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97B0" w14:textId="77777777" w:rsidR="002F1A41" w:rsidRPr="00784A02" w:rsidRDefault="00C241B3" w:rsidP="00784A02">
      <w:pPr>
        <w:pStyle w:val="Default"/>
        <w:jc w:val="center"/>
        <w:rPr>
          <w:rFonts w:asciiTheme="minorHAnsi" w:hAnsiTheme="minorHAnsi"/>
          <w:sz w:val="32"/>
        </w:rPr>
      </w:pPr>
      <w:r>
        <w:rPr>
          <w:rFonts w:asciiTheme="minorHAnsi" w:hAnsiTheme="minorHAnsi"/>
          <w:b/>
          <w:bCs/>
          <w:sz w:val="32"/>
        </w:rPr>
        <w:t xml:space="preserve">Georgia M Douglas </w:t>
      </w:r>
    </w:p>
    <w:p w14:paraId="0CA12231" w14:textId="2312CFC8" w:rsidR="002F1A41" w:rsidRPr="00C5027B" w:rsidRDefault="00784A02" w:rsidP="002F1A41">
      <w:pPr>
        <w:pStyle w:val="Default"/>
        <w:jc w:val="center"/>
        <w:rPr>
          <w:rFonts w:asciiTheme="minorHAnsi" w:hAnsiTheme="minorHAnsi"/>
        </w:rPr>
      </w:pPr>
      <w:r w:rsidRPr="00C5027B">
        <w:rPr>
          <w:rFonts w:asciiTheme="minorHAnsi" w:hAnsiTheme="minorHAnsi"/>
          <w:i/>
          <w:iCs/>
        </w:rPr>
        <w:br/>
      </w:r>
      <w:r w:rsidR="00A73A9D">
        <w:rPr>
          <w:rFonts w:asciiTheme="minorHAnsi" w:hAnsiTheme="minorHAnsi"/>
          <w:i/>
          <w:iCs/>
        </w:rPr>
        <w:t>Owen Dixon Chambers West</w:t>
      </w:r>
    </w:p>
    <w:p w14:paraId="1CA970D1" w14:textId="4CCD6524" w:rsidR="002F1A41" w:rsidRPr="00C5027B" w:rsidRDefault="003C7438" w:rsidP="002F1A41">
      <w:pPr>
        <w:pStyle w:val="Default"/>
        <w:jc w:val="center"/>
        <w:rPr>
          <w:rFonts w:asciiTheme="minorHAnsi" w:hAnsiTheme="minorHAnsi"/>
        </w:rPr>
      </w:pPr>
      <w:r>
        <w:rPr>
          <w:rFonts w:asciiTheme="minorHAnsi" w:hAnsiTheme="minorHAnsi"/>
        </w:rPr>
        <w:t>Room 1726, 525 Lon</w:t>
      </w:r>
      <w:r w:rsidR="00A73A9D">
        <w:rPr>
          <w:rFonts w:asciiTheme="minorHAnsi" w:hAnsiTheme="minorHAnsi"/>
        </w:rPr>
        <w:t>s</w:t>
      </w:r>
      <w:r>
        <w:rPr>
          <w:rFonts w:asciiTheme="minorHAnsi" w:hAnsiTheme="minorHAnsi"/>
        </w:rPr>
        <w:t>d</w:t>
      </w:r>
      <w:r w:rsidR="00A73A9D">
        <w:rPr>
          <w:rFonts w:asciiTheme="minorHAnsi" w:hAnsiTheme="minorHAnsi"/>
        </w:rPr>
        <w:t xml:space="preserve">ale </w:t>
      </w:r>
      <w:r w:rsidR="002F1A41" w:rsidRPr="00C5027B">
        <w:rPr>
          <w:rFonts w:asciiTheme="minorHAnsi" w:hAnsiTheme="minorHAnsi"/>
        </w:rPr>
        <w:t>Street</w:t>
      </w:r>
    </w:p>
    <w:p w14:paraId="2B59D28D" w14:textId="77777777" w:rsidR="002F1A41" w:rsidRPr="00C5027B" w:rsidRDefault="002F1A41" w:rsidP="002F1A41">
      <w:pPr>
        <w:pStyle w:val="Default"/>
        <w:jc w:val="center"/>
        <w:rPr>
          <w:rFonts w:asciiTheme="minorHAnsi" w:hAnsiTheme="minorHAnsi"/>
        </w:rPr>
      </w:pPr>
      <w:r w:rsidRPr="00C5027B">
        <w:rPr>
          <w:rFonts w:asciiTheme="minorHAnsi" w:hAnsiTheme="minorHAnsi"/>
        </w:rPr>
        <w:t>Melbourne Victoria</w:t>
      </w:r>
    </w:p>
    <w:p w14:paraId="2FEF2FC9" w14:textId="77777777" w:rsidR="004F3440" w:rsidRDefault="002F1A41" w:rsidP="004F3440">
      <w:pPr>
        <w:pStyle w:val="Default"/>
        <w:jc w:val="center"/>
        <w:rPr>
          <w:rFonts w:asciiTheme="minorHAnsi" w:hAnsiTheme="minorHAnsi"/>
        </w:rPr>
      </w:pPr>
      <w:r w:rsidRPr="00C5027B">
        <w:rPr>
          <w:rFonts w:asciiTheme="minorHAnsi" w:hAnsiTheme="minorHAnsi"/>
        </w:rPr>
        <w:t xml:space="preserve">T: </w:t>
      </w:r>
      <w:r w:rsidR="004F3440">
        <w:rPr>
          <w:rFonts w:asciiTheme="minorHAnsi" w:hAnsiTheme="minorHAnsi"/>
        </w:rPr>
        <w:t>+61 3 9225 6715</w:t>
      </w:r>
    </w:p>
    <w:p w14:paraId="0608ED37" w14:textId="77777777" w:rsidR="002F1A41" w:rsidRDefault="00C241B3" w:rsidP="002F1A41">
      <w:pPr>
        <w:pStyle w:val="Default"/>
        <w:jc w:val="center"/>
        <w:rPr>
          <w:rFonts w:asciiTheme="minorHAnsi" w:hAnsiTheme="minorHAnsi"/>
        </w:rPr>
      </w:pPr>
      <w:r>
        <w:rPr>
          <w:rFonts w:asciiTheme="minorHAnsi" w:hAnsiTheme="minorHAnsi"/>
        </w:rPr>
        <w:t xml:space="preserve">Clerk: Young’s List </w:t>
      </w:r>
      <w:r>
        <w:rPr>
          <w:rFonts w:asciiTheme="minorHAnsi" w:hAnsiTheme="minorHAnsi"/>
        </w:rPr>
        <w:br/>
        <w:t>T</w:t>
      </w:r>
      <w:r w:rsidR="002F1A41" w:rsidRPr="00C5027B">
        <w:rPr>
          <w:rFonts w:asciiTheme="minorHAnsi" w:hAnsiTheme="minorHAnsi"/>
        </w:rPr>
        <w:t>:</w:t>
      </w:r>
      <w:r w:rsidR="00C5027B">
        <w:rPr>
          <w:rFonts w:asciiTheme="minorHAnsi" w:hAnsiTheme="minorHAnsi"/>
        </w:rPr>
        <w:t xml:space="preserve"> </w:t>
      </w:r>
      <w:r w:rsidR="00C5027B" w:rsidRPr="00C5027B">
        <w:rPr>
          <w:rFonts w:asciiTheme="minorHAnsi" w:hAnsiTheme="minorHAnsi"/>
        </w:rPr>
        <w:t>+61 3 9225 6777</w:t>
      </w:r>
    </w:p>
    <w:p w14:paraId="1F811D7E" w14:textId="77777777" w:rsidR="00C241B3" w:rsidRDefault="00C241B3" w:rsidP="002F1A41">
      <w:pPr>
        <w:pStyle w:val="Default"/>
        <w:jc w:val="center"/>
        <w:rPr>
          <w:rFonts w:asciiTheme="minorHAnsi" w:hAnsiTheme="minorHAnsi"/>
        </w:rPr>
      </w:pPr>
      <w:r>
        <w:rPr>
          <w:rFonts w:asciiTheme="minorHAnsi" w:hAnsiTheme="minorHAnsi"/>
        </w:rPr>
        <w:t>F: +61 3 9225 6355</w:t>
      </w:r>
    </w:p>
    <w:p w14:paraId="37551B54" w14:textId="77777777" w:rsidR="00BF4EF7" w:rsidRDefault="004F3440" w:rsidP="00AE5AE0">
      <w:pPr>
        <w:pStyle w:val="Default"/>
        <w:jc w:val="center"/>
        <w:rPr>
          <w:rFonts w:asciiTheme="minorHAnsi" w:hAnsiTheme="minorHAnsi"/>
        </w:rPr>
      </w:pPr>
      <w:r>
        <w:rPr>
          <w:rFonts w:asciiTheme="minorHAnsi" w:hAnsiTheme="minorHAnsi"/>
        </w:rPr>
        <w:t xml:space="preserve">E: </w:t>
      </w:r>
      <w:hyperlink r:id="rId9" w:history="1">
        <w:r w:rsidR="00D56F0C" w:rsidRPr="00F13715">
          <w:rPr>
            <w:rStyle w:val="Hyperlink"/>
            <w:rFonts w:asciiTheme="minorHAnsi" w:hAnsiTheme="minorHAnsi"/>
          </w:rPr>
          <w:t>georgia.douglas@vicbar.com.au</w:t>
        </w:r>
      </w:hyperlink>
    </w:p>
    <w:p w14:paraId="570633F7" w14:textId="77777777" w:rsidR="00D56F0C" w:rsidRPr="00D56F0C" w:rsidRDefault="00D56F0C" w:rsidP="00D56F0C">
      <w:pPr>
        <w:pStyle w:val="Default"/>
        <w:rPr>
          <w:rFonts w:asciiTheme="minorHAnsi" w:hAnsiTheme="minorHAnsi"/>
          <w:b/>
        </w:rPr>
      </w:pPr>
      <w:r>
        <w:rPr>
          <w:rFonts w:asciiTheme="minorHAnsi" w:hAnsiTheme="minorHAnsi"/>
          <w:b/>
        </w:rPr>
        <w:t>Admissions</w:t>
      </w:r>
    </w:p>
    <w:p w14:paraId="24046B64" w14:textId="77777777" w:rsidR="002F1A41" w:rsidRPr="007E1E68" w:rsidRDefault="002F1A41" w:rsidP="00AE5AE0">
      <w:pPr>
        <w:pStyle w:val="Default"/>
        <w:rPr>
          <w:rFonts w:asciiTheme="minorHAnsi" w:hAnsiTheme="minorHAnsi"/>
          <w:sz w:val="23"/>
          <w:szCs w:val="23"/>
        </w:rPr>
      </w:pPr>
      <w:r w:rsidRPr="007E1E68">
        <w:rPr>
          <w:rFonts w:asciiTheme="minorHAnsi" w:hAnsiTheme="minorHAnsi"/>
          <w:sz w:val="23"/>
          <w:szCs w:val="23"/>
        </w:rPr>
        <w:t>___________________________________________________________________</w:t>
      </w:r>
      <w:r w:rsidR="007E1E68">
        <w:rPr>
          <w:rFonts w:asciiTheme="minorHAnsi" w:hAnsiTheme="minorHAnsi"/>
          <w:sz w:val="23"/>
          <w:szCs w:val="23"/>
        </w:rPr>
        <w:t xml:space="preserve">________ </w:t>
      </w:r>
      <w:r w:rsidRPr="007E1E68">
        <w:rPr>
          <w:rFonts w:asciiTheme="minorHAnsi" w:hAnsiTheme="minorHAnsi"/>
          <w:sz w:val="23"/>
          <w:szCs w:val="23"/>
        </w:rPr>
        <w:t xml:space="preserve"> </w:t>
      </w:r>
    </w:p>
    <w:p w14:paraId="58989AF1" w14:textId="77777777" w:rsidR="00C5027B" w:rsidRPr="007E1E68" w:rsidRDefault="00C5027B" w:rsidP="003D5957">
      <w:pPr>
        <w:spacing w:before="60" w:after="60" w:line="240" w:lineRule="auto"/>
        <w:rPr>
          <w:rFonts w:cs="Arial"/>
          <w:sz w:val="23"/>
          <w:szCs w:val="23"/>
        </w:rPr>
      </w:pPr>
    </w:p>
    <w:p w14:paraId="717CF18E" w14:textId="77777777" w:rsidR="00D56F0C" w:rsidRDefault="00D56F0C" w:rsidP="003D5957">
      <w:pPr>
        <w:spacing w:after="120" w:line="240" w:lineRule="auto"/>
        <w:rPr>
          <w:rFonts w:cs="Arial"/>
          <w:sz w:val="23"/>
          <w:szCs w:val="23"/>
        </w:rPr>
      </w:pPr>
      <w:r>
        <w:rPr>
          <w:rFonts w:cs="Arial"/>
          <w:sz w:val="23"/>
          <w:szCs w:val="23"/>
        </w:rPr>
        <w:t>Signed the Victorian Bar roll on 16 May 2013</w:t>
      </w:r>
    </w:p>
    <w:p w14:paraId="614BC4E7" w14:textId="77777777" w:rsidR="00D56F0C" w:rsidRDefault="00D56F0C" w:rsidP="003D5957">
      <w:pPr>
        <w:spacing w:after="120" w:line="240" w:lineRule="auto"/>
        <w:rPr>
          <w:rFonts w:cs="Arial"/>
          <w:sz w:val="23"/>
          <w:szCs w:val="23"/>
        </w:rPr>
      </w:pPr>
      <w:r>
        <w:rPr>
          <w:rFonts w:cs="Arial"/>
          <w:sz w:val="23"/>
          <w:szCs w:val="23"/>
        </w:rPr>
        <w:t>Member of the Queensland Bar Association since November 2014</w:t>
      </w:r>
    </w:p>
    <w:p w14:paraId="32CDB68C" w14:textId="77777777" w:rsidR="00D56F0C" w:rsidRDefault="00D56F0C" w:rsidP="003D5957">
      <w:pPr>
        <w:spacing w:after="120" w:line="240" w:lineRule="auto"/>
        <w:rPr>
          <w:rFonts w:cs="Arial"/>
          <w:sz w:val="23"/>
          <w:szCs w:val="23"/>
        </w:rPr>
      </w:pPr>
      <w:r>
        <w:rPr>
          <w:rFonts w:cs="Arial"/>
          <w:sz w:val="23"/>
          <w:szCs w:val="23"/>
        </w:rPr>
        <w:t>Admitted to the Supreme Court of Victoria as a Barrister and Solicitor on 22 April 2009</w:t>
      </w:r>
    </w:p>
    <w:p w14:paraId="18E0F087" w14:textId="77777777" w:rsidR="00D56F0C" w:rsidRDefault="00D56F0C" w:rsidP="003D5957">
      <w:pPr>
        <w:spacing w:after="120" w:line="240" w:lineRule="auto"/>
        <w:rPr>
          <w:rFonts w:cs="Arial"/>
          <w:sz w:val="23"/>
          <w:szCs w:val="23"/>
        </w:rPr>
      </w:pPr>
      <w:r>
        <w:rPr>
          <w:rFonts w:cs="Arial"/>
          <w:sz w:val="23"/>
          <w:szCs w:val="23"/>
        </w:rPr>
        <w:t>Also admitted in the High and Federal Courts of Australia</w:t>
      </w:r>
    </w:p>
    <w:p w14:paraId="08783274" w14:textId="77777777" w:rsidR="00C5027B" w:rsidRPr="007E1E68" w:rsidRDefault="00C5027B" w:rsidP="00AE5AE0">
      <w:pPr>
        <w:spacing w:after="0" w:line="240" w:lineRule="auto"/>
        <w:rPr>
          <w:rFonts w:cs="Arial"/>
          <w:b/>
          <w:sz w:val="23"/>
          <w:szCs w:val="23"/>
        </w:rPr>
      </w:pPr>
    </w:p>
    <w:p w14:paraId="06344397" w14:textId="77777777" w:rsidR="00C5027B" w:rsidRPr="007E1E68" w:rsidRDefault="00C5027B" w:rsidP="00AE5AE0">
      <w:pPr>
        <w:spacing w:after="0" w:line="240" w:lineRule="auto"/>
        <w:rPr>
          <w:rFonts w:cs="Arial"/>
          <w:b/>
          <w:sz w:val="23"/>
          <w:szCs w:val="23"/>
        </w:rPr>
      </w:pPr>
      <w:r w:rsidRPr="007E1E68">
        <w:rPr>
          <w:rFonts w:cs="Arial"/>
          <w:b/>
          <w:sz w:val="23"/>
          <w:szCs w:val="23"/>
        </w:rPr>
        <w:t>Qualifications</w:t>
      </w:r>
    </w:p>
    <w:p w14:paraId="1E11BB38" w14:textId="77777777" w:rsidR="00C5027B" w:rsidRPr="007E1E68" w:rsidRDefault="00C5027B" w:rsidP="00AE5AE0">
      <w:pPr>
        <w:spacing w:after="0" w:line="240" w:lineRule="auto"/>
        <w:rPr>
          <w:rFonts w:cs="Arial"/>
          <w:color w:val="A6A6A6" w:themeColor="background1" w:themeShade="A6"/>
          <w:sz w:val="23"/>
          <w:szCs w:val="23"/>
          <w:u w:val="single"/>
        </w:rPr>
      </w:pP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007E1E68">
        <w:rPr>
          <w:rFonts w:cs="Arial"/>
          <w:color w:val="A6A6A6" w:themeColor="background1" w:themeShade="A6"/>
          <w:sz w:val="23"/>
          <w:szCs w:val="23"/>
          <w:u w:val="single"/>
        </w:rPr>
        <w:t>_____</w:t>
      </w:r>
    </w:p>
    <w:p w14:paraId="29481223" w14:textId="77777777" w:rsidR="00C5027B" w:rsidRPr="007E1E68" w:rsidRDefault="00C5027B" w:rsidP="00AE5AE0">
      <w:pPr>
        <w:spacing w:after="0" w:line="240" w:lineRule="auto"/>
        <w:rPr>
          <w:rFonts w:cs="Arial"/>
          <w:sz w:val="23"/>
          <w:szCs w:val="23"/>
        </w:rPr>
      </w:pPr>
      <w:r w:rsidRPr="007E1E68">
        <w:rPr>
          <w:rFonts w:cs="Arial"/>
          <w:sz w:val="23"/>
          <w:szCs w:val="23"/>
        </w:rPr>
        <w:tab/>
      </w:r>
      <w:r w:rsidRPr="007E1E68">
        <w:rPr>
          <w:rFonts w:cs="Arial"/>
          <w:sz w:val="23"/>
          <w:szCs w:val="23"/>
        </w:rPr>
        <w:tab/>
      </w:r>
      <w:r w:rsidRPr="007E1E68">
        <w:rPr>
          <w:rFonts w:cs="Arial"/>
          <w:sz w:val="23"/>
          <w:szCs w:val="23"/>
        </w:rPr>
        <w:tab/>
      </w:r>
      <w:r w:rsidRPr="007E1E68">
        <w:rPr>
          <w:rFonts w:cs="Arial"/>
          <w:sz w:val="23"/>
          <w:szCs w:val="23"/>
        </w:rPr>
        <w:tab/>
      </w:r>
      <w:r w:rsidRPr="007E1E68">
        <w:rPr>
          <w:rFonts w:cs="Arial"/>
          <w:sz w:val="23"/>
          <w:szCs w:val="23"/>
        </w:rPr>
        <w:tab/>
      </w:r>
      <w:r w:rsidRPr="007E1E68">
        <w:rPr>
          <w:rFonts w:cs="Arial"/>
          <w:sz w:val="23"/>
          <w:szCs w:val="23"/>
        </w:rPr>
        <w:tab/>
      </w:r>
    </w:p>
    <w:p w14:paraId="4CEC846F" w14:textId="77777777" w:rsidR="00E97E93" w:rsidRDefault="00E97E93" w:rsidP="003D5957">
      <w:pPr>
        <w:spacing w:after="0" w:line="240" w:lineRule="auto"/>
        <w:rPr>
          <w:rFonts w:cs="Arial"/>
          <w:sz w:val="23"/>
          <w:szCs w:val="23"/>
        </w:rPr>
      </w:pPr>
      <w:r>
        <w:rPr>
          <w:rFonts w:cs="Arial"/>
          <w:sz w:val="23"/>
          <w:szCs w:val="23"/>
        </w:rPr>
        <w:t>Master of</w:t>
      </w:r>
      <w:r w:rsidR="00D56F0C">
        <w:rPr>
          <w:rFonts w:cs="Arial"/>
          <w:sz w:val="23"/>
          <w:szCs w:val="23"/>
        </w:rPr>
        <w:t xml:space="preserve"> Laws – University of Melbourne, 2011</w:t>
      </w:r>
    </w:p>
    <w:p w14:paraId="28A16740" w14:textId="77777777" w:rsidR="00C5027B" w:rsidRDefault="00E97E93" w:rsidP="003D5957">
      <w:pPr>
        <w:pStyle w:val="ListParagraph"/>
        <w:numPr>
          <w:ilvl w:val="0"/>
          <w:numId w:val="21"/>
        </w:numPr>
        <w:spacing w:after="0" w:line="240" w:lineRule="auto"/>
        <w:rPr>
          <w:rFonts w:cs="Arial"/>
          <w:sz w:val="23"/>
          <w:szCs w:val="23"/>
        </w:rPr>
      </w:pPr>
      <w:r>
        <w:rPr>
          <w:rFonts w:cs="Arial"/>
          <w:sz w:val="23"/>
          <w:szCs w:val="23"/>
        </w:rPr>
        <w:t xml:space="preserve">Subjects undertaken: </w:t>
      </w:r>
    </w:p>
    <w:p w14:paraId="5302BC52"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Equity and Commerce </w:t>
      </w:r>
    </w:p>
    <w:p w14:paraId="2AFF66DD"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Copyright Law</w:t>
      </w:r>
    </w:p>
    <w:p w14:paraId="2319F44B"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Defamation Law </w:t>
      </w:r>
    </w:p>
    <w:p w14:paraId="35BDAA14"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Privacy and Data Protection </w:t>
      </w:r>
    </w:p>
    <w:p w14:paraId="48328A05"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Law of Royal Commissions and Inquiries </w:t>
      </w:r>
    </w:p>
    <w:p w14:paraId="55E5C9F7"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Law of Negligence </w:t>
      </w:r>
    </w:p>
    <w:p w14:paraId="6B81F500"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Entertainment Law </w:t>
      </w:r>
    </w:p>
    <w:p w14:paraId="73A0ECE5" w14:textId="77777777" w:rsidR="00E97E93" w:rsidRDefault="00E97E93" w:rsidP="00E97E93">
      <w:pPr>
        <w:pStyle w:val="ListParagraph"/>
        <w:numPr>
          <w:ilvl w:val="1"/>
          <w:numId w:val="21"/>
        </w:numPr>
        <w:spacing w:after="0" w:line="240" w:lineRule="auto"/>
        <w:rPr>
          <w:rFonts w:cs="Arial"/>
          <w:sz w:val="23"/>
          <w:szCs w:val="23"/>
        </w:rPr>
      </w:pPr>
      <w:r>
        <w:rPr>
          <w:rFonts w:cs="Arial"/>
          <w:sz w:val="23"/>
          <w:szCs w:val="23"/>
        </w:rPr>
        <w:t xml:space="preserve">Shareholders’ Right and Remedies </w:t>
      </w:r>
    </w:p>
    <w:p w14:paraId="7FACFC9B" w14:textId="77777777" w:rsidR="00A04F8C" w:rsidRDefault="00A04F8C" w:rsidP="00E97E93">
      <w:pPr>
        <w:spacing w:after="0" w:line="240" w:lineRule="auto"/>
        <w:rPr>
          <w:rFonts w:cs="Arial"/>
          <w:sz w:val="23"/>
          <w:szCs w:val="23"/>
        </w:rPr>
      </w:pPr>
    </w:p>
    <w:p w14:paraId="2A63CA69" w14:textId="77777777" w:rsidR="00E97E93" w:rsidRDefault="00E97E93" w:rsidP="00E97E93">
      <w:pPr>
        <w:spacing w:after="0" w:line="240" w:lineRule="auto"/>
        <w:rPr>
          <w:rFonts w:cs="Arial"/>
          <w:sz w:val="23"/>
          <w:szCs w:val="23"/>
        </w:rPr>
      </w:pPr>
      <w:r>
        <w:rPr>
          <w:rFonts w:cs="Arial"/>
          <w:sz w:val="23"/>
          <w:szCs w:val="23"/>
        </w:rPr>
        <w:t xml:space="preserve">Bachelor of Laws (Hons) (Specialisation in Commercial </w:t>
      </w:r>
      <w:r w:rsidR="00D56F0C">
        <w:rPr>
          <w:rFonts w:cs="Arial"/>
          <w:sz w:val="23"/>
          <w:szCs w:val="23"/>
        </w:rPr>
        <w:t>Law) – University of Queensland, 2007</w:t>
      </w:r>
    </w:p>
    <w:p w14:paraId="5158DA9C" w14:textId="77777777" w:rsidR="00E97E93" w:rsidRDefault="00E97E93" w:rsidP="00E97E93">
      <w:pPr>
        <w:spacing w:after="0" w:line="240" w:lineRule="auto"/>
        <w:rPr>
          <w:rFonts w:cs="Arial"/>
          <w:sz w:val="23"/>
          <w:szCs w:val="23"/>
        </w:rPr>
      </w:pPr>
    </w:p>
    <w:p w14:paraId="58C782EA" w14:textId="77777777" w:rsidR="00E97E93" w:rsidRDefault="00E97E93" w:rsidP="00E97E93">
      <w:pPr>
        <w:spacing w:after="0" w:line="240" w:lineRule="auto"/>
        <w:rPr>
          <w:rFonts w:cs="Arial"/>
          <w:sz w:val="23"/>
          <w:szCs w:val="23"/>
        </w:rPr>
      </w:pPr>
      <w:r>
        <w:rPr>
          <w:rFonts w:cs="Arial"/>
          <w:sz w:val="23"/>
          <w:szCs w:val="23"/>
        </w:rPr>
        <w:t>Bachelor of Arts (Ancient History &amp; Criminol</w:t>
      </w:r>
      <w:r w:rsidR="00D56F0C">
        <w:rPr>
          <w:rFonts w:cs="Arial"/>
          <w:sz w:val="23"/>
          <w:szCs w:val="23"/>
        </w:rPr>
        <w:t>ogy) – University of Queensland, 2007</w:t>
      </w:r>
    </w:p>
    <w:p w14:paraId="78F62897" w14:textId="77777777" w:rsidR="004F3440" w:rsidRDefault="004F3440" w:rsidP="00E97E93">
      <w:pPr>
        <w:spacing w:after="0" w:line="240" w:lineRule="auto"/>
        <w:rPr>
          <w:rFonts w:cs="Arial"/>
          <w:sz w:val="23"/>
          <w:szCs w:val="23"/>
        </w:rPr>
      </w:pPr>
    </w:p>
    <w:p w14:paraId="1680240A" w14:textId="77777777" w:rsidR="00D56F0C" w:rsidRDefault="00D56F0C" w:rsidP="00E97E93">
      <w:pPr>
        <w:spacing w:after="0" w:line="240" w:lineRule="auto"/>
        <w:rPr>
          <w:rFonts w:cs="Arial"/>
          <w:sz w:val="23"/>
          <w:szCs w:val="23"/>
        </w:rPr>
      </w:pPr>
    </w:p>
    <w:p w14:paraId="4CF35EC9" w14:textId="77777777" w:rsidR="004F3440" w:rsidRDefault="00D56F0C" w:rsidP="00E97E93">
      <w:pPr>
        <w:spacing w:after="0" w:line="240" w:lineRule="auto"/>
        <w:rPr>
          <w:rFonts w:cs="Arial"/>
          <w:b/>
          <w:sz w:val="23"/>
          <w:szCs w:val="23"/>
        </w:rPr>
      </w:pPr>
      <w:r>
        <w:rPr>
          <w:rFonts w:cs="Arial"/>
          <w:b/>
          <w:sz w:val="23"/>
          <w:szCs w:val="23"/>
        </w:rPr>
        <w:lastRenderedPageBreak/>
        <w:t>Professional Memberships</w:t>
      </w:r>
    </w:p>
    <w:p w14:paraId="2F8825FA" w14:textId="77777777" w:rsidR="00D56F0C" w:rsidRPr="007E1E68" w:rsidRDefault="00D56F0C" w:rsidP="00D56F0C">
      <w:pPr>
        <w:spacing w:after="0" w:line="240" w:lineRule="auto"/>
        <w:rPr>
          <w:rFonts w:cs="Arial"/>
          <w:color w:val="A6A6A6" w:themeColor="background1" w:themeShade="A6"/>
          <w:sz w:val="23"/>
          <w:szCs w:val="23"/>
          <w:u w:val="single"/>
        </w:rPr>
      </w:pP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Pr>
          <w:rFonts w:cs="Arial"/>
          <w:color w:val="A6A6A6" w:themeColor="background1" w:themeShade="A6"/>
          <w:sz w:val="23"/>
          <w:szCs w:val="23"/>
          <w:u w:val="single"/>
        </w:rPr>
        <w:t>_____</w:t>
      </w:r>
    </w:p>
    <w:p w14:paraId="1525C350" w14:textId="77777777" w:rsidR="00D56F0C" w:rsidRDefault="00D56F0C" w:rsidP="00D56F0C">
      <w:pPr>
        <w:spacing w:after="0" w:line="360" w:lineRule="auto"/>
        <w:rPr>
          <w:rFonts w:cs="Arial"/>
          <w:sz w:val="23"/>
          <w:szCs w:val="23"/>
        </w:rPr>
      </w:pPr>
      <w:r>
        <w:rPr>
          <w:rFonts w:cs="Arial"/>
          <w:sz w:val="23"/>
          <w:szCs w:val="23"/>
        </w:rPr>
        <w:t>Victorian Bar Association</w:t>
      </w:r>
    </w:p>
    <w:p w14:paraId="64C27F38" w14:textId="77777777" w:rsidR="00D56F0C" w:rsidRDefault="00D56F0C" w:rsidP="00D56F0C">
      <w:pPr>
        <w:spacing w:after="0" w:line="360" w:lineRule="auto"/>
        <w:rPr>
          <w:rFonts w:cs="Arial"/>
          <w:sz w:val="23"/>
          <w:szCs w:val="23"/>
        </w:rPr>
      </w:pPr>
      <w:r>
        <w:rPr>
          <w:rFonts w:cs="Arial"/>
          <w:sz w:val="23"/>
          <w:szCs w:val="23"/>
        </w:rPr>
        <w:t>Queensland Bar Association</w:t>
      </w:r>
    </w:p>
    <w:p w14:paraId="24C5B571" w14:textId="4AEBA13D" w:rsidR="00AA475E" w:rsidRDefault="00AA475E" w:rsidP="00D56F0C">
      <w:pPr>
        <w:spacing w:after="0" w:line="360" w:lineRule="auto"/>
        <w:rPr>
          <w:rFonts w:cs="Arial"/>
          <w:sz w:val="23"/>
          <w:szCs w:val="23"/>
        </w:rPr>
      </w:pPr>
      <w:r>
        <w:rPr>
          <w:rFonts w:cs="Arial"/>
          <w:sz w:val="23"/>
          <w:szCs w:val="23"/>
        </w:rPr>
        <w:t>Panel of pro bono barristers assisting Consumer Action Law Centre</w:t>
      </w:r>
    </w:p>
    <w:p w14:paraId="1497792A" w14:textId="77777777" w:rsidR="00D56F0C" w:rsidRDefault="00D56F0C" w:rsidP="00D56F0C">
      <w:pPr>
        <w:spacing w:after="0" w:line="360" w:lineRule="auto"/>
        <w:rPr>
          <w:rFonts w:cs="Arial"/>
          <w:sz w:val="23"/>
          <w:szCs w:val="23"/>
        </w:rPr>
      </w:pPr>
      <w:r>
        <w:rPr>
          <w:rFonts w:cs="Arial"/>
          <w:sz w:val="23"/>
          <w:szCs w:val="23"/>
        </w:rPr>
        <w:t>Intellectual Property Society of Australia and New Zealand</w:t>
      </w:r>
    </w:p>
    <w:p w14:paraId="120FF05D" w14:textId="59D5E6C5" w:rsidR="00D56F0C" w:rsidRPr="00D56F0C" w:rsidRDefault="00D56F0C" w:rsidP="00D56F0C">
      <w:pPr>
        <w:spacing w:after="0" w:line="360" w:lineRule="auto"/>
        <w:rPr>
          <w:rFonts w:cs="Arial"/>
          <w:sz w:val="23"/>
          <w:szCs w:val="23"/>
        </w:rPr>
      </w:pPr>
      <w:r>
        <w:rPr>
          <w:rFonts w:cs="Arial"/>
          <w:sz w:val="23"/>
          <w:szCs w:val="23"/>
        </w:rPr>
        <w:t>Honorary Secretary of the Commercial Bar Association of Victoria</w:t>
      </w:r>
    </w:p>
    <w:p w14:paraId="6E301A67" w14:textId="50AFA6E3" w:rsidR="00C5027B" w:rsidRDefault="00A73A9D" w:rsidP="00A73A9D">
      <w:pPr>
        <w:spacing w:after="0" w:line="360" w:lineRule="auto"/>
        <w:rPr>
          <w:rFonts w:cs="Arial"/>
          <w:sz w:val="23"/>
          <w:szCs w:val="23"/>
        </w:rPr>
      </w:pPr>
      <w:r>
        <w:rPr>
          <w:rFonts w:cs="Arial"/>
          <w:sz w:val="23"/>
          <w:szCs w:val="23"/>
        </w:rPr>
        <w:t>Melbourne Press Club</w:t>
      </w:r>
    </w:p>
    <w:p w14:paraId="7DA23392" w14:textId="77777777" w:rsidR="00A73A9D" w:rsidRPr="007E1E68" w:rsidRDefault="00A73A9D" w:rsidP="00A73A9D">
      <w:pPr>
        <w:spacing w:after="0" w:line="360" w:lineRule="auto"/>
        <w:rPr>
          <w:rFonts w:cs="Times New Roman"/>
          <w:sz w:val="23"/>
          <w:szCs w:val="23"/>
        </w:rPr>
      </w:pPr>
    </w:p>
    <w:p w14:paraId="4671C526" w14:textId="77777777" w:rsidR="00C5027B" w:rsidRPr="007E1E68" w:rsidRDefault="00D56F0C" w:rsidP="007E1E68">
      <w:pPr>
        <w:spacing w:before="120" w:after="0" w:line="240" w:lineRule="auto"/>
        <w:rPr>
          <w:rFonts w:cs="Arial"/>
          <w:b/>
          <w:sz w:val="23"/>
          <w:szCs w:val="23"/>
        </w:rPr>
      </w:pPr>
      <w:r>
        <w:rPr>
          <w:rFonts w:cs="Arial"/>
          <w:b/>
          <w:sz w:val="23"/>
          <w:szCs w:val="23"/>
        </w:rPr>
        <w:t>Professional Experience</w:t>
      </w:r>
    </w:p>
    <w:p w14:paraId="15A513A8" w14:textId="77777777" w:rsidR="00C5027B" w:rsidRPr="007E1E68" w:rsidRDefault="00C5027B" w:rsidP="00AE5AE0">
      <w:pPr>
        <w:spacing w:after="0" w:line="240" w:lineRule="auto"/>
        <w:rPr>
          <w:rFonts w:cs="Arial"/>
          <w:color w:val="A6A6A6" w:themeColor="background1" w:themeShade="A6"/>
          <w:sz w:val="23"/>
          <w:szCs w:val="23"/>
          <w:u w:val="single"/>
        </w:rPr>
      </w:pP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Pr="007E1E68">
        <w:rPr>
          <w:rFonts w:cs="Arial"/>
          <w:color w:val="A6A6A6" w:themeColor="background1" w:themeShade="A6"/>
          <w:sz w:val="23"/>
          <w:szCs w:val="23"/>
          <w:u w:val="single"/>
        </w:rPr>
        <w:tab/>
      </w:r>
      <w:r w:rsidR="007E1E68">
        <w:rPr>
          <w:rFonts w:cs="Arial"/>
          <w:color w:val="A6A6A6" w:themeColor="background1" w:themeShade="A6"/>
          <w:sz w:val="23"/>
          <w:szCs w:val="23"/>
          <w:u w:val="single"/>
        </w:rPr>
        <w:t>_____</w:t>
      </w:r>
    </w:p>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09"/>
      </w:tblGrid>
      <w:tr w:rsidR="007E1E68" w:rsidRPr="007E1E68" w14:paraId="0D011A92" w14:textId="77777777" w:rsidTr="007E1E68">
        <w:tc>
          <w:tcPr>
            <w:tcW w:w="4409" w:type="dxa"/>
          </w:tcPr>
          <w:p w14:paraId="78EFC721" w14:textId="77777777" w:rsidR="007E1E68" w:rsidRPr="007E1E68" w:rsidRDefault="00E97E93" w:rsidP="007E1E68">
            <w:pPr>
              <w:spacing w:before="60" w:after="60" w:line="240" w:lineRule="auto"/>
              <w:rPr>
                <w:rFonts w:cs="Arial"/>
                <w:sz w:val="23"/>
                <w:szCs w:val="23"/>
              </w:rPr>
            </w:pPr>
            <w:r>
              <w:rPr>
                <w:rFonts w:cs="Arial"/>
                <w:sz w:val="23"/>
                <w:szCs w:val="23"/>
              </w:rPr>
              <w:t xml:space="preserve">Commercial Law </w:t>
            </w:r>
          </w:p>
        </w:tc>
        <w:tc>
          <w:tcPr>
            <w:tcW w:w="4409" w:type="dxa"/>
          </w:tcPr>
          <w:p w14:paraId="21B7388C" w14:textId="77777777" w:rsidR="007E1E68" w:rsidRPr="007E1E68" w:rsidRDefault="00E97E93" w:rsidP="007E1E68">
            <w:pPr>
              <w:spacing w:before="60" w:after="60" w:line="240" w:lineRule="auto"/>
              <w:rPr>
                <w:rFonts w:cs="Arial"/>
                <w:sz w:val="23"/>
                <w:szCs w:val="23"/>
              </w:rPr>
            </w:pPr>
            <w:r>
              <w:rPr>
                <w:rFonts w:cs="Arial"/>
                <w:sz w:val="23"/>
                <w:szCs w:val="23"/>
              </w:rPr>
              <w:t xml:space="preserve">Administrative Law </w:t>
            </w:r>
          </w:p>
        </w:tc>
      </w:tr>
      <w:tr w:rsidR="007E1E68" w:rsidRPr="007E1E68" w14:paraId="1F84221B" w14:textId="77777777" w:rsidTr="007E1E68">
        <w:tc>
          <w:tcPr>
            <w:tcW w:w="4409" w:type="dxa"/>
          </w:tcPr>
          <w:p w14:paraId="7E64FFFE" w14:textId="77777777" w:rsidR="00E97E93" w:rsidRPr="007E1E68" w:rsidRDefault="00E97E93" w:rsidP="007E1E68">
            <w:pPr>
              <w:spacing w:before="60" w:after="60" w:line="240" w:lineRule="auto"/>
              <w:rPr>
                <w:rFonts w:cs="Arial"/>
                <w:sz w:val="23"/>
                <w:szCs w:val="23"/>
              </w:rPr>
            </w:pPr>
            <w:r>
              <w:rPr>
                <w:rFonts w:cs="Arial"/>
                <w:sz w:val="23"/>
                <w:szCs w:val="23"/>
              </w:rPr>
              <w:t xml:space="preserve">Intellectual Property </w:t>
            </w:r>
          </w:p>
        </w:tc>
        <w:tc>
          <w:tcPr>
            <w:tcW w:w="4409" w:type="dxa"/>
          </w:tcPr>
          <w:p w14:paraId="03BDB2E1" w14:textId="77777777" w:rsidR="007E1E68" w:rsidRPr="007E1E68" w:rsidRDefault="00E97E93" w:rsidP="007E1E68">
            <w:pPr>
              <w:spacing w:before="60" w:after="60" w:line="240" w:lineRule="auto"/>
              <w:rPr>
                <w:rFonts w:cs="Arial"/>
                <w:sz w:val="23"/>
                <w:szCs w:val="23"/>
              </w:rPr>
            </w:pPr>
            <w:r>
              <w:rPr>
                <w:rFonts w:cs="Arial"/>
                <w:sz w:val="23"/>
                <w:szCs w:val="23"/>
              </w:rPr>
              <w:t xml:space="preserve">Building &amp; Construction </w:t>
            </w:r>
          </w:p>
        </w:tc>
      </w:tr>
      <w:tr w:rsidR="007E1E68" w:rsidRPr="007E1E68" w14:paraId="6BEF808C" w14:textId="77777777" w:rsidTr="007E1E68">
        <w:tc>
          <w:tcPr>
            <w:tcW w:w="4409" w:type="dxa"/>
          </w:tcPr>
          <w:p w14:paraId="2B1D1A69" w14:textId="77777777" w:rsidR="007E1E68" w:rsidRPr="007E1E68" w:rsidRDefault="00E97E93" w:rsidP="007E1E68">
            <w:pPr>
              <w:spacing w:before="60" w:after="60" w:line="240" w:lineRule="auto"/>
              <w:rPr>
                <w:rFonts w:cs="Arial"/>
                <w:sz w:val="23"/>
                <w:szCs w:val="23"/>
              </w:rPr>
            </w:pPr>
            <w:r>
              <w:rPr>
                <w:rFonts w:cs="Arial"/>
                <w:sz w:val="23"/>
                <w:szCs w:val="23"/>
              </w:rPr>
              <w:t xml:space="preserve">Trade Practices </w:t>
            </w:r>
          </w:p>
        </w:tc>
        <w:tc>
          <w:tcPr>
            <w:tcW w:w="4409" w:type="dxa"/>
          </w:tcPr>
          <w:p w14:paraId="168AF541" w14:textId="77777777" w:rsidR="007E1E68" w:rsidRPr="007E1E68" w:rsidRDefault="00E97E93" w:rsidP="007E1E68">
            <w:pPr>
              <w:spacing w:before="60" w:after="60" w:line="240" w:lineRule="auto"/>
              <w:rPr>
                <w:rFonts w:cs="Arial"/>
                <w:sz w:val="23"/>
                <w:szCs w:val="23"/>
              </w:rPr>
            </w:pPr>
            <w:r>
              <w:rPr>
                <w:rFonts w:cs="Arial"/>
                <w:sz w:val="23"/>
                <w:szCs w:val="23"/>
              </w:rPr>
              <w:t xml:space="preserve">Torts </w:t>
            </w:r>
          </w:p>
        </w:tc>
      </w:tr>
    </w:tbl>
    <w:p w14:paraId="5E237511" w14:textId="77777777" w:rsidR="005A4841" w:rsidRDefault="005A4841" w:rsidP="007E1E68">
      <w:pPr>
        <w:spacing w:after="0" w:line="240" w:lineRule="auto"/>
        <w:rPr>
          <w:rFonts w:cs="Arial"/>
          <w:color w:val="A6A6A6" w:themeColor="background1" w:themeShade="A6"/>
          <w:sz w:val="23"/>
          <w:szCs w:val="23"/>
          <w:u w:val="single"/>
        </w:rPr>
      </w:pPr>
    </w:p>
    <w:p w14:paraId="114EF0E9" w14:textId="77777777" w:rsidR="00C5027B" w:rsidRPr="007E1E68" w:rsidRDefault="00C5027B" w:rsidP="00AE5AE0">
      <w:pPr>
        <w:spacing w:after="0" w:line="240" w:lineRule="auto"/>
        <w:rPr>
          <w:rFonts w:cs="Arial"/>
          <w:b/>
          <w:sz w:val="23"/>
          <w:szCs w:val="23"/>
        </w:rPr>
      </w:pP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r w:rsidRPr="007E1E68">
        <w:rPr>
          <w:rFonts w:cs="Arial"/>
          <w:b/>
          <w:sz w:val="23"/>
          <w:szCs w:val="23"/>
        </w:rPr>
        <w:tab/>
      </w:r>
    </w:p>
    <w:p w14:paraId="1C7CC50E" w14:textId="4B0B35B6" w:rsidR="004F3440" w:rsidRDefault="004F3440" w:rsidP="004F3440">
      <w:pPr>
        <w:spacing w:before="60" w:after="60" w:line="240" w:lineRule="auto"/>
        <w:jc w:val="both"/>
        <w:rPr>
          <w:rFonts w:cs="Arial"/>
          <w:sz w:val="23"/>
          <w:szCs w:val="23"/>
        </w:rPr>
      </w:pPr>
      <w:r w:rsidRPr="004F3440">
        <w:rPr>
          <w:rFonts w:cs="Arial"/>
          <w:sz w:val="23"/>
          <w:szCs w:val="23"/>
        </w:rPr>
        <w:t xml:space="preserve">Georgia specialises in commercial and civil litigation, trade practices, </w:t>
      </w:r>
      <w:r w:rsidR="0037160B">
        <w:rPr>
          <w:rFonts w:cs="Arial"/>
          <w:sz w:val="23"/>
          <w:szCs w:val="23"/>
        </w:rPr>
        <w:t xml:space="preserve">intellectual property, </w:t>
      </w:r>
      <w:r w:rsidRPr="004F3440">
        <w:rPr>
          <w:rFonts w:cs="Arial"/>
          <w:sz w:val="23"/>
          <w:szCs w:val="23"/>
        </w:rPr>
        <w:t>administrative law, build</w:t>
      </w:r>
      <w:r>
        <w:rPr>
          <w:rFonts w:cs="Arial"/>
          <w:sz w:val="23"/>
          <w:szCs w:val="23"/>
        </w:rPr>
        <w:t>ing and construction and torts.</w:t>
      </w:r>
    </w:p>
    <w:p w14:paraId="79A07C94" w14:textId="77777777" w:rsidR="004F3440" w:rsidRPr="004F3440" w:rsidRDefault="004F3440" w:rsidP="004F3440">
      <w:pPr>
        <w:spacing w:before="60" w:after="60" w:line="240" w:lineRule="auto"/>
        <w:jc w:val="both"/>
        <w:rPr>
          <w:rFonts w:cs="Arial"/>
          <w:sz w:val="23"/>
          <w:szCs w:val="23"/>
        </w:rPr>
      </w:pPr>
    </w:p>
    <w:p w14:paraId="1CD83972" w14:textId="77777777" w:rsidR="00D56F0C" w:rsidRDefault="004F3440" w:rsidP="004F3440">
      <w:pPr>
        <w:spacing w:before="60" w:after="60" w:line="240" w:lineRule="auto"/>
        <w:jc w:val="both"/>
        <w:rPr>
          <w:rFonts w:cs="Arial"/>
          <w:sz w:val="23"/>
          <w:szCs w:val="23"/>
        </w:rPr>
      </w:pPr>
      <w:r w:rsidRPr="004F3440">
        <w:rPr>
          <w:rFonts w:cs="Arial"/>
          <w:sz w:val="23"/>
          <w:szCs w:val="23"/>
        </w:rPr>
        <w:t xml:space="preserve">Since coming to the Bar, Georgia has </w:t>
      </w:r>
      <w:r w:rsidR="00D56F0C">
        <w:rPr>
          <w:rFonts w:cs="Arial"/>
          <w:sz w:val="23"/>
          <w:szCs w:val="23"/>
        </w:rPr>
        <w:t xml:space="preserve">been briefed to advise and appear in a number of </w:t>
      </w:r>
      <w:r w:rsidR="007C09B8">
        <w:rPr>
          <w:rFonts w:cs="Arial"/>
          <w:sz w:val="23"/>
          <w:szCs w:val="23"/>
        </w:rPr>
        <w:t>jurisdictions</w:t>
      </w:r>
      <w:r w:rsidR="00D56F0C">
        <w:rPr>
          <w:rFonts w:cs="Arial"/>
          <w:sz w:val="23"/>
          <w:szCs w:val="23"/>
        </w:rPr>
        <w:t xml:space="preserve"> and has gained experience as junior counsel, and as sole counsel</w:t>
      </w:r>
      <w:r w:rsidRPr="004F3440">
        <w:rPr>
          <w:rFonts w:cs="Arial"/>
          <w:sz w:val="23"/>
          <w:szCs w:val="23"/>
        </w:rPr>
        <w:t>.</w:t>
      </w:r>
    </w:p>
    <w:p w14:paraId="43E57D66" w14:textId="77777777" w:rsidR="00A73A9D" w:rsidRDefault="00A73A9D" w:rsidP="004F3440">
      <w:pPr>
        <w:spacing w:before="60" w:after="60" w:line="240" w:lineRule="auto"/>
        <w:jc w:val="both"/>
        <w:rPr>
          <w:rFonts w:cs="Arial"/>
          <w:sz w:val="23"/>
          <w:szCs w:val="23"/>
        </w:rPr>
      </w:pPr>
    </w:p>
    <w:p w14:paraId="56088FB7" w14:textId="044F0896" w:rsidR="00A73A9D" w:rsidRDefault="00A73A9D" w:rsidP="004F3440">
      <w:pPr>
        <w:spacing w:before="60" w:after="60" w:line="240" w:lineRule="auto"/>
        <w:jc w:val="both"/>
        <w:rPr>
          <w:rFonts w:cs="Arial"/>
          <w:sz w:val="23"/>
          <w:szCs w:val="23"/>
        </w:rPr>
      </w:pPr>
      <w:r>
        <w:rPr>
          <w:rFonts w:cs="Arial"/>
          <w:sz w:val="23"/>
          <w:szCs w:val="23"/>
        </w:rPr>
        <w:t>Georgia is also a Lecturer at RMIT University and teaches the Law &amp; Regulation course in the Masters of Media &amp; Communications program.</w:t>
      </w:r>
      <w:r w:rsidR="00AA475E">
        <w:rPr>
          <w:rFonts w:cs="Arial"/>
          <w:sz w:val="23"/>
          <w:szCs w:val="23"/>
        </w:rPr>
        <w:t xml:space="preserve"> Georgia is actively involved in provide pro bono assistance to the community as a member of the Duty Barrister Scheme and panel of barristers that assist the Consumer Action Law Centre. </w:t>
      </w:r>
    </w:p>
    <w:p w14:paraId="2E2091AC" w14:textId="77777777" w:rsidR="00D56F0C" w:rsidRDefault="00D56F0C" w:rsidP="004F3440">
      <w:pPr>
        <w:spacing w:before="60" w:after="60" w:line="240" w:lineRule="auto"/>
        <w:jc w:val="both"/>
        <w:rPr>
          <w:rFonts w:cs="Arial"/>
          <w:sz w:val="23"/>
          <w:szCs w:val="23"/>
        </w:rPr>
      </w:pPr>
    </w:p>
    <w:p w14:paraId="3281435C" w14:textId="77777777" w:rsidR="00D56F0C" w:rsidRDefault="00D56F0C" w:rsidP="004F3440">
      <w:pPr>
        <w:spacing w:before="60" w:after="60" w:line="240" w:lineRule="auto"/>
        <w:jc w:val="both"/>
        <w:rPr>
          <w:rFonts w:cs="Arial"/>
          <w:sz w:val="23"/>
          <w:szCs w:val="23"/>
        </w:rPr>
      </w:pPr>
      <w:r>
        <w:rPr>
          <w:rFonts w:cs="Arial"/>
          <w:sz w:val="23"/>
          <w:szCs w:val="23"/>
        </w:rPr>
        <w:t xml:space="preserve">Georgia’s recent </w:t>
      </w:r>
      <w:r w:rsidR="007C09B8">
        <w:rPr>
          <w:rFonts w:cs="Arial"/>
          <w:sz w:val="23"/>
          <w:szCs w:val="23"/>
        </w:rPr>
        <w:t xml:space="preserve">and ongoing </w:t>
      </w:r>
      <w:r>
        <w:rPr>
          <w:rFonts w:cs="Arial"/>
          <w:sz w:val="23"/>
          <w:szCs w:val="23"/>
        </w:rPr>
        <w:t>cases include:</w:t>
      </w:r>
    </w:p>
    <w:p w14:paraId="2401EC07" w14:textId="77777777" w:rsidR="00831E6C" w:rsidRDefault="00831E6C" w:rsidP="004F3440">
      <w:pPr>
        <w:spacing w:before="60" w:after="60" w:line="240" w:lineRule="auto"/>
        <w:jc w:val="both"/>
        <w:rPr>
          <w:rFonts w:cs="Arial"/>
          <w:sz w:val="23"/>
          <w:szCs w:val="23"/>
        </w:rPr>
      </w:pPr>
    </w:p>
    <w:p w14:paraId="2D6CC4F7" w14:textId="1E3C0E27" w:rsidR="004C72A6" w:rsidRPr="004C72A6" w:rsidRDefault="004C72A6" w:rsidP="004F3440">
      <w:pPr>
        <w:spacing w:before="60" w:after="60" w:line="240" w:lineRule="auto"/>
        <w:jc w:val="both"/>
        <w:rPr>
          <w:rFonts w:cs="Arial"/>
          <w:b/>
          <w:i/>
          <w:sz w:val="23"/>
          <w:szCs w:val="23"/>
          <w:u w:val="single"/>
        </w:rPr>
      </w:pPr>
      <w:r w:rsidRPr="004C72A6">
        <w:rPr>
          <w:rFonts w:cs="Arial"/>
          <w:b/>
          <w:i/>
          <w:sz w:val="23"/>
          <w:szCs w:val="23"/>
          <w:u w:val="single"/>
        </w:rPr>
        <w:t xml:space="preserve">Supreme Court of Victoria &amp; </w:t>
      </w:r>
      <w:r w:rsidR="004A5653">
        <w:rPr>
          <w:rFonts w:cs="Arial"/>
          <w:b/>
          <w:i/>
          <w:sz w:val="23"/>
          <w:szCs w:val="23"/>
          <w:u w:val="single"/>
        </w:rPr>
        <w:t xml:space="preserve">Victorian </w:t>
      </w:r>
      <w:r w:rsidRPr="004C72A6">
        <w:rPr>
          <w:rFonts w:cs="Arial"/>
          <w:b/>
          <w:i/>
          <w:sz w:val="23"/>
          <w:szCs w:val="23"/>
          <w:u w:val="single"/>
        </w:rPr>
        <w:t>Court of Appeal</w:t>
      </w:r>
    </w:p>
    <w:p w14:paraId="7F12896C" w14:textId="4C3E596C" w:rsidR="0037160B" w:rsidRPr="004C72A6" w:rsidRDefault="0037160B" w:rsidP="00251092">
      <w:pPr>
        <w:pStyle w:val="ListParagraph"/>
        <w:numPr>
          <w:ilvl w:val="0"/>
          <w:numId w:val="21"/>
        </w:numPr>
        <w:spacing w:before="60" w:after="60"/>
        <w:ind w:left="360"/>
        <w:jc w:val="both"/>
        <w:rPr>
          <w:rFonts w:cs="Arial"/>
          <w:b/>
          <w:sz w:val="23"/>
          <w:szCs w:val="23"/>
        </w:rPr>
      </w:pPr>
      <w:r w:rsidRPr="00A73A9D">
        <w:rPr>
          <w:rFonts w:cs="Arial"/>
          <w:b/>
          <w:i/>
          <w:sz w:val="23"/>
          <w:szCs w:val="23"/>
        </w:rPr>
        <w:t>Project Gas Services</w:t>
      </w:r>
      <w:r>
        <w:rPr>
          <w:rFonts w:cs="Arial"/>
          <w:b/>
          <w:i/>
          <w:sz w:val="23"/>
          <w:szCs w:val="23"/>
        </w:rPr>
        <w:t xml:space="preserve"> Pty Ltd</w:t>
      </w:r>
      <w:r w:rsidR="00EF5B05">
        <w:rPr>
          <w:rFonts w:cs="Arial"/>
          <w:b/>
          <w:i/>
          <w:sz w:val="23"/>
          <w:szCs w:val="23"/>
        </w:rPr>
        <w:t xml:space="preserve"> v Leaseplus Operations Pty Ltd </w:t>
      </w:r>
      <w:r w:rsidR="00EF5B05">
        <w:rPr>
          <w:rFonts w:cs="Arial"/>
          <w:b/>
          <w:sz w:val="23"/>
          <w:szCs w:val="23"/>
        </w:rPr>
        <w:t>[2017] VSCA 55</w:t>
      </w:r>
      <w:r>
        <w:rPr>
          <w:rFonts w:cs="Arial"/>
          <w:b/>
          <w:i/>
          <w:sz w:val="23"/>
          <w:szCs w:val="23"/>
        </w:rPr>
        <w:t xml:space="preserve"> </w:t>
      </w:r>
      <w:r>
        <w:rPr>
          <w:rFonts w:cs="Arial"/>
          <w:b/>
          <w:sz w:val="23"/>
          <w:szCs w:val="23"/>
        </w:rPr>
        <w:t xml:space="preserve"> </w:t>
      </w:r>
      <w:r>
        <w:rPr>
          <w:rFonts w:cs="Arial"/>
          <w:sz w:val="23"/>
          <w:szCs w:val="23"/>
        </w:rPr>
        <w:t>– Acting for appellant in appli</w:t>
      </w:r>
      <w:r w:rsidR="00110CFB">
        <w:rPr>
          <w:rFonts w:cs="Arial"/>
          <w:sz w:val="23"/>
          <w:szCs w:val="23"/>
        </w:rPr>
        <w:t xml:space="preserve">cation for leave to appeal and </w:t>
      </w:r>
      <w:r>
        <w:rPr>
          <w:rFonts w:cs="Arial"/>
          <w:sz w:val="23"/>
          <w:szCs w:val="23"/>
        </w:rPr>
        <w:t>appeal regarding leave to withdraw offer of compromise in trial proceedings (</w:t>
      </w:r>
      <w:r w:rsidR="00110CFB">
        <w:rPr>
          <w:rFonts w:cs="Arial"/>
          <w:sz w:val="23"/>
          <w:szCs w:val="23"/>
        </w:rPr>
        <w:t xml:space="preserve">Victorian </w:t>
      </w:r>
      <w:r>
        <w:rPr>
          <w:rFonts w:cs="Arial"/>
          <w:sz w:val="23"/>
          <w:szCs w:val="23"/>
        </w:rPr>
        <w:t>Cour</w:t>
      </w:r>
      <w:r w:rsidR="004C72A6">
        <w:rPr>
          <w:rFonts w:cs="Arial"/>
          <w:sz w:val="23"/>
          <w:szCs w:val="23"/>
        </w:rPr>
        <w:t>t of Appeal, led by D Christie).</w:t>
      </w:r>
    </w:p>
    <w:p w14:paraId="1C00560A" w14:textId="77777777" w:rsidR="004C72A6" w:rsidRPr="004C72A6" w:rsidRDefault="004C72A6" w:rsidP="004C72A6">
      <w:pPr>
        <w:pStyle w:val="ListParagraph"/>
        <w:spacing w:before="60" w:after="60"/>
        <w:ind w:left="360"/>
        <w:jc w:val="both"/>
        <w:rPr>
          <w:rFonts w:cs="Arial"/>
          <w:b/>
          <w:sz w:val="23"/>
          <w:szCs w:val="23"/>
        </w:rPr>
      </w:pPr>
    </w:p>
    <w:p w14:paraId="178043E7" w14:textId="74393E7F" w:rsidR="00DA63B2" w:rsidRPr="00A51E0D" w:rsidRDefault="00DA63B2" w:rsidP="004C72A6">
      <w:pPr>
        <w:pStyle w:val="ListParagraph"/>
        <w:numPr>
          <w:ilvl w:val="0"/>
          <w:numId w:val="21"/>
        </w:numPr>
        <w:spacing w:before="60" w:after="60"/>
        <w:ind w:left="360"/>
        <w:jc w:val="both"/>
        <w:rPr>
          <w:rFonts w:cs="Arial"/>
          <w:b/>
          <w:sz w:val="23"/>
          <w:szCs w:val="23"/>
        </w:rPr>
      </w:pPr>
      <w:r>
        <w:rPr>
          <w:rFonts w:cs="Arial"/>
          <w:b/>
          <w:i/>
          <w:sz w:val="23"/>
          <w:szCs w:val="23"/>
        </w:rPr>
        <w:lastRenderedPageBreak/>
        <w:t xml:space="preserve">Alphington Developments Pty Ltd v Amcor Ltd </w:t>
      </w:r>
      <w:r w:rsidR="00920350" w:rsidRPr="00920350">
        <w:rPr>
          <w:rFonts w:cs="Arial"/>
          <w:b/>
          <w:sz w:val="23"/>
          <w:szCs w:val="23"/>
        </w:rPr>
        <w:t>[2017] VSC 610</w:t>
      </w:r>
      <w:r w:rsidR="00A51E0D">
        <w:rPr>
          <w:rFonts w:cs="Arial"/>
          <w:b/>
          <w:sz w:val="23"/>
          <w:szCs w:val="23"/>
        </w:rPr>
        <w:t xml:space="preserve"> (S CI 2017/0145)</w:t>
      </w:r>
      <w:r w:rsidR="00920350" w:rsidRPr="00920350">
        <w:rPr>
          <w:rFonts w:cs="Arial"/>
          <w:b/>
          <w:sz w:val="23"/>
          <w:szCs w:val="23"/>
        </w:rPr>
        <w:t xml:space="preserve"> </w:t>
      </w:r>
      <w:r w:rsidR="00920350">
        <w:rPr>
          <w:rFonts w:cs="Arial"/>
          <w:sz w:val="23"/>
          <w:szCs w:val="23"/>
        </w:rPr>
        <w:t xml:space="preserve">- </w:t>
      </w:r>
      <w:r w:rsidRPr="00702D19">
        <w:rPr>
          <w:rFonts w:cs="Arial"/>
          <w:sz w:val="23"/>
          <w:szCs w:val="23"/>
        </w:rPr>
        <w:t>Acting for plaintiff company in claim for debt, breach of contract and quantum meruit from sale of property and contamination of land, remediation and demolition costs (Supreme Cour</w:t>
      </w:r>
      <w:r w:rsidR="00920350">
        <w:rPr>
          <w:rFonts w:cs="Arial"/>
          <w:sz w:val="23"/>
          <w:szCs w:val="23"/>
        </w:rPr>
        <w:t xml:space="preserve">t of Victoria, led by D Aghion). </w:t>
      </w:r>
    </w:p>
    <w:p w14:paraId="735EDA8D" w14:textId="77777777" w:rsidR="00A51E0D" w:rsidRPr="00A51E0D" w:rsidRDefault="00A51E0D" w:rsidP="00A51E0D">
      <w:pPr>
        <w:spacing w:before="60" w:after="60"/>
        <w:jc w:val="both"/>
        <w:rPr>
          <w:rFonts w:cs="Arial"/>
          <w:b/>
          <w:sz w:val="23"/>
          <w:szCs w:val="23"/>
        </w:rPr>
      </w:pPr>
    </w:p>
    <w:p w14:paraId="320E8DB3" w14:textId="69E12A7E" w:rsidR="00A51E0D" w:rsidRPr="00DA63B2" w:rsidRDefault="00A51E0D" w:rsidP="004C72A6">
      <w:pPr>
        <w:pStyle w:val="ListParagraph"/>
        <w:numPr>
          <w:ilvl w:val="0"/>
          <w:numId w:val="21"/>
        </w:numPr>
        <w:spacing w:before="60" w:after="60"/>
        <w:ind w:left="360"/>
        <w:jc w:val="both"/>
        <w:rPr>
          <w:rFonts w:cs="Arial"/>
          <w:b/>
          <w:sz w:val="23"/>
          <w:szCs w:val="23"/>
        </w:rPr>
      </w:pPr>
      <w:r>
        <w:rPr>
          <w:rFonts w:cs="Arial"/>
          <w:b/>
          <w:i/>
          <w:sz w:val="23"/>
          <w:szCs w:val="23"/>
        </w:rPr>
        <w:t xml:space="preserve">Owners Corporation 1 Plan No PS438893N v AAI Ltd </w:t>
      </w:r>
      <w:r>
        <w:rPr>
          <w:rFonts w:cs="Arial"/>
          <w:b/>
          <w:sz w:val="23"/>
          <w:szCs w:val="23"/>
        </w:rPr>
        <w:t xml:space="preserve">(S CI 2017/0188) – </w:t>
      </w:r>
      <w:r>
        <w:rPr>
          <w:rFonts w:cs="Arial"/>
          <w:sz w:val="23"/>
          <w:szCs w:val="23"/>
        </w:rPr>
        <w:t xml:space="preserve">Acting for owners corporation in </w:t>
      </w:r>
      <w:r w:rsidR="009125E7">
        <w:rPr>
          <w:rFonts w:cs="Arial"/>
          <w:sz w:val="23"/>
          <w:szCs w:val="23"/>
        </w:rPr>
        <w:t xml:space="preserve">matter alleging </w:t>
      </w:r>
      <w:r>
        <w:rPr>
          <w:rFonts w:cs="Arial"/>
          <w:sz w:val="23"/>
          <w:szCs w:val="23"/>
        </w:rPr>
        <w:t>breach of insurance contract against insurer of statutory plumbing insurance</w:t>
      </w:r>
      <w:r w:rsidR="009125E7">
        <w:rPr>
          <w:rFonts w:cs="Arial"/>
          <w:sz w:val="23"/>
          <w:szCs w:val="23"/>
        </w:rPr>
        <w:t xml:space="preserve"> scheme</w:t>
      </w:r>
      <w:bookmarkStart w:id="0" w:name="_GoBack"/>
      <w:bookmarkEnd w:id="0"/>
      <w:r>
        <w:rPr>
          <w:rFonts w:cs="Arial"/>
          <w:sz w:val="23"/>
          <w:szCs w:val="23"/>
        </w:rPr>
        <w:t xml:space="preserve"> re plumbing defects of deregistered entity. (Supreme Court of Victoria, led by D Aghion). </w:t>
      </w:r>
    </w:p>
    <w:p w14:paraId="2EB9A1E0" w14:textId="77777777" w:rsidR="00DA63B2" w:rsidRPr="00DA63B2" w:rsidRDefault="00DA63B2" w:rsidP="00DA63B2">
      <w:pPr>
        <w:spacing w:before="60" w:after="60"/>
        <w:jc w:val="both"/>
        <w:rPr>
          <w:rFonts w:cs="Arial"/>
          <w:b/>
          <w:i/>
          <w:sz w:val="23"/>
          <w:szCs w:val="23"/>
        </w:rPr>
      </w:pPr>
    </w:p>
    <w:p w14:paraId="6C95D565" w14:textId="4F7A21E4" w:rsidR="004C72A6" w:rsidRPr="004C72A6" w:rsidRDefault="004C72A6" w:rsidP="004C72A6">
      <w:pPr>
        <w:pStyle w:val="ListParagraph"/>
        <w:numPr>
          <w:ilvl w:val="0"/>
          <w:numId w:val="21"/>
        </w:numPr>
        <w:spacing w:before="60" w:after="60"/>
        <w:ind w:left="360"/>
        <w:jc w:val="both"/>
        <w:rPr>
          <w:rFonts w:cs="Arial"/>
          <w:b/>
          <w:sz w:val="23"/>
          <w:szCs w:val="23"/>
        </w:rPr>
      </w:pPr>
      <w:r>
        <w:rPr>
          <w:rFonts w:cs="Arial"/>
          <w:b/>
          <w:i/>
          <w:sz w:val="23"/>
          <w:szCs w:val="23"/>
        </w:rPr>
        <w:t>In the matter of AGW Funds Management Funds Ltd</w:t>
      </w:r>
      <w:r>
        <w:rPr>
          <w:rFonts w:cs="Arial"/>
          <w:i/>
          <w:sz w:val="23"/>
          <w:szCs w:val="23"/>
        </w:rPr>
        <w:t xml:space="preserve"> </w:t>
      </w:r>
      <w:r w:rsidR="00EF5B05">
        <w:rPr>
          <w:rFonts w:cs="Arial"/>
          <w:sz w:val="23"/>
          <w:szCs w:val="23"/>
        </w:rPr>
        <w:t xml:space="preserve"> </w:t>
      </w:r>
      <w:r w:rsidR="00EF5B05" w:rsidRPr="00EF5B05">
        <w:rPr>
          <w:rFonts w:cs="Arial"/>
          <w:b/>
          <w:sz w:val="23"/>
          <w:szCs w:val="23"/>
        </w:rPr>
        <w:t>[2017] VSC 124</w:t>
      </w:r>
      <w:r>
        <w:rPr>
          <w:rFonts w:cs="Arial"/>
          <w:sz w:val="23"/>
          <w:szCs w:val="23"/>
        </w:rPr>
        <w:t>– successfully appe</w:t>
      </w:r>
      <w:r w:rsidR="00AE56ED">
        <w:rPr>
          <w:rFonts w:cs="Arial"/>
          <w:sz w:val="23"/>
          <w:szCs w:val="23"/>
        </w:rPr>
        <w:t>aring for over 40 lot holders of</w:t>
      </w:r>
      <w:r>
        <w:rPr>
          <w:rFonts w:cs="Arial"/>
          <w:sz w:val="23"/>
          <w:szCs w:val="23"/>
        </w:rPr>
        <w:t xml:space="preserve"> a Managed Investment Scheme</w:t>
      </w:r>
      <w:r w:rsidR="00EF5B05">
        <w:rPr>
          <w:rFonts w:cs="Arial"/>
          <w:sz w:val="23"/>
          <w:szCs w:val="23"/>
        </w:rPr>
        <w:t>,</w:t>
      </w:r>
      <w:r>
        <w:rPr>
          <w:rFonts w:cs="Arial"/>
          <w:sz w:val="23"/>
          <w:szCs w:val="23"/>
        </w:rPr>
        <w:t xml:space="preserve"> in opposition to the Responsible Entity’s application for judicial advice pursuant to r.54.02 of the </w:t>
      </w:r>
      <w:r>
        <w:rPr>
          <w:rFonts w:cs="Arial"/>
          <w:i/>
          <w:sz w:val="23"/>
          <w:szCs w:val="23"/>
        </w:rPr>
        <w:t>Supreme Court (General Civil Procedure) Rules 2005</w:t>
      </w:r>
      <w:r>
        <w:rPr>
          <w:rFonts w:cs="Arial"/>
          <w:sz w:val="23"/>
          <w:szCs w:val="23"/>
        </w:rPr>
        <w:t xml:space="preserve"> (Supreme Court of Victoria, Unled).</w:t>
      </w:r>
    </w:p>
    <w:p w14:paraId="26D0CD63" w14:textId="77777777" w:rsidR="004C72A6" w:rsidRPr="00A73A9D" w:rsidRDefault="004C72A6" w:rsidP="004C72A6">
      <w:pPr>
        <w:pStyle w:val="ListParagraph"/>
        <w:spacing w:before="60" w:after="60"/>
        <w:ind w:left="360"/>
        <w:jc w:val="both"/>
        <w:rPr>
          <w:rFonts w:cs="Arial"/>
          <w:b/>
          <w:sz w:val="23"/>
          <w:szCs w:val="23"/>
        </w:rPr>
      </w:pPr>
    </w:p>
    <w:p w14:paraId="63C7F60D" w14:textId="77777777" w:rsidR="00EF5B05" w:rsidRDefault="00EF5B05" w:rsidP="00EF5B05">
      <w:pPr>
        <w:pStyle w:val="ListParagraph"/>
        <w:numPr>
          <w:ilvl w:val="0"/>
          <w:numId w:val="21"/>
        </w:numPr>
        <w:spacing w:before="60" w:after="60"/>
        <w:ind w:left="360"/>
        <w:jc w:val="both"/>
        <w:rPr>
          <w:rFonts w:cs="Arial"/>
          <w:sz w:val="23"/>
          <w:szCs w:val="23"/>
        </w:rPr>
      </w:pPr>
      <w:r w:rsidRPr="00251092">
        <w:rPr>
          <w:rFonts w:cs="Arial"/>
          <w:b/>
          <w:i/>
          <w:sz w:val="23"/>
          <w:szCs w:val="23"/>
        </w:rPr>
        <w:t xml:space="preserve">Rowe v Ausnet Electricity Services </w:t>
      </w:r>
      <w:r w:rsidRPr="00251092">
        <w:rPr>
          <w:rFonts w:cs="Arial"/>
          <w:b/>
          <w:sz w:val="23"/>
          <w:szCs w:val="23"/>
        </w:rPr>
        <w:t xml:space="preserve">– </w:t>
      </w:r>
      <w:r w:rsidRPr="00251092">
        <w:rPr>
          <w:rFonts w:cs="Arial"/>
          <w:sz w:val="23"/>
          <w:szCs w:val="23"/>
        </w:rPr>
        <w:t xml:space="preserve">Acting for the Department of Environment, Land, Water and Planning in the defence of the Murrindindi Bushfire Class Action (Supreme Court of Victoria, led by </w:t>
      </w:r>
      <w:r>
        <w:rPr>
          <w:rFonts w:cs="Arial"/>
          <w:sz w:val="23"/>
          <w:szCs w:val="23"/>
        </w:rPr>
        <w:t>P Anastassiou QC, and P Zappia Q</w:t>
      </w:r>
      <w:r w:rsidRPr="00251092">
        <w:rPr>
          <w:rFonts w:cs="Arial"/>
          <w:sz w:val="23"/>
          <w:szCs w:val="23"/>
        </w:rPr>
        <w:t>C);</w:t>
      </w:r>
    </w:p>
    <w:p w14:paraId="42D8AD67" w14:textId="77777777" w:rsidR="00EF5B05" w:rsidRPr="00EF5B05" w:rsidRDefault="00EF5B05" w:rsidP="00EF5B05">
      <w:pPr>
        <w:spacing w:before="60" w:after="60"/>
        <w:jc w:val="both"/>
        <w:rPr>
          <w:rFonts w:cs="Arial"/>
          <w:b/>
          <w:i/>
          <w:sz w:val="23"/>
          <w:szCs w:val="23"/>
        </w:rPr>
      </w:pPr>
    </w:p>
    <w:p w14:paraId="4C70F726" w14:textId="23C443CB" w:rsidR="00A85786" w:rsidRPr="00A85786" w:rsidRDefault="00485915" w:rsidP="004C72A6">
      <w:pPr>
        <w:pStyle w:val="ListParagraph"/>
        <w:numPr>
          <w:ilvl w:val="0"/>
          <w:numId w:val="21"/>
        </w:numPr>
        <w:spacing w:before="60" w:after="60"/>
        <w:ind w:left="360"/>
        <w:jc w:val="both"/>
        <w:rPr>
          <w:rFonts w:cs="Arial"/>
          <w:sz w:val="23"/>
          <w:szCs w:val="23"/>
        </w:rPr>
      </w:pPr>
      <w:r>
        <w:rPr>
          <w:rFonts w:cs="Arial"/>
          <w:b/>
          <w:i/>
          <w:sz w:val="23"/>
          <w:szCs w:val="23"/>
        </w:rPr>
        <w:t>Gouldb</w:t>
      </w:r>
      <w:r w:rsidR="00A85786">
        <w:rPr>
          <w:rFonts w:cs="Arial"/>
          <w:b/>
          <w:i/>
          <w:sz w:val="23"/>
          <w:szCs w:val="23"/>
        </w:rPr>
        <w:t xml:space="preserve">urn Administration Services Ltd (In Liq) v Barkla Smith Rowe Pty Ltd </w:t>
      </w:r>
      <w:r w:rsidR="00A85786" w:rsidRPr="00A85786">
        <w:rPr>
          <w:rFonts w:cs="Arial"/>
          <w:b/>
          <w:sz w:val="23"/>
          <w:szCs w:val="23"/>
        </w:rPr>
        <w:t xml:space="preserve">(S CI 2017/13939) </w:t>
      </w:r>
      <w:r w:rsidR="00A85786">
        <w:rPr>
          <w:rFonts w:cs="Arial"/>
          <w:sz w:val="23"/>
          <w:szCs w:val="23"/>
        </w:rPr>
        <w:t xml:space="preserve">– Acting for defendant company in knowing receipt claim and application to remove caveat (Supreme Court of Victoria, unled). </w:t>
      </w:r>
    </w:p>
    <w:p w14:paraId="24C6563B" w14:textId="77777777" w:rsidR="00A85786" w:rsidRPr="00A85786" w:rsidRDefault="00A85786" w:rsidP="00A85786">
      <w:pPr>
        <w:spacing w:before="60" w:after="60"/>
        <w:jc w:val="both"/>
        <w:rPr>
          <w:rFonts w:cs="Arial"/>
          <w:b/>
          <w:i/>
          <w:sz w:val="23"/>
          <w:szCs w:val="23"/>
        </w:rPr>
      </w:pPr>
    </w:p>
    <w:p w14:paraId="33641626" w14:textId="77777777" w:rsidR="004C72A6" w:rsidRDefault="004C72A6" w:rsidP="004C72A6">
      <w:pPr>
        <w:pStyle w:val="ListParagraph"/>
        <w:numPr>
          <w:ilvl w:val="0"/>
          <w:numId w:val="21"/>
        </w:numPr>
        <w:spacing w:before="60" w:after="60"/>
        <w:ind w:left="360"/>
        <w:jc w:val="both"/>
        <w:rPr>
          <w:rFonts w:cs="Arial"/>
          <w:sz w:val="23"/>
          <w:szCs w:val="23"/>
        </w:rPr>
      </w:pPr>
      <w:r>
        <w:rPr>
          <w:rFonts w:cs="Arial"/>
          <w:b/>
          <w:i/>
          <w:sz w:val="23"/>
          <w:szCs w:val="23"/>
        </w:rPr>
        <w:t xml:space="preserve">Jia v Lee &amp; Okada </w:t>
      </w:r>
      <w:r>
        <w:rPr>
          <w:rFonts w:cs="Arial"/>
          <w:b/>
          <w:sz w:val="23"/>
          <w:szCs w:val="23"/>
        </w:rPr>
        <w:t xml:space="preserve">(S CI 2015/2949) </w:t>
      </w:r>
      <w:r>
        <w:rPr>
          <w:rFonts w:cs="Arial"/>
          <w:sz w:val="23"/>
          <w:szCs w:val="23"/>
        </w:rPr>
        <w:t>– Successful applications to strikeout statement of claim, remove freezing order, remove caveat in action for fraud, unjust enrichment and breach of trust. (Supreme Court of Victoria, led by J Twigg QC);</w:t>
      </w:r>
    </w:p>
    <w:p w14:paraId="21B278B6" w14:textId="77777777" w:rsidR="004C72A6" w:rsidRPr="003F1E69" w:rsidRDefault="004C72A6" w:rsidP="004C72A6">
      <w:pPr>
        <w:spacing w:before="60" w:after="60"/>
        <w:jc w:val="both"/>
        <w:rPr>
          <w:rFonts w:cs="Arial"/>
          <w:sz w:val="23"/>
          <w:szCs w:val="23"/>
        </w:rPr>
      </w:pPr>
    </w:p>
    <w:p w14:paraId="56CDADD7" w14:textId="77777777" w:rsidR="004C72A6" w:rsidRDefault="004C72A6" w:rsidP="004C72A6">
      <w:pPr>
        <w:pStyle w:val="ListParagraph"/>
        <w:numPr>
          <w:ilvl w:val="0"/>
          <w:numId w:val="21"/>
        </w:numPr>
        <w:spacing w:before="60" w:after="60"/>
        <w:ind w:left="360"/>
        <w:jc w:val="both"/>
        <w:rPr>
          <w:rFonts w:cs="Arial"/>
          <w:sz w:val="23"/>
          <w:szCs w:val="23"/>
        </w:rPr>
      </w:pPr>
      <w:r>
        <w:rPr>
          <w:rFonts w:cs="Arial"/>
          <w:b/>
          <w:i/>
          <w:sz w:val="23"/>
          <w:szCs w:val="23"/>
        </w:rPr>
        <w:t xml:space="preserve">Jia v Lee &amp; Okada </w:t>
      </w:r>
      <w:r>
        <w:rPr>
          <w:rFonts w:cs="Arial"/>
          <w:b/>
          <w:sz w:val="23"/>
          <w:szCs w:val="23"/>
        </w:rPr>
        <w:t xml:space="preserve">(S CI 2015/2949) </w:t>
      </w:r>
      <w:r>
        <w:rPr>
          <w:rFonts w:cs="Arial"/>
          <w:sz w:val="23"/>
          <w:szCs w:val="23"/>
        </w:rPr>
        <w:t>– Successful application for indemnity costs for 4</w:t>
      </w:r>
      <w:r w:rsidRPr="003F1E69">
        <w:rPr>
          <w:rFonts w:cs="Arial"/>
          <w:sz w:val="23"/>
          <w:szCs w:val="23"/>
          <w:vertAlign w:val="superscript"/>
        </w:rPr>
        <w:t>th</w:t>
      </w:r>
      <w:r>
        <w:rPr>
          <w:rFonts w:cs="Arial"/>
          <w:sz w:val="23"/>
          <w:szCs w:val="23"/>
        </w:rPr>
        <w:t xml:space="preserve"> defendant following strike out application and failure to re-plead by plaintiff (Supreme Court of Victoria, unled). </w:t>
      </w:r>
    </w:p>
    <w:p w14:paraId="2B92F523" w14:textId="77777777" w:rsidR="004C72A6" w:rsidRPr="003F1E69" w:rsidRDefault="004C72A6" w:rsidP="004C72A6">
      <w:pPr>
        <w:spacing w:before="60" w:after="60"/>
        <w:jc w:val="both"/>
        <w:rPr>
          <w:rFonts w:cs="Arial"/>
          <w:sz w:val="23"/>
          <w:szCs w:val="23"/>
        </w:rPr>
      </w:pPr>
    </w:p>
    <w:p w14:paraId="56CF5FAA" w14:textId="0344B72F" w:rsidR="004C72A6" w:rsidRDefault="00EF5B05" w:rsidP="004C72A6">
      <w:pPr>
        <w:pStyle w:val="ListParagraph"/>
        <w:numPr>
          <w:ilvl w:val="0"/>
          <w:numId w:val="21"/>
        </w:numPr>
        <w:spacing w:before="60" w:after="60"/>
        <w:ind w:left="360"/>
        <w:jc w:val="both"/>
        <w:rPr>
          <w:rFonts w:cs="Arial"/>
          <w:sz w:val="23"/>
          <w:szCs w:val="23"/>
        </w:rPr>
      </w:pPr>
      <w:r>
        <w:rPr>
          <w:rFonts w:cs="Arial"/>
          <w:b/>
          <w:i/>
          <w:sz w:val="23"/>
          <w:szCs w:val="23"/>
        </w:rPr>
        <w:t>Morton v AH</w:t>
      </w:r>
      <w:r w:rsidR="004C72A6" w:rsidRPr="003F1E69">
        <w:rPr>
          <w:rFonts w:cs="Arial"/>
          <w:b/>
          <w:i/>
          <w:sz w:val="23"/>
          <w:szCs w:val="23"/>
        </w:rPr>
        <w:t>ouse Builders Pty Ltd</w:t>
      </w:r>
      <w:r w:rsidR="00702D19">
        <w:rPr>
          <w:rFonts w:cs="Arial"/>
          <w:b/>
          <w:sz w:val="23"/>
          <w:szCs w:val="23"/>
        </w:rPr>
        <w:t xml:space="preserve"> (</w:t>
      </w:r>
      <w:r w:rsidR="004C72A6">
        <w:rPr>
          <w:rFonts w:cs="Arial"/>
          <w:b/>
          <w:sz w:val="23"/>
          <w:szCs w:val="23"/>
        </w:rPr>
        <w:t xml:space="preserve">S C I 2016/026) </w:t>
      </w:r>
      <w:r w:rsidR="004C72A6">
        <w:rPr>
          <w:rFonts w:cs="Arial"/>
          <w:sz w:val="23"/>
          <w:szCs w:val="23"/>
        </w:rPr>
        <w:t xml:space="preserve">– preparation of and appearance at winding up application on behalf of creditor (Supreme Court of Victoria, unled). </w:t>
      </w:r>
    </w:p>
    <w:p w14:paraId="1AED272F" w14:textId="77777777" w:rsidR="004C72A6" w:rsidRPr="004C72A6" w:rsidRDefault="004C72A6" w:rsidP="004C72A6">
      <w:pPr>
        <w:spacing w:before="60" w:after="60"/>
        <w:jc w:val="both"/>
        <w:rPr>
          <w:rFonts w:cs="Arial"/>
          <w:sz w:val="23"/>
          <w:szCs w:val="23"/>
        </w:rPr>
      </w:pPr>
    </w:p>
    <w:p w14:paraId="1694AA23" w14:textId="3197CDDD" w:rsidR="004C72A6" w:rsidRPr="00EF5B05" w:rsidRDefault="004C72A6" w:rsidP="004C72A6">
      <w:pPr>
        <w:pStyle w:val="ListParagraph"/>
        <w:numPr>
          <w:ilvl w:val="0"/>
          <w:numId w:val="21"/>
        </w:numPr>
        <w:spacing w:before="60" w:after="60"/>
        <w:ind w:left="360"/>
        <w:jc w:val="both"/>
        <w:rPr>
          <w:rFonts w:cs="Arial"/>
          <w:sz w:val="23"/>
          <w:szCs w:val="23"/>
        </w:rPr>
      </w:pPr>
      <w:r>
        <w:rPr>
          <w:rFonts w:cs="Arial"/>
          <w:b/>
          <w:i/>
          <w:sz w:val="23"/>
          <w:szCs w:val="23"/>
        </w:rPr>
        <w:lastRenderedPageBreak/>
        <w:t xml:space="preserve">Wei v Yu </w:t>
      </w:r>
      <w:r w:rsidRPr="00E230D9">
        <w:rPr>
          <w:rFonts w:cs="Arial"/>
          <w:b/>
          <w:sz w:val="23"/>
          <w:szCs w:val="23"/>
        </w:rPr>
        <w:t>[2015] VSC 726</w:t>
      </w:r>
      <w:r>
        <w:rPr>
          <w:rFonts w:cs="Arial"/>
          <w:sz w:val="23"/>
          <w:szCs w:val="23"/>
        </w:rPr>
        <w:t xml:space="preserve"> – Successful appeal from VCAT for plaintiff for breach of procedural fairness and failure to provide adequate warnings (Supreme Court of Victoria, led by J Twigg QC);</w:t>
      </w:r>
    </w:p>
    <w:p w14:paraId="2DB788E9" w14:textId="77777777" w:rsidR="004C72A6" w:rsidRPr="00DB7D91" w:rsidRDefault="004C72A6" w:rsidP="004C72A6">
      <w:pPr>
        <w:spacing w:before="60" w:after="60"/>
        <w:jc w:val="both"/>
        <w:rPr>
          <w:rFonts w:cs="Arial"/>
          <w:sz w:val="23"/>
          <w:szCs w:val="23"/>
        </w:rPr>
      </w:pPr>
    </w:p>
    <w:p w14:paraId="750C20B8" w14:textId="77777777" w:rsidR="004C72A6" w:rsidRPr="00251092" w:rsidRDefault="004C72A6" w:rsidP="004C72A6">
      <w:pPr>
        <w:pStyle w:val="ListParagraph"/>
        <w:numPr>
          <w:ilvl w:val="0"/>
          <w:numId w:val="21"/>
        </w:numPr>
        <w:spacing w:before="60" w:after="60"/>
        <w:ind w:left="360"/>
        <w:jc w:val="both"/>
        <w:rPr>
          <w:rFonts w:cs="Arial"/>
          <w:sz w:val="23"/>
          <w:szCs w:val="23"/>
        </w:rPr>
      </w:pPr>
      <w:r w:rsidRPr="00251092">
        <w:rPr>
          <w:rFonts w:cs="Arial"/>
          <w:b/>
          <w:i/>
          <w:sz w:val="23"/>
          <w:szCs w:val="23"/>
        </w:rPr>
        <w:t xml:space="preserve">Foton Dandenong v Whiteman </w:t>
      </w:r>
      <w:r>
        <w:rPr>
          <w:rFonts w:cs="Arial"/>
          <w:b/>
          <w:sz w:val="23"/>
          <w:szCs w:val="23"/>
        </w:rPr>
        <w:t>[2014]</w:t>
      </w:r>
      <w:r w:rsidRPr="00251092">
        <w:rPr>
          <w:rFonts w:cs="Arial"/>
          <w:sz w:val="23"/>
          <w:szCs w:val="23"/>
        </w:rPr>
        <w:t xml:space="preserve">– Acting </w:t>
      </w:r>
      <w:r w:rsidRPr="00251092">
        <w:rPr>
          <w:rFonts w:cs="Arial"/>
          <w:i/>
          <w:sz w:val="23"/>
          <w:szCs w:val="23"/>
        </w:rPr>
        <w:t xml:space="preserve">pro bono </w:t>
      </w:r>
      <w:r w:rsidRPr="00251092">
        <w:rPr>
          <w:rFonts w:cs="Arial"/>
          <w:sz w:val="23"/>
          <w:szCs w:val="23"/>
        </w:rPr>
        <w:t xml:space="preserve">for the Consumer Action Law Centre in a </w:t>
      </w:r>
      <w:r>
        <w:rPr>
          <w:rFonts w:cs="Arial"/>
          <w:sz w:val="23"/>
          <w:szCs w:val="23"/>
        </w:rPr>
        <w:t xml:space="preserve">successful </w:t>
      </w:r>
      <w:r w:rsidRPr="00251092">
        <w:rPr>
          <w:rFonts w:cs="Arial"/>
          <w:sz w:val="23"/>
          <w:szCs w:val="23"/>
        </w:rPr>
        <w:t xml:space="preserve">strike out application and defending a judicial review application  (Supreme Court of Victoria, unled). </w:t>
      </w:r>
    </w:p>
    <w:p w14:paraId="6D501705" w14:textId="77777777" w:rsidR="004C72A6" w:rsidRDefault="004C72A6" w:rsidP="004C72A6">
      <w:pPr>
        <w:spacing w:before="60" w:after="60"/>
        <w:ind w:left="360"/>
        <w:jc w:val="both"/>
        <w:rPr>
          <w:rFonts w:cs="Arial"/>
          <w:sz w:val="23"/>
          <w:szCs w:val="23"/>
        </w:rPr>
      </w:pPr>
    </w:p>
    <w:p w14:paraId="3490157A" w14:textId="77777777" w:rsidR="004C72A6" w:rsidRDefault="004C72A6" w:rsidP="004C72A6">
      <w:pPr>
        <w:pStyle w:val="ListParagraph"/>
        <w:numPr>
          <w:ilvl w:val="0"/>
          <w:numId w:val="21"/>
        </w:numPr>
        <w:spacing w:before="60" w:after="60"/>
        <w:ind w:left="360"/>
        <w:jc w:val="both"/>
        <w:rPr>
          <w:rFonts w:cs="Arial"/>
          <w:sz w:val="23"/>
          <w:szCs w:val="23"/>
        </w:rPr>
      </w:pPr>
      <w:r w:rsidRPr="00251092">
        <w:rPr>
          <w:rFonts w:cs="Arial"/>
          <w:b/>
          <w:i/>
          <w:sz w:val="23"/>
          <w:szCs w:val="23"/>
        </w:rPr>
        <w:t>Braham v A</w:t>
      </w:r>
      <w:r>
        <w:rPr>
          <w:rFonts w:cs="Arial"/>
          <w:b/>
          <w:i/>
          <w:sz w:val="23"/>
          <w:szCs w:val="23"/>
        </w:rPr>
        <w:t>CN 101 482 580 Pty Ltd; Poon v AC</w:t>
      </w:r>
      <w:r w:rsidRPr="00251092">
        <w:rPr>
          <w:rFonts w:cs="Arial"/>
          <w:b/>
          <w:i/>
          <w:sz w:val="23"/>
          <w:szCs w:val="23"/>
        </w:rPr>
        <w:t xml:space="preserve">N 101 482 580 Pty Ltd </w:t>
      </w:r>
      <w:r w:rsidRPr="00251092">
        <w:rPr>
          <w:rFonts w:cs="Arial"/>
          <w:sz w:val="23"/>
          <w:szCs w:val="23"/>
        </w:rPr>
        <w:t xml:space="preserve">– Acting for the Plaintiffs in an ongoing legal professional negligence action (Supreme Court of Victoria, led by P Cawthorn QC). </w:t>
      </w:r>
    </w:p>
    <w:p w14:paraId="50272DDD" w14:textId="77777777" w:rsidR="00A8592D" w:rsidRPr="00A8592D" w:rsidRDefault="00A8592D" w:rsidP="00A8592D">
      <w:pPr>
        <w:spacing w:before="60" w:after="60"/>
        <w:jc w:val="both"/>
        <w:rPr>
          <w:rFonts w:cs="Arial"/>
          <w:sz w:val="23"/>
          <w:szCs w:val="23"/>
        </w:rPr>
      </w:pPr>
    </w:p>
    <w:p w14:paraId="1561E39E" w14:textId="77777777" w:rsidR="00EF5B05" w:rsidRPr="00251092" w:rsidRDefault="00EF5B05" w:rsidP="00EF5B05">
      <w:pPr>
        <w:pStyle w:val="ListParagraph"/>
        <w:numPr>
          <w:ilvl w:val="0"/>
          <w:numId w:val="21"/>
        </w:numPr>
        <w:spacing w:before="60" w:after="60"/>
        <w:ind w:left="360"/>
        <w:jc w:val="both"/>
        <w:rPr>
          <w:rFonts w:cs="Arial"/>
          <w:sz w:val="23"/>
          <w:szCs w:val="23"/>
        </w:rPr>
      </w:pPr>
      <w:r w:rsidRPr="00251092">
        <w:rPr>
          <w:rFonts w:cs="Arial"/>
          <w:b/>
          <w:i/>
          <w:sz w:val="23"/>
          <w:szCs w:val="23"/>
        </w:rPr>
        <w:t xml:space="preserve">Casley v Australian Broadcasting Corporation </w:t>
      </w:r>
      <w:r w:rsidRPr="000801C5">
        <w:rPr>
          <w:rFonts w:cs="Arial"/>
          <w:b/>
          <w:sz w:val="23"/>
          <w:szCs w:val="23"/>
        </w:rPr>
        <w:t>[2013] VSCA 182</w:t>
      </w:r>
      <w:r w:rsidRPr="00251092">
        <w:rPr>
          <w:rFonts w:cs="Arial"/>
          <w:sz w:val="23"/>
          <w:szCs w:val="23"/>
        </w:rPr>
        <w:t xml:space="preserve"> – Defamation proceedings and </w:t>
      </w:r>
      <w:r>
        <w:rPr>
          <w:rFonts w:cs="Arial"/>
          <w:sz w:val="23"/>
          <w:szCs w:val="23"/>
        </w:rPr>
        <w:t>limitation of action</w:t>
      </w:r>
      <w:r w:rsidRPr="00251092">
        <w:rPr>
          <w:rFonts w:cs="Arial"/>
          <w:sz w:val="23"/>
          <w:szCs w:val="23"/>
        </w:rPr>
        <w:t xml:space="preserve"> appeal (Victorian Court of Appeal, led by D Klempfner).</w:t>
      </w:r>
    </w:p>
    <w:p w14:paraId="7A1C896E" w14:textId="77777777" w:rsidR="004C72A6" w:rsidRPr="00523B8F" w:rsidRDefault="004C72A6" w:rsidP="004C72A6">
      <w:pPr>
        <w:spacing w:before="60" w:after="60"/>
        <w:ind w:left="360"/>
        <w:jc w:val="both"/>
        <w:rPr>
          <w:rFonts w:cs="Arial"/>
          <w:sz w:val="23"/>
          <w:szCs w:val="23"/>
        </w:rPr>
      </w:pPr>
    </w:p>
    <w:p w14:paraId="2CC436DB" w14:textId="77777777" w:rsidR="004C72A6" w:rsidRPr="004A5653" w:rsidRDefault="004C72A6" w:rsidP="004A5653">
      <w:pPr>
        <w:pStyle w:val="ListParagraph"/>
        <w:spacing w:before="60" w:after="60"/>
        <w:ind w:left="360"/>
        <w:jc w:val="both"/>
        <w:rPr>
          <w:rFonts w:cs="Arial"/>
          <w:sz w:val="23"/>
          <w:szCs w:val="23"/>
        </w:rPr>
      </w:pPr>
    </w:p>
    <w:p w14:paraId="3C9F7002" w14:textId="77777777" w:rsidR="004C72A6" w:rsidRDefault="004C72A6" w:rsidP="004C72A6">
      <w:pPr>
        <w:spacing w:before="60" w:after="60"/>
        <w:rPr>
          <w:rFonts w:cs="Arial"/>
          <w:b/>
          <w:i/>
          <w:sz w:val="23"/>
          <w:szCs w:val="23"/>
        </w:rPr>
      </w:pPr>
      <w:r w:rsidRPr="004C72A6">
        <w:rPr>
          <w:rFonts w:cs="Arial"/>
          <w:b/>
          <w:i/>
          <w:sz w:val="23"/>
          <w:szCs w:val="23"/>
          <w:u w:val="single"/>
        </w:rPr>
        <w:t>Federal Court of Australia</w:t>
      </w:r>
      <w:r w:rsidRPr="004C72A6">
        <w:rPr>
          <w:rFonts w:cs="Arial"/>
          <w:b/>
          <w:i/>
          <w:sz w:val="23"/>
          <w:szCs w:val="23"/>
        </w:rPr>
        <w:br/>
      </w:r>
    </w:p>
    <w:p w14:paraId="6C914EBB" w14:textId="3B925482" w:rsidR="007F5E73" w:rsidRPr="004C72A6" w:rsidRDefault="007F5E73" w:rsidP="004C72A6">
      <w:pPr>
        <w:pStyle w:val="ListParagraph"/>
        <w:numPr>
          <w:ilvl w:val="0"/>
          <w:numId w:val="27"/>
        </w:numPr>
        <w:spacing w:before="60" w:after="60"/>
        <w:rPr>
          <w:rFonts w:cs="Arial"/>
          <w:b/>
          <w:sz w:val="23"/>
          <w:szCs w:val="23"/>
        </w:rPr>
      </w:pPr>
      <w:r w:rsidRPr="004C72A6">
        <w:rPr>
          <w:rFonts w:cs="Arial"/>
          <w:b/>
          <w:i/>
          <w:sz w:val="23"/>
          <w:szCs w:val="23"/>
        </w:rPr>
        <w:t>Towers Watson Superannuation Pty Ltd v IBM Superlife Services Pty Ltd &amp; Ors</w:t>
      </w:r>
      <w:r w:rsidRPr="00A85786">
        <w:rPr>
          <w:rFonts w:cs="Arial"/>
          <w:b/>
          <w:i/>
          <w:sz w:val="23"/>
          <w:szCs w:val="23"/>
        </w:rPr>
        <w:t xml:space="preserve"> </w:t>
      </w:r>
      <w:r w:rsidRPr="00A85786">
        <w:rPr>
          <w:rFonts w:cs="Arial"/>
          <w:b/>
          <w:sz w:val="23"/>
          <w:szCs w:val="23"/>
        </w:rPr>
        <w:t>(VID 270 of 2016</w:t>
      </w:r>
      <w:r w:rsidRPr="004C72A6">
        <w:rPr>
          <w:rFonts w:cs="Arial"/>
          <w:sz w:val="23"/>
          <w:szCs w:val="23"/>
        </w:rPr>
        <w:t>) – Acting for defendant in</w:t>
      </w:r>
      <w:r w:rsidR="0021166B">
        <w:rPr>
          <w:rFonts w:cs="Arial"/>
          <w:sz w:val="23"/>
          <w:szCs w:val="23"/>
        </w:rPr>
        <w:t xml:space="preserve"> multimillion dollar</w:t>
      </w:r>
      <w:r w:rsidRPr="004C72A6">
        <w:rPr>
          <w:rFonts w:cs="Arial"/>
          <w:sz w:val="23"/>
          <w:szCs w:val="23"/>
        </w:rPr>
        <w:t xml:space="preserve"> proceeding concerning fraud, vicarious liability, deceit, conversion and misrepresentations (Federal Court of Australia, unled</w:t>
      </w:r>
      <w:r w:rsidR="00A85786">
        <w:rPr>
          <w:rFonts w:cs="Arial"/>
          <w:sz w:val="23"/>
          <w:szCs w:val="23"/>
        </w:rPr>
        <w:t>, settled prior to trial</w:t>
      </w:r>
      <w:r w:rsidRPr="004C72A6">
        <w:rPr>
          <w:rFonts w:cs="Arial"/>
          <w:sz w:val="23"/>
          <w:szCs w:val="23"/>
        </w:rPr>
        <w:t>).</w:t>
      </w:r>
    </w:p>
    <w:p w14:paraId="10F93706" w14:textId="77777777" w:rsidR="004C72A6" w:rsidRPr="004C72A6" w:rsidRDefault="004C72A6" w:rsidP="004C72A6">
      <w:pPr>
        <w:pStyle w:val="ListParagraph"/>
        <w:spacing w:before="60" w:after="60"/>
        <w:ind w:left="360"/>
        <w:rPr>
          <w:rFonts w:cs="Arial"/>
          <w:b/>
          <w:sz w:val="23"/>
          <w:szCs w:val="23"/>
        </w:rPr>
      </w:pPr>
    </w:p>
    <w:p w14:paraId="36CDD1DF" w14:textId="22E3499B" w:rsidR="004C72A6" w:rsidRPr="004C72A6" w:rsidRDefault="004C72A6" w:rsidP="004C72A6">
      <w:pPr>
        <w:pStyle w:val="ListParagraph"/>
        <w:numPr>
          <w:ilvl w:val="0"/>
          <w:numId w:val="27"/>
        </w:numPr>
        <w:spacing w:before="60" w:after="60"/>
        <w:jc w:val="both"/>
        <w:rPr>
          <w:rFonts w:cs="Arial"/>
          <w:b/>
          <w:sz w:val="23"/>
          <w:szCs w:val="23"/>
        </w:rPr>
      </w:pPr>
      <w:r>
        <w:rPr>
          <w:rFonts w:cs="Arial"/>
          <w:b/>
          <w:i/>
          <w:sz w:val="23"/>
          <w:szCs w:val="23"/>
        </w:rPr>
        <w:t>Lifeplan</w:t>
      </w:r>
      <w:r w:rsidRPr="00E25AE4">
        <w:rPr>
          <w:rFonts w:cs="Arial"/>
          <w:b/>
          <w:sz w:val="23"/>
          <w:szCs w:val="23"/>
        </w:rPr>
        <w:t xml:space="preserve"> </w:t>
      </w:r>
      <w:r w:rsidRPr="00E25AE4">
        <w:rPr>
          <w:rFonts w:cs="Arial"/>
          <w:b/>
          <w:i/>
          <w:sz w:val="23"/>
          <w:szCs w:val="23"/>
        </w:rPr>
        <w:t>Australia</w:t>
      </w:r>
      <w:r>
        <w:rPr>
          <w:rFonts w:cs="Arial"/>
          <w:b/>
          <w:i/>
          <w:sz w:val="23"/>
          <w:szCs w:val="23"/>
        </w:rPr>
        <w:t xml:space="preserve"> Friendly Society Ltd v Woff </w:t>
      </w:r>
      <w:r w:rsidR="00EF5B05">
        <w:rPr>
          <w:rFonts w:cs="Arial"/>
          <w:sz w:val="23"/>
          <w:szCs w:val="23"/>
        </w:rPr>
        <w:t>[</w:t>
      </w:r>
      <w:r w:rsidR="00EF5B05" w:rsidRPr="00EF5B05">
        <w:rPr>
          <w:rFonts w:cs="Arial"/>
          <w:b/>
          <w:sz w:val="23"/>
          <w:szCs w:val="23"/>
        </w:rPr>
        <w:t>2016] FCA 248</w:t>
      </w:r>
      <w:r w:rsidR="00EF5B05">
        <w:rPr>
          <w:rFonts w:cs="Arial"/>
          <w:b/>
          <w:sz w:val="23"/>
          <w:szCs w:val="23"/>
        </w:rPr>
        <w:t xml:space="preserve"> - </w:t>
      </w:r>
      <w:r>
        <w:rPr>
          <w:rFonts w:cs="Arial"/>
          <w:sz w:val="23"/>
          <w:szCs w:val="23"/>
        </w:rPr>
        <w:t>Acting for plaintiff preparing trial closing submissions for proceeding concerning misuse of confidential information, breach of officer’s duties, knowing assistance, knowing receipt, account of profits. (Federal Court of Australia, led by P Collinson QC, M Douglas).</w:t>
      </w:r>
    </w:p>
    <w:p w14:paraId="2007ADB0" w14:textId="77777777" w:rsidR="004C72A6" w:rsidRPr="004C72A6" w:rsidRDefault="004C72A6" w:rsidP="004C72A6">
      <w:pPr>
        <w:spacing w:before="60" w:after="60"/>
        <w:jc w:val="both"/>
        <w:rPr>
          <w:rFonts w:cs="Arial"/>
          <w:b/>
          <w:sz w:val="23"/>
          <w:szCs w:val="23"/>
        </w:rPr>
      </w:pPr>
    </w:p>
    <w:p w14:paraId="7CD2049B" w14:textId="123D50F2" w:rsidR="004C72A6" w:rsidRPr="004C72A6" w:rsidRDefault="004C72A6" w:rsidP="004C72A6">
      <w:pPr>
        <w:spacing w:before="60" w:after="60"/>
        <w:jc w:val="both"/>
        <w:rPr>
          <w:rFonts w:cs="Arial"/>
          <w:b/>
          <w:i/>
          <w:sz w:val="23"/>
          <w:szCs w:val="23"/>
          <w:u w:val="single"/>
        </w:rPr>
      </w:pPr>
      <w:r w:rsidRPr="004C72A6">
        <w:rPr>
          <w:rFonts w:cs="Arial"/>
          <w:b/>
          <w:i/>
          <w:sz w:val="23"/>
          <w:szCs w:val="23"/>
          <w:u w:val="single"/>
        </w:rPr>
        <w:t>Supreme Courts of Western Australia &amp; Queensland</w:t>
      </w:r>
    </w:p>
    <w:p w14:paraId="6C053C62" w14:textId="77777777" w:rsidR="004C72A6" w:rsidRDefault="004C72A6" w:rsidP="004C72A6">
      <w:pPr>
        <w:spacing w:before="60" w:after="60"/>
        <w:jc w:val="both"/>
        <w:rPr>
          <w:rFonts w:cs="Arial"/>
          <w:sz w:val="23"/>
          <w:szCs w:val="23"/>
        </w:rPr>
      </w:pPr>
    </w:p>
    <w:p w14:paraId="7E6EE41A" w14:textId="6FBECE74" w:rsidR="004C72A6" w:rsidRDefault="004C72A6" w:rsidP="004C72A6">
      <w:pPr>
        <w:pStyle w:val="ListParagraph"/>
        <w:numPr>
          <w:ilvl w:val="0"/>
          <w:numId w:val="21"/>
        </w:numPr>
        <w:spacing w:before="60" w:after="60"/>
        <w:ind w:left="360"/>
        <w:jc w:val="both"/>
        <w:rPr>
          <w:rFonts w:cs="Arial"/>
          <w:sz w:val="23"/>
          <w:szCs w:val="23"/>
        </w:rPr>
      </w:pPr>
      <w:r>
        <w:rPr>
          <w:rFonts w:cs="Arial"/>
          <w:b/>
          <w:i/>
          <w:sz w:val="23"/>
          <w:szCs w:val="23"/>
        </w:rPr>
        <w:t xml:space="preserve">Mullen &amp; Anor v Munday &amp; Anor. (12286/2016) </w:t>
      </w:r>
      <w:r>
        <w:rPr>
          <w:rFonts w:cs="Arial"/>
          <w:sz w:val="23"/>
          <w:szCs w:val="23"/>
        </w:rPr>
        <w:t xml:space="preserve">– Acting on behalf of plaintiffs in partnership and corporate dispute regarding ownership of business property and shares (Supreme Court of Queensland, unled). </w:t>
      </w:r>
    </w:p>
    <w:p w14:paraId="57EDB599" w14:textId="77777777" w:rsidR="004C72A6" w:rsidRPr="004C72A6" w:rsidRDefault="004C72A6" w:rsidP="004C72A6">
      <w:pPr>
        <w:pStyle w:val="ListParagraph"/>
        <w:spacing w:before="60" w:after="60"/>
        <w:ind w:left="360"/>
        <w:jc w:val="both"/>
        <w:rPr>
          <w:rFonts w:cs="Arial"/>
          <w:sz w:val="23"/>
          <w:szCs w:val="23"/>
        </w:rPr>
      </w:pPr>
    </w:p>
    <w:p w14:paraId="1FEA669A" w14:textId="77777777" w:rsidR="004C72A6" w:rsidRPr="00251092" w:rsidRDefault="004C72A6" w:rsidP="004C72A6">
      <w:pPr>
        <w:pStyle w:val="ListParagraph"/>
        <w:numPr>
          <w:ilvl w:val="0"/>
          <w:numId w:val="21"/>
        </w:numPr>
        <w:spacing w:before="60" w:after="60"/>
        <w:ind w:left="360"/>
        <w:jc w:val="both"/>
        <w:rPr>
          <w:rFonts w:cs="Arial"/>
          <w:sz w:val="23"/>
          <w:szCs w:val="23"/>
        </w:rPr>
      </w:pPr>
      <w:r w:rsidRPr="00251092">
        <w:rPr>
          <w:rFonts w:cs="Arial"/>
          <w:b/>
          <w:i/>
          <w:sz w:val="23"/>
          <w:szCs w:val="23"/>
        </w:rPr>
        <w:t>Sasser Family Holdings Inc v STI-Global Ltd</w:t>
      </w:r>
      <w:r w:rsidRPr="00251092">
        <w:rPr>
          <w:rFonts w:cs="Arial"/>
          <w:b/>
          <w:sz w:val="23"/>
          <w:szCs w:val="23"/>
        </w:rPr>
        <w:t xml:space="preserve"> </w:t>
      </w:r>
      <w:r w:rsidRPr="007C6092">
        <w:rPr>
          <w:rFonts w:cs="Arial"/>
          <w:b/>
          <w:sz w:val="23"/>
          <w:szCs w:val="23"/>
        </w:rPr>
        <w:t xml:space="preserve">(CIV 1691/2013) </w:t>
      </w:r>
      <w:r w:rsidRPr="00251092">
        <w:rPr>
          <w:rFonts w:cs="Arial"/>
          <w:sz w:val="23"/>
          <w:szCs w:val="23"/>
        </w:rPr>
        <w:t>– Defending shareholder oppression action (Supreme Court of West</w:t>
      </w:r>
      <w:r>
        <w:rPr>
          <w:rFonts w:cs="Arial"/>
          <w:sz w:val="23"/>
          <w:szCs w:val="23"/>
        </w:rPr>
        <w:t>ern Australia, led by P Zappia Q</w:t>
      </w:r>
      <w:r w:rsidRPr="00251092">
        <w:rPr>
          <w:rFonts w:cs="Arial"/>
          <w:sz w:val="23"/>
          <w:szCs w:val="23"/>
        </w:rPr>
        <w:t>C, settled before trial).</w:t>
      </w:r>
    </w:p>
    <w:p w14:paraId="2FFDCDD3" w14:textId="77777777" w:rsidR="004C72A6" w:rsidRPr="004C72A6" w:rsidRDefault="004C72A6" w:rsidP="004C72A6">
      <w:pPr>
        <w:pStyle w:val="ListParagraph"/>
        <w:spacing w:before="60" w:after="60"/>
        <w:ind w:left="360"/>
        <w:rPr>
          <w:rFonts w:cs="Arial"/>
          <w:b/>
          <w:sz w:val="23"/>
          <w:szCs w:val="23"/>
        </w:rPr>
      </w:pPr>
    </w:p>
    <w:p w14:paraId="554FD96B" w14:textId="77777777" w:rsidR="004C72A6" w:rsidRDefault="004C72A6" w:rsidP="004C72A6">
      <w:pPr>
        <w:spacing w:before="60" w:after="60"/>
        <w:rPr>
          <w:rFonts w:cs="Arial"/>
          <w:b/>
          <w:sz w:val="23"/>
          <w:szCs w:val="23"/>
        </w:rPr>
      </w:pPr>
    </w:p>
    <w:p w14:paraId="76197FD6" w14:textId="75828040" w:rsidR="004C72A6" w:rsidRDefault="004C72A6" w:rsidP="004C72A6">
      <w:pPr>
        <w:spacing w:before="60" w:after="60"/>
        <w:rPr>
          <w:rFonts w:cs="Arial"/>
          <w:b/>
          <w:i/>
          <w:sz w:val="23"/>
          <w:szCs w:val="23"/>
          <w:u w:val="single"/>
        </w:rPr>
      </w:pPr>
      <w:r w:rsidRPr="004C72A6">
        <w:rPr>
          <w:rFonts w:cs="Arial"/>
          <w:b/>
          <w:i/>
          <w:sz w:val="23"/>
          <w:szCs w:val="23"/>
          <w:u w:val="single"/>
        </w:rPr>
        <w:t>County Court of Victoria</w:t>
      </w:r>
    </w:p>
    <w:p w14:paraId="1A3158F5" w14:textId="1A6B38F4" w:rsidR="004C0F99" w:rsidRPr="003F694B" w:rsidRDefault="004C0F99" w:rsidP="004C72A6">
      <w:pPr>
        <w:pStyle w:val="ListParagraph"/>
        <w:numPr>
          <w:ilvl w:val="0"/>
          <w:numId w:val="21"/>
        </w:numPr>
        <w:spacing w:before="60" w:after="60"/>
        <w:ind w:left="360"/>
        <w:jc w:val="both"/>
        <w:rPr>
          <w:rFonts w:cs="Arial"/>
          <w:b/>
          <w:sz w:val="23"/>
          <w:szCs w:val="23"/>
        </w:rPr>
      </w:pPr>
      <w:r>
        <w:rPr>
          <w:rFonts w:cs="Arial"/>
          <w:b/>
          <w:i/>
          <w:sz w:val="23"/>
          <w:szCs w:val="23"/>
        </w:rPr>
        <w:t xml:space="preserve">Koncept Developments Pty Ltd v Kumar &amp; Ors </w:t>
      </w:r>
      <w:r w:rsidR="00485915" w:rsidRPr="002145EB">
        <w:rPr>
          <w:rFonts w:cs="Arial"/>
          <w:b/>
          <w:sz w:val="23"/>
          <w:szCs w:val="23"/>
        </w:rPr>
        <w:t>[2017] VCC 671</w:t>
      </w:r>
      <w:r>
        <w:rPr>
          <w:rFonts w:cs="Arial"/>
          <w:sz w:val="23"/>
          <w:szCs w:val="23"/>
        </w:rPr>
        <w:t xml:space="preserve">– Acting on behalf of plaintiff in </w:t>
      </w:r>
      <w:r w:rsidR="00485915">
        <w:rPr>
          <w:rFonts w:cs="Arial"/>
          <w:sz w:val="23"/>
          <w:szCs w:val="23"/>
        </w:rPr>
        <w:t xml:space="preserve">successful </w:t>
      </w:r>
      <w:r>
        <w:rPr>
          <w:rFonts w:cs="Arial"/>
          <w:sz w:val="23"/>
          <w:szCs w:val="23"/>
        </w:rPr>
        <w:t xml:space="preserve">action to recover monies owed in default of a settlement agreement (County Court of Victoria, unled). </w:t>
      </w:r>
    </w:p>
    <w:p w14:paraId="40F23754" w14:textId="77777777" w:rsidR="003F694B" w:rsidRPr="003F694B" w:rsidRDefault="003F694B" w:rsidP="003F694B">
      <w:pPr>
        <w:pStyle w:val="ListParagraph"/>
        <w:spacing w:before="60" w:after="60"/>
        <w:ind w:left="360"/>
        <w:jc w:val="both"/>
        <w:rPr>
          <w:rFonts w:cs="Arial"/>
          <w:b/>
          <w:sz w:val="23"/>
          <w:szCs w:val="23"/>
        </w:rPr>
      </w:pPr>
    </w:p>
    <w:p w14:paraId="718B9360" w14:textId="77777777" w:rsidR="003F694B" w:rsidRPr="003F1E69" w:rsidRDefault="003F694B" w:rsidP="003F694B">
      <w:pPr>
        <w:pStyle w:val="ListParagraph"/>
        <w:numPr>
          <w:ilvl w:val="0"/>
          <w:numId w:val="21"/>
        </w:numPr>
        <w:spacing w:before="60" w:after="60"/>
        <w:ind w:left="360"/>
        <w:jc w:val="both"/>
        <w:rPr>
          <w:rFonts w:cs="Arial"/>
          <w:b/>
          <w:sz w:val="23"/>
          <w:szCs w:val="23"/>
        </w:rPr>
      </w:pPr>
      <w:r w:rsidRPr="00A73A9D">
        <w:rPr>
          <w:rFonts w:cs="Arial"/>
          <w:b/>
          <w:i/>
          <w:sz w:val="23"/>
          <w:szCs w:val="23"/>
        </w:rPr>
        <w:t>Leaseplus Pty Ltd v Project Gas Services</w:t>
      </w:r>
      <w:r>
        <w:rPr>
          <w:rFonts w:cs="Arial"/>
          <w:b/>
          <w:i/>
          <w:sz w:val="23"/>
          <w:szCs w:val="23"/>
        </w:rPr>
        <w:t xml:space="preserve"> Pty Ltd </w:t>
      </w:r>
      <w:r>
        <w:rPr>
          <w:rFonts w:cs="Arial"/>
          <w:sz w:val="23"/>
          <w:szCs w:val="23"/>
        </w:rPr>
        <w:t>(</w:t>
      </w:r>
      <w:r>
        <w:rPr>
          <w:rFonts w:cs="Arial"/>
          <w:b/>
          <w:sz w:val="23"/>
          <w:szCs w:val="23"/>
        </w:rPr>
        <w:t xml:space="preserve">C I 2015/01310) </w:t>
      </w:r>
      <w:r>
        <w:rPr>
          <w:rFonts w:cs="Arial"/>
          <w:sz w:val="23"/>
          <w:szCs w:val="23"/>
        </w:rPr>
        <w:t>– Acting for defendant at trial of dispute concerning liquidated damages provision in contract, defences of penalty, uncertainty, and misrepresentations considered. (County Court of Victoria, led by D Christie).</w:t>
      </w:r>
    </w:p>
    <w:p w14:paraId="12A1B9BF" w14:textId="77777777" w:rsidR="003F694B" w:rsidRPr="003F1E69" w:rsidRDefault="003F694B" w:rsidP="003F694B">
      <w:pPr>
        <w:pStyle w:val="ListParagraph"/>
        <w:spacing w:before="60" w:after="60"/>
        <w:ind w:left="360"/>
        <w:jc w:val="both"/>
        <w:rPr>
          <w:rFonts w:cs="Arial"/>
          <w:b/>
          <w:sz w:val="23"/>
          <w:szCs w:val="23"/>
        </w:rPr>
      </w:pPr>
    </w:p>
    <w:p w14:paraId="615F8F34" w14:textId="77777777" w:rsidR="003F694B" w:rsidRPr="007F5E73" w:rsidRDefault="003F694B" w:rsidP="003F694B">
      <w:pPr>
        <w:pStyle w:val="ListParagraph"/>
        <w:numPr>
          <w:ilvl w:val="0"/>
          <w:numId w:val="21"/>
        </w:numPr>
        <w:spacing w:before="60" w:after="60"/>
        <w:ind w:left="360"/>
        <w:jc w:val="both"/>
        <w:rPr>
          <w:rFonts w:cs="Arial"/>
          <w:b/>
          <w:sz w:val="23"/>
          <w:szCs w:val="23"/>
        </w:rPr>
      </w:pPr>
      <w:r w:rsidRPr="00A73A9D">
        <w:rPr>
          <w:rFonts w:cs="Arial"/>
          <w:b/>
          <w:i/>
          <w:sz w:val="23"/>
          <w:szCs w:val="23"/>
        </w:rPr>
        <w:t>Leaseplus Pty Ltd v Project Gas Services</w:t>
      </w:r>
      <w:r>
        <w:rPr>
          <w:rFonts w:cs="Arial"/>
          <w:b/>
          <w:i/>
          <w:sz w:val="23"/>
          <w:szCs w:val="23"/>
        </w:rPr>
        <w:t xml:space="preserve"> Pty Ltd </w:t>
      </w:r>
      <w:r>
        <w:rPr>
          <w:rFonts w:cs="Arial"/>
          <w:sz w:val="23"/>
          <w:szCs w:val="23"/>
        </w:rPr>
        <w:t xml:space="preserve">[2016] VCC 442 – Acting for defendant in successful application to oppose enforcement of offer of compromise (County Court of Victoria, led by D Christie). </w:t>
      </w:r>
    </w:p>
    <w:p w14:paraId="2A05AE49" w14:textId="77777777" w:rsidR="003F694B" w:rsidRPr="003F694B" w:rsidRDefault="003F694B" w:rsidP="003F694B">
      <w:pPr>
        <w:pStyle w:val="ListParagraph"/>
        <w:spacing w:before="60" w:after="60"/>
        <w:ind w:left="360"/>
        <w:jc w:val="both"/>
        <w:rPr>
          <w:rFonts w:cs="Arial"/>
          <w:b/>
          <w:sz w:val="23"/>
          <w:szCs w:val="23"/>
        </w:rPr>
      </w:pPr>
    </w:p>
    <w:p w14:paraId="38E251D3" w14:textId="07C87C93" w:rsidR="003F694B" w:rsidRPr="004C0F99" w:rsidRDefault="003F694B" w:rsidP="004C72A6">
      <w:pPr>
        <w:pStyle w:val="ListParagraph"/>
        <w:numPr>
          <w:ilvl w:val="0"/>
          <w:numId w:val="21"/>
        </w:numPr>
        <w:spacing w:before="60" w:after="60"/>
        <w:ind w:left="360"/>
        <w:jc w:val="both"/>
        <w:rPr>
          <w:rFonts w:cs="Arial"/>
          <w:b/>
          <w:sz w:val="23"/>
          <w:szCs w:val="23"/>
        </w:rPr>
      </w:pPr>
      <w:r>
        <w:rPr>
          <w:rFonts w:cs="Arial"/>
          <w:b/>
          <w:i/>
          <w:sz w:val="23"/>
          <w:szCs w:val="23"/>
        </w:rPr>
        <w:t xml:space="preserve">MBD Energy Ltd v Cornelius </w:t>
      </w:r>
      <w:r>
        <w:rPr>
          <w:rFonts w:cs="Arial"/>
          <w:sz w:val="23"/>
          <w:szCs w:val="23"/>
        </w:rPr>
        <w:t xml:space="preserve">(CR-17/0034) – Successfully appearing on behalf of judgment creditor to obtain garnishee order against third party for fraudulent funds judgment owed by criminal defendant (County Court of Victoria, unled). </w:t>
      </w:r>
    </w:p>
    <w:p w14:paraId="26E4CC82" w14:textId="77777777" w:rsidR="004C0F99" w:rsidRPr="004C0F99" w:rsidRDefault="004C0F99" w:rsidP="004C0F99">
      <w:pPr>
        <w:pStyle w:val="ListParagraph"/>
        <w:spacing w:before="60" w:after="60"/>
        <w:ind w:left="360"/>
        <w:jc w:val="both"/>
        <w:rPr>
          <w:rFonts w:cs="Arial"/>
          <w:b/>
          <w:sz w:val="23"/>
          <w:szCs w:val="23"/>
        </w:rPr>
      </w:pPr>
    </w:p>
    <w:p w14:paraId="00CC2EC9" w14:textId="4ABAFAFF" w:rsidR="004C72A6" w:rsidRPr="007F5E73" w:rsidRDefault="004C72A6" w:rsidP="004C72A6">
      <w:pPr>
        <w:pStyle w:val="ListParagraph"/>
        <w:numPr>
          <w:ilvl w:val="0"/>
          <w:numId w:val="21"/>
        </w:numPr>
        <w:spacing w:before="60" w:after="60"/>
        <w:ind w:left="360"/>
        <w:jc w:val="both"/>
        <w:rPr>
          <w:rFonts w:cs="Arial"/>
          <w:b/>
          <w:sz w:val="23"/>
          <w:szCs w:val="23"/>
        </w:rPr>
      </w:pPr>
      <w:r>
        <w:rPr>
          <w:rFonts w:cs="Arial"/>
          <w:b/>
          <w:i/>
          <w:sz w:val="23"/>
          <w:szCs w:val="23"/>
        </w:rPr>
        <w:t xml:space="preserve">Creative Data Solutions Pty Ltd v Paperhouse Data Management Pty Ltd </w:t>
      </w:r>
      <w:r>
        <w:rPr>
          <w:rFonts w:cs="Arial"/>
          <w:sz w:val="23"/>
          <w:szCs w:val="23"/>
        </w:rPr>
        <w:t xml:space="preserve">(C I 2013/ 06213) – Acting for plaintiff </w:t>
      </w:r>
      <w:r w:rsidR="00A85786">
        <w:rPr>
          <w:rFonts w:cs="Arial"/>
          <w:sz w:val="23"/>
          <w:szCs w:val="23"/>
        </w:rPr>
        <w:t>in successful opposition to</w:t>
      </w:r>
      <w:r>
        <w:rPr>
          <w:rFonts w:cs="Arial"/>
          <w:sz w:val="23"/>
          <w:szCs w:val="23"/>
        </w:rPr>
        <w:t xml:space="preserve"> security for costs application (County Court of Victoria, unled). </w:t>
      </w:r>
    </w:p>
    <w:p w14:paraId="342B86FF" w14:textId="77777777" w:rsidR="004C72A6" w:rsidRPr="003F1E69" w:rsidRDefault="004C72A6" w:rsidP="004C72A6">
      <w:pPr>
        <w:pStyle w:val="ListParagraph"/>
        <w:spacing w:before="60" w:after="60"/>
        <w:ind w:left="360"/>
        <w:jc w:val="both"/>
        <w:rPr>
          <w:rFonts w:cs="Arial"/>
          <w:b/>
          <w:sz w:val="23"/>
          <w:szCs w:val="23"/>
        </w:rPr>
      </w:pPr>
    </w:p>
    <w:p w14:paraId="04E6C466" w14:textId="77777777" w:rsidR="004C72A6" w:rsidRPr="0037160B" w:rsidRDefault="004C72A6" w:rsidP="004C72A6">
      <w:pPr>
        <w:pStyle w:val="ListParagraph"/>
        <w:numPr>
          <w:ilvl w:val="0"/>
          <w:numId w:val="21"/>
        </w:numPr>
        <w:spacing w:before="60" w:after="60"/>
        <w:ind w:left="360"/>
        <w:jc w:val="both"/>
        <w:rPr>
          <w:rFonts w:cs="Arial"/>
          <w:b/>
          <w:sz w:val="23"/>
          <w:szCs w:val="23"/>
        </w:rPr>
      </w:pPr>
      <w:r>
        <w:rPr>
          <w:rFonts w:cs="Arial"/>
          <w:b/>
          <w:i/>
          <w:sz w:val="23"/>
          <w:szCs w:val="23"/>
        </w:rPr>
        <w:t xml:space="preserve">Revival Gold Pty Ltd v McBride; Revival Gold Pty Ltd v Daly </w:t>
      </w:r>
      <w:r>
        <w:rPr>
          <w:rFonts w:cs="Arial"/>
          <w:sz w:val="23"/>
          <w:szCs w:val="23"/>
        </w:rPr>
        <w:t xml:space="preserve">(C I 2015/04009; C I 2014/04007) – Acting for defendants in action for breach of contract; misrepresentations and estoppel (County Court of Victoria, unled, settled prior to trial). </w:t>
      </w:r>
    </w:p>
    <w:p w14:paraId="24094147" w14:textId="77777777" w:rsidR="004C72A6" w:rsidRPr="003F1E69" w:rsidRDefault="004C72A6" w:rsidP="004C72A6">
      <w:pPr>
        <w:pStyle w:val="ListParagraph"/>
        <w:spacing w:before="60" w:after="60"/>
        <w:ind w:left="360"/>
        <w:jc w:val="both"/>
        <w:rPr>
          <w:rFonts w:cs="Arial"/>
          <w:b/>
          <w:sz w:val="23"/>
          <w:szCs w:val="23"/>
        </w:rPr>
      </w:pPr>
    </w:p>
    <w:p w14:paraId="1CC7ACB4" w14:textId="77777777" w:rsidR="004C72A6" w:rsidRPr="007F5E73" w:rsidRDefault="004C72A6" w:rsidP="004C72A6">
      <w:pPr>
        <w:spacing w:before="60" w:after="60"/>
        <w:jc w:val="both"/>
        <w:rPr>
          <w:rFonts w:cs="Arial"/>
          <w:b/>
          <w:sz w:val="23"/>
          <w:szCs w:val="23"/>
        </w:rPr>
      </w:pPr>
    </w:p>
    <w:p w14:paraId="4485E0EB" w14:textId="59089AD3" w:rsidR="0003412D" w:rsidRPr="0003412D" w:rsidRDefault="004C72A6" w:rsidP="0003412D">
      <w:pPr>
        <w:pStyle w:val="ListParagraph"/>
        <w:numPr>
          <w:ilvl w:val="0"/>
          <w:numId w:val="21"/>
        </w:numPr>
        <w:spacing w:before="60" w:after="60"/>
        <w:ind w:left="360"/>
        <w:jc w:val="both"/>
        <w:rPr>
          <w:rFonts w:cs="Arial"/>
          <w:b/>
          <w:sz w:val="23"/>
          <w:szCs w:val="23"/>
        </w:rPr>
      </w:pPr>
      <w:r>
        <w:rPr>
          <w:rFonts w:cs="Arial"/>
          <w:b/>
          <w:i/>
          <w:sz w:val="23"/>
          <w:szCs w:val="23"/>
        </w:rPr>
        <w:lastRenderedPageBreak/>
        <w:t>Eltham Gumnut Pty Ltd v Kevin Ward &amp; Associates</w:t>
      </w:r>
      <w:r>
        <w:rPr>
          <w:rFonts w:cs="Arial"/>
          <w:sz w:val="23"/>
          <w:szCs w:val="23"/>
        </w:rPr>
        <w:t xml:space="preserve"> [2016] – Acting for plaintiff in partnership dispute claiming breach of contract and loan agreement (County Court of Victoria, unled). </w:t>
      </w:r>
    </w:p>
    <w:p w14:paraId="18139A1E" w14:textId="77777777" w:rsidR="0003412D" w:rsidRDefault="0003412D" w:rsidP="00A85786">
      <w:pPr>
        <w:spacing w:before="60" w:after="60"/>
        <w:jc w:val="both"/>
        <w:rPr>
          <w:rFonts w:cs="Arial"/>
          <w:sz w:val="23"/>
          <w:szCs w:val="23"/>
        </w:rPr>
      </w:pPr>
    </w:p>
    <w:p w14:paraId="430C28CC" w14:textId="77777777" w:rsidR="0003412D" w:rsidRPr="00251092" w:rsidRDefault="0003412D" w:rsidP="0003412D">
      <w:pPr>
        <w:pStyle w:val="ListParagraph"/>
        <w:numPr>
          <w:ilvl w:val="0"/>
          <w:numId w:val="21"/>
        </w:numPr>
        <w:spacing w:before="60" w:after="60"/>
        <w:ind w:left="360"/>
        <w:jc w:val="both"/>
        <w:rPr>
          <w:rFonts w:cs="Arial"/>
          <w:sz w:val="23"/>
          <w:szCs w:val="23"/>
        </w:rPr>
      </w:pPr>
      <w:r w:rsidRPr="00251092">
        <w:rPr>
          <w:rFonts w:cs="Arial"/>
          <w:b/>
          <w:i/>
          <w:sz w:val="23"/>
          <w:szCs w:val="23"/>
        </w:rPr>
        <w:t>Westpac Banking Corporation v Thomascon &amp; Anor</w:t>
      </w:r>
      <w:r>
        <w:rPr>
          <w:rFonts w:cs="Arial"/>
          <w:b/>
          <w:i/>
          <w:sz w:val="23"/>
          <w:szCs w:val="23"/>
        </w:rPr>
        <w:t xml:space="preserve"> </w:t>
      </w:r>
      <w:r>
        <w:rPr>
          <w:rFonts w:cs="Arial"/>
          <w:b/>
          <w:sz w:val="23"/>
          <w:szCs w:val="23"/>
        </w:rPr>
        <w:t>[2014]</w:t>
      </w:r>
      <w:r w:rsidRPr="00251092">
        <w:rPr>
          <w:rFonts w:cs="Arial"/>
          <w:b/>
          <w:i/>
          <w:sz w:val="23"/>
          <w:szCs w:val="23"/>
        </w:rPr>
        <w:t xml:space="preserve">  </w:t>
      </w:r>
      <w:r w:rsidRPr="00251092">
        <w:rPr>
          <w:rFonts w:cs="Arial"/>
          <w:sz w:val="23"/>
          <w:szCs w:val="23"/>
        </w:rPr>
        <w:t>– Successful application for strike out, summary dismissal and indemnity costs on behalf of the plaintiff (County Court of Victoria, unled).</w:t>
      </w:r>
    </w:p>
    <w:p w14:paraId="2A7F1B93" w14:textId="77777777" w:rsidR="004C72A6" w:rsidRDefault="004C72A6" w:rsidP="004C72A6">
      <w:pPr>
        <w:spacing w:before="60" w:after="60"/>
        <w:rPr>
          <w:rFonts w:cs="Arial"/>
          <w:b/>
          <w:i/>
          <w:sz w:val="23"/>
          <w:szCs w:val="23"/>
          <w:u w:val="single"/>
        </w:rPr>
      </w:pPr>
    </w:p>
    <w:p w14:paraId="7CA11AAD" w14:textId="2516CAC6" w:rsidR="004C72A6" w:rsidRPr="004C72A6" w:rsidRDefault="004C72A6" w:rsidP="004C72A6">
      <w:pPr>
        <w:spacing w:before="60" w:after="60"/>
        <w:rPr>
          <w:rFonts w:cs="Arial"/>
          <w:b/>
          <w:i/>
          <w:sz w:val="23"/>
          <w:szCs w:val="23"/>
          <w:u w:val="single"/>
        </w:rPr>
      </w:pPr>
      <w:r>
        <w:rPr>
          <w:rFonts w:cs="Arial"/>
          <w:b/>
          <w:i/>
          <w:sz w:val="23"/>
          <w:szCs w:val="23"/>
          <w:u w:val="single"/>
        </w:rPr>
        <w:t>Magistrates’ Court of Victoria &amp; Victorian Civil and Administrative Tribunal</w:t>
      </w:r>
    </w:p>
    <w:p w14:paraId="606922D7" w14:textId="77777777" w:rsidR="0037160B" w:rsidRPr="0037160B" w:rsidRDefault="0037160B" w:rsidP="0037160B">
      <w:pPr>
        <w:spacing w:before="60" w:after="60"/>
        <w:jc w:val="both"/>
        <w:rPr>
          <w:rFonts w:cs="Arial"/>
          <w:b/>
          <w:sz w:val="23"/>
          <w:szCs w:val="23"/>
        </w:rPr>
      </w:pPr>
    </w:p>
    <w:p w14:paraId="79A57456" w14:textId="6CF20721" w:rsidR="008371DB" w:rsidRPr="008371DB" w:rsidRDefault="008371DB" w:rsidP="00251092">
      <w:pPr>
        <w:pStyle w:val="ListParagraph"/>
        <w:numPr>
          <w:ilvl w:val="0"/>
          <w:numId w:val="21"/>
        </w:numPr>
        <w:spacing w:before="60" w:after="60"/>
        <w:ind w:left="360"/>
        <w:jc w:val="both"/>
        <w:rPr>
          <w:rFonts w:cs="Arial"/>
          <w:b/>
          <w:sz w:val="23"/>
          <w:szCs w:val="23"/>
        </w:rPr>
      </w:pPr>
      <w:r>
        <w:rPr>
          <w:rFonts w:cs="Arial"/>
          <w:b/>
          <w:i/>
          <w:sz w:val="23"/>
          <w:szCs w:val="23"/>
        </w:rPr>
        <w:t xml:space="preserve">Russo v UT Southbank Pty Ltd </w:t>
      </w:r>
      <w:r w:rsidRPr="002145EB">
        <w:rPr>
          <w:rFonts w:cs="Arial"/>
          <w:b/>
          <w:sz w:val="23"/>
          <w:szCs w:val="23"/>
        </w:rPr>
        <w:t xml:space="preserve">[2017] VCAT 816 </w:t>
      </w:r>
      <w:r>
        <w:rPr>
          <w:rFonts w:cs="Arial"/>
          <w:sz w:val="23"/>
          <w:szCs w:val="23"/>
        </w:rPr>
        <w:t>– Acting for plaintiff, successfully claiming misleading or deceptive conduct, unconscionable conduct, damages and return of motor vehicle held under lien (VCAT, unled).</w:t>
      </w:r>
    </w:p>
    <w:p w14:paraId="5F168553" w14:textId="77777777" w:rsidR="008371DB" w:rsidRPr="008371DB" w:rsidRDefault="008371DB" w:rsidP="008371DB">
      <w:pPr>
        <w:pStyle w:val="ListParagraph"/>
        <w:spacing w:before="60" w:after="60"/>
        <w:ind w:left="360"/>
        <w:jc w:val="both"/>
        <w:rPr>
          <w:rFonts w:cs="Arial"/>
          <w:b/>
          <w:sz w:val="23"/>
          <w:szCs w:val="23"/>
        </w:rPr>
      </w:pPr>
    </w:p>
    <w:p w14:paraId="25B308E6" w14:textId="0BB7143D" w:rsidR="0037160B" w:rsidRPr="00E25AE4" w:rsidRDefault="0037160B" w:rsidP="00251092">
      <w:pPr>
        <w:pStyle w:val="ListParagraph"/>
        <w:numPr>
          <w:ilvl w:val="0"/>
          <w:numId w:val="21"/>
        </w:numPr>
        <w:spacing w:before="60" w:after="60"/>
        <w:ind w:left="360"/>
        <w:jc w:val="both"/>
        <w:rPr>
          <w:rFonts w:cs="Arial"/>
          <w:b/>
          <w:sz w:val="23"/>
          <w:szCs w:val="23"/>
        </w:rPr>
      </w:pPr>
      <w:r>
        <w:rPr>
          <w:rFonts w:cs="Arial"/>
          <w:b/>
          <w:i/>
          <w:sz w:val="23"/>
          <w:szCs w:val="23"/>
        </w:rPr>
        <w:t xml:space="preserve">Reddy &amp; Ors v Beveridge Land Pty Ltd &amp; Ors </w:t>
      </w:r>
      <w:r w:rsidRPr="0037160B">
        <w:rPr>
          <w:rFonts w:cs="Arial"/>
          <w:sz w:val="23"/>
          <w:szCs w:val="23"/>
        </w:rPr>
        <w:t>[</w:t>
      </w:r>
      <w:r>
        <w:rPr>
          <w:rFonts w:cs="Arial"/>
          <w:sz w:val="23"/>
          <w:szCs w:val="23"/>
        </w:rPr>
        <w:t>2016] – Acting for respondent companies</w:t>
      </w:r>
      <w:r w:rsidR="00110CFB">
        <w:rPr>
          <w:rFonts w:cs="Arial"/>
          <w:sz w:val="23"/>
          <w:szCs w:val="23"/>
        </w:rPr>
        <w:t>, successfully</w:t>
      </w:r>
      <w:r>
        <w:rPr>
          <w:rFonts w:cs="Arial"/>
          <w:sz w:val="23"/>
          <w:szCs w:val="23"/>
        </w:rPr>
        <w:t xml:space="preserve"> defending allegations of misleading or deceptive conduct and breaches of the Owners Corporation Act (VCAT, unled)</w:t>
      </w:r>
    </w:p>
    <w:p w14:paraId="3222F62E" w14:textId="77777777" w:rsidR="00E25AE4" w:rsidRPr="00E25AE4" w:rsidRDefault="00E25AE4" w:rsidP="00EB1E11">
      <w:pPr>
        <w:pStyle w:val="ListParagraph"/>
        <w:spacing w:before="60" w:after="60"/>
        <w:ind w:left="360"/>
        <w:jc w:val="both"/>
        <w:rPr>
          <w:rFonts w:cs="Arial"/>
          <w:b/>
          <w:sz w:val="23"/>
          <w:szCs w:val="23"/>
        </w:rPr>
      </w:pPr>
    </w:p>
    <w:p w14:paraId="5756F3C9" w14:textId="023BEA6C" w:rsidR="0037160B" w:rsidRPr="003F1E69" w:rsidRDefault="0037160B" w:rsidP="003F1E69">
      <w:pPr>
        <w:pStyle w:val="ListParagraph"/>
        <w:numPr>
          <w:ilvl w:val="0"/>
          <w:numId w:val="21"/>
        </w:numPr>
        <w:spacing w:before="60" w:after="60"/>
        <w:ind w:left="360"/>
        <w:jc w:val="both"/>
        <w:rPr>
          <w:rFonts w:cs="Arial"/>
          <w:sz w:val="23"/>
          <w:szCs w:val="23"/>
        </w:rPr>
      </w:pPr>
      <w:r w:rsidRPr="00A85786">
        <w:rPr>
          <w:rFonts w:cs="Arial"/>
          <w:b/>
          <w:i/>
          <w:sz w:val="23"/>
          <w:szCs w:val="23"/>
        </w:rPr>
        <w:t>EZEATM Services P/L &amp; Anor v Eagle Rock Lobs</w:t>
      </w:r>
      <w:r w:rsidR="00A85786">
        <w:rPr>
          <w:rFonts w:cs="Arial"/>
          <w:b/>
          <w:i/>
          <w:sz w:val="23"/>
          <w:szCs w:val="23"/>
        </w:rPr>
        <w:t>t</w:t>
      </w:r>
      <w:r w:rsidRPr="00A85786">
        <w:rPr>
          <w:rFonts w:cs="Arial"/>
          <w:b/>
          <w:i/>
          <w:sz w:val="23"/>
          <w:szCs w:val="23"/>
        </w:rPr>
        <w:t>er P/L</w:t>
      </w:r>
      <w:r>
        <w:rPr>
          <w:rFonts w:cs="Arial"/>
          <w:sz w:val="23"/>
          <w:szCs w:val="23"/>
        </w:rPr>
        <w:t xml:space="preserve"> (2016) – successful application on behalf of </w:t>
      </w:r>
      <w:r w:rsidR="00110CFB">
        <w:rPr>
          <w:rFonts w:cs="Arial"/>
          <w:sz w:val="23"/>
          <w:szCs w:val="23"/>
        </w:rPr>
        <w:t xml:space="preserve">WA based </w:t>
      </w:r>
      <w:r>
        <w:rPr>
          <w:rFonts w:cs="Arial"/>
          <w:sz w:val="23"/>
          <w:szCs w:val="23"/>
        </w:rPr>
        <w:t>defendant to have proceedings dismissed for want of jurisdiction (Magistrates Court of Victoria, unled)</w:t>
      </w:r>
    </w:p>
    <w:p w14:paraId="497C64BC" w14:textId="77777777" w:rsidR="007C09B8" w:rsidRPr="007C09B8" w:rsidRDefault="007C09B8" w:rsidP="00EF5B05">
      <w:pPr>
        <w:spacing w:before="60" w:after="60"/>
        <w:jc w:val="both"/>
        <w:rPr>
          <w:rFonts w:cs="Arial"/>
          <w:sz w:val="23"/>
          <w:szCs w:val="23"/>
        </w:rPr>
      </w:pPr>
    </w:p>
    <w:p w14:paraId="44315EA2" w14:textId="60301C5A" w:rsidR="00D56F0C" w:rsidRDefault="00523B8F" w:rsidP="00251092">
      <w:pPr>
        <w:pStyle w:val="ListParagraph"/>
        <w:numPr>
          <w:ilvl w:val="0"/>
          <w:numId w:val="21"/>
        </w:numPr>
        <w:spacing w:before="60" w:after="60"/>
        <w:ind w:left="360"/>
        <w:jc w:val="both"/>
        <w:rPr>
          <w:rFonts w:cs="Arial"/>
          <w:sz w:val="23"/>
          <w:szCs w:val="23"/>
        </w:rPr>
      </w:pPr>
      <w:r w:rsidRPr="00251092">
        <w:rPr>
          <w:rFonts w:cs="Arial"/>
          <w:b/>
          <w:i/>
          <w:sz w:val="23"/>
          <w:szCs w:val="23"/>
        </w:rPr>
        <w:t>Victorian Highland Logging Co Pty Ltd (In Liquidation) v Mitchell &amp; Ors</w:t>
      </w:r>
      <w:r w:rsidR="007C6092">
        <w:rPr>
          <w:rFonts w:cs="Arial"/>
          <w:b/>
          <w:i/>
          <w:sz w:val="23"/>
          <w:szCs w:val="23"/>
        </w:rPr>
        <w:t xml:space="preserve"> </w:t>
      </w:r>
      <w:r w:rsidR="007C6092">
        <w:rPr>
          <w:rFonts w:cs="Arial"/>
          <w:b/>
          <w:sz w:val="23"/>
          <w:szCs w:val="23"/>
        </w:rPr>
        <w:t>[2013]</w:t>
      </w:r>
      <w:r w:rsidRPr="00251092">
        <w:rPr>
          <w:rFonts w:cs="Arial"/>
          <w:b/>
          <w:i/>
          <w:sz w:val="23"/>
          <w:szCs w:val="23"/>
        </w:rPr>
        <w:t xml:space="preserve"> </w:t>
      </w:r>
      <w:r w:rsidR="007C09B8" w:rsidRPr="00251092">
        <w:rPr>
          <w:rFonts w:cs="Arial"/>
          <w:b/>
          <w:sz w:val="23"/>
          <w:szCs w:val="23"/>
        </w:rPr>
        <w:t xml:space="preserve">– </w:t>
      </w:r>
      <w:r w:rsidR="007C09B8" w:rsidRPr="00251092">
        <w:rPr>
          <w:rFonts w:cs="Arial"/>
          <w:sz w:val="23"/>
          <w:szCs w:val="23"/>
        </w:rPr>
        <w:t>Prosecuting unfair preference claim on behalf of liquidator (</w:t>
      </w:r>
      <w:r w:rsidR="00251092">
        <w:rPr>
          <w:rFonts w:cs="Arial"/>
          <w:sz w:val="23"/>
          <w:szCs w:val="23"/>
        </w:rPr>
        <w:t xml:space="preserve">Melbourne </w:t>
      </w:r>
      <w:r w:rsidR="007C09B8" w:rsidRPr="00251092">
        <w:rPr>
          <w:rFonts w:cs="Arial"/>
          <w:sz w:val="23"/>
          <w:szCs w:val="23"/>
        </w:rPr>
        <w:t xml:space="preserve">Magistrates Court, </w:t>
      </w:r>
      <w:r w:rsidR="004C34CB" w:rsidRPr="00251092">
        <w:rPr>
          <w:rFonts w:cs="Arial"/>
          <w:sz w:val="23"/>
          <w:szCs w:val="23"/>
        </w:rPr>
        <w:t>unled).</w:t>
      </w:r>
    </w:p>
    <w:p w14:paraId="17BDFACC" w14:textId="77777777" w:rsidR="004F3440" w:rsidRPr="004F3440" w:rsidRDefault="004F3440" w:rsidP="004F3440">
      <w:pPr>
        <w:spacing w:before="60" w:after="60" w:line="240" w:lineRule="auto"/>
        <w:jc w:val="both"/>
        <w:rPr>
          <w:rFonts w:cs="Arial"/>
          <w:sz w:val="23"/>
          <w:szCs w:val="23"/>
        </w:rPr>
      </w:pPr>
    </w:p>
    <w:p w14:paraId="6E4B2272" w14:textId="77777777" w:rsidR="004F3440" w:rsidRDefault="004F3440" w:rsidP="004F3440">
      <w:pPr>
        <w:spacing w:before="60" w:after="60" w:line="240" w:lineRule="auto"/>
        <w:jc w:val="both"/>
        <w:rPr>
          <w:rFonts w:cs="Arial"/>
          <w:sz w:val="23"/>
          <w:szCs w:val="23"/>
        </w:rPr>
      </w:pPr>
      <w:r w:rsidRPr="004F3440">
        <w:rPr>
          <w:rFonts w:cs="Arial"/>
          <w:sz w:val="23"/>
          <w:szCs w:val="23"/>
        </w:rPr>
        <w:t>Prior to joining the Bar, Georgia was the Associate to the Honourable Justice Dixon in the Supreme Court of Victoria</w:t>
      </w:r>
      <w:r w:rsidR="00831E6C">
        <w:rPr>
          <w:rFonts w:cs="Arial"/>
          <w:sz w:val="23"/>
          <w:szCs w:val="23"/>
        </w:rPr>
        <w:t>,</w:t>
      </w:r>
      <w:r w:rsidRPr="004F3440">
        <w:rPr>
          <w:rFonts w:cs="Arial"/>
          <w:sz w:val="23"/>
          <w:szCs w:val="23"/>
        </w:rPr>
        <w:t xml:space="preserve"> in the common law division of the court. In this role Georgia worked on a wide variety of matters including judicial review and administrative law, building and construction disputes, interlocutory applications, personal injury trials, property disputes, and general commercial matters. </w:t>
      </w:r>
    </w:p>
    <w:p w14:paraId="53757469" w14:textId="77777777" w:rsidR="00E5455D" w:rsidRDefault="00E5455D" w:rsidP="004F3440">
      <w:pPr>
        <w:spacing w:before="60" w:after="60" w:line="240" w:lineRule="auto"/>
        <w:jc w:val="both"/>
        <w:rPr>
          <w:rFonts w:cs="Arial"/>
          <w:sz w:val="23"/>
          <w:szCs w:val="23"/>
        </w:rPr>
      </w:pPr>
    </w:p>
    <w:p w14:paraId="5BFFC9DE" w14:textId="77777777" w:rsidR="00E5455D" w:rsidRPr="004F3440" w:rsidRDefault="00E5455D" w:rsidP="004F3440">
      <w:pPr>
        <w:spacing w:before="60" w:after="60" w:line="240" w:lineRule="auto"/>
        <w:jc w:val="both"/>
        <w:rPr>
          <w:rFonts w:cs="Arial"/>
          <w:sz w:val="23"/>
          <w:szCs w:val="23"/>
        </w:rPr>
      </w:pPr>
      <w:r>
        <w:rPr>
          <w:rFonts w:cs="Arial"/>
          <w:sz w:val="23"/>
          <w:szCs w:val="23"/>
        </w:rPr>
        <w:t>In 2011, whilst completing her Masters, Georgia was asked by the University of Melbourne to be a Tutor in the Masters of Law program for Masters level students in Copyright Law.</w:t>
      </w:r>
    </w:p>
    <w:p w14:paraId="7EF02ECC" w14:textId="77777777" w:rsidR="004F3440" w:rsidRPr="004F3440" w:rsidRDefault="004F3440" w:rsidP="004F3440">
      <w:pPr>
        <w:spacing w:before="60" w:after="60" w:line="240" w:lineRule="auto"/>
        <w:jc w:val="both"/>
        <w:rPr>
          <w:rFonts w:cs="Arial"/>
          <w:sz w:val="23"/>
          <w:szCs w:val="23"/>
        </w:rPr>
      </w:pPr>
    </w:p>
    <w:p w14:paraId="5F40508D" w14:textId="77777777" w:rsidR="004F3440" w:rsidRDefault="004F3440" w:rsidP="004F3440">
      <w:pPr>
        <w:spacing w:before="60" w:after="60" w:line="240" w:lineRule="auto"/>
        <w:jc w:val="both"/>
        <w:rPr>
          <w:rFonts w:cs="Arial"/>
          <w:sz w:val="23"/>
          <w:szCs w:val="23"/>
        </w:rPr>
      </w:pPr>
      <w:r w:rsidRPr="004F3440">
        <w:rPr>
          <w:rFonts w:cs="Arial"/>
          <w:sz w:val="23"/>
          <w:szCs w:val="23"/>
        </w:rPr>
        <w:lastRenderedPageBreak/>
        <w:t xml:space="preserve">Georgia completed her articled clerkship at </w:t>
      </w:r>
      <w:r w:rsidR="00831E6C">
        <w:rPr>
          <w:rFonts w:cs="Arial"/>
          <w:sz w:val="23"/>
          <w:szCs w:val="23"/>
        </w:rPr>
        <w:t>Mallesons Stephen Jaques in Melbourne (now King &amp; Wood Mallesons</w:t>
      </w:r>
      <w:r w:rsidRPr="004F3440">
        <w:rPr>
          <w:rFonts w:cs="Arial"/>
          <w:sz w:val="23"/>
          <w:szCs w:val="23"/>
        </w:rPr>
        <w:t>) in 2008 and worked as a solicitor in the Litigation and Intellectual Property department until January 2010.</w:t>
      </w:r>
      <w:r w:rsidR="00831E6C">
        <w:rPr>
          <w:rFonts w:cs="Arial"/>
          <w:sz w:val="23"/>
          <w:szCs w:val="23"/>
        </w:rPr>
        <w:t xml:space="preserve"> During her time at Mallesons</w:t>
      </w:r>
      <w:r w:rsidR="0093012D">
        <w:rPr>
          <w:rFonts w:cs="Arial"/>
          <w:sz w:val="23"/>
          <w:szCs w:val="23"/>
        </w:rPr>
        <w:t xml:space="preserve"> Georgia was the instructing solicitor in the matters of:</w:t>
      </w:r>
    </w:p>
    <w:p w14:paraId="415F2895" w14:textId="77777777" w:rsidR="0093012D" w:rsidRDefault="0093012D" w:rsidP="0093012D">
      <w:pPr>
        <w:spacing w:before="60" w:after="60" w:line="240" w:lineRule="auto"/>
        <w:ind w:left="720"/>
        <w:jc w:val="both"/>
        <w:rPr>
          <w:rFonts w:cs="Arial"/>
          <w:b/>
          <w:i/>
          <w:sz w:val="23"/>
          <w:szCs w:val="23"/>
        </w:rPr>
      </w:pPr>
    </w:p>
    <w:p w14:paraId="7AA4C387" w14:textId="77777777" w:rsidR="0093012D" w:rsidRPr="00251092" w:rsidRDefault="0093012D" w:rsidP="00251092">
      <w:pPr>
        <w:pStyle w:val="ListParagraph"/>
        <w:numPr>
          <w:ilvl w:val="0"/>
          <w:numId w:val="24"/>
        </w:numPr>
        <w:spacing w:before="60" w:after="60" w:line="240" w:lineRule="auto"/>
        <w:ind w:left="360"/>
        <w:jc w:val="both"/>
        <w:rPr>
          <w:rFonts w:cs="Arial"/>
          <w:sz w:val="23"/>
          <w:szCs w:val="23"/>
        </w:rPr>
      </w:pPr>
      <w:r w:rsidRPr="00251092">
        <w:rPr>
          <w:rFonts w:cs="Arial"/>
          <w:b/>
          <w:i/>
          <w:sz w:val="23"/>
          <w:szCs w:val="23"/>
        </w:rPr>
        <w:t xml:space="preserve">Telstra Corporation Ltd v Phone Directories Company Pty </w:t>
      </w:r>
      <w:r w:rsidRPr="00A85786">
        <w:rPr>
          <w:rFonts w:cs="Arial"/>
          <w:b/>
          <w:i/>
          <w:sz w:val="23"/>
          <w:szCs w:val="23"/>
        </w:rPr>
        <w:t xml:space="preserve">Ltd </w:t>
      </w:r>
      <w:r w:rsidRPr="00A85786">
        <w:rPr>
          <w:rFonts w:cs="Arial"/>
          <w:b/>
          <w:sz w:val="23"/>
          <w:szCs w:val="23"/>
        </w:rPr>
        <w:t>[2010] FCA 44</w:t>
      </w:r>
      <w:r w:rsidRPr="00251092">
        <w:rPr>
          <w:rFonts w:cs="Arial"/>
          <w:sz w:val="23"/>
          <w:szCs w:val="23"/>
        </w:rPr>
        <w:t xml:space="preserve"> – Acting for Telstra </w:t>
      </w:r>
      <w:r w:rsidR="00251092" w:rsidRPr="00251092">
        <w:rPr>
          <w:rFonts w:cs="Arial"/>
          <w:sz w:val="23"/>
          <w:szCs w:val="23"/>
        </w:rPr>
        <w:t>and</w:t>
      </w:r>
      <w:r w:rsidRPr="00251092">
        <w:rPr>
          <w:rFonts w:cs="Arial"/>
          <w:sz w:val="23"/>
          <w:szCs w:val="23"/>
        </w:rPr>
        <w:t xml:space="preserve"> Sensis in the prosecution of copyright and misleading or deceptive conduct action against rival telephone directory company.</w:t>
      </w:r>
    </w:p>
    <w:p w14:paraId="1DEE055C" w14:textId="77777777" w:rsidR="0093012D" w:rsidRDefault="0093012D" w:rsidP="00251092">
      <w:pPr>
        <w:spacing w:before="60" w:after="60" w:line="240" w:lineRule="auto"/>
        <w:jc w:val="both"/>
        <w:rPr>
          <w:rFonts w:cs="Arial"/>
          <w:b/>
          <w:i/>
          <w:sz w:val="23"/>
          <w:szCs w:val="23"/>
        </w:rPr>
      </w:pPr>
    </w:p>
    <w:p w14:paraId="4F5062E0" w14:textId="513B4913" w:rsidR="0093012D" w:rsidRPr="00251092" w:rsidRDefault="0093012D" w:rsidP="00251092">
      <w:pPr>
        <w:pStyle w:val="ListParagraph"/>
        <w:numPr>
          <w:ilvl w:val="0"/>
          <w:numId w:val="24"/>
        </w:numPr>
        <w:spacing w:before="60" w:after="60" w:line="240" w:lineRule="auto"/>
        <w:ind w:left="360"/>
        <w:jc w:val="both"/>
        <w:rPr>
          <w:rFonts w:cs="Arial"/>
          <w:sz w:val="23"/>
          <w:szCs w:val="23"/>
        </w:rPr>
      </w:pPr>
      <w:r w:rsidRPr="00251092">
        <w:rPr>
          <w:rFonts w:cs="Arial"/>
          <w:b/>
          <w:i/>
          <w:sz w:val="23"/>
          <w:szCs w:val="23"/>
        </w:rPr>
        <w:t xml:space="preserve">Carlisle Homes Pty Ltd v Barrett Property Group Pty Ltd </w:t>
      </w:r>
      <w:r w:rsidRPr="00A85786">
        <w:rPr>
          <w:rFonts w:cs="Arial"/>
          <w:b/>
          <w:sz w:val="23"/>
          <w:szCs w:val="23"/>
        </w:rPr>
        <w:t xml:space="preserve">[2009] FCAFC 31 </w:t>
      </w:r>
      <w:r w:rsidRPr="00251092">
        <w:rPr>
          <w:rFonts w:cs="Arial"/>
          <w:sz w:val="23"/>
          <w:szCs w:val="23"/>
        </w:rPr>
        <w:t>– Acting for the Defendant i</w:t>
      </w:r>
      <w:r w:rsidR="00A85786">
        <w:rPr>
          <w:rFonts w:cs="Arial"/>
          <w:sz w:val="23"/>
          <w:szCs w:val="23"/>
        </w:rPr>
        <w:t>n appeal and damages proceeding</w:t>
      </w:r>
      <w:r w:rsidRPr="00251092">
        <w:rPr>
          <w:rFonts w:cs="Arial"/>
          <w:sz w:val="23"/>
          <w:szCs w:val="23"/>
        </w:rPr>
        <w:t xml:space="preserve"> connected to copyright infringement in house plan designs.</w:t>
      </w:r>
    </w:p>
    <w:p w14:paraId="59EE1E04" w14:textId="77777777" w:rsidR="0093012D" w:rsidRPr="0093012D" w:rsidRDefault="0093012D" w:rsidP="0093012D">
      <w:pPr>
        <w:spacing w:before="60" w:after="60" w:line="240" w:lineRule="auto"/>
        <w:ind w:left="720"/>
        <w:jc w:val="both"/>
        <w:rPr>
          <w:rFonts w:cs="Arial"/>
          <w:sz w:val="23"/>
          <w:szCs w:val="23"/>
        </w:rPr>
      </w:pPr>
    </w:p>
    <w:p w14:paraId="1F0255D9" w14:textId="77777777" w:rsidR="0093012D" w:rsidRDefault="0093012D" w:rsidP="004F3440">
      <w:pPr>
        <w:spacing w:before="60" w:after="60" w:line="240" w:lineRule="auto"/>
        <w:jc w:val="both"/>
        <w:rPr>
          <w:rFonts w:cs="Arial"/>
          <w:sz w:val="23"/>
          <w:szCs w:val="23"/>
        </w:rPr>
      </w:pPr>
      <w:r>
        <w:rPr>
          <w:rFonts w:cs="Arial"/>
          <w:sz w:val="23"/>
          <w:szCs w:val="23"/>
        </w:rPr>
        <w:t>Georgia was also involved in the following proceedin</w:t>
      </w:r>
      <w:r w:rsidR="00E5455D">
        <w:rPr>
          <w:rFonts w:cs="Arial"/>
          <w:sz w:val="23"/>
          <w:szCs w:val="23"/>
        </w:rPr>
        <w:t>gs during her time at Mallesons:</w:t>
      </w:r>
    </w:p>
    <w:p w14:paraId="37A429DE" w14:textId="77777777" w:rsidR="00E5455D" w:rsidRDefault="00E5455D" w:rsidP="004F3440">
      <w:pPr>
        <w:spacing w:before="60" w:after="60" w:line="240" w:lineRule="auto"/>
        <w:jc w:val="both"/>
        <w:rPr>
          <w:rFonts w:cs="Arial"/>
          <w:sz w:val="23"/>
          <w:szCs w:val="23"/>
        </w:rPr>
      </w:pPr>
    </w:p>
    <w:p w14:paraId="2FE700CB" w14:textId="77777777" w:rsidR="0093012D" w:rsidRPr="00251092" w:rsidRDefault="0093012D" w:rsidP="00251092">
      <w:pPr>
        <w:pStyle w:val="ListParagraph"/>
        <w:numPr>
          <w:ilvl w:val="0"/>
          <w:numId w:val="25"/>
        </w:numPr>
        <w:spacing w:before="60" w:after="60" w:line="240" w:lineRule="auto"/>
        <w:ind w:left="360"/>
        <w:jc w:val="both"/>
        <w:rPr>
          <w:rFonts w:cs="Arial"/>
          <w:sz w:val="23"/>
          <w:szCs w:val="23"/>
        </w:rPr>
      </w:pPr>
      <w:r w:rsidRPr="00251092">
        <w:rPr>
          <w:rFonts w:cs="Arial"/>
          <w:b/>
          <w:i/>
          <w:sz w:val="23"/>
          <w:szCs w:val="23"/>
        </w:rPr>
        <w:t>IceTv Pty Ltd v Nine Network Australia Pty Ltd</w:t>
      </w:r>
      <w:r w:rsidRPr="00A85786">
        <w:rPr>
          <w:rFonts w:cs="Arial"/>
          <w:b/>
          <w:i/>
          <w:sz w:val="23"/>
          <w:szCs w:val="23"/>
        </w:rPr>
        <w:t xml:space="preserve"> </w:t>
      </w:r>
      <w:r w:rsidRPr="00A85786">
        <w:rPr>
          <w:rFonts w:cs="Arial"/>
          <w:b/>
          <w:sz w:val="23"/>
          <w:szCs w:val="23"/>
        </w:rPr>
        <w:t xml:space="preserve">[2009] HCA 14 </w:t>
      </w:r>
      <w:r w:rsidRPr="00251092">
        <w:rPr>
          <w:rFonts w:cs="Arial"/>
          <w:sz w:val="23"/>
          <w:szCs w:val="23"/>
        </w:rPr>
        <w:t>– Acting for Telstra in its intervention in this proceeding in the High Court of Australia.</w:t>
      </w:r>
    </w:p>
    <w:p w14:paraId="4C1628BD" w14:textId="77777777" w:rsidR="0093012D" w:rsidRDefault="0093012D" w:rsidP="00251092">
      <w:pPr>
        <w:spacing w:before="60" w:after="60" w:line="240" w:lineRule="auto"/>
        <w:jc w:val="both"/>
        <w:rPr>
          <w:rFonts w:cs="Arial"/>
          <w:sz w:val="23"/>
          <w:szCs w:val="23"/>
        </w:rPr>
      </w:pPr>
    </w:p>
    <w:p w14:paraId="0925AEF5" w14:textId="77777777" w:rsidR="004F3440" w:rsidRPr="00251092" w:rsidRDefault="0093012D" w:rsidP="00251092">
      <w:pPr>
        <w:pStyle w:val="ListParagraph"/>
        <w:numPr>
          <w:ilvl w:val="0"/>
          <w:numId w:val="25"/>
        </w:numPr>
        <w:spacing w:before="60" w:after="60" w:line="240" w:lineRule="auto"/>
        <w:ind w:left="360"/>
        <w:jc w:val="both"/>
        <w:rPr>
          <w:rFonts w:cs="Arial"/>
          <w:sz w:val="23"/>
          <w:szCs w:val="23"/>
        </w:rPr>
      </w:pPr>
      <w:r w:rsidRPr="00251092">
        <w:rPr>
          <w:rFonts w:cs="Arial"/>
          <w:b/>
          <w:i/>
          <w:sz w:val="23"/>
          <w:szCs w:val="23"/>
        </w:rPr>
        <w:t xml:space="preserve">Cadbury Schweppes Pty Ltd v Darrell Lea Chocolate Shops Pty Ltd </w:t>
      </w:r>
      <w:r w:rsidRPr="00251092">
        <w:rPr>
          <w:rFonts w:cs="Arial"/>
          <w:sz w:val="23"/>
          <w:szCs w:val="23"/>
        </w:rPr>
        <w:t>[2009] FCAFC 8 – Acting for Cadbury in its appeal regarding the trade practices claim against Darrell Lea over use of the colour purple.</w:t>
      </w:r>
    </w:p>
    <w:p w14:paraId="05B5ADBF" w14:textId="77777777" w:rsidR="00E5455D" w:rsidRDefault="00E5455D" w:rsidP="004F3440">
      <w:pPr>
        <w:spacing w:before="60" w:after="60" w:line="240" w:lineRule="auto"/>
        <w:jc w:val="both"/>
        <w:rPr>
          <w:rFonts w:cs="Arial"/>
          <w:sz w:val="23"/>
          <w:szCs w:val="23"/>
        </w:rPr>
      </w:pPr>
    </w:p>
    <w:p w14:paraId="25D72977" w14:textId="77777777" w:rsidR="004F3440" w:rsidRPr="00E5455D" w:rsidRDefault="00E5455D" w:rsidP="00E5455D">
      <w:pPr>
        <w:spacing w:before="60" w:after="60" w:line="240" w:lineRule="auto"/>
        <w:jc w:val="both"/>
        <w:rPr>
          <w:rFonts w:cs="Arial"/>
          <w:sz w:val="23"/>
          <w:szCs w:val="23"/>
        </w:rPr>
      </w:pPr>
      <w:r>
        <w:rPr>
          <w:rFonts w:cs="Arial"/>
          <w:sz w:val="23"/>
          <w:szCs w:val="23"/>
        </w:rPr>
        <w:t xml:space="preserve">In addition, Georgia worked as a paralegal throughout law school at McInnes Wilson Lawyers, Brisbane (between 2004 and 2006) and Clayton Utz, Brisbane throughout 2007. </w:t>
      </w:r>
    </w:p>
    <w:sectPr w:rsidR="004F3440" w:rsidRPr="00E5455D" w:rsidSect="00A72C49">
      <w:headerReference w:type="default" r:id="rId10"/>
      <w:footerReference w:type="default" r:id="rId11"/>
      <w:headerReference w:type="first" r:id="rId12"/>
      <w:footerReference w:type="first" r:id="rId13"/>
      <w:pgSz w:w="11906" w:h="16838" w:code="9"/>
      <w:pgMar w:top="221" w:right="1603" w:bottom="1418" w:left="1701" w:header="28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7F99" w14:textId="77777777" w:rsidR="00AE56ED" w:rsidRDefault="00AE56ED" w:rsidP="001D5ED7">
      <w:pPr>
        <w:spacing w:line="240" w:lineRule="auto"/>
      </w:pPr>
      <w:r>
        <w:separator/>
      </w:r>
    </w:p>
  </w:endnote>
  <w:endnote w:type="continuationSeparator" w:id="0">
    <w:p w14:paraId="4CAA5BFF" w14:textId="77777777" w:rsidR="00AE56ED" w:rsidRDefault="00AE56ED" w:rsidP="001D5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4867"/>
      <w:docPartObj>
        <w:docPartGallery w:val="Page Numbers (Bottom of Page)"/>
        <w:docPartUnique/>
      </w:docPartObj>
    </w:sdtPr>
    <w:sdtEndPr>
      <w:rPr>
        <w:noProof/>
        <w:sz w:val="20"/>
      </w:rPr>
    </w:sdtEndPr>
    <w:sdtContent>
      <w:p w14:paraId="28CD7DC6" w14:textId="77777777" w:rsidR="00AE56ED" w:rsidRPr="007E1E68" w:rsidRDefault="00AE56ED">
        <w:pPr>
          <w:pStyle w:val="Footer"/>
          <w:jc w:val="right"/>
          <w:rPr>
            <w:sz w:val="20"/>
          </w:rPr>
        </w:pPr>
        <w:r w:rsidRPr="007E1E68">
          <w:rPr>
            <w:sz w:val="20"/>
          </w:rPr>
          <w:fldChar w:fldCharType="begin"/>
        </w:r>
        <w:r w:rsidRPr="007E1E68">
          <w:rPr>
            <w:sz w:val="20"/>
          </w:rPr>
          <w:instrText xml:space="preserve"> PAGE   \* MERGEFORMAT </w:instrText>
        </w:r>
        <w:r w:rsidRPr="007E1E68">
          <w:rPr>
            <w:sz w:val="20"/>
          </w:rPr>
          <w:fldChar w:fldCharType="separate"/>
        </w:r>
        <w:r w:rsidR="009125E7">
          <w:rPr>
            <w:noProof/>
            <w:sz w:val="20"/>
          </w:rPr>
          <w:t>3</w:t>
        </w:r>
        <w:r w:rsidRPr="007E1E68">
          <w:rPr>
            <w:noProof/>
            <w:sz w:val="20"/>
          </w:rPr>
          <w:fldChar w:fldCharType="end"/>
        </w:r>
      </w:p>
    </w:sdtContent>
  </w:sdt>
  <w:p w14:paraId="6E5ECEB2" w14:textId="77777777" w:rsidR="00AE56ED" w:rsidRDefault="00AE5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F94B" w14:textId="77777777" w:rsidR="00AE56ED" w:rsidRDefault="00AE56ED" w:rsidP="00EF44F1">
    <w:pPr>
      <w:pStyle w:val="Default"/>
      <w:rPr>
        <w:rFonts w:asciiTheme="minorHAnsi" w:hAnsiTheme="minorHAnsi"/>
        <w:i/>
        <w:sz w:val="20"/>
        <w:szCs w:val="20"/>
      </w:rPr>
    </w:pPr>
  </w:p>
  <w:p w14:paraId="098B7529" w14:textId="77777777" w:rsidR="00AE56ED" w:rsidRPr="00EF44F1" w:rsidRDefault="00AE56ED" w:rsidP="00EF44F1">
    <w:pPr>
      <w:pStyle w:val="Default"/>
      <w:rPr>
        <w:rFonts w:asciiTheme="minorHAnsi" w:hAnsiTheme="minorHAnsi"/>
        <w:i/>
        <w:sz w:val="20"/>
        <w:szCs w:val="20"/>
      </w:rPr>
    </w:pPr>
    <w:r>
      <w:rPr>
        <w:noProof/>
        <w:lang w:val="en-US"/>
      </w:rPr>
      <mc:AlternateContent>
        <mc:Choice Requires="wpg">
          <w:drawing>
            <wp:anchor distT="0" distB="0" distL="114300" distR="114300" simplePos="0" relativeHeight="251661312" behindDoc="0" locked="1" layoutInCell="1" allowOverlap="1" wp14:anchorId="11796339" wp14:editId="78E04EBB">
              <wp:simplePos x="0" y="0"/>
              <wp:positionH relativeFrom="page">
                <wp:posOffset>1080770</wp:posOffset>
              </wp:positionH>
              <wp:positionV relativeFrom="page">
                <wp:posOffset>10052050</wp:posOffset>
              </wp:positionV>
              <wp:extent cx="5392420" cy="309245"/>
              <wp:effectExtent l="0" t="0" r="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2420" cy="309245"/>
                        <a:chOff x="-17209" y="1015"/>
                        <a:chExt cx="40176" cy="2289"/>
                      </a:xfrm>
                      <a:solidFill>
                        <a:schemeClr val="tx1"/>
                      </a:solidFill>
                    </wpg:grpSpPr>
                    <wps:wsp>
                      <wps:cNvPr id="5" name="Freeform 4"/>
                      <wps:cNvSpPr>
                        <a:spLocks noChangeAspect="1" noEditPoints="1"/>
                      </wps:cNvSpPr>
                      <wps:spPr bwMode="auto">
                        <a:xfrm>
                          <a:off x="-17209" y="2312"/>
                          <a:ext cx="40027" cy="992"/>
                        </a:xfrm>
                        <a:custGeom>
                          <a:avLst/>
                          <a:gdLst>
                            <a:gd name="T0" fmla="*/ 16630 w 16945"/>
                            <a:gd name="T1" fmla="*/ 315 h 420"/>
                            <a:gd name="T2" fmla="*/ 16663 w 16945"/>
                            <a:gd name="T3" fmla="*/ 231 h 420"/>
                            <a:gd name="T4" fmla="*/ 16437 w 16945"/>
                            <a:gd name="T5" fmla="*/ 330 h 420"/>
                            <a:gd name="T6" fmla="*/ 16264 w 16945"/>
                            <a:gd name="T7" fmla="*/ 216 h 420"/>
                            <a:gd name="T8" fmla="*/ 15862 w 16945"/>
                            <a:gd name="T9" fmla="*/ 175 h 420"/>
                            <a:gd name="T10" fmla="*/ 15567 w 16945"/>
                            <a:gd name="T11" fmla="*/ 159 h 420"/>
                            <a:gd name="T12" fmla="*/ 15461 w 16945"/>
                            <a:gd name="T13" fmla="*/ 154 h 420"/>
                            <a:gd name="T14" fmla="*/ 15221 w 16945"/>
                            <a:gd name="T15" fmla="*/ 330 h 420"/>
                            <a:gd name="T16" fmla="*/ 15008 w 16945"/>
                            <a:gd name="T17" fmla="*/ 333 h 420"/>
                            <a:gd name="T18" fmla="*/ 14795 w 16945"/>
                            <a:gd name="T19" fmla="*/ 265 h 420"/>
                            <a:gd name="T20" fmla="*/ 14830 w 16945"/>
                            <a:gd name="T21" fmla="*/ 265 h 420"/>
                            <a:gd name="T22" fmla="*/ 14641 w 16945"/>
                            <a:gd name="T23" fmla="*/ 330 h 420"/>
                            <a:gd name="T24" fmla="*/ 14479 w 16945"/>
                            <a:gd name="T25" fmla="*/ 157 h 420"/>
                            <a:gd name="T26" fmla="*/ 14191 w 16945"/>
                            <a:gd name="T27" fmla="*/ 154 h 420"/>
                            <a:gd name="T28" fmla="*/ 13989 w 16945"/>
                            <a:gd name="T29" fmla="*/ 157 h 420"/>
                            <a:gd name="T30" fmla="*/ 12998 w 16945"/>
                            <a:gd name="T31" fmla="*/ 241 h 420"/>
                            <a:gd name="T32" fmla="*/ 12832 w 16945"/>
                            <a:gd name="T33" fmla="*/ 273 h 420"/>
                            <a:gd name="T34" fmla="*/ 12681 w 16945"/>
                            <a:gd name="T35" fmla="*/ 303 h 420"/>
                            <a:gd name="T36" fmla="*/ 12515 w 16945"/>
                            <a:gd name="T37" fmla="*/ 326 h 420"/>
                            <a:gd name="T38" fmla="*/ 12044 w 16945"/>
                            <a:gd name="T39" fmla="*/ 240 h 420"/>
                            <a:gd name="T40" fmla="*/ 11715 w 16945"/>
                            <a:gd name="T41" fmla="*/ 114 h 420"/>
                            <a:gd name="T42" fmla="*/ 11634 w 16945"/>
                            <a:gd name="T43" fmla="*/ 94 h 420"/>
                            <a:gd name="T44" fmla="*/ 11357 w 16945"/>
                            <a:gd name="T45" fmla="*/ 303 h 420"/>
                            <a:gd name="T46" fmla="*/ 11116 w 16945"/>
                            <a:gd name="T47" fmla="*/ 90 h 420"/>
                            <a:gd name="T48" fmla="*/ 10828 w 16945"/>
                            <a:gd name="T49" fmla="*/ 288 h 420"/>
                            <a:gd name="T50" fmla="*/ 10553 w 16945"/>
                            <a:gd name="T51" fmla="*/ 326 h 420"/>
                            <a:gd name="T52" fmla="*/ 10339 w 16945"/>
                            <a:gd name="T53" fmla="*/ 200 h 420"/>
                            <a:gd name="T54" fmla="*/ 10149 w 16945"/>
                            <a:gd name="T55" fmla="*/ 291 h 420"/>
                            <a:gd name="T56" fmla="*/ 9078 w 16945"/>
                            <a:gd name="T57" fmla="*/ 207 h 420"/>
                            <a:gd name="T58" fmla="*/ 8986 w 16945"/>
                            <a:gd name="T59" fmla="*/ 105 h 420"/>
                            <a:gd name="T60" fmla="*/ 8600 w 16945"/>
                            <a:gd name="T61" fmla="*/ 136 h 420"/>
                            <a:gd name="T62" fmla="*/ 8296 w 16945"/>
                            <a:gd name="T63" fmla="*/ 243 h 420"/>
                            <a:gd name="T64" fmla="*/ 7971 w 16945"/>
                            <a:gd name="T65" fmla="*/ 105 h 420"/>
                            <a:gd name="T66" fmla="*/ 7758 w 16945"/>
                            <a:gd name="T67" fmla="*/ 231 h 420"/>
                            <a:gd name="T68" fmla="*/ 7512 w 16945"/>
                            <a:gd name="T69" fmla="*/ 76 h 420"/>
                            <a:gd name="T70" fmla="*/ 7251 w 16945"/>
                            <a:gd name="T71" fmla="*/ 76 h 420"/>
                            <a:gd name="T72" fmla="*/ 6866 w 16945"/>
                            <a:gd name="T73" fmla="*/ 100 h 420"/>
                            <a:gd name="T74" fmla="*/ 6605 w 16945"/>
                            <a:gd name="T75" fmla="*/ 77 h 420"/>
                            <a:gd name="T76" fmla="*/ 6152 w 16945"/>
                            <a:gd name="T77" fmla="*/ 314 h 420"/>
                            <a:gd name="T78" fmla="*/ 6049 w 16945"/>
                            <a:gd name="T79" fmla="*/ 115 h 420"/>
                            <a:gd name="T80" fmla="*/ 5916 w 16945"/>
                            <a:gd name="T81" fmla="*/ 208 h 420"/>
                            <a:gd name="T82" fmla="*/ 5691 w 16945"/>
                            <a:gd name="T83" fmla="*/ 314 h 420"/>
                            <a:gd name="T84" fmla="*/ 5477 w 16945"/>
                            <a:gd name="T85" fmla="*/ 176 h 420"/>
                            <a:gd name="T86" fmla="*/ 5370 w 16945"/>
                            <a:gd name="T87" fmla="*/ 318 h 420"/>
                            <a:gd name="T88" fmla="*/ 5163 w 16945"/>
                            <a:gd name="T89" fmla="*/ 330 h 420"/>
                            <a:gd name="T90" fmla="*/ 4931 w 16945"/>
                            <a:gd name="T91" fmla="*/ 312 h 420"/>
                            <a:gd name="T92" fmla="*/ 4371 w 16945"/>
                            <a:gd name="T93" fmla="*/ 80 h 420"/>
                            <a:gd name="T94" fmla="*/ 3875 w 16945"/>
                            <a:gd name="T95" fmla="*/ 80 h 420"/>
                            <a:gd name="T96" fmla="*/ 3783 w 16945"/>
                            <a:gd name="T97" fmla="*/ 49 h 420"/>
                            <a:gd name="T98" fmla="*/ 3274 w 16945"/>
                            <a:gd name="T99" fmla="*/ 367 h 420"/>
                            <a:gd name="T100" fmla="*/ 3139 w 16945"/>
                            <a:gd name="T101" fmla="*/ 141 h 420"/>
                            <a:gd name="T102" fmla="*/ 2693 w 16945"/>
                            <a:gd name="T103" fmla="*/ 315 h 420"/>
                            <a:gd name="T104" fmla="*/ 2455 w 16945"/>
                            <a:gd name="T105" fmla="*/ 320 h 420"/>
                            <a:gd name="T106" fmla="*/ 2074 w 16945"/>
                            <a:gd name="T107" fmla="*/ 341 h 420"/>
                            <a:gd name="T108" fmla="*/ 1649 w 16945"/>
                            <a:gd name="T109" fmla="*/ 247 h 420"/>
                            <a:gd name="T110" fmla="*/ 1396 w 16945"/>
                            <a:gd name="T111" fmla="*/ 193 h 420"/>
                            <a:gd name="T112" fmla="*/ 1255 w 16945"/>
                            <a:gd name="T113" fmla="*/ 255 h 420"/>
                            <a:gd name="T114" fmla="*/ 1039 w 16945"/>
                            <a:gd name="T115" fmla="*/ 314 h 420"/>
                            <a:gd name="T116" fmla="*/ 773 w 16945"/>
                            <a:gd name="T117" fmla="*/ 333 h 420"/>
                            <a:gd name="T118" fmla="*/ 635 w 16945"/>
                            <a:gd name="T119" fmla="*/ 318 h 420"/>
                            <a:gd name="T120" fmla="*/ 354 w 16945"/>
                            <a:gd name="T121" fmla="*/ 259 h 420"/>
                            <a:gd name="T122" fmla="*/ 0 w 16945"/>
                            <a:gd name="T123" fmla="*/ 149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45" h="420">
                              <a:moveTo>
                                <a:pt x="16817" y="333"/>
                              </a:moveTo>
                              <a:cubicBezTo>
                                <a:pt x="16842" y="333"/>
                                <a:pt x="16863" y="319"/>
                                <a:pt x="16879" y="292"/>
                              </a:cubicBezTo>
                              <a:cubicBezTo>
                                <a:pt x="16879" y="330"/>
                                <a:pt x="16879" y="330"/>
                                <a:pt x="16879" y="330"/>
                              </a:cubicBezTo>
                              <a:cubicBezTo>
                                <a:pt x="16945" y="330"/>
                                <a:pt x="16945" y="330"/>
                                <a:pt x="16945" y="330"/>
                              </a:cubicBezTo>
                              <a:cubicBezTo>
                                <a:pt x="16945" y="326"/>
                                <a:pt x="16945" y="326"/>
                                <a:pt x="16945" y="326"/>
                              </a:cubicBezTo>
                              <a:cubicBezTo>
                                <a:pt x="16924" y="325"/>
                                <a:pt x="16918" y="322"/>
                                <a:pt x="16918" y="312"/>
                              </a:cubicBezTo>
                              <a:cubicBezTo>
                                <a:pt x="16918" y="157"/>
                                <a:pt x="16918" y="157"/>
                                <a:pt x="16918" y="157"/>
                              </a:cubicBezTo>
                              <a:cubicBezTo>
                                <a:pt x="16852" y="159"/>
                                <a:pt x="16852" y="159"/>
                                <a:pt x="16852" y="159"/>
                              </a:cubicBezTo>
                              <a:cubicBezTo>
                                <a:pt x="16852" y="163"/>
                                <a:pt x="16852" y="163"/>
                                <a:pt x="16852" y="163"/>
                              </a:cubicBezTo>
                              <a:cubicBezTo>
                                <a:pt x="16873" y="163"/>
                                <a:pt x="16879" y="170"/>
                                <a:pt x="16879" y="181"/>
                              </a:cubicBezTo>
                              <a:cubicBezTo>
                                <a:pt x="16879" y="283"/>
                                <a:pt x="16879" y="283"/>
                                <a:pt x="16879" y="283"/>
                              </a:cubicBezTo>
                              <a:cubicBezTo>
                                <a:pt x="16869" y="302"/>
                                <a:pt x="16856" y="314"/>
                                <a:pt x="16839" y="314"/>
                              </a:cubicBezTo>
                              <a:cubicBezTo>
                                <a:pt x="16817" y="314"/>
                                <a:pt x="16809" y="299"/>
                                <a:pt x="16809" y="272"/>
                              </a:cubicBezTo>
                              <a:cubicBezTo>
                                <a:pt x="16809" y="157"/>
                                <a:pt x="16809" y="157"/>
                                <a:pt x="16809" y="157"/>
                              </a:cubicBezTo>
                              <a:cubicBezTo>
                                <a:pt x="16742" y="158"/>
                                <a:pt x="16742" y="158"/>
                                <a:pt x="16742" y="158"/>
                              </a:cubicBezTo>
                              <a:cubicBezTo>
                                <a:pt x="16742" y="163"/>
                                <a:pt x="16742" y="163"/>
                                <a:pt x="16742" y="163"/>
                              </a:cubicBezTo>
                              <a:cubicBezTo>
                                <a:pt x="16764" y="163"/>
                                <a:pt x="16770" y="170"/>
                                <a:pt x="16770" y="181"/>
                              </a:cubicBezTo>
                              <a:cubicBezTo>
                                <a:pt x="16770" y="280"/>
                                <a:pt x="16770" y="280"/>
                                <a:pt x="16770" y="280"/>
                              </a:cubicBezTo>
                              <a:cubicBezTo>
                                <a:pt x="16770" y="316"/>
                                <a:pt x="16788" y="333"/>
                                <a:pt x="16817" y="333"/>
                              </a:cubicBezTo>
                              <a:moveTo>
                                <a:pt x="16630" y="315"/>
                              </a:moveTo>
                              <a:cubicBezTo>
                                <a:pt x="16611" y="315"/>
                                <a:pt x="16602" y="302"/>
                                <a:pt x="16602" y="284"/>
                              </a:cubicBezTo>
                              <a:cubicBezTo>
                                <a:pt x="16602" y="259"/>
                                <a:pt x="16613" y="248"/>
                                <a:pt x="16663" y="238"/>
                              </a:cubicBezTo>
                              <a:cubicBezTo>
                                <a:pt x="16663" y="294"/>
                                <a:pt x="16663" y="294"/>
                                <a:pt x="16663" y="294"/>
                              </a:cubicBezTo>
                              <a:cubicBezTo>
                                <a:pt x="16656" y="305"/>
                                <a:pt x="16644" y="315"/>
                                <a:pt x="16630" y="315"/>
                              </a:cubicBezTo>
                              <a:moveTo>
                                <a:pt x="16608" y="332"/>
                              </a:moveTo>
                              <a:cubicBezTo>
                                <a:pt x="16632" y="332"/>
                                <a:pt x="16649" y="319"/>
                                <a:pt x="16663" y="303"/>
                              </a:cubicBezTo>
                              <a:cubicBezTo>
                                <a:pt x="16665" y="303"/>
                                <a:pt x="16665" y="303"/>
                                <a:pt x="16665" y="303"/>
                              </a:cubicBezTo>
                              <a:cubicBezTo>
                                <a:pt x="16667" y="323"/>
                                <a:pt x="16675" y="332"/>
                                <a:pt x="16696" y="332"/>
                              </a:cubicBezTo>
                              <a:cubicBezTo>
                                <a:pt x="16709" y="332"/>
                                <a:pt x="16719" y="327"/>
                                <a:pt x="16732" y="319"/>
                              </a:cubicBezTo>
                              <a:cubicBezTo>
                                <a:pt x="16730" y="315"/>
                                <a:pt x="16730" y="315"/>
                                <a:pt x="16730" y="315"/>
                              </a:cubicBezTo>
                              <a:cubicBezTo>
                                <a:pt x="16709" y="324"/>
                                <a:pt x="16702" y="316"/>
                                <a:pt x="16702" y="298"/>
                              </a:cubicBezTo>
                              <a:cubicBezTo>
                                <a:pt x="16702" y="211"/>
                                <a:pt x="16702" y="211"/>
                                <a:pt x="16702" y="211"/>
                              </a:cubicBezTo>
                              <a:cubicBezTo>
                                <a:pt x="16702" y="172"/>
                                <a:pt x="16680" y="156"/>
                                <a:pt x="16637" y="156"/>
                              </a:cubicBezTo>
                              <a:cubicBezTo>
                                <a:pt x="16595" y="156"/>
                                <a:pt x="16567" y="172"/>
                                <a:pt x="16567" y="194"/>
                              </a:cubicBezTo>
                              <a:cubicBezTo>
                                <a:pt x="16567" y="206"/>
                                <a:pt x="16576" y="216"/>
                                <a:pt x="16589" y="216"/>
                              </a:cubicBezTo>
                              <a:cubicBezTo>
                                <a:pt x="16604" y="216"/>
                                <a:pt x="16612" y="207"/>
                                <a:pt x="16612" y="194"/>
                              </a:cubicBezTo>
                              <a:cubicBezTo>
                                <a:pt x="16612" y="186"/>
                                <a:pt x="16608" y="179"/>
                                <a:pt x="16602" y="173"/>
                              </a:cubicBezTo>
                              <a:cubicBezTo>
                                <a:pt x="16608" y="167"/>
                                <a:pt x="16620" y="163"/>
                                <a:pt x="16633" y="163"/>
                              </a:cubicBezTo>
                              <a:cubicBezTo>
                                <a:pt x="16655" y="163"/>
                                <a:pt x="16663" y="176"/>
                                <a:pt x="16663" y="204"/>
                              </a:cubicBezTo>
                              <a:cubicBezTo>
                                <a:pt x="16663" y="231"/>
                                <a:pt x="16663" y="231"/>
                                <a:pt x="16663" y="231"/>
                              </a:cubicBezTo>
                              <a:cubicBezTo>
                                <a:pt x="16654" y="235"/>
                                <a:pt x="16610" y="238"/>
                                <a:pt x="16583" y="253"/>
                              </a:cubicBezTo>
                              <a:cubicBezTo>
                                <a:pt x="16567" y="262"/>
                                <a:pt x="16560" y="276"/>
                                <a:pt x="16560" y="291"/>
                              </a:cubicBezTo>
                              <a:cubicBezTo>
                                <a:pt x="16560" y="312"/>
                                <a:pt x="16575" y="332"/>
                                <a:pt x="16608" y="332"/>
                              </a:cubicBezTo>
                              <a:moveTo>
                                <a:pt x="16492" y="336"/>
                              </a:moveTo>
                              <a:cubicBezTo>
                                <a:pt x="16507" y="336"/>
                                <a:pt x="16518" y="325"/>
                                <a:pt x="16518" y="311"/>
                              </a:cubicBezTo>
                              <a:cubicBezTo>
                                <a:pt x="16518" y="298"/>
                                <a:pt x="16507" y="286"/>
                                <a:pt x="16492" y="286"/>
                              </a:cubicBezTo>
                              <a:cubicBezTo>
                                <a:pt x="16478" y="286"/>
                                <a:pt x="16467" y="298"/>
                                <a:pt x="16467" y="311"/>
                              </a:cubicBezTo>
                              <a:cubicBezTo>
                                <a:pt x="16467" y="325"/>
                                <a:pt x="16478" y="336"/>
                                <a:pt x="16492" y="336"/>
                              </a:cubicBezTo>
                              <a:moveTo>
                                <a:pt x="16242" y="330"/>
                              </a:moveTo>
                              <a:cubicBezTo>
                                <a:pt x="16327" y="330"/>
                                <a:pt x="16327" y="330"/>
                                <a:pt x="16327" y="330"/>
                              </a:cubicBezTo>
                              <a:cubicBezTo>
                                <a:pt x="16327" y="326"/>
                                <a:pt x="16327" y="326"/>
                                <a:pt x="16327" y="326"/>
                              </a:cubicBezTo>
                              <a:cubicBezTo>
                                <a:pt x="16308" y="325"/>
                                <a:pt x="16303" y="323"/>
                                <a:pt x="16303" y="311"/>
                              </a:cubicBezTo>
                              <a:cubicBezTo>
                                <a:pt x="16303" y="205"/>
                                <a:pt x="16303" y="205"/>
                                <a:pt x="16303" y="205"/>
                              </a:cubicBezTo>
                              <a:cubicBezTo>
                                <a:pt x="16303" y="203"/>
                                <a:pt x="16303" y="203"/>
                                <a:pt x="16303" y="203"/>
                              </a:cubicBezTo>
                              <a:cubicBezTo>
                                <a:pt x="16314" y="185"/>
                                <a:pt x="16330" y="175"/>
                                <a:pt x="16342" y="175"/>
                              </a:cubicBezTo>
                              <a:cubicBezTo>
                                <a:pt x="16363" y="175"/>
                                <a:pt x="16371" y="189"/>
                                <a:pt x="16371" y="216"/>
                              </a:cubicBezTo>
                              <a:cubicBezTo>
                                <a:pt x="16371" y="311"/>
                                <a:pt x="16371" y="311"/>
                                <a:pt x="16371" y="311"/>
                              </a:cubicBezTo>
                              <a:cubicBezTo>
                                <a:pt x="16371" y="323"/>
                                <a:pt x="16368" y="325"/>
                                <a:pt x="16351" y="326"/>
                              </a:cubicBezTo>
                              <a:cubicBezTo>
                                <a:pt x="16351" y="330"/>
                                <a:pt x="16351" y="330"/>
                                <a:pt x="16351" y="330"/>
                              </a:cubicBezTo>
                              <a:cubicBezTo>
                                <a:pt x="16437" y="330"/>
                                <a:pt x="16437" y="330"/>
                                <a:pt x="16437" y="330"/>
                              </a:cubicBezTo>
                              <a:cubicBezTo>
                                <a:pt x="16437" y="326"/>
                                <a:pt x="16437" y="326"/>
                                <a:pt x="16437" y="326"/>
                              </a:cubicBezTo>
                              <a:cubicBezTo>
                                <a:pt x="16416" y="325"/>
                                <a:pt x="16411" y="323"/>
                                <a:pt x="16411" y="311"/>
                              </a:cubicBezTo>
                              <a:cubicBezTo>
                                <a:pt x="16411" y="208"/>
                                <a:pt x="16411" y="208"/>
                                <a:pt x="16411" y="208"/>
                              </a:cubicBezTo>
                              <a:cubicBezTo>
                                <a:pt x="16411" y="173"/>
                                <a:pt x="16394" y="156"/>
                                <a:pt x="16365" y="156"/>
                              </a:cubicBezTo>
                              <a:cubicBezTo>
                                <a:pt x="16342" y="156"/>
                                <a:pt x="16318" y="170"/>
                                <a:pt x="16302" y="194"/>
                              </a:cubicBezTo>
                              <a:cubicBezTo>
                                <a:pt x="16299" y="169"/>
                                <a:pt x="16283" y="156"/>
                                <a:pt x="16258" y="156"/>
                              </a:cubicBezTo>
                              <a:cubicBezTo>
                                <a:pt x="16233" y="156"/>
                                <a:pt x="16212" y="170"/>
                                <a:pt x="16195" y="197"/>
                              </a:cubicBezTo>
                              <a:cubicBezTo>
                                <a:pt x="16195" y="157"/>
                                <a:pt x="16195" y="157"/>
                                <a:pt x="16195" y="157"/>
                              </a:cubicBezTo>
                              <a:cubicBezTo>
                                <a:pt x="16130" y="159"/>
                                <a:pt x="16130" y="159"/>
                                <a:pt x="16130" y="159"/>
                              </a:cubicBezTo>
                              <a:cubicBezTo>
                                <a:pt x="16130" y="164"/>
                                <a:pt x="16130" y="164"/>
                                <a:pt x="16130" y="164"/>
                              </a:cubicBezTo>
                              <a:cubicBezTo>
                                <a:pt x="16152" y="164"/>
                                <a:pt x="16157" y="171"/>
                                <a:pt x="16157" y="182"/>
                              </a:cubicBezTo>
                              <a:cubicBezTo>
                                <a:pt x="16157" y="311"/>
                                <a:pt x="16157" y="311"/>
                                <a:pt x="16157" y="311"/>
                              </a:cubicBezTo>
                              <a:cubicBezTo>
                                <a:pt x="16157" y="323"/>
                                <a:pt x="16152" y="325"/>
                                <a:pt x="16130" y="326"/>
                              </a:cubicBezTo>
                              <a:cubicBezTo>
                                <a:pt x="16130" y="330"/>
                                <a:pt x="16130" y="330"/>
                                <a:pt x="16130" y="330"/>
                              </a:cubicBezTo>
                              <a:cubicBezTo>
                                <a:pt x="16216" y="330"/>
                                <a:pt x="16216" y="330"/>
                                <a:pt x="16216" y="330"/>
                              </a:cubicBezTo>
                              <a:cubicBezTo>
                                <a:pt x="16216" y="326"/>
                                <a:pt x="16216" y="326"/>
                                <a:pt x="16216" y="326"/>
                              </a:cubicBezTo>
                              <a:cubicBezTo>
                                <a:pt x="16199" y="325"/>
                                <a:pt x="16196" y="323"/>
                                <a:pt x="16196" y="311"/>
                              </a:cubicBezTo>
                              <a:cubicBezTo>
                                <a:pt x="16196" y="206"/>
                                <a:pt x="16196" y="206"/>
                                <a:pt x="16196" y="206"/>
                              </a:cubicBezTo>
                              <a:cubicBezTo>
                                <a:pt x="16206" y="187"/>
                                <a:pt x="16218" y="175"/>
                                <a:pt x="16234" y="175"/>
                              </a:cubicBezTo>
                              <a:cubicBezTo>
                                <a:pt x="16256" y="175"/>
                                <a:pt x="16264" y="189"/>
                                <a:pt x="16264" y="216"/>
                              </a:cubicBezTo>
                              <a:cubicBezTo>
                                <a:pt x="16264" y="311"/>
                                <a:pt x="16264" y="311"/>
                                <a:pt x="16264" y="311"/>
                              </a:cubicBezTo>
                              <a:cubicBezTo>
                                <a:pt x="16264" y="323"/>
                                <a:pt x="16260" y="325"/>
                                <a:pt x="16242" y="326"/>
                              </a:cubicBezTo>
                              <a:lnTo>
                                <a:pt x="16242" y="330"/>
                              </a:lnTo>
                              <a:close/>
                              <a:moveTo>
                                <a:pt x="16015" y="326"/>
                              </a:moveTo>
                              <a:cubicBezTo>
                                <a:pt x="15987" y="326"/>
                                <a:pt x="15969" y="302"/>
                                <a:pt x="15969" y="244"/>
                              </a:cubicBezTo>
                              <a:cubicBezTo>
                                <a:pt x="15969" y="185"/>
                                <a:pt x="15984" y="161"/>
                                <a:pt x="16012" y="161"/>
                              </a:cubicBezTo>
                              <a:cubicBezTo>
                                <a:pt x="16040" y="161"/>
                                <a:pt x="16057" y="185"/>
                                <a:pt x="16057" y="244"/>
                              </a:cubicBezTo>
                              <a:cubicBezTo>
                                <a:pt x="16057" y="302"/>
                                <a:pt x="16043" y="326"/>
                                <a:pt x="16015" y="326"/>
                              </a:cubicBezTo>
                              <a:moveTo>
                                <a:pt x="16014" y="333"/>
                              </a:moveTo>
                              <a:cubicBezTo>
                                <a:pt x="16061" y="333"/>
                                <a:pt x="16101" y="296"/>
                                <a:pt x="16101" y="243"/>
                              </a:cubicBezTo>
                              <a:cubicBezTo>
                                <a:pt x="16101" y="190"/>
                                <a:pt x="16063" y="154"/>
                                <a:pt x="16014" y="154"/>
                              </a:cubicBezTo>
                              <a:cubicBezTo>
                                <a:pt x="15966" y="154"/>
                                <a:pt x="15926" y="191"/>
                                <a:pt x="15926" y="244"/>
                              </a:cubicBezTo>
                              <a:cubicBezTo>
                                <a:pt x="15926" y="298"/>
                                <a:pt x="15963" y="333"/>
                                <a:pt x="16014" y="333"/>
                              </a:cubicBezTo>
                              <a:moveTo>
                                <a:pt x="15824" y="333"/>
                              </a:moveTo>
                              <a:cubicBezTo>
                                <a:pt x="15861" y="333"/>
                                <a:pt x="15882" y="315"/>
                                <a:pt x="15898" y="292"/>
                              </a:cubicBezTo>
                              <a:cubicBezTo>
                                <a:pt x="15894" y="289"/>
                                <a:pt x="15894" y="289"/>
                                <a:pt x="15894" y="289"/>
                              </a:cubicBezTo>
                              <a:cubicBezTo>
                                <a:pt x="15879" y="308"/>
                                <a:pt x="15864" y="318"/>
                                <a:pt x="15842" y="318"/>
                              </a:cubicBezTo>
                              <a:cubicBezTo>
                                <a:pt x="15803" y="318"/>
                                <a:pt x="15784" y="283"/>
                                <a:pt x="15784" y="240"/>
                              </a:cubicBezTo>
                              <a:cubicBezTo>
                                <a:pt x="15784" y="191"/>
                                <a:pt x="15805" y="161"/>
                                <a:pt x="15833" y="161"/>
                              </a:cubicBezTo>
                              <a:cubicBezTo>
                                <a:pt x="15847" y="161"/>
                                <a:pt x="15856" y="167"/>
                                <a:pt x="15862" y="175"/>
                              </a:cubicBezTo>
                              <a:cubicBezTo>
                                <a:pt x="15856" y="178"/>
                                <a:pt x="15850" y="186"/>
                                <a:pt x="15850" y="197"/>
                              </a:cubicBezTo>
                              <a:cubicBezTo>
                                <a:pt x="15850" y="209"/>
                                <a:pt x="15858" y="219"/>
                                <a:pt x="15874" y="219"/>
                              </a:cubicBezTo>
                              <a:cubicBezTo>
                                <a:pt x="15887" y="219"/>
                                <a:pt x="15895" y="209"/>
                                <a:pt x="15895" y="195"/>
                              </a:cubicBezTo>
                              <a:cubicBezTo>
                                <a:pt x="15895" y="178"/>
                                <a:pt x="15875" y="154"/>
                                <a:pt x="15832" y="154"/>
                              </a:cubicBezTo>
                              <a:cubicBezTo>
                                <a:pt x="15781" y="154"/>
                                <a:pt x="15741" y="192"/>
                                <a:pt x="15741" y="247"/>
                              </a:cubicBezTo>
                              <a:cubicBezTo>
                                <a:pt x="15741" y="298"/>
                                <a:pt x="15774" y="333"/>
                                <a:pt x="15824" y="333"/>
                              </a:cubicBezTo>
                              <a:moveTo>
                                <a:pt x="15677" y="336"/>
                              </a:moveTo>
                              <a:cubicBezTo>
                                <a:pt x="15691" y="336"/>
                                <a:pt x="15702" y="325"/>
                                <a:pt x="15702" y="311"/>
                              </a:cubicBezTo>
                              <a:cubicBezTo>
                                <a:pt x="15702" y="298"/>
                                <a:pt x="15691" y="286"/>
                                <a:pt x="15677" y="286"/>
                              </a:cubicBezTo>
                              <a:cubicBezTo>
                                <a:pt x="15662" y="286"/>
                                <a:pt x="15651" y="298"/>
                                <a:pt x="15651" y="311"/>
                              </a:cubicBezTo>
                              <a:cubicBezTo>
                                <a:pt x="15651" y="325"/>
                                <a:pt x="15662" y="336"/>
                                <a:pt x="15677" y="336"/>
                              </a:cubicBezTo>
                              <a:moveTo>
                                <a:pt x="15573" y="334"/>
                              </a:moveTo>
                              <a:cubicBezTo>
                                <a:pt x="15596" y="334"/>
                                <a:pt x="15613" y="321"/>
                                <a:pt x="15625" y="296"/>
                              </a:cubicBezTo>
                              <a:cubicBezTo>
                                <a:pt x="15620" y="294"/>
                                <a:pt x="15620" y="294"/>
                                <a:pt x="15620" y="294"/>
                              </a:cubicBezTo>
                              <a:cubicBezTo>
                                <a:pt x="15611" y="311"/>
                                <a:pt x="15600" y="319"/>
                                <a:pt x="15589" y="319"/>
                              </a:cubicBezTo>
                              <a:cubicBezTo>
                                <a:pt x="15573" y="319"/>
                                <a:pt x="15567" y="310"/>
                                <a:pt x="15567" y="287"/>
                              </a:cubicBezTo>
                              <a:cubicBezTo>
                                <a:pt x="15567" y="170"/>
                                <a:pt x="15567" y="170"/>
                                <a:pt x="15567" y="170"/>
                              </a:cubicBezTo>
                              <a:cubicBezTo>
                                <a:pt x="15620" y="170"/>
                                <a:pt x="15620" y="170"/>
                                <a:pt x="15620" y="170"/>
                              </a:cubicBezTo>
                              <a:cubicBezTo>
                                <a:pt x="15620" y="159"/>
                                <a:pt x="15620" y="159"/>
                                <a:pt x="15620" y="159"/>
                              </a:cubicBezTo>
                              <a:cubicBezTo>
                                <a:pt x="15567" y="159"/>
                                <a:pt x="15567" y="159"/>
                                <a:pt x="15567" y="159"/>
                              </a:cubicBezTo>
                              <a:cubicBezTo>
                                <a:pt x="15567" y="96"/>
                                <a:pt x="15567" y="96"/>
                                <a:pt x="15567" y="96"/>
                              </a:cubicBezTo>
                              <a:cubicBezTo>
                                <a:pt x="15528" y="110"/>
                                <a:pt x="15528" y="110"/>
                                <a:pt x="15528" y="110"/>
                              </a:cubicBezTo>
                              <a:cubicBezTo>
                                <a:pt x="15528" y="157"/>
                                <a:pt x="15528" y="157"/>
                                <a:pt x="15528" y="157"/>
                              </a:cubicBezTo>
                              <a:cubicBezTo>
                                <a:pt x="15493" y="166"/>
                                <a:pt x="15493" y="166"/>
                                <a:pt x="15493" y="166"/>
                              </a:cubicBezTo>
                              <a:cubicBezTo>
                                <a:pt x="15493" y="170"/>
                                <a:pt x="15493" y="170"/>
                                <a:pt x="15493" y="170"/>
                              </a:cubicBezTo>
                              <a:cubicBezTo>
                                <a:pt x="15528" y="170"/>
                                <a:pt x="15528" y="170"/>
                                <a:pt x="15528" y="170"/>
                              </a:cubicBezTo>
                              <a:cubicBezTo>
                                <a:pt x="15528" y="284"/>
                                <a:pt x="15528" y="284"/>
                                <a:pt x="15528" y="284"/>
                              </a:cubicBezTo>
                              <a:cubicBezTo>
                                <a:pt x="15528" y="319"/>
                                <a:pt x="15543" y="334"/>
                                <a:pt x="15573" y="334"/>
                              </a:cubicBezTo>
                              <a:moveTo>
                                <a:pt x="15345" y="333"/>
                              </a:moveTo>
                              <a:cubicBezTo>
                                <a:pt x="15349" y="333"/>
                                <a:pt x="15349" y="333"/>
                                <a:pt x="15349" y="333"/>
                              </a:cubicBezTo>
                              <a:cubicBezTo>
                                <a:pt x="15361" y="320"/>
                                <a:pt x="15361" y="320"/>
                                <a:pt x="15361" y="320"/>
                              </a:cubicBezTo>
                              <a:cubicBezTo>
                                <a:pt x="15372" y="327"/>
                                <a:pt x="15397" y="333"/>
                                <a:pt x="15411" y="333"/>
                              </a:cubicBezTo>
                              <a:cubicBezTo>
                                <a:pt x="15452" y="333"/>
                                <a:pt x="15474" y="307"/>
                                <a:pt x="15474" y="275"/>
                              </a:cubicBezTo>
                              <a:cubicBezTo>
                                <a:pt x="15474" y="246"/>
                                <a:pt x="15456" y="233"/>
                                <a:pt x="15417" y="222"/>
                              </a:cubicBezTo>
                              <a:cubicBezTo>
                                <a:pt x="15389" y="215"/>
                                <a:pt x="15374" y="206"/>
                                <a:pt x="15374" y="190"/>
                              </a:cubicBezTo>
                              <a:cubicBezTo>
                                <a:pt x="15374" y="173"/>
                                <a:pt x="15387" y="161"/>
                                <a:pt x="15404" y="161"/>
                              </a:cubicBezTo>
                              <a:cubicBezTo>
                                <a:pt x="15427" y="161"/>
                                <a:pt x="15438" y="175"/>
                                <a:pt x="15459" y="210"/>
                              </a:cubicBezTo>
                              <a:cubicBezTo>
                                <a:pt x="15465" y="210"/>
                                <a:pt x="15465" y="210"/>
                                <a:pt x="15465" y="210"/>
                              </a:cubicBezTo>
                              <a:cubicBezTo>
                                <a:pt x="15465" y="154"/>
                                <a:pt x="15465" y="154"/>
                                <a:pt x="15465" y="154"/>
                              </a:cubicBezTo>
                              <a:cubicBezTo>
                                <a:pt x="15461" y="154"/>
                                <a:pt x="15461" y="154"/>
                                <a:pt x="15461" y="154"/>
                              </a:cubicBezTo>
                              <a:cubicBezTo>
                                <a:pt x="15451" y="166"/>
                                <a:pt x="15451" y="166"/>
                                <a:pt x="15451" y="166"/>
                              </a:cubicBezTo>
                              <a:cubicBezTo>
                                <a:pt x="15441" y="160"/>
                                <a:pt x="15425" y="154"/>
                                <a:pt x="15409" y="154"/>
                              </a:cubicBezTo>
                              <a:cubicBezTo>
                                <a:pt x="15370" y="154"/>
                                <a:pt x="15345" y="177"/>
                                <a:pt x="15345" y="209"/>
                              </a:cubicBezTo>
                              <a:cubicBezTo>
                                <a:pt x="15345" y="237"/>
                                <a:pt x="15362" y="249"/>
                                <a:pt x="15400" y="260"/>
                              </a:cubicBezTo>
                              <a:cubicBezTo>
                                <a:pt x="15437" y="271"/>
                                <a:pt x="15447" y="280"/>
                                <a:pt x="15447" y="297"/>
                              </a:cubicBezTo>
                              <a:cubicBezTo>
                                <a:pt x="15447" y="312"/>
                                <a:pt x="15436" y="326"/>
                                <a:pt x="15415" y="326"/>
                              </a:cubicBezTo>
                              <a:cubicBezTo>
                                <a:pt x="15388" y="326"/>
                                <a:pt x="15374" y="313"/>
                                <a:pt x="15350" y="271"/>
                              </a:cubicBezTo>
                              <a:cubicBezTo>
                                <a:pt x="15345" y="271"/>
                                <a:pt x="15345" y="271"/>
                                <a:pt x="15345" y="271"/>
                              </a:cubicBezTo>
                              <a:lnTo>
                                <a:pt x="15345" y="333"/>
                              </a:lnTo>
                              <a:close/>
                              <a:moveTo>
                                <a:pt x="15221" y="330"/>
                              </a:moveTo>
                              <a:cubicBezTo>
                                <a:pt x="15315" y="330"/>
                                <a:pt x="15315" y="330"/>
                                <a:pt x="15315" y="330"/>
                              </a:cubicBezTo>
                              <a:cubicBezTo>
                                <a:pt x="15315" y="326"/>
                                <a:pt x="15315" y="326"/>
                                <a:pt x="15315" y="326"/>
                              </a:cubicBezTo>
                              <a:cubicBezTo>
                                <a:pt x="15292" y="325"/>
                                <a:pt x="15288" y="323"/>
                                <a:pt x="15288" y="311"/>
                              </a:cubicBezTo>
                              <a:cubicBezTo>
                                <a:pt x="15288" y="157"/>
                                <a:pt x="15288" y="157"/>
                                <a:pt x="15288" y="157"/>
                              </a:cubicBezTo>
                              <a:cubicBezTo>
                                <a:pt x="15221" y="159"/>
                                <a:pt x="15221" y="159"/>
                                <a:pt x="15221" y="159"/>
                              </a:cubicBezTo>
                              <a:cubicBezTo>
                                <a:pt x="15221" y="164"/>
                                <a:pt x="15221" y="164"/>
                                <a:pt x="15221" y="164"/>
                              </a:cubicBezTo>
                              <a:cubicBezTo>
                                <a:pt x="15243" y="164"/>
                                <a:pt x="15249" y="171"/>
                                <a:pt x="15249" y="182"/>
                              </a:cubicBezTo>
                              <a:cubicBezTo>
                                <a:pt x="15249" y="311"/>
                                <a:pt x="15249" y="311"/>
                                <a:pt x="15249" y="311"/>
                              </a:cubicBezTo>
                              <a:cubicBezTo>
                                <a:pt x="15249" y="323"/>
                                <a:pt x="15243" y="325"/>
                                <a:pt x="15221" y="326"/>
                              </a:cubicBezTo>
                              <a:lnTo>
                                <a:pt x="15221" y="330"/>
                              </a:lnTo>
                              <a:close/>
                              <a:moveTo>
                                <a:pt x="15266" y="124"/>
                              </a:moveTo>
                              <a:cubicBezTo>
                                <a:pt x="15281" y="124"/>
                                <a:pt x="15291" y="114"/>
                                <a:pt x="15291" y="99"/>
                              </a:cubicBezTo>
                              <a:cubicBezTo>
                                <a:pt x="15291" y="84"/>
                                <a:pt x="15281" y="74"/>
                                <a:pt x="15266" y="74"/>
                              </a:cubicBezTo>
                              <a:cubicBezTo>
                                <a:pt x="15252" y="74"/>
                                <a:pt x="15242" y="85"/>
                                <a:pt x="15242" y="100"/>
                              </a:cubicBezTo>
                              <a:cubicBezTo>
                                <a:pt x="15242" y="115"/>
                                <a:pt x="15252" y="124"/>
                                <a:pt x="15266" y="124"/>
                              </a:cubicBezTo>
                              <a:moveTo>
                                <a:pt x="15102" y="330"/>
                              </a:moveTo>
                              <a:cubicBezTo>
                                <a:pt x="15195" y="330"/>
                                <a:pt x="15195" y="330"/>
                                <a:pt x="15195" y="330"/>
                              </a:cubicBezTo>
                              <a:cubicBezTo>
                                <a:pt x="15195" y="326"/>
                                <a:pt x="15195" y="326"/>
                                <a:pt x="15195" y="326"/>
                              </a:cubicBezTo>
                              <a:cubicBezTo>
                                <a:pt x="15173" y="325"/>
                                <a:pt x="15168" y="323"/>
                                <a:pt x="15168" y="311"/>
                              </a:cubicBezTo>
                              <a:cubicBezTo>
                                <a:pt x="15168" y="61"/>
                                <a:pt x="15168" y="61"/>
                                <a:pt x="15168" y="61"/>
                              </a:cubicBezTo>
                              <a:cubicBezTo>
                                <a:pt x="15099" y="64"/>
                                <a:pt x="15099" y="64"/>
                                <a:pt x="15099" y="64"/>
                              </a:cubicBezTo>
                              <a:cubicBezTo>
                                <a:pt x="15099" y="68"/>
                                <a:pt x="15099" y="68"/>
                                <a:pt x="15099" y="68"/>
                              </a:cubicBezTo>
                              <a:cubicBezTo>
                                <a:pt x="15125" y="69"/>
                                <a:pt x="15129" y="74"/>
                                <a:pt x="15129" y="87"/>
                              </a:cubicBezTo>
                              <a:cubicBezTo>
                                <a:pt x="15129" y="311"/>
                                <a:pt x="15129" y="311"/>
                                <a:pt x="15129" y="311"/>
                              </a:cubicBezTo>
                              <a:cubicBezTo>
                                <a:pt x="15129" y="323"/>
                                <a:pt x="15123" y="325"/>
                                <a:pt x="15102" y="326"/>
                              </a:cubicBezTo>
                              <a:lnTo>
                                <a:pt x="15102" y="330"/>
                              </a:lnTo>
                              <a:close/>
                              <a:moveTo>
                                <a:pt x="14942" y="333"/>
                              </a:moveTo>
                              <a:cubicBezTo>
                                <a:pt x="14946" y="333"/>
                                <a:pt x="14946" y="333"/>
                                <a:pt x="14946" y="333"/>
                              </a:cubicBezTo>
                              <a:cubicBezTo>
                                <a:pt x="14958" y="320"/>
                                <a:pt x="14958" y="320"/>
                                <a:pt x="14958" y="320"/>
                              </a:cubicBezTo>
                              <a:cubicBezTo>
                                <a:pt x="14969" y="327"/>
                                <a:pt x="14994" y="333"/>
                                <a:pt x="15008" y="333"/>
                              </a:cubicBezTo>
                              <a:cubicBezTo>
                                <a:pt x="15048" y="333"/>
                                <a:pt x="15071" y="307"/>
                                <a:pt x="15071" y="275"/>
                              </a:cubicBezTo>
                              <a:cubicBezTo>
                                <a:pt x="15071" y="246"/>
                                <a:pt x="15053" y="233"/>
                                <a:pt x="15014" y="222"/>
                              </a:cubicBezTo>
                              <a:cubicBezTo>
                                <a:pt x="14986" y="215"/>
                                <a:pt x="14970" y="206"/>
                                <a:pt x="14970" y="190"/>
                              </a:cubicBezTo>
                              <a:cubicBezTo>
                                <a:pt x="14970" y="173"/>
                                <a:pt x="14984" y="161"/>
                                <a:pt x="15001" y="161"/>
                              </a:cubicBezTo>
                              <a:cubicBezTo>
                                <a:pt x="15024" y="161"/>
                                <a:pt x="15035" y="175"/>
                                <a:pt x="15056" y="210"/>
                              </a:cubicBezTo>
                              <a:cubicBezTo>
                                <a:pt x="15062" y="210"/>
                                <a:pt x="15062" y="210"/>
                                <a:pt x="15062" y="210"/>
                              </a:cubicBezTo>
                              <a:cubicBezTo>
                                <a:pt x="15062" y="154"/>
                                <a:pt x="15062" y="154"/>
                                <a:pt x="15062" y="154"/>
                              </a:cubicBezTo>
                              <a:cubicBezTo>
                                <a:pt x="15058" y="154"/>
                                <a:pt x="15058" y="154"/>
                                <a:pt x="15058" y="154"/>
                              </a:cubicBezTo>
                              <a:cubicBezTo>
                                <a:pt x="15048" y="166"/>
                                <a:pt x="15048" y="166"/>
                                <a:pt x="15048" y="166"/>
                              </a:cubicBezTo>
                              <a:cubicBezTo>
                                <a:pt x="15038" y="160"/>
                                <a:pt x="15022" y="154"/>
                                <a:pt x="15006" y="154"/>
                              </a:cubicBezTo>
                              <a:cubicBezTo>
                                <a:pt x="14967" y="154"/>
                                <a:pt x="14942" y="177"/>
                                <a:pt x="14942" y="209"/>
                              </a:cubicBezTo>
                              <a:cubicBezTo>
                                <a:pt x="14942" y="237"/>
                                <a:pt x="14958" y="249"/>
                                <a:pt x="14997" y="260"/>
                              </a:cubicBezTo>
                              <a:cubicBezTo>
                                <a:pt x="15034" y="271"/>
                                <a:pt x="15044" y="280"/>
                                <a:pt x="15044" y="297"/>
                              </a:cubicBezTo>
                              <a:cubicBezTo>
                                <a:pt x="15044" y="312"/>
                                <a:pt x="15033" y="326"/>
                                <a:pt x="15012" y="326"/>
                              </a:cubicBezTo>
                              <a:cubicBezTo>
                                <a:pt x="14985" y="326"/>
                                <a:pt x="14971" y="313"/>
                                <a:pt x="14947" y="271"/>
                              </a:cubicBezTo>
                              <a:cubicBezTo>
                                <a:pt x="14942" y="271"/>
                                <a:pt x="14942" y="271"/>
                                <a:pt x="14942" y="271"/>
                              </a:cubicBezTo>
                              <a:lnTo>
                                <a:pt x="14942" y="333"/>
                              </a:lnTo>
                              <a:close/>
                              <a:moveTo>
                                <a:pt x="14829" y="156"/>
                              </a:moveTo>
                              <a:cubicBezTo>
                                <a:pt x="14792" y="156"/>
                                <a:pt x="14758" y="178"/>
                                <a:pt x="14758" y="214"/>
                              </a:cubicBezTo>
                              <a:cubicBezTo>
                                <a:pt x="14758" y="240"/>
                                <a:pt x="14773" y="256"/>
                                <a:pt x="14795" y="265"/>
                              </a:cubicBezTo>
                              <a:cubicBezTo>
                                <a:pt x="14772" y="273"/>
                                <a:pt x="14760" y="287"/>
                                <a:pt x="14760" y="299"/>
                              </a:cubicBezTo>
                              <a:cubicBezTo>
                                <a:pt x="14760" y="314"/>
                                <a:pt x="14769" y="325"/>
                                <a:pt x="14793" y="332"/>
                              </a:cubicBezTo>
                              <a:cubicBezTo>
                                <a:pt x="14793" y="332"/>
                                <a:pt x="14793" y="332"/>
                                <a:pt x="14793" y="332"/>
                              </a:cubicBezTo>
                              <a:cubicBezTo>
                                <a:pt x="14764" y="337"/>
                                <a:pt x="14748" y="351"/>
                                <a:pt x="14748" y="368"/>
                              </a:cubicBezTo>
                              <a:cubicBezTo>
                                <a:pt x="14748" y="389"/>
                                <a:pt x="14777" y="406"/>
                                <a:pt x="14824" y="406"/>
                              </a:cubicBezTo>
                              <a:cubicBezTo>
                                <a:pt x="14884" y="406"/>
                                <a:pt x="14916" y="376"/>
                                <a:pt x="14916" y="345"/>
                              </a:cubicBezTo>
                              <a:cubicBezTo>
                                <a:pt x="14916" y="313"/>
                                <a:pt x="14893" y="299"/>
                                <a:pt x="14848" y="299"/>
                              </a:cubicBezTo>
                              <a:cubicBezTo>
                                <a:pt x="14818" y="299"/>
                                <a:pt x="14818" y="299"/>
                                <a:pt x="14818" y="299"/>
                              </a:cubicBezTo>
                              <a:cubicBezTo>
                                <a:pt x="14789" y="299"/>
                                <a:pt x="14782" y="294"/>
                                <a:pt x="14782" y="286"/>
                              </a:cubicBezTo>
                              <a:cubicBezTo>
                                <a:pt x="14782" y="278"/>
                                <a:pt x="14789" y="273"/>
                                <a:pt x="14804" y="268"/>
                              </a:cubicBezTo>
                              <a:cubicBezTo>
                                <a:pt x="14812" y="270"/>
                                <a:pt x="14821" y="271"/>
                                <a:pt x="14829" y="271"/>
                              </a:cubicBezTo>
                              <a:cubicBezTo>
                                <a:pt x="14866" y="271"/>
                                <a:pt x="14900" y="249"/>
                                <a:pt x="14900" y="212"/>
                              </a:cubicBezTo>
                              <a:cubicBezTo>
                                <a:pt x="14900" y="190"/>
                                <a:pt x="14887" y="175"/>
                                <a:pt x="14869" y="166"/>
                              </a:cubicBezTo>
                              <a:cubicBezTo>
                                <a:pt x="14873" y="157"/>
                                <a:pt x="14881" y="149"/>
                                <a:pt x="14890" y="148"/>
                              </a:cubicBezTo>
                              <a:cubicBezTo>
                                <a:pt x="14890" y="160"/>
                                <a:pt x="14898" y="167"/>
                                <a:pt x="14906" y="167"/>
                              </a:cubicBezTo>
                              <a:cubicBezTo>
                                <a:pt x="14916" y="167"/>
                                <a:pt x="14922" y="160"/>
                                <a:pt x="14922" y="151"/>
                              </a:cubicBezTo>
                              <a:cubicBezTo>
                                <a:pt x="14922" y="140"/>
                                <a:pt x="14915" y="132"/>
                                <a:pt x="14901" y="132"/>
                              </a:cubicBezTo>
                              <a:cubicBezTo>
                                <a:pt x="14882" y="132"/>
                                <a:pt x="14871" y="146"/>
                                <a:pt x="14863" y="163"/>
                              </a:cubicBezTo>
                              <a:cubicBezTo>
                                <a:pt x="14852" y="158"/>
                                <a:pt x="14840" y="156"/>
                                <a:pt x="14829" y="156"/>
                              </a:cubicBezTo>
                              <a:moveTo>
                                <a:pt x="14830" y="265"/>
                              </a:moveTo>
                              <a:cubicBezTo>
                                <a:pt x="14809" y="265"/>
                                <a:pt x="14798" y="248"/>
                                <a:pt x="14798" y="213"/>
                              </a:cubicBezTo>
                              <a:cubicBezTo>
                                <a:pt x="14798" y="178"/>
                                <a:pt x="14806" y="162"/>
                                <a:pt x="14827" y="162"/>
                              </a:cubicBezTo>
                              <a:cubicBezTo>
                                <a:pt x="14849" y="162"/>
                                <a:pt x="14860" y="182"/>
                                <a:pt x="14860" y="213"/>
                              </a:cubicBezTo>
                              <a:cubicBezTo>
                                <a:pt x="14860" y="248"/>
                                <a:pt x="14851" y="265"/>
                                <a:pt x="14830" y="265"/>
                              </a:cubicBezTo>
                              <a:moveTo>
                                <a:pt x="14834" y="399"/>
                              </a:moveTo>
                              <a:cubicBezTo>
                                <a:pt x="14794" y="399"/>
                                <a:pt x="14777" y="384"/>
                                <a:pt x="14777" y="363"/>
                              </a:cubicBezTo>
                              <a:cubicBezTo>
                                <a:pt x="14777" y="349"/>
                                <a:pt x="14786" y="340"/>
                                <a:pt x="14804" y="334"/>
                              </a:cubicBezTo>
                              <a:cubicBezTo>
                                <a:pt x="14842" y="334"/>
                                <a:pt x="14842" y="334"/>
                                <a:pt x="14842" y="334"/>
                              </a:cubicBezTo>
                              <a:cubicBezTo>
                                <a:pt x="14879" y="334"/>
                                <a:pt x="14891" y="344"/>
                                <a:pt x="14891" y="359"/>
                              </a:cubicBezTo>
                              <a:cubicBezTo>
                                <a:pt x="14891" y="383"/>
                                <a:pt x="14866" y="399"/>
                                <a:pt x="14834" y="399"/>
                              </a:cubicBezTo>
                              <a:moveTo>
                                <a:pt x="14527" y="330"/>
                              </a:moveTo>
                              <a:cubicBezTo>
                                <a:pt x="14615" y="330"/>
                                <a:pt x="14615" y="330"/>
                                <a:pt x="14615" y="330"/>
                              </a:cubicBezTo>
                              <a:cubicBezTo>
                                <a:pt x="14615" y="326"/>
                                <a:pt x="14615" y="326"/>
                                <a:pt x="14615" y="326"/>
                              </a:cubicBezTo>
                              <a:cubicBezTo>
                                <a:pt x="14598" y="325"/>
                                <a:pt x="14593" y="323"/>
                                <a:pt x="14593" y="311"/>
                              </a:cubicBezTo>
                              <a:cubicBezTo>
                                <a:pt x="14593" y="206"/>
                                <a:pt x="14593" y="206"/>
                                <a:pt x="14593" y="206"/>
                              </a:cubicBezTo>
                              <a:cubicBezTo>
                                <a:pt x="14603" y="187"/>
                                <a:pt x="14617" y="175"/>
                                <a:pt x="14633" y="175"/>
                              </a:cubicBezTo>
                              <a:cubicBezTo>
                                <a:pt x="14656" y="175"/>
                                <a:pt x="14663" y="188"/>
                                <a:pt x="14663" y="215"/>
                              </a:cubicBezTo>
                              <a:cubicBezTo>
                                <a:pt x="14663" y="311"/>
                                <a:pt x="14663" y="311"/>
                                <a:pt x="14663" y="311"/>
                              </a:cubicBezTo>
                              <a:cubicBezTo>
                                <a:pt x="14663" y="323"/>
                                <a:pt x="14658" y="325"/>
                                <a:pt x="14641" y="326"/>
                              </a:cubicBezTo>
                              <a:cubicBezTo>
                                <a:pt x="14641" y="330"/>
                                <a:pt x="14641" y="330"/>
                                <a:pt x="14641" y="330"/>
                              </a:cubicBezTo>
                              <a:cubicBezTo>
                                <a:pt x="14729" y="330"/>
                                <a:pt x="14729" y="330"/>
                                <a:pt x="14729" y="330"/>
                              </a:cubicBezTo>
                              <a:cubicBezTo>
                                <a:pt x="14729" y="326"/>
                                <a:pt x="14729" y="326"/>
                                <a:pt x="14729" y="326"/>
                              </a:cubicBezTo>
                              <a:cubicBezTo>
                                <a:pt x="14708" y="325"/>
                                <a:pt x="14703" y="323"/>
                                <a:pt x="14703" y="311"/>
                              </a:cubicBezTo>
                              <a:cubicBezTo>
                                <a:pt x="14703" y="208"/>
                                <a:pt x="14703" y="208"/>
                                <a:pt x="14703" y="208"/>
                              </a:cubicBezTo>
                              <a:cubicBezTo>
                                <a:pt x="14703" y="173"/>
                                <a:pt x="14686" y="156"/>
                                <a:pt x="14657" y="156"/>
                              </a:cubicBezTo>
                              <a:cubicBezTo>
                                <a:pt x="14632" y="156"/>
                                <a:pt x="14609" y="170"/>
                                <a:pt x="14592" y="197"/>
                              </a:cubicBezTo>
                              <a:cubicBezTo>
                                <a:pt x="14592" y="157"/>
                                <a:pt x="14592" y="157"/>
                                <a:pt x="14592" y="157"/>
                              </a:cubicBezTo>
                              <a:cubicBezTo>
                                <a:pt x="14527" y="159"/>
                                <a:pt x="14527" y="159"/>
                                <a:pt x="14527" y="159"/>
                              </a:cubicBezTo>
                              <a:cubicBezTo>
                                <a:pt x="14527" y="164"/>
                                <a:pt x="14527" y="164"/>
                                <a:pt x="14527" y="164"/>
                              </a:cubicBezTo>
                              <a:cubicBezTo>
                                <a:pt x="14548" y="164"/>
                                <a:pt x="14553" y="171"/>
                                <a:pt x="14553" y="182"/>
                              </a:cubicBezTo>
                              <a:cubicBezTo>
                                <a:pt x="14553" y="311"/>
                                <a:pt x="14553" y="311"/>
                                <a:pt x="14553" y="311"/>
                              </a:cubicBezTo>
                              <a:cubicBezTo>
                                <a:pt x="14553" y="323"/>
                                <a:pt x="14548" y="325"/>
                                <a:pt x="14527" y="326"/>
                              </a:cubicBezTo>
                              <a:lnTo>
                                <a:pt x="14527" y="330"/>
                              </a:lnTo>
                              <a:close/>
                              <a:moveTo>
                                <a:pt x="14378" y="333"/>
                              </a:moveTo>
                              <a:cubicBezTo>
                                <a:pt x="14403" y="333"/>
                                <a:pt x="14425" y="319"/>
                                <a:pt x="14441" y="292"/>
                              </a:cubicBezTo>
                              <a:cubicBezTo>
                                <a:pt x="14441" y="330"/>
                                <a:pt x="14441" y="330"/>
                                <a:pt x="14441" y="330"/>
                              </a:cubicBezTo>
                              <a:cubicBezTo>
                                <a:pt x="14506" y="330"/>
                                <a:pt x="14506" y="330"/>
                                <a:pt x="14506" y="330"/>
                              </a:cubicBezTo>
                              <a:cubicBezTo>
                                <a:pt x="14506" y="326"/>
                                <a:pt x="14506" y="326"/>
                                <a:pt x="14506" y="326"/>
                              </a:cubicBezTo>
                              <a:cubicBezTo>
                                <a:pt x="14485" y="325"/>
                                <a:pt x="14479" y="322"/>
                                <a:pt x="14479" y="312"/>
                              </a:cubicBezTo>
                              <a:cubicBezTo>
                                <a:pt x="14479" y="157"/>
                                <a:pt x="14479" y="157"/>
                                <a:pt x="14479" y="157"/>
                              </a:cubicBezTo>
                              <a:cubicBezTo>
                                <a:pt x="14413" y="159"/>
                                <a:pt x="14413" y="159"/>
                                <a:pt x="14413" y="159"/>
                              </a:cubicBezTo>
                              <a:cubicBezTo>
                                <a:pt x="14413" y="163"/>
                                <a:pt x="14413" y="163"/>
                                <a:pt x="14413" y="163"/>
                              </a:cubicBezTo>
                              <a:cubicBezTo>
                                <a:pt x="14434" y="163"/>
                                <a:pt x="14440" y="170"/>
                                <a:pt x="14440" y="181"/>
                              </a:cubicBezTo>
                              <a:cubicBezTo>
                                <a:pt x="14440" y="283"/>
                                <a:pt x="14440" y="283"/>
                                <a:pt x="14440" y="283"/>
                              </a:cubicBezTo>
                              <a:cubicBezTo>
                                <a:pt x="14430" y="302"/>
                                <a:pt x="14417" y="314"/>
                                <a:pt x="14401" y="314"/>
                              </a:cubicBezTo>
                              <a:cubicBezTo>
                                <a:pt x="14378" y="314"/>
                                <a:pt x="14370" y="299"/>
                                <a:pt x="14370" y="272"/>
                              </a:cubicBezTo>
                              <a:cubicBezTo>
                                <a:pt x="14370" y="157"/>
                                <a:pt x="14370" y="157"/>
                                <a:pt x="14370" y="157"/>
                              </a:cubicBezTo>
                              <a:cubicBezTo>
                                <a:pt x="14303" y="158"/>
                                <a:pt x="14303" y="158"/>
                                <a:pt x="14303" y="158"/>
                              </a:cubicBezTo>
                              <a:cubicBezTo>
                                <a:pt x="14303" y="163"/>
                                <a:pt x="14303" y="163"/>
                                <a:pt x="14303" y="163"/>
                              </a:cubicBezTo>
                              <a:cubicBezTo>
                                <a:pt x="14325" y="163"/>
                                <a:pt x="14331" y="170"/>
                                <a:pt x="14331" y="181"/>
                              </a:cubicBezTo>
                              <a:cubicBezTo>
                                <a:pt x="14331" y="280"/>
                                <a:pt x="14331" y="280"/>
                                <a:pt x="14331" y="280"/>
                              </a:cubicBezTo>
                              <a:cubicBezTo>
                                <a:pt x="14331" y="316"/>
                                <a:pt x="14349" y="333"/>
                                <a:pt x="14378" y="333"/>
                              </a:cubicBezTo>
                              <a:moveTo>
                                <a:pt x="14193" y="326"/>
                              </a:moveTo>
                              <a:cubicBezTo>
                                <a:pt x="14164" y="326"/>
                                <a:pt x="14147" y="302"/>
                                <a:pt x="14147" y="244"/>
                              </a:cubicBezTo>
                              <a:cubicBezTo>
                                <a:pt x="14147" y="185"/>
                                <a:pt x="14161" y="161"/>
                                <a:pt x="14189" y="161"/>
                              </a:cubicBezTo>
                              <a:cubicBezTo>
                                <a:pt x="14218" y="161"/>
                                <a:pt x="14235" y="185"/>
                                <a:pt x="14235" y="244"/>
                              </a:cubicBezTo>
                              <a:cubicBezTo>
                                <a:pt x="14235" y="302"/>
                                <a:pt x="14221" y="326"/>
                                <a:pt x="14193" y="326"/>
                              </a:cubicBezTo>
                              <a:moveTo>
                                <a:pt x="14191" y="333"/>
                              </a:moveTo>
                              <a:cubicBezTo>
                                <a:pt x="14239" y="333"/>
                                <a:pt x="14279" y="296"/>
                                <a:pt x="14279" y="243"/>
                              </a:cubicBezTo>
                              <a:cubicBezTo>
                                <a:pt x="14279" y="190"/>
                                <a:pt x="14241" y="154"/>
                                <a:pt x="14191" y="154"/>
                              </a:cubicBezTo>
                              <a:cubicBezTo>
                                <a:pt x="14143" y="154"/>
                                <a:pt x="14104" y="191"/>
                                <a:pt x="14104" y="244"/>
                              </a:cubicBezTo>
                              <a:cubicBezTo>
                                <a:pt x="14104" y="298"/>
                                <a:pt x="14141" y="333"/>
                                <a:pt x="14191" y="333"/>
                              </a:cubicBezTo>
                              <a:moveTo>
                                <a:pt x="13995" y="334"/>
                              </a:moveTo>
                              <a:cubicBezTo>
                                <a:pt x="13993" y="340"/>
                                <a:pt x="13993" y="340"/>
                                <a:pt x="13993" y="340"/>
                              </a:cubicBezTo>
                              <a:cubicBezTo>
                                <a:pt x="13975" y="385"/>
                                <a:pt x="13960" y="395"/>
                                <a:pt x="13945" y="397"/>
                              </a:cubicBezTo>
                              <a:cubicBezTo>
                                <a:pt x="13950" y="393"/>
                                <a:pt x="13954" y="386"/>
                                <a:pt x="13954" y="379"/>
                              </a:cubicBezTo>
                              <a:cubicBezTo>
                                <a:pt x="13954" y="366"/>
                                <a:pt x="13944" y="356"/>
                                <a:pt x="13933" y="356"/>
                              </a:cubicBezTo>
                              <a:cubicBezTo>
                                <a:pt x="13918" y="356"/>
                                <a:pt x="13911" y="367"/>
                                <a:pt x="13911" y="379"/>
                              </a:cubicBezTo>
                              <a:cubicBezTo>
                                <a:pt x="13911" y="394"/>
                                <a:pt x="13923" y="406"/>
                                <a:pt x="13941" y="406"/>
                              </a:cubicBezTo>
                              <a:cubicBezTo>
                                <a:pt x="13962" y="406"/>
                                <a:pt x="13980" y="392"/>
                                <a:pt x="14000" y="344"/>
                              </a:cubicBezTo>
                              <a:cubicBezTo>
                                <a:pt x="14061" y="194"/>
                                <a:pt x="14061" y="194"/>
                                <a:pt x="14061" y="194"/>
                              </a:cubicBezTo>
                              <a:cubicBezTo>
                                <a:pt x="14070" y="174"/>
                                <a:pt x="14081" y="164"/>
                                <a:pt x="14095" y="162"/>
                              </a:cubicBezTo>
                              <a:cubicBezTo>
                                <a:pt x="14095" y="157"/>
                                <a:pt x="14095" y="157"/>
                                <a:pt x="14095" y="157"/>
                              </a:cubicBezTo>
                              <a:cubicBezTo>
                                <a:pt x="14027" y="157"/>
                                <a:pt x="14027" y="157"/>
                                <a:pt x="14027" y="157"/>
                              </a:cubicBezTo>
                              <a:cubicBezTo>
                                <a:pt x="14027" y="162"/>
                                <a:pt x="14027" y="162"/>
                                <a:pt x="14027" y="162"/>
                              </a:cubicBezTo>
                              <a:cubicBezTo>
                                <a:pt x="14054" y="166"/>
                                <a:pt x="14059" y="175"/>
                                <a:pt x="14047" y="205"/>
                              </a:cubicBezTo>
                              <a:cubicBezTo>
                                <a:pt x="14014" y="290"/>
                                <a:pt x="14014" y="290"/>
                                <a:pt x="14014" y="290"/>
                              </a:cubicBezTo>
                              <a:cubicBezTo>
                                <a:pt x="13970" y="185"/>
                                <a:pt x="13970" y="185"/>
                                <a:pt x="13970" y="185"/>
                              </a:cubicBezTo>
                              <a:cubicBezTo>
                                <a:pt x="13964" y="172"/>
                                <a:pt x="13966" y="164"/>
                                <a:pt x="13989" y="162"/>
                              </a:cubicBezTo>
                              <a:cubicBezTo>
                                <a:pt x="13989" y="157"/>
                                <a:pt x="13989" y="157"/>
                                <a:pt x="13989" y="157"/>
                              </a:cubicBezTo>
                              <a:cubicBezTo>
                                <a:pt x="13896" y="157"/>
                                <a:pt x="13896" y="157"/>
                                <a:pt x="13896" y="157"/>
                              </a:cubicBezTo>
                              <a:cubicBezTo>
                                <a:pt x="13896" y="162"/>
                                <a:pt x="13896" y="162"/>
                                <a:pt x="13896" y="162"/>
                              </a:cubicBezTo>
                              <a:cubicBezTo>
                                <a:pt x="13914" y="164"/>
                                <a:pt x="13921" y="170"/>
                                <a:pt x="13930" y="190"/>
                              </a:cubicBezTo>
                              <a:lnTo>
                                <a:pt x="13995" y="334"/>
                              </a:lnTo>
                              <a:close/>
                              <a:moveTo>
                                <a:pt x="13528" y="420"/>
                              </a:moveTo>
                              <a:cubicBezTo>
                                <a:pt x="13547" y="420"/>
                                <a:pt x="13547" y="420"/>
                                <a:pt x="13547" y="420"/>
                              </a:cubicBezTo>
                              <a:cubicBezTo>
                                <a:pt x="13547" y="0"/>
                                <a:pt x="13547" y="0"/>
                                <a:pt x="13547" y="0"/>
                              </a:cubicBezTo>
                              <a:cubicBezTo>
                                <a:pt x="13528" y="0"/>
                                <a:pt x="13528" y="0"/>
                                <a:pt x="13528" y="0"/>
                              </a:cubicBezTo>
                              <a:lnTo>
                                <a:pt x="13528" y="420"/>
                              </a:lnTo>
                              <a:close/>
                              <a:moveTo>
                                <a:pt x="13100" y="129"/>
                              </a:moveTo>
                              <a:cubicBezTo>
                                <a:pt x="13102" y="129"/>
                                <a:pt x="13102" y="129"/>
                                <a:pt x="13102" y="129"/>
                              </a:cubicBezTo>
                              <a:cubicBezTo>
                                <a:pt x="13102" y="233"/>
                                <a:pt x="13102" y="233"/>
                                <a:pt x="13102" y="233"/>
                              </a:cubicBezTo>
                              <a:cubicBezTo>
                                <a:pt x="13017" y="233"/>
                                <a:pt x="13017" y="233"/>
                                <a:pt x="13017" y="233"/>
                              </a:cubicBezTo>
                              <a:lnTo>
                                <a:pt x="13100" y="129"/>
                              </a:lnTo>
                              <a:close/>
                              <a:moveTo>
                                <a:pt x="13192" y="257"/>
                              </a:moveTo>
                              <a:cubicBezTo>
                                <a:pt x="13192" y="233"/>
                                <a:pt x="13192" y="233"/>
                                <a:pt x="13192" y="233"/>
                              </a:cubicBezTo>
                              <a:cubicBezTo>
                                <a:pt x="13141" y="233"/>
                                <a:pt x="13141" y="233"/>
                                <a:pt x="13141" y="233"/>
                              </a:cubicBezTo>
                              <a:cubicBezTo>
                                <a:pt x="13141" y="94"/>
                                <a:pt x="13141" y="94"/>
                                <a:pt x="13141" y="94"/>
                              </a:cubicBezTo>
                              <a:cubicBezTo>
                                <a:pt x="13117" y="94"/>
                                <a:pt x="13117" y="94"/>
                                <a:pt x="13117" y="94"/>
                              </a:cubicBezTo>
                              <a:cubicBezTo>
                                <a:pt x="12998" y="241"/>
                                <a:pt x="12998" y="241"/>
                                <a:pt x="12998" y="241"/>
                              </a:cubicBezTo>
                              <a:cubicBezTo>
                                <a:pt x="12998" y="257"/>
                                <a:pt x="12998" y="257"/>
                                <a:pt x="12998" y="257"/>
                              </a:cubicBezTo>
                              <a:cubicBezTo>
                                <a:pt x="13102" y="257"/>
                                <a:pt x="13102" y="257"/>
                                <a:pt x="13102" y="257"/>
                              </a:cubicBezTo>
                              <a:cubicBezTo>
                                <a:pt x="13102" y="304"/>
                                <a:pt x="13102" y="304"/>
                                <a:pt x="13102" y="304"/>
                              </a:cubicBezTo>
                              <a:cubicBezTo>
                                <a:pt x="13102" y="320"/>
                                <a:pt x="13089" y="325"/>
                                <a:pt x="13067" y="326"/>
                              </a:cubicBezTo>
                              <a:cubicBezTo>
                                <a:pt x="13067" y="330"/>
                                <a:pt x="13067" y="330"/>
                                <a:pt x="13067" y="330"/>
                              </a:cubicBezTo>
                              <a:cubicBezTo>
                                <a:pt x="13175" y="330"/>
                                <a:pt x="13175" y="330"/>
                                <a:pt x="13175" y="330"/>
                              </a:cubicBezTo>
                              <a:cubicBezTo>
                                <a:pt x="13175" y="326"/>
                                <a:pt x="13175" y="326"/>
                                <a:pt x="13175" y="326"/>
                              </a:cubicBezTo>
                              <a:cubicBezTo>
                                <a:pt x="13152" y="325"/>
                                <a:pt x="13141" y="320"/>
                                <a:pt x="13141" y="304"/>
                              </a:cubicBezTo>
                              <a:cubicBezTo>
                                <a:pt x="13141" y="257"/>
                                <a:pt x="13141" y="257"/>
                                <a:pt x="13141" y="257"/>
                              </a:cubicBezTo>
                              <a:lnTo>
                                <a:pt x="13192" y="257"/>
                              </a:lnTo>
                              <a:close/>
                              <a:moveTo>
                                <a:pt x="12840" y="141"/>
                              </a:moveTo>
                              <a:cubicBezTo>
                                <a:pt x="12840" y="109"/>
                                <a:pt x="12857" y="96"/>
                                <a:pt x="12882" y="96"/>
                              </a:cubicBezTo>
                              <a:cubicBezTo>
                                <a:pt x="12910" y="96"/>
                                <a:pt x="12926" y="117"/>
                                <a:pt x="12926" y="147"/>
                              </a:cubicBezTo>
                              <a:cubicBezTo>
                                <a:pt x="12926" y="169"/>
                                <a:pt x="12920" y="185"/>
                                <a:pt x="12903" y="197"/>
                              </a:cubicBezTo>
                              <a:cubicBezTo>
                                <a:pt x="12898" y="196"/>
                                <a:pt x="12898" y="196"/>
                                <a:pt x="12898" y="196"/>
                              </a:cubicBezTo>
                              <a:cubicBezTo>
                                <a:pt x="12861" y="182"/>
                                <a:pt x="12840" y="167"/>
                                <a:pt x="12840" y="141"/>
                              </a:cubicBezTo>
                              <a:moveTo>
                                <a:pt x="12870" y="223"/>
                              </a:moveTo>
                              <a:cubicBezTo>
                                <a:pt x="12911" y="238"/>
                                <a:pt x="12931" y="254"/>
                                <a:pt x="12931" y="281"/>
                              </a:cubicBezTo>
                              <a:cubicBezTo>
                                <a:pt x="12931" y="316"/>
                                <a:pt x="12910" y="329"/>
                                <a:pt x="12882" y="329"/>
                              </a:cubicBezTo>
                              <a:cubicBezTo>
                                <a:pt x="12851" y="329"/>
                                <a:pt x="12832" y="307"/>
                                <a:pt x="12832" y="273"/>
                              </a:cubicBezTo>
                              <a:cubicBezTo>
                                <a:pt x="12832" y="250"/>
                                <a:pt x="12843" y="231"/>
                                <a:pt x="12861" y="219"/>
                              </a:cubicBezTo>
                              <a:cubicBezTo>
                                <a:pt x="12864" y="221"/>
                                <a:pt x="12867" y="222"/>
                                <a:pt x="12870" y="223"/>
                              </a:cubicBezTo>
                              <a:moveTo>
                                <a:pt x="12798" y="275"/>
                              </a:moveTo>
                              <a:cubicBezTo>
                                <a:pt x="12798" y="310"/>
                                <a:pt x="12831" y="335"/>
                                <a:pt x="12885" y="335"/>
                              </a:cubicBezTo>
                              <a:cubicBezTo>
                                <a:pt x="12926" y="335"/>
                                <a:pt x="12968" y="306"/>
                                <a:pt x="12968" y="267"/>
                              </a:cubicBezTo>
                              <a:cubicBezTo>
                                <a:pt x="12968" y="236"/>
                                <a:pt x="12949" y="216"/>
                                <a:pt x="12910" y="200"/>
                              </a:cubicBezTo>
                              <a:cubicBezTo>
                                <a:pt x="12941" y="186"/>
                                <a:pt x="12961" y="170"/>
                                <a:pt x="12961" y="144"/>
                              </a:cubicBezTo>
                              <a:cubicBezTo>
                                <a:pt x="12961" y="112"/>
                                <a:pt x="12926" y="90"/>
                                <a:pt x="12883" y="90"/>
                              </a:cubicBezTo>
                              <a:cubicBezTo>
                                <a:pt x="12841" y="90"/>
                                <a:pt x="12804" y="117"/>
                                <a:pt x="12804" y="155"/>
                              </a:cubicBezTo>
                              <a:cubicBezTo>
                                <a:pt x="12804" y="183"/>
                                <a:pt x="12822" y="202"/>
                                <a:pt x="12852" y="216"/>
                              </a:cubicBezTo>
                              <a:cubicBezTo>
                                <a:pt x="12819" y="228"/>
                                <a:pt x="12798" y="250"/>
                                <a:pt x="12798" y="275"/>
                              </a:cubicBezTo>
                              <a:moveTo>
                                <a:pt x="12636" y="330"/>
                              </a:moveTo>
                              <a:cubicBezTo>
                                <a:pt x="12765" y="330"/>
                                <a:pt x="12765" y="330"/>
                                <a:pt x="12765" y="330"/>
                              </a:cubicBezTo>
                              <a:cubicBezTo>
                                <a:pt x="12765" y="326"/>
                                <a:pt x="12765" y="326"/>
                                <a:pt x="12765" y="326"/>
                              </a:cubicBezTo>
                              <a:cubicBezTo>
                                <a:pt x="12731" y="325"/>
                                <a:pt x="12721" y="320"/>
                                <a:pt x="12721" y="303"/>
                              </a:cubicBezTo>
                              <a:cubicBezTo>
                                <a:pt x="12721" y="92"/>
                                <a:pt x="12721" y="92"/>
                                <a:pt x="12721" y="92"/>
                              </a:cubicBezTo>
                              <a:cubicBezTo>
                                <a:pt x="12635" y="99"/>
                                <a:pt x="12635" y="99"/>
                                <a:pt x="12635" y="99"/>
                              </a:cubicBezTo>
                              <a:cubicBezTo>
                                <a:pt x="12635" y="103"/>
                                <a:pt x="12635" y="103"/>
                                <a:pt x="12635" y="103"/>
                              </a:cubicBezTo>
                              <a:cubicBezTo>
                                <a:pt x="12674" y="104"/>
                                <a:pt x="12681" y="110"/>
                                <a:pt x="12681" y="132"/>
                              </a:cubicBezTo>
                              <a:cubicBezTo>
                                <a:pt x="12681" y="303"/>
                                <a:pt x="12681" y="303"/>
                                <a:pt x="12681" y="303"/>
                              </a:cubicBezTo>
                              <a:cubicBezTo>
                                <a:pt x="12681" y="320"/>
                                <a:pt x="12669" y="325"/>
                                <a:pt x="12636" y="326"/>
                              </a:cubicBezTo>
                              <a:lnTo>
                                <a:pt x="12636" y="330"/>
                              </a:lnTo>
                              <a:close/>
                              <a:moveTo>
                                <a:pt x="12441" y="129"/>
                              </a:moveTo>
                              <a:cubicBezTo>
                                <a:pt x="12442" y="129"/>
                                <a:pt x="12442" y="129"/>
                                <a:pt x="12442" y="129"/>
                              </a:cubicBezTo>
                              <a:cubicBezTo>
                                <a:pt x="12442" y="233"/>
                                <a:pt x="12442" y="233"/>
                                <a:pt x="12442" y="233"/>
                              </a:cubicBezTo>
                              <a:cubicBezTo>
                                <a:pt x="12358" y="233"/>
                                <a:pt x="12358" y="233"/>
                                <a:pt x="12358" y="233"/>
                              </a:cubicBezTo>
                              <a:lnTo>
                                <a:pt x="12441" y="129"/>
                              </a:lnTo>
                              <a:close/>
                              <a:moveTo>
                                <a:pt x="12533" y="257"/>
                              </a:moveTo>
                              <a:cubicBezTo>
                                <a:pt x="12533" y="233"/>
                                <a:pt x="12533" y="233"/>
                                <a:pt x="12533" y="233"/>
                              </a:cubicBezTo>
                              <a:cubicBezTo>
                                <a:pt x="12482" y="233"/>
                                <a:pt x="12482" y="233"/>
                                <a:pt x="12482" y="233"/>
                              </a:cubicBezTo>
                              <a:cubicBezTo>
                                <a:pt x="12482" y="94"/>
                                <a:pt x="12482" y="94"/>
                                <a:pt x="12482" y="94"/>
                              </a:cubicBezTo>
                              <a:cubicBezTo>
                                <a:pt x="12457" y="94"/>
                                <a:pt x="12457" y="94"/>
                                <a:pt x="12457" y="94"/>
                              </a:cubicBezTo>
                              <a:cubicBezTo>
                                <a:pt x="12339" y="241"/>
                                <a:pt x="12339" y="241"/>
                                <a:pt x="12339" y="241"/>
                              </a:cubicBezTo>
                              <a:cubicBezTo>
                                <a:pt x="12339" y="257"/>
                                <a:pt x="12339" y="257"/>
                                <a:pt x="12339" y="257"/>
                              </a:cubicBezTo>
                              <a:cubicBezTo>
                                <a:pt x="12442" y="257"/>
                                <a:pt x="12442" y="257"/>
                                <a:pt x="12442" y="257"/>
                              </a:cubicBezTo>
                              <a:cubicBezTo>
                                <a:pt x="12442" y="304"/>
                                <a:pt x="12442" y="304"/>
                                <a:pt x="12442" y="304"/>
                              </a:cubicBezTo>
                              <a:cubicBezTo>
                                <a:pt x="12442" y="320"/>
                                <a:pt x="12430" y="325"/>
                                <a:pt x="12408" y="326"/>
                              </a:cubicBezTo>
                              <a:cubicBezTo>
                                <a:pt x="12408" y="330"/>
                                <a:pt x="12408" y="330"/>
                                <a:pt x="12408" y="330"/>
                              </a:cubicBezTo>
                              <a:cubicBezTo>
                                <a:pt x="12515" y="330"/>
                                <a:pt x="12515" y="330"/>
                                <a:pt x="12515" y="330"/>
                              </a:cubicBezTo>
                              <a:cubicBezTo>
                                <a:pt x="12515" y="326"/>
                                <a:pt x="12515" y="326"/>
                                <a:pt x="12515" y="326"/>
                              </a:cubicBezTo>
                              <a:cubicBezTo>
                                <a:pt x="12493" y="325"/>
                                <a:pt x="12482" y="320"/>
                                <a:pt x="12482" y="304"/>
                              </a:cubicBezTo>
                              <a:cubicBezTo>
                                <a:pt x="12482" y="257"/>
                                <a:pt x="12482" y="257"/>
                                <a:pt x="12482" y="257"/>
                              </a:cubicBezTo>
                              <a:lnTo>
                                <a:pt x="12533" y="257"/>
                              </a:lnTo>
                              <a:close/>
                              <a:moveTo>
                                <a:pt x="12195" y="334"/>
                              </a:moveTo>
                              <a:cubicBezTo>
                                <a:pt x="12235" y="334"/>
                                <a:pt x="12235" y="334"/>
                                <a:pt x="12235" y="334"/>
                              </a:cubicBezTo>
                              <a:cubicBezTo>
                                <a:pt x="12279" y="234"/>
                                <a:pt x="12279" y="234"/>
                                <a:pt x="12279" y="234"/>
                              </a:cubicBezTo>
                              <a:cubicBezTo>
                                <a:pt x="12341" y="98"/>
                                <a:pt x="12341" y="98"/>
                                <a:pt x="12341" y="98"/>
                              </a:cubicBezTo>
                              <a:cubicBezTo>
                                <a:pt x="12341" y="94"/>
                                <a:pt x="12341" y="94"/>
                                <a:pt x="12341" y="94"/>
                              </a:cubicBezTo>
                              <a:cubicBezTo>
                                <a:pt x="12180" y="94"/>
                                <a:pt x="12180" y="94"/>
                                <a:pt x="12180" y="94"/>
                              </a:cubicBezTo>
                              <a:cubicBezTo>
                                <a:pt x="12178" y="170"/>
                                <a:pt x="12178" y="170"/>
                                <a:pt x="12178" y="170"/>
                              </a:cubicBezTo>
                              <a:cubicBezTo>
                                <a:pt x="12182" y="170"/>
                                <a:pt x="12182" y="170"/>
                                <a:pt x="12182" y="170"/>
                              </a:cubicBezTo>
                              <a:cubicBezTo>
                                <a:pt x="12192" y="135"/>
                                <a:pt x="12197" y="128"/>
                                <a:pt x="12220" y="128"/>
                              </a:cubicBezTo>
                              <a:cubicBezTo>
                                <a:pt x="12319" y="128"/>
                                <a:pt x="12319" y="128"/>
                                <a:pt x="12319" y="128"/>
                              </a:cubicBezTo>
                              <a:cubicBezTo>
                                <a:pt x="12195" y="331"/>
                                <a:pt x="12195" y="331"/>
                                <a:pt x="12195" y="331"/>
                              </a:cubicBezTo>
                              <a:lnTo>
                                <a:pt x="12195" y="334"/>
                              </a:lnTo>
                              <a:close/>
                              <a:moveTo>
                                <a:pt x="12044" y="240"/>
                              </a:moveTo>
                              <a:cubicBezTo>
                                <a:pt x="12017" y="240"/>
                                <a:pt x="12002" y="219"/>
                                <a:pt x="12002" y="171"/>
                              </a:cubicBezTo>
                              <a:cubicBezTo>
                                <a:pt x="12002" y="123"/>
                                <a:pt x="12016" y="96"/>
                                <a:pt x="12046" y="96"/>
                              </a:cubicBezTo>
                              <a:cubicBezTo>
                                <a:pt x="12074" y="96"/>
                                <a:pt x="12092" y="120"/>
                                <a:pt x="12092" y="167"/>
                              </a:cubicBezTo>
                              <a:cubicBezTo>
                                <a:pt x="12092" y="216"/>
                                <a:pt x="12067" y="240"/>
                                <a:pt x="12044" y="240"/>
                              </a:cubicBezTo>
                              <a:moveTo>
                                <a:pt x="11976" y="337"/>
                              </a:moveTo>
                              <a:cubicBezTo>
                                <a:pt x="12036" y="330"/>
                                <a:pt x="12069" y="313"/>
                                <a:pt x="12097" y="285"/>
                              </a:cubicBezTo>
                              <a:cubicBezTo>
                                <a:pt x="12121" y="261"/>
                                <a:pt x="12135" y="229"/>
                                <a:pt x="12135" y="189"/>
                              </a:cubicBezTo>
                              <a:cubicBezTo>
                                <a:pt x="12135" y="130"/>
                                <a:pt x="12102" y="90"/>
                                <a:pt x="12048" y="90"/>
                              </a:cubicBezTo>
                              <a:cubicBezTo>
                                <a:pt x="11994" y="90"/>
                                <a:pt x="11959" y="129"/>
                                <a:pt x="11959" y="175"/>
                              </a:cubicBezTo>
                              <a:cubicBezTo>
                                <a:pt x="11959" y="220"/>
                                <a:pt x="11992" y="249"/>
                                <a:pt x="12034" y="249"/>
                              </a:cubicBezTo>
                              <a:cubicBezTo>
                                <a:pt x="12058" y="249"/>
                                <a:pt x="12082" y="235"/>
                                <a:pt x="12091" y="212"/>
                              </a:cubicBezTo>
                              <a:cubicBezTo>
                                <a:pt x="12092" y="212"/>
                                <a:pt x="12092" y="212"/>
                                <a:pt x="12092" y="212"/>
                              </a:cubicBezTo>
                              <a:cubicBezTo>
                                <a:pt x="12084" y="282"/>
                                <a:pt x="12041" y="317"/>
                                <a:pt x="11976" y="332"/>
                              </a:cubicBezTo>
                              <a:lnTo>
                                <a:pt x="11976" y="337"/>
                              </a:lnTo>
                              <a:close/>
                              <a:moveTo>
                                <a:pt x="11756" y="335"/>
                              </a:moveTo>
                              <a:cubicBezTo>
                                <a:pt x="11816" y="335"/>
                                <a:pt x="11848" y="306"/>
                                <a:pt x="11848" y="268"/>
                              </a:cubicBezTo>
                              <a:cubicBezTo>
                                <a:pt x="11848" y="232"/>
                                <a:pt x="11818" y="211"/>
                                <a:pt x="11767" y="209"/>
                              </a:cubicBezTo>
                              <a:cubicBezTo>
                                <a:pt x="11767" y="208"/>
                                <a:pt x="11767" y="208"/>
                                <a:pt x="11767" y="208"/>
                              </a:cubicBezTo>
                              <a:cubicBezTo>
                                <a:pt x="11820" y="197"/>
                                <a:pt x="11842" y="172"/>
                                <a:pt x="11842" y="146"/>
                              </a:cubicBezTo>
                              <a:cubicBezTo>
                                <a:pt x="11842" y="114"/>
                                <a:pt x="11814" y="90"/>
                                <a:pt x="11760" y="90"/>
                              </a:cubicBezTo>
                              <a:cubicBezTo>
                                <a:pt x="11718" y="90"/>
                                <a:pt x="11684" y="110"/>
                                <a:pt x="11684" y="138"/>
                              </a:cubicBezTo>
                              <a:cubicBezTo>
                                <a:pt x="11684" y="153"/>
                                <a:pt x="11694" y="164"/>
                                <a:pt x="11709" y="164"/>
                              </a:cubicBezTo>
                              <a:cubicBezTo>
                                <a:pt x="11725" y="164"/>
                                <a:pt x="11732" y="151"/>
                                <a:pt x="11732" y="139"/>
                              </a:cubicBezTo>
                              <a:cubicBezTo>
                                <a:pt x="11732" y="126"/>
                                <a:pt x="11723" y="117"/>
                                <a:pt x="11715" y="114"/>
                              </a:cubicBezTo>
                              <a:cubicBezTo>
                                <a:pt x="11722" y="104"/>
                                <a:pt x="11739" y="96"/>
                                <a:pt x="11755" y="96"/>
                              </a:cubicBezTo>
                              <a:cubicBezTo>
                                <a:pt x="11784" y="96"/>
                                <a:pt x="11799" y="112"/>
                                <a:pt x="11799" y="147"/>
                              </a:cubicBezTo>
                              <a:cubicBezTo>
                                <a:pt x="11799" y="186"/>
                                <a:pt x="11785" y="206"/>
                                <a:pt x="11738" y="206"/>
                              </a:cubicBezTo>
                              <a:cubicBezTo>
                                <a:pt x="11731" y="206"/>
                                <a:pt x="11731" y="206"/>
                                <a:pt x="11731" y="206"/>
                              </a:cubicBezTo>
                              <a:cubicBezTo>
                                <a:pt x="11731" y="213"/>
                                <a:pt x="11731" y="213"/>
                                <a:pt x="11731" y="213"/>
                              </a:cubicBezTo>
                              <a:cubicBezTo>
                                <a:pt x="11742" y="213"/>
                                <a:pt x="11742" y="213"/>
                                <a:pt x="11742" y="213"/>
                              </a:cubicBezTo>
                              <a:cubicBezTo>
                                <a:pt x="11787" y="213"/>
                                <a:pt x="11805" y="231"/>
                                <a:pt x="11805" y="269"/>
                              </a:cubicBezTo>
                              <a:cubicBezTo>
                                <a:pt x="11805" y="309"/>
                                <a:pt x="11790" y="329"/>
                                <a:pt x="11757" y="329"/>
                              </a:cubicBezTo>
                              <a:cubicBezTo>
                                <a:pt x="11734" y="329"/>
                                <a:pt x="11716" y="319"/>
                                <a:pt x="11710" y="310"/>
                              </a:cubicBezTo>
                              <a:cubicBezTo>
                                <a:pt x="11717" y="306"/>
                                <a:pt x="11726" y="297"/>
                                <a:pt x="11726" y="285"/>
                              </a:cubicBezTo>
                              <a:cubicBezTo>
                                <a:pt x="11726" y="273"/>
                                <a:pt x="11718" y="260"/>
                                <a:pt x="11702" y="260"/>
                              </a:cubicBezTo>
                              <a:cubicBezTo>
                                <a:pt x="11687" y="260"/>
                                <a:pt x="11677" y="273"/>
                                <a:pt x="11677" y="287"/>
                              </a:cubicBezTo>
                              <a:cubicBezTo>
                                <a:pt x="11677" y="316"/>
                                <a:pt x="11714" y="335"/>
                                <a:pt x="11756" y="335"/>
                              </a:cubicBezTo>
                              <a:moveTo>
                                <a:pt x="11553" y="335"/>
                              </a:moveTo>
                              <a:cubicBezTo>
                                <a:pt x="11608" y="335"/>
                                <a:pt x="11641" y="297"/>
                                <a:pt x="11641" y="258"/>
                              </a:cubicBezTo>
                              <a:cubicBezTo>
                                <a:pt x="11641" y="218"/>
                                <a:pt x="11616" y="187"/>
                                <a:pt x="11557" y="187"/>
                              </a:cubicBezTo>
                              <a:cubicBezTo>
                                <a:pt x="11538" y="187"/>
                                <a:pt x="11516" y="193"/>
                                <a:pt x="11499" y="205"/>
                              </a:cubicBezTo>
                              <a:cubicBezTo>
                                <a:pt x="11502" y="130"/>
                                <a:pt x="11502" y="130"/>
                                <a:pt x="11502" y="130"/>
                              </a:cubicBezTo>
                              <a:cubicBezTo>
                                <a:pt x="11629" y="130"/>
                                <a:pt x="11629" y="130"/>
                                <a:pt x="11629" y="130"/>
                              </a:cubicBezTo>
                              <a:cubicBezTo>
                                <a:pt x="11634" y="94"/>
                                <a:pt x="11634" y="94"/>
                                <a:pt x="11634" y="94"/>
                              </a:cubicBezTo>
                              <a:cubicBezTo>
                                <a:pt x="11495" y="94"/>
                                <a:pt x="11495" y="94"/>
                                <a:pt x="11495" y="94"/>
                              </a:cubicBezTo>
                              <a:cubicBezTo>
                                <a:pt x="11491" y="211"/>
                                <a:pt x="11491" y="211"/>
                                <a:pt x="11491" y="211"/>
                              </a:cubicBezTo>
                              <a:cubicBezTo>
                                <a:pt x="11497" y="214"/>
                                <a:pt x="11497" y="214"/>
                                <a:pt x="11497" y="214"/>
                              </a:cubicBezTo>
                              <a:cubicBezTo>
                                <a:pt x="11512" y="203"/>
                                <a:pt x="11528" y="196"/>
                                <a:pt x="11549" y="196"/>
                              </a:cubicBezTo>
                              <a:cubicBezTo>
                                <a:pt x="11579" y="196"/>
                                <a:pt x="11598" y="213"/>
                                <a:pt x="11598" y="258"/>
                              </a:cubicBezTo>
                              <a:cubicBezTo>
                                <a:pt x="11598" y="304"/>
                                <a:pt x="11585" y="329"/>
                                <a:pt x="11550" y="329"/>
                              </a:cubicBezTo>
                              <a:cubicBezTo>
                                <a:pt x="11530" y="329"/>
                                <a:pt x="11513" y="320"/>
                                <a:pt x="11507" y="311"/>
                              </a:cubicBezTo>
                              <a:cubicBezTo>
                                <a:pt x="11514" y="307"/>
                                <a:pt x="11525" y="297"/>
                                <a:pt x="11525" y="284"/>
                              </a:cubicBezTo>
                              <a:cubicBezTo>
                                <a:pt x="11525" y="272"/>
                                <a:pt x="11517" y="260"/>
                                <a:pt x="11502" y="260"/>
                              </a:cubicBezTo>
                              <a:cubicBezTo>
                                <a:pt x="11486" y="260"/>
                                <a:pt x="11476" y="273"/>
                                <a:pt x="11476" y="288"/>
                              </a:cubicBezTo>
                              <a:cubicBezTo>
                                <a:pt x="11476" y="318"/>
                                <a:pt x="11514" y="335"/>
                                <a:pt x="11553" y="335"/>
                              </a:cubicBezTo>
                              <a:moveTo>
                                <a:pt x="11312" y="330"/>
                              </a:moveTo>
                              <a:cubicBezTo>
                                <a:pt x="11442" y="330"/>
                                <a:pt x="11442" y="330"/>
                                <a:pt x="11442" y="330"/>
                              </a:cubicBezTo>
                              <a:cubicBezTo>
                                <a:pt x="11442" y="326"/>
                                <a:pt x="11442" y="326"/>
                                <a:pt x="11442" y="326"/>
                              </a:cubicBezTo>
                              <a:cubicBezTo>
                                <a:pt x="11408" y="325"/>
                                <a:pt x="11397" y="320"/>
                                <a:pt x="11397" y="303"/>
                              </a:cubicBezTo>
                              <a:cubicBezTo>
                                <a:pt x="11397" y="92"/>
                                <a:pt x="11397" y="92"/>
                                <a:pt x="11397" y="92"/>
                              </a:cubicBezTo>
                              <a:cubicBezTo>
                                <a:pt x="11312" y="99"/>
                                <a:pt x="11312" y="99"/>
                                <a:pt x="11312" y="99"/>
                              </a:cubicBezTo>
                              <a:cubicBezTo>
                                <a:pt x="11312" y="103"/>
                                <a:pt x="11312" y="103"/>
                                <a:pt x="11312" y="103"/>
                              </a:cubicBezTo>
                              <a:cubicBezTo>
                                <a:pt x="11351" y="104"/>
                                <a:pt x="11357" y="110"/>
                                <a:pt x="11357" y="132"/>
                              </a:cubicBezTo>
                              <a:cubicBezTo>
                                <a:pt x="11357" y="303"/>
                                <a:pt x="11357" y="303"/>
                                <a:pt x="11357" y="303"/>
                              </a:cubicBezTo>
                              <a:cubicBezTo>
                                <a:pt x="11357" y="320"/>
                                <a:pt x="11346" y="325"/>
                                <a:pt x="11312" y="326"/>
                              </a:cubicBezTo>
                              <a:lnTo>
                                <a:pt x="11312" y="330"/>
                              </a:lnTo>
                              <a:close/>
                              <a:moveTo>
                                <a:pt x="11073" y="141"/>
                              </a:moveTo>
                              <a:cubicBezTo>
                                <a:pt x="11073" y="109"/>
                                <a:pt x="11090" y="96"/>
                                <a:pt x="11115" y="96"/>
                              </a:cubicBezTo>
                              <a:cubicBezTo>
                                <a:pt x="11143" y="96"/>
                                <a:pt x="11159" y="117"/>
                                <a:pt x="11159" y="147"/>
                              </a:cubicBezTo>
                              <a:cubicBezTo>
                                <a:pt x="11159" y="169"/>
                                <a:pt x="11153" y="185"/>
                                <a:pt x="11136" y="197"/>
                              </a:cubicBezTo>
                              <a:cubicBezTo>
                                <a:pt x="11131" y="196"/>
                                <a:pt x="11131" y="196"/>
                                <a:pt x="11131" y="196"/>
                              </a:cubicBezTo>
                              <a:cubicBezTo>
                                <a:pt x="11094" y="182"/>
                                <a:pt x="11073" y="167"/>
                                <a:pt x="11073" y="141"/>
                              </a:cubicBezTo>
                              <a:moveTo>
                                <a:pt x="11103" y="223"/>
                              </a:moveTo>
                              <a:cubicBezTo>
                                <a:pt x="11144" y="238"/>
                                <a:pt x="11164" y="254"/>
                                <a:pt x="11164" y="281"/>
                              </a:cubicBezTo>
                              <a:cubicBezTo>
                                <a:pt x="11164" y="316"/>
                                <a:pt x="11143" y="329"/>
                                <a:pt x="11115" y="329"/>
                              </a:cubicBezTo>
                              <a:cubicBezTo>
                                <a:pt x="11084" y="329"/>
                                <a:pt x="11065" y="307"/>
                                <a:pt x="11065" y="273"/>
                              </a:cubicBezTo>
                              <a:cubicBezTo>
                                <a:pt x="11065" y="250"/>
                                <a:pt x="11076" y="231"/>
                                <a:pt x="11094" y="219"/>
                              </a:cubicBezTo>
                              <a:cubicBezTo>
                                <a:pt x="11097" y="221"/>
                                <a:pt x="11100" y="222"/>
                                <a:pt x="11103" y="223"/>
                              </a:cubicBezTo>
                              <a:moveTo>
                                <a:pt x="11031" y="275"/>
                              </a:moveTo>
                              <a:cubicBezTo>
                                <a:pt x="11031" y="310"/>
                                <a:pt x="11064" y="335"/>
                                <a:pt x="11118" y="335"/>
                              </a:cubicBezTo>
                              <a:cubicBezTo>
                                <a:pt x="11159" y="335"/>
                                <a:pt x="11201" y="306"/>
                                <a:pt x="11201" y="267"/>
                              </a:cubicBezTo>
                              <a:cubicBezTo>
                                <a:pt x="11201" y="236"/>
                                <a:pt x="11182" y="216"/>
                                <a:pt x="11143" y="200"/>
                              </a:cubicBezTo>
                              <a:cubicBezTo>
                                <a:pt x="11174" y="186"/>
                                <a:pt x="11194" y="170"/>
                                <a:pt x="11194" y="144"/>
                              </a:cubicBezTo>
                              <a:cubicBezTo>
                                <a:pt x="11194" y="112"/>
                                <a:pt x="11159" y="90"/>
                                <a:pt x="11116" y="90"/>
                              </a:cubicBezTo>
                              <a:cubicBezTo>
                                <a:pt x="11074" y="90"/>
                                <a:pt x="11037" y="117"/>
                                <a:pt x="11037" y="155"/>
                              </a:cubicBezTo>
                              <a:cubicBezTo>
                                <a:pt x="11037" y="183"/>
                                <a:pt x="11055" y="202"/>
                                <a:pt x="11085" y="216"/>
                              </a:cubicBezTo>
                              <a:cubicBezTo>
                                <a:pt x="11052" y="228"/>
                                <a:pt x="11031" y="250"/>
                                <a:pt x="11031" y="275"/>
                              </a:cubicBezTo>
                              <a:moveTo>
                                <a:pt x="10905" y="335"/>
                              </a:moveTo>
                              <a:cubicBezTo>
                                <a:pt x="10960" y="335"/>
                                <a:pt x="10993" y="297"/>
                                <a:pt x="10993" y="258"/>
                              </a:cubicBezTo>
                              <a:cubicBezTo>
                                <a:pt x="10993" y="218"/>
                                <a:pt x="10969" y="187"/>
                                <a:pt x="10909" y="187"/>
                              </a:cubicBezTo>
                              <a:cubicBezTo>
                                <a:pt x="10891" y="187"/>
                                <a:pt x="10868" y="193"/>
                                <a:pt x="10851" y="205"/>
                              </a:cubicBezTo>
                              <a:cubicBezTo>
                                <a:pt x="10854" y="130"/>
                                <a:pt x="10854" y="130"/>
                                <a:pt x="10854" y="130"/>
                              </a:cubicBezTo>
                              <a:cubicBezTo>
                                <a:pt x="10981" y="130"/>
                                <a:pt x="10981" y="130"/>
                                <a:pt x="10981" y="130"/>
                              </a:cubicBezTo>
                              <a:cubicBezTo>
                                <a:pt x="10986" y="94"/>
                                <a:pt x="10986" y="94"/>
                                <a:pt x="10986" y="94"/>
                              </a:cubicBezTo>
                              <a:cubicBezTo>
                                <a:pt x="10847" y="94"/>
                                <a:pt x="10847" y="94"/>
                                <a:pt x="10847" y="94"/>
                              </a:cubicBezTo>
                              <a:cubicBezTo>
                                <a:pt x="10843" y="211"/>
                                <a:pt x="10843" y="211"/>
                                <a:pt x="10843" y="211"/>
                              </a:cubicBezTo>
                              <a:cubicBezTo>
                                <a:pt x="10850" y="214"/>
                                <a:pt x="10850" y="214"/>
                                <a:pt x="10850" y="214"/>
                              </a:cubicBezTo>
                              <a:cubicBezTo>
                                <a:pt x="10865" y="203"/>
                                <a:pt x="10881" y="196"/>
                                <a:pt x="10902" y="196"/>
                              </a:cubicBezTo>
                              <a:cubicBezTo>
                                <a:pt x="10932" y="196"/>
                                <a:pt x="10950" y="213"/>
                                <a:pt x="10950" y="258"/>
                              </a:cubicBezTo>
                              <a:cubicBezTo>
                                <a:pt x="10950" y="304"/>
                                <a:pt x="10938" y="329"/>
                                <a:pt x="10902" y="329"/>
                              </a:cubicBezTo>
                              <a:cubicBezTo>
                                <a:pt x="10882" y="329"/>
                                <a:pt x="10865" y="320"/>
                                <a:pt x="10859" y="311"/>
                              </a:cubicBezTo>
                              <a:cubicBezTo>
                                <a:pt x="10866" y="307"/>
                                <a:pt x="10877" y="297"/>
                                <a:pt x="10877" y="284"/>
                              </a:cubicBezTo>
                              <a:cubicBezTo>
                                <a:pt x="10877" y="272"/>
                                <a:pt x="10869" y="260"/>
                                <a:pt x="10854" y="260"/>
                              </a:cubicBezTo>
                              <a:cubicBezTo>
                                <a:pt x="10838" y="260"/>
                                <a:pt x="10828" y="273"/>
                                <a:pt x="10828" y="288"/>
                              </a:cubicBezTo>
                              <a:cubicBezTo>
                                <a:pt x="10828" y="318"/>
                                <a:pt x="10866" y="335"/>
                                <a:pt x="10905" y="335"/>
                              </a:cubicBezTo>
                              <a:moveTo>
                                <a:pt x="10670" y="336"/>
                              </a:moveTo>
                              <a:cubicBezTo>
                                <a:pt x="10682" y="336"/>
                                <a:pt x="10682" y="336"/>
                                <a:pt x="10682" y="336"/>
                              </a:cubicBezTo>
                              <a:cubicBezTo>
                                <a:pt x="10682" y="141"/>
                                <a:pt x="10682" y="141"/>
                                <a:pt x="10682" y="141"/>
                              </a:cubicBezTo>
                              <a:cubicBezTo>
                                <a:pt x="10682" y="106"/>
                                <a:pt x="10690" y="92"/>
                                <a:pt x="10724" y="86"/>
                              </a:cubicBezTo>
                              <a:cubicBezTo>
                                <a:pt x="10724" y="82"/>
                                <a:pt x="10724" y="82"/>
                                <a:pt x="10724" y="82"/>
                              </a:cubicBezTo>
                              <a:cubicBezTo>
                                <a:pt x="10626" y="82"/>
                                <a:pt x="10626" y="82"/>
                                <a:pt x="10626" y="82"/>
                              </a:cubicBezTo>
                              <a:cubicBezTo>
                                <a:pt x="10626" y="86"/>
                                <a:pt x="10626" y="86"/>
                                <a:pt x="10626" y="86"/>
                              </a:cubicBezTo>
                              <a:cubicBezTo>
                                <a:pt x="10661" y="91"/>
                                <a:pt x="10673" y="106"/>
                                <a:pt x="10673" y="141"/>
                              </a:cubicBezTo>
                              <a:cubicBezTo>
                                <a:pt x="10673" y="270"/>
                                <a:pt x="10673" y="270"/>
                                <a:pt x="10673" y="270"/>
                              </a:cubicBezTo>
                              <a:cubicBezTo>
                                <a:pt x="10673" y="270"/>
                                <a:pt x="10673" y="270"/>
                                <a:pt x="10673" y="270"/>
                              </a:cubicBezTo>
                              <a:cubicBezTo>
                                <a:pt x="10532" y="82"/>
                                <a:pt x="10532" y="82"/>
                                <a:pt x="10532" y="82"/>
                              </a:cubicBezTo>
                              <a:cubicBezTo>
                                <a:pt x="10456" y="82"/>
                                <a:pt x="10456" y="82"/>
                                <a:pt x="10456" y="82"/>
                              </a:cubicBezTo>
                              <a:cubicBezTo>
                                <a:pt x="10456" y="86"/>
                                <a:pt x="10456" y="86"/>
                                <a:pt x="10456" y="86"/>
                              </a:cubicBezTo>
                              <a:cubicBezTo>
                                <a:pt x="10486" y="88"/>
                                <a:pt x="10499" y="106"/>
                                <a:pt x="10499" y="128"/>
                              </a:cubicBezTo>
                              <a:cubicBezTo>
                                <a:pt x="10499" y="271"/>
                                <a:pt x="10499" y="271"/>
                                <a:pt x="10499" y="271"/>
                              </a:cubicBezTo>
                              <a:cubicBezTo>
                                <a:pt x="10499" y="306"/>
                                <a:pt x="10489" y="320"/>
                                <a:pt x="10456" y="326"/>
                              </a:cubicBezTo>
                              <a:cubicBezTo>
                                <a:pt x="10456" y="330"/>
                                <a:pt x="10456" y="330"/>
                                <a:pt x="10456" y="330"/>
                              </a:cubicBezTo>
                              <a:cubicBezTo>
                                <a:pt x="10553" y="330"/>
                                <a:pt x="10553" y="330"/>
                                <a:pt x="10553" y="330"/>
                              </a:cubicBezTo>
                              <a:cubicBezTo>
                                <a:pt x="10553" y="326"/>
                                <a:pt x="10553" y="326"/>
                                <a:pt x="10553" y="326"/>
                              </a:cubicBezTo>
                              <a:cubicBezTo>
                                <a:pt x="10517" y="321"/>
                                <a:pt x="10508" y="306"/>
                                <a:pt x="10508" y="271"/>
                              </a:cubicBezTo>
                              <a:cubicBezTo>
                                <a:pt x="10508" y="122"/>
                                <a:pt x="10508" y="122"/>
                                <a:pt x="10508" y="122"/>
                              </a:cubicBezTo>
                              <a:cubicBezTo>
                                <a:pt x="10508" y="122"/>
                                <a:pt x="10508" y="122"/>
                                <a:pt x="10508" y="122"/>
                              </a:cubicBezTo>
                              <a:lnTo>
                                <a:pt x="10670" y="336"/>
                              </a:lnTo>
                              <a:close/>
                              <a:moveTo>
                                <a:pt x="10283" y="323"/>
                              </a:moveTo>
                              <a:cubicBezTo>
                                <a:pt x="10283" y="203"/>
                                <a:pt x="10283" y="203"/>
                                <a:pt x="10283" y="203"/>
                              </a:cubicBezTo>
                              <a:cubicBezTo>
                                <a:pt x="10316" y="203"/>
                                <a:pt x="10316" y="203"/>
                                <a:pt x="10316" y="203"/>
                              </a:cubicBezTo>
                              <a:cubicBezTo>
                                <a:pt x="10360" y="203"/>
                                <a:pt x="10376" y="228"/>
                                <a:pt x="10376" y="260"/>
                              </a:cubicBezTo>
                              <a:cubicBezTo>
                                <a:pt x="10376" y="303"/>
                                <a:pt x="10365" y="323"/>
                                <a:pt x="10319" y="323"/>
                              </a:cubicBezTo>
                              <a:lnTo>
                                <a:pt x="10283" y="323"/>
                              </a:lnTo>
                              <a:close/>
                              <a:moveTo>
                                <a:pt x="10283" y="196"/>
                              </a:moveTo>
                              <a:cubicBezTo>
                                <a:pt x="10283" y="89"/>
                                <a:pt x="10283" y="89"/>
                                <a:pt x="10283" y="89"/>
                              </a:cubicBezTo>
                              <a:cubicBezTo>
                                <a:pt x="10313" y="89"/>
                                <a:pt x="10313" y="89"/>
                                <a:pt x="10313" y="89"/>
                              </a:cubicBezTo>
                              <a:cubicBezTo>
                                <a:pt x="10357" y="89"/>
                                <a:pt x="10367" y="112"/>
                                <a:pt x="10367" y="143"/>
                              </a:cubicBezTo>
                              <a:cubicBezTo>
                                <a:pt x="10367" y="176"/>
                                <a:pt x="10355" y="196"/>
                                <a:pt x="10315" y="196"/>
                              </a:cubicBezTo>
                              <a:lnTo>
                                <a:pt x="10283" y="196"/>
                              </a:lnTo>
                              <a:close/>
                              <a:moveTo>
                                <a:pt x="10203" y="330"/>
                              </a:moveTo>
                              <a:cubicBezTo>
                                <a:pt x="10318" y="330"/>
                                <a:pt x="10318" y="330"/>
                                <a:pt x="10318" y="330"/>
                              </a:cubicBezTo>
                              <a:cubicBezTo>
                                <a:pt x="10396" y="330"/>
                                <a:pt x="10421" y="295"/>
                                <a:pt x="10421" y="260"/>
                              </a:cubicBezTo>
                              <a:cubicBezTo>
                                <a:pt x="10421" y="224"/>
                                <a:pt x="10394" y="202"/>
                                <a:pt x="10339" y="200"/>
                              </a:cubicBezTo>
                              <a:cubicBezTo>
                                <a:pt x="10339" y="198"/>
                                <a:pt x="10339" y="198"/>
                                <a:pt x="10339" y="198"/>
                              </a:cubicBezTo>
                              <a:cubicBezTo>
                                <a:pt x="10391" y="193"/>
                                <a:pt x="10411" y="168"/>
                                <a:pt x="10411" y="141"/>
                              </a:cubicBezTo>
                              <a:cubicBezTo>
                                <a:pt x="10411" y="111"/>
                                <a:pt x="10388" y="82"/>
                                <a:pt x="10314" y="82"/>
                              </a:cubicBezTo>
                              <a:cubicBezTo>
                                <a:pt x="10203" y="82"/>
                                <a:pt x="10203" y="82"/>
                                <a:pt x="10203" y="82"/>
                              </a:cubicBezTo>
                              <a:cubicBezTo>
                                <a:pt x="10203" y="86"/>
                                <a:pt x="10203" y="86"/>
                                <a:pt x="10203" y="86"/>
                              </a:cubicBezTo>
                              <a:cubicBezTo>
                                <a:pt x="10234" y="87"/>
                                <a:pt x="10241" y="96"/>
                                <a:pt x="10241" y="110"/>
                              </a:cubicBezTo>
                              <a:cubicBezTo>
                                <a:pt x="10241" y="302"/>
                                <a:pt x="10241" y="302"/>
                                <a:pt x="10241" y="302"/>
                              </a:cubicBezTo>
                              <a:cubicBezTo>
                                <a:pt x="10241" y="317"/>
                                <a:pt x="10234" y="325"/>
                                <a:pt x="10203" y="326"/>
                              </a:cubicBezTo>
                              <a:lnTo>
                                <a:pt x="10203" y="330"/>
                              </a:lnTo>
                              <a:close/>
                              <a:moveTo>
                                <a:pt x="10002" y="228"/>
                              </a:moveTo>
                              <a:cubicBezTo>
                                <a:pt x="10043" y="123"/>
                                <a:pt x="10043" y="123"/>
                                <a:pt x="10043" y="123"/>
                              </a:cubicBezTo>
                              <a:cubicBezTo>
                                <a:pt x="10044" y="123"/>
                                <a:pt x="10044" y="123"/>
                                <a:pt x="10044" y="123"/>
                              </a:cubicBezTo>
                              <a:cubicBezTo>
                                <a:pt x="10081" y="228"/>
                                <a:pt x="10081" y="228"/>
                                <a:pt x="10081" y="228"/>
                              </a:cubicBezTo>
                              <a:lnTo>
                                <a:pt x="10002" y="228"/>
                              </a:lnTo>
                              <a:close/>
                              <a:moveTo>
                                <a:pt x="10105" y="296"/>
                              </a:moveTo>
                              <a:cubicBezTo>
                                <a:pt x="10112" y="316"/>
                                <a:pt x="10108" y="324"/>
                                <a:pt x="10074" y="326"/>
                              </a:cubicBezTo>
                              <a:cubicBezTo>
                                <a:pt x="10074" y="330"/>
                                <a:pt x="10074" y="330"/>
                                <a:pt x="10074" y="330"/>
                              </a:cubicBezTo>
                              <a:cubicBezTo>
                                <a:pt x="10190" y="330"/>
                                <a:pt x="10190" y="330"/>
                                <a:pt x="10190" y="330"/>
                              </a:cubicBezTo>
                              <a:cubicBezTo>
                                <a:pt x="10190" y="326"/>
                                <a:pt x="10190" y="326"/>
                                <a:pt x="10190" y="326"/>
                              </a:cubicBezTo>
                              <a:cubicBezTo>
                                <a:pt x="10163" y="322"/>
                                <a:pt x="10158" y="316"/>
                                <a:pt x="10149" y="291"/>
                              </a:cubicBezTo>
                              <a:cubicBezTo>
                                <a:pt x="10069" y="75"/>
                                <a:pt x="10069" y="75"/>
                                <a:pt x="10069" y="75"/>
                              </a:cubicBezTo>
                              <a:cubicBezTo>
                                <a:pt x="10054" y="75"/>
                                <a:pt x="10054" y="75"/>
                                <a:pt x="10054" y="75"/>
                              </a:cubicBezTo>
                              <a:cubicBezTo>
                                <a:pt x="9978" y="267"/>
                                <a:pt x="9978" y="267"/>
                                <a:pt x="9978" y="267"/>
                              </a:cubicBezTo>
                              <a:cubicBezTo>
                                <a:pt x="9963" y="305"/>
                                <a:pt x="9950" y="319"/>
                                <a:pt x="9927" y="326"/>
                              </a:cubicBezTo>
                              <a:cubicBezTo>
                                <a:pt x="9927" y="330"/>
                                <a:pt x="9927" y="330"/>
                                <a:pt x="9927" y="330"/>
                              </a:cubicBezTo>
                              <a:cubicBezTo>
                                <a:pt x="10010" y="330"/>
                                <a:pt x="10010" y="330"/>
                                <a:pt x="10010" y="330"/>
                              </a:cubicBezTo>
                              <a:cubicBezTo>
                                <a:pt x="10010" y="326"/>
                                <a:pt x="10010" y="326"/>
                                <a:pt x="10010" y="326"/>
                              </a:cubicBezTo>
                              <a:cubicBezTo>
                                <a:pt x="9978" y="320"/>
                                <a:pt x="9972" y="308"/>
                                <a:pt x="9988" y="266"/>
                              </a:cubicBezTo>
                              <a:cubicBezTo>
                                <a:pt x="10000" y="235"/>
                                <a:pt x="10000" y="235"/>
                                <a:pt x="10000" y="235"/>
                              </a:cubicBezTo>
                              <a:cubicBezTo>
                                <a:pt x="10084" y="235"/>
                                <a:pt x="10084" y="235"/>
                                <a:pt x="10084" y="235"/>
                              </a:cubicBezTo>
                              <a:lnTo>
                                <a:pt x="10105" y="296"/>
                              </a:lnTo>
                              <a:close/>
                              <a:moveTo>
                                <a:pt x="9619" y="420"/>
                              </a:moveTo>
                              <a:cubicBezTo>
                                <a:pt x="9638" y="420"/>
                                <a:pt x="9638" y="420"/>
                                <a:pt x="9638" y="420"/>
                              </a:cubicBezTo>
                              <a:cubicBezTo>
                                <a:pt x="9638" y="0"/>
                                <a:pt x="9638" y="0"/>
                                <a:pt x="9638" y="0"/>
                              </a:cubicBezTo>
                              <a:cubicBezTo>
                                <a:pt x="9619" y="0"/>
                                <a:pt x="9619" y="0"/>
                                <a:pt x="9619" y="0"/>
                              </a:cubicBezTo>
                              <a:lnTo>
                                <a:pt x="9619" y="420"/>
                              </a:lnTo>
                              <a:close/>
                              <a:moveTo>
                                <a:pt x="9097" y="391"/>
                              </a:moveTo>
                              <a:cubicBezTo>
                                <a:pt x="9162" y="391"/>
                                <a:pt x="9214" y="341"/>
                                <a:pt x="9214" y="281"/>
                              </a:cubicBezTo>
                              <a:cubicBezTo>
                                <a:pt x="9214" y="231"/>
                                <a:pt x="9175" y="199"/>
                                <a:pt x="9123" y="199"/>
                              </a:cubicBezTo>
                              <a:cubicBezTo>
                                <a:pt x="9102" y="199"/>
                                <a:pt x="9087" y="203"/>
                                <a:pt x="9078" y="207"/>
                              </a:cubicBezTo>
                              <a:cubicBezTo>
                                <a:pt x="9112" y="105"/>
                                <a:pt x="9112" y="105"/>
                                <a:pt x="9112" y="105"/>
                              </a:cubicBezTo>
                              <a:cubicBezTo>
                                <a:pt x="9237" y="105"/>
                                <a:pt x="9237" y="105"/>
                                <a:pt x="9237" y="105"/>
                              </a:cubicBezTo>
                              <a:cubicBezTo>
                                <a:pt x="9243" y="80"/>
                                <a:pt x="9243" y="80"/>
                                <a:pt x="9243" y="80"/>
                              </a:cubicBezTo>
                              <a:cubicBezTo>
                                <a:pt x="9096" y="80"/>
                                <a:pt x="9096" y="80"/>
                                <a:pt x="9096" y="80"/>
                              </a:cubicBezTo>
                              <a:cubicBezTo>
                                <a:pt x="9046" y="231"/>
                                <a:pt x="9046" y="231"/>
                                <a:pt x="9046" y="231"/>
                              </a:cubicBezTo>
                              <a:cubicBezTo>
                                <a:pt x="9056" y="238"/>
                                <a:pt x="9056" y="238"/>
                                <a:pt x="9056" y="238"/>
                              </a:cubicBezTo>
                              <a:cubicBezTo>
                                <a:pt x="9075" y="229"/>
                                <a:pt x="9093" y="224"/>
                                <a:pt x="9116" y="224"/>
                              </a:cubicBezTo>
                              <a:cubicBezTo>
                                <a:pt x="9156" y="224"/>
                                <a:pt x="9186" y="242"/>
                                <a:pt x="9186" y="283"/>
                              </a:cubicBezTo>
                              <a:cubicBezTo>
                                <a:pt x="9186" y="331"/>
                                <a:pt x="9148" y="367"/>
                                <a:pt x="9098" y="367"/>
                              </a:cubicBezTo>
                              <a:cubicBezTo>
                                <a:pt x="9071" y="367"/>
                                <a:pt x="9055" y="360"/>
                                <a:pt x="9047" y="350"/>
                              </a:cubicBezTo>
                              <a:cubicBezTo>
                                <a:pt x="9053" y="346"/>
                                <a:pt x="9056" y="339"/>
                                <a:pt x="9056" y="334"/>
                              </a:cubicBezTo>
                              <a:cubicBezTo>
                                <a:pt x="9056" y="322"/>
                                <a:pt x="9047" y="315"/>
                                <a:pt x="9036" y="315"/>
                              </a:cubicBezTo>
                              <a:cubicBezTo>
                                <a:pt x="9023" y="315"/>
                                <a:pt x="9014" y="326"/>
                                <a:pt x="9014" y="339"/>
                              </a:cubicBezTo>
                              <a:cubicBezTo>
                                <a:pt x="9014" y="365"/>
                                <a:pt x="9051" y="391"/>
                                <a:pt x="9097" y="391"/>
                              </a:cubicBezTo>
                              <a:moveTo>
                                <a:pt x="8846" y="391"/>
                              </a:moveTo>
                              <a:cubicBezTo>
                                <a:pt x="8911" y="391"/>
                                <a:pt x="8963" y="341"/>
                                <a:pt x="8963" y="281"/>
                              </a:cubicBezTo>
                              <a:cubicBezTo>
                                <a:pt x="8963" y="231"/>
                                <a:pt x="8924" y="199"/>
                                <a:pt x="8872" y="199"/>
                              </a:cubicBezTo>
                              <a:cubicBezTo>
                                <a:pt x="8851" y="199"/>
                                <a:pt x="8837" y="203"/>
                                <a:pt x="8828" y="207"/>
                              </a:cubicBezTo>
                              <a:cubicBezTo>
                                <a:pt x="8861" y="105"/>
                                <a:pt x="8861" y="105"/>
                                <a:pt x="8861" y="105"/>
                              </a:cubicBezTo>
                              <a:cubicBezTo>
                                <a:pt x="8986" y="105"/>
                                <a:pt x="8986" y="105"/>
                                <a:pt x="8986" y="105"/>
                              </a:cubicBezTo>
                              <a:cubicBezTo>
                                <a:pt x="8992" y="80"/>
                                <a:pt x="8992" y="80"/>
                                <a:pt x="8992" y="80"/>
                              </a:cubicBezTo>
                              <a:cubicBezTo>
                                <a:pt x="8845" y="80"/>
                                <a:pt x="8845" y="80"/>
                                <a:pt x="8845" y="80"/>
                              </a:cubicBezTo>
                              <a:cubicBezTo>
                                <a:pt x="8795" y="231"/>
                                <a:pt x="8795" y="231"/>
                                <a:pt x="8795" y="231"/>
                              </a:cubicBezTo>
                              <a:cubicBezTo>
                                <a:pt x="8806" y="238"/>
                                <a:pt x="8806" y="238"/>
                                <a:pt x="8806" y="238"/>
                              </a:cubicBezTo>
                              <a:cubicBezTo>
                                <a:pt x="8824" y="229"/>
                                <a:pt x="8842" y="224"/>
                                <a:pt x="8866" y="224"/>
                              </a:cubicBezTo>
                              <a:cubicBezTo>
                                <a:pt x="8905" y="224"/>
                                <a:pt x="8935" y="242"/>
                                <a:pt x="8935" y="283"/>
                              </a:cubicBezTo>
                              <a:cubicBezTo>
                                <a:pt x="8935" y="331"/>
                                <a:pt x="8897" y="367"/>
                                <a:pt x="8847" y="367"/>
                              </a:cubicBezTo>
                              <a:cubicBezTo>
                                <a:pt x="8821" y="367"/>
                                <a:pt x="8804" y="360"/>
                                <a:pt x="8796" y="350"/>
                              </a:cubicBezTo>
                              <a:cubicBezTo>
                                <a:pt x="8803" y="346"/>
                                <a:pt x="8805" y="339"/>
                                <a:pt x="8805" y="334"/>
                              </a:cubicBezTo>
                              <a:cubicBezTo>
                                <a:pt x="8805" y="322"/>
                                <a:pt x="8796" y="315"/>
                                <a:pt x="8785" y="315"/>
                              </a:cubicBezTo>
                              <a:cubicBezTo>
                                <a:pt x="8772" y="315"/>
                                <a:pt x="8763" y="326"/>
                                <a:pt x="8763" y="339"/>
                              </a:cubicBezTo>
                              <a:cubicBezTo>
                                <a:pt x="8763" y="365"/>
                                <a:pt x="8800" y="391"/>
                                <a:pt x="8846" y="391"/>
                              </a:cubicBezTo>
                              <a:moveTo>
                                <a:pt x="8601" y="393"/>
                              </a:moveTo>
                              <a:cubicBezTo>
                                <a:pt x="8660" y="393"/>
                                <a:pt x="8709" y="354"/>
                                <a:pt x="8709" y="302"/>
                              </a:cubicBezTo>
                              <a:cubicBezTo>
                                <a:pt x="8709" y="270"/>
                                <a:pt x="8687" y="242"/>
                                <a:pt x="8647" y="229"/>
                              </a:cubicBezTo>
                              <a:cubicBezTo>
                                <a:pt x="8695" y="220"/>
                                <a:pt x="8734" y="195"/>
                                <a:pt x="8734" y="148"/>
                              </a:cubicBezTo>
                              <a:cubicBezTo>
                                <a:pt x="8734" y="108"/>
                                <a:pt x="8701" y="76"/>
                                <a:pt x="8643" y="76"/>
                              </a:cubicBezTo>
                              <a:cubicBezTo>
                                <a:pt x="8602" y="76"/>
                                <a:pt x="8558" y="101"/>
                                <a:pt x="8558" y="132"/>
                              </a:cubicBezTo>
                              <a:cubicBezTo>
                                <a:pt x="8558" y="144"/>
                                <a:pt x="8567" y="155"/>
                                <a:pt x="8579" y="155"/>
                              </a:cubicBezTo>
                              <a:cubicBezTo>
                                <a:pt x="8590" y="155"/>
                                <a:pt x="8600" y="147"/>
                                <a:pt x="8600" y="136"/>
                              </a:cubicBezTo>
                              <a:cubicBezTo>
                                <a:pt x="8600" y="128"/>
                                <a:pt x="8594" y="121"/>
                                <a:pt x="8586" y="118"/>
                              </a:cubicBezTo>
                              <a:cubicBezTo>
                                <a:pt x="8596" y="108"/>
                                <a:pt x="8614" y="100"/>
                                <a:pt x="8642" y="100"/>
                              </a:cubicBezTo>
                              <a:cubicBezTo>
                                <a:pt x="8683" y="100"/>
                                <a:pt x="8707" y="121"/>
                                <a:pt x="8707" y="151"/>
                              </a:cubicBezTo>
                              <a:cubicBezTo>
                                <a:pt x="8707" y="188"/>
                                <a:pt x="8667" y="216"/>
                                <a:pt x="8605" y="216"/>
                              </a:cubicBezTo>
                              <a:cubicBezTo>
                                <a:pt x="8595" y="216"/>
                                <a:pt x="8595" y="216"/>
                                <a:pt x="8595" y="216"/>
                              </a:cubicBezTo>
                              <a:cubicBezTo>
                                <a:pt x="8589" y="240"/>
                                <a:pt x="8589" y="240"/>
                                <a:pt x="8589" y="240"/>
                              </a:cubicBezTo>
                              <a:cubicBezTo>
                                <a:pt x="8598" y="240"/>
                                <a:pt x="8598" y="240"/>
                                <a:pt x="8598" y="240"/>
                              </a:cubicBezTo>
                              <a:cubicBezTo>
                                <a:pt x="8647" y="240"/>
                                <a:pt x="8682" y="267"/>
                                <a:pt x="8682" y="304"/>
                              </a:cubicBezTo>
                              <a:cubicBezTo>
                                <a:pt x="8682" y="341"/>
                                <a:pt x="8649" y="369"/>
                                <a:pt x="8603" y="369"/>
                              </a:cubicBezTo>
                              <a:cubicBezTo>
                                <a:pt x="8563" y="369"/>
                                <a:pt x="8540" y="354"/>
                                <a:pt x="8534" y="341"/>
                              </a:cubicBezTo>
                              <a:cubicBezTo>
                                <a:pt x="8544" y="339"/>
                                <a:pt x="8550" y="329"/>
                                <a:pt x="8550" y="322"/>
                              </a:cubicBezTo>
                              <a:cubicBezTo>
                                <a:pt x="8550" y="313"/>
                                <a:pt x="8543" y="304"/>
                                <a:pt x="8530" y="304"/>
                              </a:cubicBezTo>
                              <a:cubicBezTo>
                                <a:pt x="8517" y="304"/>
                                <a:pt x="8507" y="315"/>
                                <a:pt x="8507" y="330"/>
                              </a:cubicBezTo>
                              <a:cubicBezTo>
                                <a:pt x="8507" y="369"/>
                                <a:pt x="8558" y="393"/>
                                <a:pt x="8601" y="393"/>
                              </a:cubicBezTo>
                              <a:moveTo>
                                <a:pt x="8296" y="243"/>
                              </a:moveTo>
                              <a:cubicBezTo>
                                <a:pt x="8296" y="200"/>
                                <a:pt x="8333" y="159"/>
                                <a:pt x="8387" y="159"/>
                              </a:cubicBezTo>
                              <a:cubicBezTo>
                                <a:pt x="8428" y="159"/>
                                <a:pt x="8450" y="186"/>
                                <a:pt x="8450" y="223"/>
                              </a:cubicBezTo>
                              <a:cubicBezTo>
                                <a:pt x="8450" y="268"/>
                                <a:pt x="8413" y="310"/>
                                <a:pt x="8366" y="310"/>
                              </a:cubicBezTo>
                              <a:cubicBezTo>
                                <a:pt x="8343" y="310"/>
                                <a:pt x="8326" y="302"/>
                                <a:pt x="8314" y="290"/>
                              </a:cubicBezTo>
                              <a:cubicBezTo>
                                <a:pt x="8302" y="278"/>
                                <a:pt x="8296" y="262"/>
                                <a:pt x="8296" y="243"/>
                              </a:cubicBezTo>
                              <a:moveTo>
                                <a:pt x="8296" y="308"/>
                              </a:moveTo>
                              <a:cubicBezTo>
                                <a:pt x="8312" y="324"/>
                                <a:pt x="8333" y="334"/>
                                <a:pt x="8363" y="334"/>
                              </a:cubicBezTo>
                              <a:cubicBezTo>
                                <a:pt x="8426" y="334"/>
                                <a:pt x="8478" y="281"/>
                                <a:pt x="8478" y="221"/>
                              </a:cubicBezTo>
                              <a:cubicBezTo>
                                <a:pt x="8478" y="173"/>
                                <a:pt x="8445" y="135"/>
                                <a:pt x="8391" y="135"/>
                              </a:cubicBezTo>
                              <a:cubicBezTo>
                                <a:pt x="8342" y="135"/>
                                <a:pt x="8311" y="164"/>
                                <a:pt x="8296" y="188"/>
                              </a:cubicBezTo>
                              <a:cubicBezTo>
                                <a:pt x="8304" y="141"/>
                                <a:pt x="8329" y="92"/>
                                <a:pt x="8356" y="67"/>
                              </a:cubicBezTo>
                              <a:cubicBezTo>
                                <a:pt x="8377" y="47"/>
                                <a:pt x="8401" y="35"/>
                                <a:pt x="8425" y="35"/>
                              </a:cubicBezTo>
                              <a:cubicBezTo>
                                <a:pt x="8450" y="35"/>
                                <a:pt x="8462" y="43"/>
                                <a:pt x="8467" y="49"/>
                              </a:cubicBezTo>
                              <a:cubicBezTo>
                                <a:pt x="8460" y="53"/>
                                <a:pt x="8457" y="60"/>
                                <a:pt x="8457" y="66"/>
                              </a:cubicBezTo>
                              <a:cubicBezTo>
                                <a:pt x="8457" y="78"/>
                                <a:pt x="8466" y="85"/>
                                <a:pt x="8477" y="85"/>
                              </a:cubicBezTo>
                              <a:cubicBezTo>
                                <a:pt x="8493" y="85"/>
                                <a:pt x="8500" y="74"/>
                                <a:pt x="8500" y="60"/>
                              </a:cubicBezTo>
                              <a:cubicBezTo>
                                <a:pt x="8500" y="35"/>
                                <a:pt x="8468" y="12"/>
                                <a:pt x="8428" y="12"/>
                              </a:cubicBezTo>
                              <a:cubicBezTo>
                                <a:pt x="8392" y="12"/>
                                <a:pt x="8364" y="27"/>
                                <a:pt x="8341" y="49"/>
                              </a:cubicBezTo>
                              <a:cubicBezTo>
                                <a:pt x="8294" y="94"/>
                                <a:pt x="8269" y="162"/>
                                <a:pt x="8269" y="225"/>
                              </a:cubicBezTo>
                              <a:cubicBezTo>
                                <a:pt x="8269" y="263"/>
                                <a:pt x="8277" y="288"/>
                                <a:pt x="8296" y="308"/>
                              </a:cubicBezTo>
                              <a:moveTo>
                                <a:pt x="7956" y="391"/>
                              </a:moveTo>
                              <a:cubicBezTo>
                                <a:pt x="8021" y="391"/>
                                <a:pt x="8073" y="341"/>
                                <a:pt x="8073" y="281"/>
                              </a:cubicBezTo>
                              <a:cubicBezTo>
                                <a:pt x="8073" y="231"/>
                                <a:pt x="8034" y="199"/>
                                <a:pt x="7982" y="199"/>
                              </a:cubicBezTo>
                              <a:cubicBezTo>
                                <a:pt x="7961" y="199"/>
                                <a:pt x="7947" y="203"/>
                                <a:pt x="7938" y="207"/>
                              </a:cubicBezTo>
                              <a:cubicBezTo>
                                <a:pt x="7971" y="105"/>
                                <a:pt x="7971" y="105"/>
                                <a:pt x="7971" y="105"/>
                              </a:cubicBezTo>
                              <a:cubicBezTo>
                                <a:pt x="8097" y="105"/>
                                <a:pt x="8097" y="105"/>
                                <a:pt x="8097" y="105"/>
                              </a:cubicBezTo>
                              <a:cubicBezTo>
                                <a:pt x="8102" y="80"/>
                                <a:pt x="8102" y="80"/>
                                <a:pt x="8102" y="80"/>
                              </a:cubicBezTo>
                              <a:cubicBezTo>
                                <a:pt x="7955" y="80"/>
                                <a:pt x="7955" y="80"/>
                                <a:pt x="7955" y="80"/>
                              </a:cubicBezTo>
                              <a:cubicBezTo>
                                <a:pt x="7905" y="231"/>
                                <a:pt x="7905" y="231"/>
                                <a:pt x="7905" y="231"/>
                              </a:cubicBezTo>
                              <a:cubicBezTo>
                                <a:pt x="7916" y="238"/>
                                <a:pt x="7916" y="238"/>
                                <a:pt x="7916" y="238"/>
                              </a:cubicBezTo>
                              <a:cubicBezTo>
                                <a:pt x="7934" y="229"/>
                                <a:pt x="7952" y="224"/>
                                <a:pt x="7976" y="224"/>
                              </a:cubicBezTo>
                              <a:cubicBezTo>
                                <a:pt x="8015" y="224"/>
                                <a:pt x="8045" y="242"/>
                                <a:pt x="8045" y="283"/>
                              </a:cubicBezTo>
                              <a:cubicBezTo>
                                <a:pt x="8045" y="331"/>
                                <a:pt x="8007" y="367"/>
                                <a:pt x="7957" y="367"/>
                              </a:cubicBezTo>
                              <a:cubicBezTo>
                                <a:pt x="7931" y="367"/>
                                <a:pt x="7914" y="360"/>
                                <a:pt x="7906" y="350"/>
                              </a:cubicBezTo>
                              <a:cubicBezTo>
                                <a:pt x="7913" y="346"/>
                                <a:pt x="7915" y="339"/>
                                <a:pt x="7915" y="334"/>
                              </a:cubicBezTo>
                              <a:cubicBezTo>
                                <a:pt x="7915" y="322"/>
                                <a:pt x="7906" y="315"/>
                                <a:pt x="7895" y="315"/>
                              </a:cubicBezTo>
                              <a:cubicBezTo>
                                <a:pt x="7882" y="315"/>
                                <a:pt x="7873" y="326"/>
                                <a:pt x="7873" y="339"/>
                              </a:cubicBezTo>
                              <a:cubicBezTo>
                                <a:pt x="7873" y="365"/>
                                <a:pt x="7910" y="391"/>
                                <a:pt x="7956" y="391"/>
                              </a:cubicBezTo>
                              <a:moveTo>
                                <a:pt x="7629" y="330"/>
                              </a:moveTo>
                              <a:cubicBezTo>
                                <a:pt x="7813" y="330"/>
                                <a:pt x="7813" y="330"/>
                                <a:pt x="7813" y="330"/>
                              </a:cubicBezTo>
                              <a:cubicBezTo>
                                <a:pt x="7829" y="263"/>
                                <a:pt x="7829" y="263"/>
                                <a:pt x="7829" y="263"/>
                              </a:cubicBezTo>
                              <a:cubicBezTo>
                                <a:pt x="7804" y="263"/>
                                <a:pt x="7804" y="263"/>
                                <a:pt x="7804" y="263"/>
                              </a:cubicBezTo>
                              <a:cubicBezTo>
                                <a:pt x="7794" y="307"/>
                                <a:pt x="7794" y="307"/>
                                <a:pt x="7794" y="307"/>
                              </a:cubicBezTo>
                              <a:cubicBezTo>
                                <a:pt x="7659" y="307"/>
                                <a:pt x="7659" y="307"/>
                                <a:pt x="7659" y="307"/>
                              </a:cubicBezTo>
                              <a:cubicBezTo>
                                <a:pt x="7675" y="277"/>
                                <a:pt x="7699" y="260"/>
                                <a:pt x="7758" y="231"/>
                              </a:cubicBezTo>
                              <a:cubicBezTo>
                                <a:pt x="7805" y="208"/>
                                <a:pt x="7850" y="183"/>
                                <a:pt x="7850" y="139"/>
                              </a:cubicBezTo>
                              <a:cubicBezTo>
                                <a:pt x="7850" y="106"/>
                                <a:pt x="7819" y="76"/>
                                <a:pt x="7762" y="76"/>
                              </a:cubicBezTo>
                              <a:cubicBezTo>
                                <a:pt x="7712" y="76"/>
                                <a:pt x="7672" y="107"/>
                                <a:pt x="7672" y="139"/>
                              </a:cubicBezTo>
                              <a:cubicBezTo>
                                <a:pt x="7672" y="153"/>
                                <a:pt x="7682" y="163"/>
                                <a:pt x="7695" y="163"/>
                              </a:cubicBezTo>
                              <a:cubicBezTo>
                                <a:pt x="7706" y="163"/>
                                <a:pt x="7715" y="154"/>
                                <a:pt x="7715" y="142"/>
                              </a:cubicBezTo>
                              <a:cubicBezTo>
                                <a:pt x="7715" y="134"/>
                                <a:pt x="7711" y="127"/>
                                <a:pt x="7703" y="123"/>
                              </a:cubicBezTo>
                              <a:cubicBezTo>
                                <a:pt x="7715" y="109"/>
                                <a:pt x="7733" y="100"/>
                                <a:pt x="7761" y="100"/>
                              </a:cubicBezTo>
                              <a:cubicBezTo>
                                <a:pt x="7804" y="100"/>
                                <a:pt x="7823" y="121"/>
                                <a:pt x="7823" y="141"/>
                              </a:cubicBezTo>
                              <a:cubicBezTo>
                                <a:pt x="7823" y="169"/>
                                <a:pt x="7790" y="188"/>
                                <a:pt x="7750" y="209"/>
                              </a:cubicBezTo>
                              <a:cubicBezTo>
                                <a:pt x="7698" y="235"/>
                                <a:pt x="7646" y="264"/>
                                <a:pt x="7626" y="315"/>
                              </a:cubicBezTo>
                              <a:lnTo>
                                <a:pt x="7629" y="330"/>
                              </a:lnTo>
                              <a:close/>
                              <a:moveTo>
                                <a:pt x="7379" y="330"/>
                              </a:moveTo>
                              <a:cubicBezTo>
                                <a:pt x="7564" y="330"/>
                                <a:pt x="7564" y="330"/>
                                <a:pt x="7564" y="330"/>
                              </a:cubicBezTo>
                              <a:cubicBezTo>
                                <a:pt x="7579" y="263"/>
                                <a:pt x="7579" y="263"/>
                                <a:pt x="7579" y="263"/>
                              </a:cubicBezTo>
                              <a:cubicBezTo>
                                <a:pt x="7555" y="263"/>
                                <a:pt x="7555" y="263"/>
                                <a:pt x="7555" y="263"/>
                              </a:cubicBezTo>
                              <a:cubicBezTo>
                                <a:pt x="7545" y="307"/>
                                <a:pt x="7545" y="307"/>
                                <a:pt x="7545" y="307"/>
                              </a:cubicBezTo>
                              <a:cubicBezTo>
                                <a:pt x="7409" y="307"/>
                                <a:pt x="7409" y="307"/>
                                <a:pt x="7409" y="307"/>
                              </a:cubicBezTo>
                              <a:cubicBezTo>
                                <a:pt x="7426" y="277"/>
                                <a:pt x="7449" y="260"/>
                                <a:pt x="7509" y="231"/>
                              </a:cubicBezTo>
                              <a:cubicBezTo>
                                <a:pt x="7555" y="208"/>
                                <a:pt x="7600" y="183"/>
                                <a:pt x="7600" y="139"/>
                              </a:cubicBezTo>
                              <a:cubicBezTo>
                                <a:pt x="7600" y="106"/>
                                <a:pt x="7570" y="76"/>
                                <a:pt x="7512" y="76"/>
                              </a:cubicBezTo>
                              <a:cubicBezTo>
                                <a:pt x="7463" y="76"/>
                                <a:pt x="7422" y="107"/>
                                <a:pt x="7422" y="139"/>
                              </a:cubicBezTo>
                              <a:cubicBezTo>
                                <a:pt x="7422" y="153"/>
                                <a:pt x="7433" y="163"/>
                                <a:pt x="7445" y="163"/>
                              </a:cubicBezTo>
                              <a:cubicBezTo>
                                <a:pt x="7457" y="163"/>
                                <a:pt x="7466" y="154"/>
                                <a:pt x="7466" y="142"/>
                              </a:cubicBezTo>
                              <a:cubicBezTo>
                                <a:pt x="7466" y="134"/>
                                <a:pt x="7462" y="127"/>
                                <a:pt x="7454" y="123"/>
                              </a:cubicBezTo>
                              <a:cubicBezTo>
                                <a:pt x="7465" y="109"/>
                                <a:pt x="7483" y="100"/>
                                <a:pt x="7511" y="100"/>
                              </a:cubicBezTo>
                              <a:cubicBezTo>
                                <a:pt x="7555" y="100"/>
                                <a:pt x="7573" y="121"/>
                                <a:pt x="7573" y="141"/>
                              </a:cubicBezTo>
                              <a:cubicBezTo>
                                <a:pt x="7573" y="169"/>
                                <a:pt x="7541" y="188"/>
                                <a:pt x="7501" y="209"/>
                              </a:cubicBezTo>
                              <a:cubicBezTo>
                                <a:pt x="7448" y="235"/>
                                <a:pt x="7396" y="264"/>
                                <a:pt x="7376" y="315"/>
                              </a:cubicBezTo>
                              <a:lnTo>
                                <a:pt x="7379" y="330"/>
                              </a:lnTo>
                              <a:close/>
                              <a:moveTo>
                                <a:pt x="7317" y="167"/>
                              </a:moveTo>
                              <a:cubicBezTo>
                                <a:pt x="7317" y="210"/>
                                <a:pt x="7280" y="251"/>
                                <a:pt x="7227" y="251"/>
                              </a:cubicBezTo>
                              <a:cubicBezTo>
                                <a:pt x="7186" y="251"/>
                                <a:pt x="7164" y="224"/>
                                <a:pt x="7164" y="187"/>
                              </a:cubicBezTo>
                              <a:cubicBezTo>
                                <a:pt x="7164" y="142"/>
                                <a:pt x="7201" y="100"/>
                                <a:pt x="7248" y="100"/>
                              </a:cubicBezTo>
                              <a:cubicBezTo>
                                <a:pt x="7271" y="100"/>
                                <a:pt x="7288" y="108"/>
                                <a:pt x="7300" y="120"/>
                              </a:cubicBezTo>
                              <a:cubicBezTo>
                                <a:pt x="7312" y="132"/>
                                <a:pt x="7317" y="148"/>
                                <a:pt x="7317" y="167"/>
                              </a:cubicBezTo>
                              <a:moveTo>
                                <a:pt x="7187" y="393"/>
                              </a:moveTo>
                              <a:cubicBezTo>
                                <a:pt x="7227" y="393"/>
                                <a:pt x="7253" y="379"/>
                                <a:pt x="7281" y="351"/>
                              </a:cubicBezTo>
                              <a:cubicBezTo>
                                <a:pt x="7318" y="314"/>
                                <a:pt x="7345" y="252"/>
                                <a:pt x="7345" y="185"/>
                              </a:cubicBezTo>
                              <a:cubicBezTo>
                                <a:pt x="7345" y="147"/>
                                <a:pt x="7337" y="122"/>
                                <a:pt x="7317" y="102"/>
                              </a:cubicBezTo>
                              <a:cubicBezTo>
                                <a:pt x="7301" y="86"/>
                                <a:pt x="7281" y="76"/>
                                <a:pt x="7251" y="76"/>
                              </a:cubicBezTo>
                              <a:cubicBezTo>
                                <a:pt x="7188" y="76"/>
                                <a:pt x="7136" y="129"/>
                                <a:pt x="7136" y="189"/>
                              </a:cubicBezTo>
                              <a:cubicBezTo>
                                <a:pt x="7136" y="237"/>
                                <a:pt x="7169" y="275"/>
                                <a:pt x="7223" y="275"/>
                              </a:cubicBezTo>
                              <a:cubicBezTo>
                                <a:pt x="7272" y="275"/>
                                <a:pt x="7303" y="246"/>
                                <a:pt x="7317" y="222"/>
                              </a:cubicBezTo>
                              <a:cubicBezTo>
                                <a:pt x="7311" y="265"/>
                                <a:pt x="7287" y="314"/>
                                <a:pt x="7258" y="341"/>
                              </a:cubicBezTo>
                              <a:cubicBezTo>
                                <a:pt x="7238" y="359"/>
                                <a:pt x="7214" y="370"/>
                                <a:pt x="7190" y="370"/>
                              </a:cubicBezTo>
                              <a:cubicBezTo>
                                <a:pt x="7165" y="370"/>
                                <a:pt x="7154" y="362"/>
                                <a:pt x="7149" y="356"/>
                              </a:cubicBezTo>
                              <a:cubicBezTo>
                                <a:pt x="7156" y="352"/>
                                <a:pt x="7158" y="345"/>
                                <a:pt x="7158" y="339"/>
                              </a:cubicBezTo>
                              <a:cubicBezTo>
                                <a:pt x="7158" y="327"/>
                                <a:pt x="7149" y="320"/>
                                <a:pt x="7138" y="320"/>
                              </a:cubicBezTo>
                              <a:cubicBezTo>
                                <a:pt x="7123" y="320"/>
                                <a:pt x="7116" y="331"/>
                                <a:pt x="7116" y="345"/>
                              </a:cubicBezTo>
                              <a:cubicBezTo>
                                <a:pt x="7116" y="370"/>
                                <a:pt x="7148" y="393"/>
                                <a:pt x="7187" y="393"/>
                              </a:cubicBezTo>
                              <a:moveTo>
                                <a:pt x="6825" y="393"/>
                              </a:moveTo>
                              <a:cubicBezTo>
                                <a:pt x="6884" y="393"/>
                                <a:pt x="6933" y="354"/>
                                <a:pt x="6933" y="302"/>
                              </a:cubicBezTo>
                              <a:cubicBezTo>
                                <a:pt x="6933" y="270"/>
                                <a:pt x="6911" y="242"/>
                                <a:pt x="6871" y="229"/>
                              </a:cubicBezTo>
                              <a:cubicBezTo>
                                <a:pt x="6919" y="220"/>
                                <a:pt x="6958" y="195"/>
                                <a:pt x="6958" y="148"/>
                              </a:cubicBezTo>
                              <a:cubicBezTo>
                                <a:pt x="6958" y="108"/>
                                <a:pt x="6925" y="76"/>
                                <a:pt x="6867" y="76"/>
                              </a:cubicBezTo>
                              <a:cubicBezTo>
                                <a:pt x="6826" y="76"/>
                                <a:pt x="6782" y="101"/>
                                <a:pt x="6782" y="132"/>
                              </a:cubicBezTo>
                              <a:cubicBezTo>
                                <a:pt x="6782" y="144"/>
                                <a:pt x="6791" y="155"/>
                                <a:pt x="6803" y="155"/>
                              </a:cubicBezTo>
                              <a:cubicBezTo>
                                <a:pt x="6814" y="155"/>
                                <a:pt x="6824" y="147"/>
                                <a:pt x="6824" y="136"/>
                              </a:cubicBezTo>
                              <a:cubicBezTo>
                                <a:pt x="6824" y="128"/>
                                <a:pt x="6818" y="121"/>
                                <a:pt x="6810" y="118"/>
                              </a:cubicBezTo>
                              <a:cubicBezTo>
                                <a:pt x="6820" y="108"/>
                                <a:pt x="6838" y="100"/>
                                <a:pt x="6866" y="100"/>
                              </a:cubicBezTo>
                              <a:cubicBezTo>
                                <a:pt x="6907" y="100"/>
                                <a:pt x="6931" y="121"/>
                                <a:pt x="6931" y="151"/>
                              </a:cubicBezTo>
                              <a:cubicBezTo>
                                <a:pt x="6931" y="188"/>
                                <a:pt x="6891" y="216"/>
                                <a:pt x="6829" y="216"/>
                              </a:cubicBezTo>
                              <a:cubicBezTo>
                                <a:pt x="6819" y="216"/>
                                <a:pt x="6819" y="216"/>
                                <a:pt x="6819" y="216"/>
                              </a:cubicBezTo>
                              <a:cubicBezTo>
                                <a:pt x="6813" y="240"/>
                                <a:pt x="6813" y="240"/>
                                <a:pt x="6813" y="240"/>
                              </a:cubicBezTo>
                              <a:cubicBezTo>
                                <a:pt x="6822" y="240"/>
                                <a:pt x="6822" y="240"/>
                                <a:pt x="6822" y="240"/>
                              </a:cubicBezTo>
                              <a:cubicBezTo>
                                <a:pt x="6871" y="240"/>
                                <a:pt x="6906" y="267"/>
                                <a:pt x="6906" y="304"/>
                              </a:cubicBezTo>
                              <a:cubicBezTo>
                                <a:pt x="6906" y="341"/>
                                <a:pt x="6873" y="369"/>
                                <a:pt x="6827" y="369"/>
                              </a:cubicBezTo>
                              <a:cubicBezTo>
                                <a:pt x="6787" y="369"/>
                                <a:pt x="6764" y="354"/>
                                <a:pt x="6758" y="341"/>
                              </a:cubicBezTo>
                              <a:cubicBezTo>
                                <a:pt x="6768" y="339"/>
                                <a:pt x="6774" y="329"/>
                                <a:pt x="6774" y="322"/>
                              </a:cubicBezTo>
                              <a:cubicBezTo>
                                <a:pt x="6774" y="313"/>
                                <a:pt x="6767" y="304"/>
                                <a:pt x="6754" y="304"/>
                              </a:cubicBezTo>
                              <a:cubicBezTo>
                                <a:pt x="6741" y="304"/>
                                <a:pt x="6731" y="315"/>
                                <a:pt x="6731" y="330"/>
                              </a:cubicBezTo>
                              <a:cubicBezTo>
                                <a:pt x="6731" y="369"/>
                                <a:pt x="6782" y="393"/>
                                <a:pt x="6825" y="393"/>
                              </a:cubicBezTo>
                              <a:moveTo>
                                <a:pt x="6578" y="310"/>
                              </a:moveTo>
                              <a:cubicBezTo>
                                <a:pt x="6535" y="310"/>
                                <a:pt x="6503" y="272"/>
                                <a:pt x="6503" y="223"/>
                              </a:cubicBezTo>
                              <a:cubicBezTo>
                                <a:pt x="6503" y="158"/>
                                <a:pt x="6545" y="101"/>
                                <a:pt x="6605" y="101"/>
                              </a:cubicBezTo>
                              <a:cubicBezTo>
                                <a:pt x="6648" y="101"/>
                                <a:pt x="6680" y="139"/>
                                <a:pt x="6680" y="189"/>
                              </a:cubicBezTo>
                              <a:cubicBezTo>
                                <a:pt x="6680" y="253"/>
                                <a:pt x="6638" y="310"/>
                                <a:pt x="6578" y="310"/>
                              </a:cubicBezTo>
                              <a:moveTo>
                                <a:pt x="6578" y="335"/>
                              </a:moveTo>
                              <a:cubicBezTo>
                                <a:pt x="6654" y="335"/>
                                <a:pt x="6708" y="264"/>
                                <a:pt x="6708" y="188"/>
                              </a:cubicBezTo>
                              <a:cubicBezTo>
                                <a:pt x="6708" y="128"/>
                                <a:pt x="6669" y="77"/>
                                <a:pt x="6605" y="77"/>
                              </a:cubicBezTo>
                              <a:cubicBezTo>
                                <a:pt x="6529" y="77"/>
                                <a:pt x="6475" y="147"/>
                                <a:pt x="6475" y="223"/>
                              </a:cubicBezTo>
                              <a:cubicBezTo>
                                <a:pt x="6475" y="283"/>
                                <a:pt x="6514" y="335"/>
                                <a:pt x="6578" y="335"/>
                              </a:cubicBezTo>
                              <a:moveTo>
                                <a:pt x="6288" y="192"/>
                              </a:moveTo>
                              <a:cubicBezTo>
                                <a:pt x="6319" y="192"/>
                                <a:pt x="6336" y="213"/>
                                <a:pt x="6338" y="243"/>
                              </a:cubicBezTo>
                              <a:cubicBezTo>
                                <a:pt x="6236" y="243"/>
                                <a:pt x="6236" y="243"/>
                                <a:pt x="6236" y="243"/>
                              </a:cubicBezTo>
                              <a:cubicBezTo>
                                <a:pt x="6240" y="212"/>
                                <a:pt x="6261" y="192"/>
                                <a:pt x="6288" y="192"/>
                              </a:cubicBezTo>
                              <a:moveTo>
                                <a:pt x="6356" y="259"/>
                              </a:moveTo>
                              <a:cubicBezTo>
                                <a:pt x="6356" y="256"/>
                                <a:pt x="6357" y="252"/>
                                <a:pt x="6357" y="247"/>
                              </a:cubicBezTo>
                              <a:cubicBezTo>
                                <a:pt x="6357" y="210"/>
                                <a:pt x="6333" y="176"/>
                                <a:pt x="6289" y="176"/>
                              </a:cubicBezTo>
                              <a:cubicBezTo>
                                <a:pt x="6244" y="176"/>
                                <a:pt x="6216" y="213"/>
                                <a:pt x="6216" y="255"/>
                              </a:cubicBezTo>
                              <a:cubicBezTo>
                                <a:pt x="6216" y="301"/>
                                <a:pt x="6248" y="333"/>
                                <a:pt x="6296" y="333"/>
                              </a:cubicBezTo>
                              <a:cubicBezTo>
                                <a:pt x="6314" y="333"/>
                                <a:pt x="6333" y="328"/>
                                <a:pt x="6349" y="318"/>
                              </a:cubicBezTo>
                              <a:cubicBezTo>
                                <a:pt x="6350" y="299"/>
                                <a:pt x="6350" y="299"/>
                                <a:pt x="6350" y="299"/>
                              </a:cubicBezTo>
                              <a:cubicBezTo>
                                <a:pt x="6332" y="310"/>
                                <a:pt x="6319" y="316"/>
                                <a:pt x="6298" y="316"/>
                              </a:cubicBezTo>
                              <a:cubicBezTo>
                                <a:pt x="6262" y="316"/>
                                <a:pt x="6239" y="297"/>
                                <a:pt x="6236" y="259"/>
                              </a:cubicBezTo>
                              <a:lnTo>
                                <a:pt x="6356" y="259"/>
                              </a:lnTo>
                              <a:close/>
                              <a:moveTo>
                                <a:pt x="6107" y="330"/>
                              </a:moveTo>
                              <a:cubicBezTo>
                                <a:pt x="6179" y="330"/>
                                <a:pt x="6179" y="330"/>
                                <a:pt x="6179" y="330"/>
                              </a:cubicBezTo>
                              <a:cubicBezTo>
                                <a:pt x="6179" y="314"/>
                                <a:pt x="6179" y="314"/>
                                <a:pt x="6179" y="314"/>
                              </a:cubicBezTo>
                              <a:cubicBezTo>
                                <a:pt x="6152" y="314"/>
                                <a:pt x="6152" y="314"/>
                                <a:pt x="6152" y="314"/>
                              </a:cubicBezTo>
                              <a:cubicBezTo>
                                <a:pt x="6152" y="66"/>
                                <a:pt x="6152" y="66"/>
                                <a:pt x="6152" y="66"/>
                              </a:cubicBezTo>
                              <a:cubicBezTo>
                                <a:pt x="6107" y="66"/>
                                <a:pt x="6107" y="66"/>
                                <a:pt x="6107" y="66"/>
                              </a:cubicBezTo>
                              <a:cubicBezTo>
                                <a:pt x="6107" y="83"/>
                                <a:pt x="6107" y="83"/>
                                <a:pt x="6107" y="83"/>
                              </a:cubicBezTo>
                              <a:cubicBezTo>
                                <a:pt x="6133" y="83"/>
                                <a:pt x="6133" y="83"/>
                                <a:pt x="6133" y="83"/>
                              </a:cubicBezTo>
                              <a:cubicBezTo>
                                <a:pt x="6133" y="314"/>
                                <a:pt x="6133" y="314"/>
                                <a:pt x="6133" y="314"/>
                              </a:cubicBezTo>
                              <a:cubicBezTo>
                                <a:pt x="6107" y="314"/>
                                <a:pt x="6107" y="314"/>
                                <a:pt x="6107" y="314"/>
                              </a:cubicBezTo>
                              <a:lnTo>
                                <a:pt x="6107" y="330"/>
                              </a:lnTo>
                              <a:close/>
                              <a:moveTo>
                                <a:pt x="6000" y="330"/>
                              </a:moveTo>
                              <a:cubicBezTo>
                                <a:pt x="6072" y="330"/>
                                <a:pt x="6072" y="330"/>
                                <a:pt x="6072" y="330"/>
                              </a:cubicBezTo>
                              <a:cubicBezTo>
                                <a:pt x="6072" y="314"/>
                                <a:pt x="6072" y="314"/>
                                <a:pt x="6072" y="314"/>
                              </a:cubicBezTo>
                              <a:cubicBezTo>
                                <a:pt x="6045" y="314"/>
                                <a:pt x="6045" y="314"/>
                                <a:pt x="6045" y="314"/>
                              </a:cubicBezTo>
                              <a:cubicBezTo>
                                <a:pt x="6045" y="179"/>
                                <a:pt x="6045" y="179"/>
                                <a:pt x="6045" y="179"/>
                              </a:cubicBezTo>
                              <a:cubicBezTo>
                                <a:pt x="6000" y="179"/>
                                <a:pt x="6000" y="179"/>
                                <a:pt x="6000" y="179"/>
                              </a:cubicBezTo>
                              <a:cubicBezTo>
                                <a:pt x="6000" y="195"/>
                                <a:pt x="6000" y="195"/>
                                <a:pt x="6000" y="195"/>
                              </a:cubicBezTo>
                              <a:cubicBezTo>
                                <a:pt x="6027" y="195"/>
                                <a:pt x="6027" y="195"/>
                                <a:pt x="6027" y="195"/>
                              </a:cubicBezTo>
                              <a:cubicBezTo>
                                <a:pt x="6027" y="314"/>
                                <a:pt x="6027" y="314"/>
                                <a:pt x="6027" y="314"/>
                              </a:cubicBezTo>
                              <a:cubicBezTo>
                                <a:pt x="6000" y="314"/>
                                <a:pt x="6000" y="314"/>
                                <a:pt x="6000" y="314"/>
                              </a:cubicBezTo>
                              <a:lnTo>
                                <a:pt x="6000" y="330"/>
                              </a:lnTo>
                              <a:close/>
                              <a:moveTo>
                                <a:pt x="6033" y="133"/>
                              </a:moveTo>
                              <a:cubicBezTo>
                                <a:pt x="6042" y="133"/>
                                <a:pt x="6049" y="125"/>
                                <a:pt x="6049" y="115"/>
                              </a:cubicBezTo>
                              <a:cubicBezTo>
                                <a:pt x="6049" y="106"/>
                                <a:pt x="6042" y="98"/>
                                <a:pt x="6033" y="98"/>
                              </a:cubicBezTo>
                              <a:cubicBezTo>
                                <a:pt x="6023" y="98"/>
                                <a:pt x="6016" y="106"/>
                                <a:pt x="6016" y="115"/>
                              </a:cubicBezTo>
                              <a:cubicBezTo>
                                <a:pt x="6016" y="125"/>
                                <a:pt x="6023" y="133"/>
                                <a:pt x="6033" y="133"/>
                              </a:cubicBezTo>
                              <a:moveTo>
                                <a:pt x="5691" y="330"/>
                              </a:moveTo>
                              <a:cubicBezTo>
                                <a:pt x="5760" y="330"/>
                                <a:pt x="5760" y="330"/>
                                <a:pt x="5760" y="330"/>
                              </a:cubicBezTo>
                              <a:cubicBezTo>
                                <a:pt x="5760" y="314"/>
                                <a:pt x="5760" y="314"/>
                                <a:pt x="5760" y="314"/>
                              </a:cubicBezTo>
                              <a:cubicBezTo>
                                <a:pt x="5735" y="314"/>
                                <a:pt x="5735" y="314"/>
                                <a:pt x="5735" y="314"/>
                              </a:cubicBezTo>
                              <a:cubicBezTo>
                                <a:pt x="5735" y="224"/>
                                <a:pt x="5735" y="224"/>
                                <a:pt x="5735" y="224"/>
                              </a:cubicBezTo>
                              <a:cubicBezTo>
                                <a:pt x="5749" y="207"/>
                                <a:pt x="5766" y="193"/>
                                <a:pt x="5788" y="193"/>
                              </a:cubicBezTo>
                              <a:cubicBezTo>
                                <a:pt x="5802" y="193"/>
                                <a:pt x="5810" y="198"/>
                                <a:pt x="5815" y="208"/>
                              </a:cubicBezTo>
                              <a:cubicBezTo>
                                <a:pt x="5817" y="214"/>
                                <a:pt x="5818" y="221"/>
                                <a:pt x="5818" y="230"/>
                              </a:cubicBezTo>
                              <a:cubicBezTo>
                                <a:pt x="5818" y="314"/>
                                <a:pt x="5818" y="314"/>
                                <a:pt x="5818" y="314"/>
                              </a:cubicBezTo>
                              <a:cubicBezTo>
                                <a:pt x="5792" y="314"/>
                                <a:pt x="5792" y="314"/>
                                <a:pt x="5792" y="314"/>
                              </a:cubicBezTo>
                              <a:cubicBezTo>
                                <a:pt x="5792" y="330"/>
                                <a:pt x="5792" y="330"/>
                                <a:pt x="5792" y="330"/>
                              </a:cubicBezTo>
                              <a:cubicBezTo>
                                <a:pt x="5861" y="330"/>
                                <a:pt x="5861" y="330"/>
                                <a:pt x="5861" y="330"/>
                              </a:cubicBezTo>
                              <a:cubicBezTo>
                                <a:pt x="5861" y="314"/>
                                <a:pt x="5861" y="314"/>
                                <a:pt x="5861" y="314"/>
                              </a:cubicBezTo>
                              <a:cubicBezTo>
                                <a:pt x="5836" y="314"/>
                                <a:pt x="5836" y="314"/>
                                <a:pt x="5836" y="314"/>
                              </a:cubicBezTo>
                              <a:cubicBezTo>
                                <a:pt x="5836" y="223"/>
                                <a:pt x="5836" y="223"/>
                                <a:pt x="5836" y="223"/>
                              </a:cubicBezTo>
                              <a:cubicBezTo>
                                <a:pt x="5852" y="206"/>
                                <a:pt x="5869" y="193"/>
                                <a:pt x="5889" y="193"/>
                              </a:cubicBezTo>
                              <a:cubicBezTo>
                                <a:pt x="5903" y="193"/>
                                <a:pt x="5912" y="198"/>
                                <a:pt x="5916" y="208"/>
                              </a:cubicBezTo>
                              <a:cubicBezTo>
                                <a:pt x="5918" y="214"/>
                                <a:pt x="5919" y="221"/>
                                <a:pt x="5919" y="230"/>
                              </a:cubicBezTo>
                              <a:cubicBezTo>
                                <a:pt x="5919" y="314"/>
                                <a:pt x="5919" y="314"/>
                                <a:pt x="5919" y="314"/>
                              </a:cubicBezTo>
                              <a:cubicBezTo>
                                <a:pt x="5894" y="314"/>
                                <a:pt x="5894" y="314"/>
                                <a:pt x="5894" y="314"/>
                              </a:cubicBezTo>
                              <a:cubicBezTo>
                                <a:pt x="5894" y="330"/>
                                <a:pt x="5894" y="330"/>
                                <a:pt x="5894" y="330"/>
                              </a:cubicBezTo>
                              <a:cubicBezTo>
                                <a:pt x="5963" y="330"/>
                                <a:pt x="5963" y="330"/>
                                <a:pt x="5963" y="330"/>
                              </a:cubicBezTo>
                              <a:cubicBezTo>
                                <a:pt x="5963" y="314"/>
                                <a:pt x="5963" y="314"/>
                                <a:pt x="5963" y="314"/>
                              </a:cubicBezTo>
                              <a:cubicBezTo>
                                <a:pt x="5938" y="314"/>
                                <a:pt x="5938" y="314"/>
                                <a:pt x="5938" y="314"/>
                              </a:cubicBezTo>
                              <a:cubicBezTo>
                                <a:pt x="5938" y="227"/>
                                <a:pt x="5938" y="227"/>
                                <a:pt x="5938" y="227"/>
                              </a:cubicBezTo>
                              <a:cubicBezTo>
                                <a:pt x="5938" y="216"/>
                                <a:pt x="5936" y="206"/>
                                <a:pt x="5932" y="198"/>
                              </a:cubicBezTo>
                              <a:cubicBezTo>
                                <a:pt x="5926" y="184"/>
                                <a:pt x="5915" y="176"/>
                                <a:pt x="5892" y="176"/>
                              </a:cubicBezTo>
                              <a:cubicBezTo>
                                <a:pt x="5872" y="176"/>
                                <a:pt x="5851" y="190"/>
                                <a:pt x="5834" y="208"/>
                              </a:cubicBezTo>
                              <a:cubicBezTo>
                                <a:pt x="5833" y="203"/>
                                <a:pt x="5832" y="199"/>
                                <a:pt x="5829" y="195"/>
                              </a:cubicBezTo>
                              <a:cubicBezTo>
                                <a:pt x="5823" y="183"/>
                                <a:pt x="5811" y="176"/>
                                <a:pt x="5791" y="176"/>
                              </a:cubicBezTo>
                              <a:cubicBezTo>
                                <a:pt x="5769" y="176"/>
                                <a:pt x="5748" y="191"/>
                                <a:pt x="5734" y="209"/>
                              </a:cubicBezTo>
                              <a:cubicBezTo>
                                <a:pt x="5734" y="179"/>
                                <a:pt x="5734" y="179"/>
                                <a:pt x="5734" y="179"/>
                              </a:cubicBezTo>
                              <a:cubicBezTo>
                                <a:pt x="5691" y="179"/>
                                <a:pt x="5691" y="179"/>
                                <a:pt x="5691" y="179"/>
                              </a:cubicBezTo>
                              <a:cubicBezTo>
                                <a:pt x="5691" y="195"/>
                                <a:pt x="5691" y="195"/>
                                <a:pt x="5691" y="195"/>
                              </a:cubicBezTo>
                              <a:cubicBezTo>
                                <a:pt x="5716" y="195"/>
                                <a:pt x="5716" y="195"/>
                                <a:pt x="5716" y="195"/>
                              </a:cubicBezTo>
                              <a:cubicBezTo>
                                <a:pt x="5716" y="314"/>
                                <a:pt x="5716" y="314"/>
                                <a:pt x="5716" y="314"/>
                              </a:cubicBezTo>
                              <a:cubicBezTo>
                                <a:pt x="5691" y="314"/>
                                <a:pt x="5691" y="314"/>
                                <a:pt x="5691" y="314"/>
                              </a:cubicBezTo>
                              <a:lnTo>
                                <a:pt x="5691" y="330"/>
                              </a:lnTo>
                              <a:close/>
                              <a:moveTo>
                                <a:pt x="5581" y="330"/>
                              </a:moveTo>
                              <a:cubicBezTo>
                                <a:pt x="5653" y="330"/>
                                <a:pt x="5653" y="330"/>
                                <a:pt x="5653" y="330"/>
                              </a:cubicBezTo>
                              <a:cubicBezTo>
                                <a:pt x="5653" y="314"/>
                                <a:pt x="5653" y="314"/>
                                <a:pt x="5653" y="314"/>
                              </a:cubicBezTo>
                              <a:cubicBezTo>
                                <a:pt x="5626" y="314"/>
                                <a:pt x="5626" y="314"/>
                                <a:pt x="5626" y="314"/>
                              </a:cubicBezTo>
                              <a:cubicBezTo>
                                <a:pt x="5626" y="179"/>
                                <a:pt x="5626" y="179"/>
                                <a:pt x="5626" y="179"/>
                              </a:cubicBezTo>
                              <a:cubicBezTo>
                                <a:pt x="5581" y="179"/>
                                <a:pt x="5581" y="179"/>
                                <a:pt x="5581" y="179"/>
                              </a:cubicBezTo>
                              <a:cubicBezTo>
                                <a:pt x="5581" y="195"/>
                                <a:pt x="5581" y="195"/>
                                <a:pt x="5581" y="195"/>
                              </a:cubicBezTo>
                              <a:cubicBezTo>
                                <a:pt x="5608" y="195"/>
                                <a:pt x="5608" y="195"/>
                                <a:pt x="5608" y="195"/>
                              </a:cubicBezTo>
                              <a:cubicBezTo>
                                <a:pt x="5608" y="314"/>
                                <a:pt x="5608" y="314"/>
                                <a:pt x="5608" y="314"/>
                              </a:cubicBezTo>
                              <a:cubicBezTo>
                                <a:pt x="5581" y="314"/>
                                <a:pt x="5581" y="314"/>
                                <a:pt x="5581" y="314"/>
                              </a:cubicBezTo>
                              <a:lnTo>
                                <a:pt x="5581" y="330"/>
                              </a:lnTo>
                              <a:close/>
                              <a:moveTo>
                                <a:pt x="5614" y="133"/>
                              </a:moveTo>
                              <a:cubicBezTo>
                                <a:pt x="5623" y="133"/>
                                <a:pt x="5630" y="125"/>
                                <a:pt x="5630" y="115"/>
                              </a:cubicBezTo>
                              <a:cubicBezTo>
                                <a:pt x="5630" y="106"/>
                                <a:pt x="5623" y="98"/>
                                <a:pt x="5614" y="98"/>
                              </a:cubicBezTo>
                              <a:cubicBezTo>
                                <a:pt x="5604" y="98"/>
                                <a:pt x="5597" y="106"/>
                                <a:pt x="5597" y="115"/>
                              </a:cubicBezTo>
                              <a:cubicBezTo>
                                <a:pt x="5597" y="125"/>
                                <a:pt x="5604" y="133"/>
                                <a:pt x="5614" y="133"/>
                              </a:cubicBezTo>
                              <a:moveTo>
                                <a:pt x="5531" y="207"/>
                              </a:moveTo>
                              <a:cubicBezTo>
                                <a:pt x="5531" y="201"/>
                                <a:pt x="5528" y="196"/>
                                <a:pt x="5523" y="191"/>
                              </a:cubicBezTo>
                              <a:cubicBezTo>
                                <a:pt x="5515" y="182"/>
                                <a:pt x="5498" y="176"/>
                                <a:pt x="5477" y="176"/>
                              </a:cubicBezTo>
                              <a:cubicBezTo>
                                <a:pt x="5444" y="176"/>
                                <a:pt x="5422" y="195"/>
                                <a:pt x="5422" y="218"/>
                              </a:cubicBezTo>
                              <a:cubicBezTo>
                                <a:pt x="5422" y="247"/>
                                <a:pt x="5447" y="255"/>
                                <a:pt x="5481" y="263"/>
                              </a:cubicBezTo>
                              <a:cubicBezTo>
                                <a:pt x="5502" y="268"/>
                                <a:pt x="5520" y="274"/>
                                <a:pt x="5520" y="290"/>
                              </a:cubicBezTo>
                              <a:cubicBezTo>
                                <a:pt x="5520" y="307"/>
                                <a:pt x="5502" y="317"/>
                                <a:pt x="5478" y="317"/>
                              </a:cubicBezTo>
                              <a:cubicBezTo>
                                <a:pt x="5459" y="317"/>
                                <a:pt x="5446" y="311"/>
                                <a:pt x="5441" y="307"/>
                              </a:cubicBezTo>
                              <a:cubicBezTo>
                                <a:pt x="5444" y="303"/>
                                <a:pt x="5445" y="300"/>
                                <a:pt x="5445" y="296"/>
                              </a:cubicBezTo>
                              <a:cubicBezTo>
                                <a:pt x="5445" y="289"/>
                                <a:pt x="5440" y="283"/>
                                <a:pt x="5431" y="283"/>
                              </a:cubicBezTo>
                              <a:cubicBezTo>
                                <a:pt x="5423" y="283"/>
                                <a:pt x="5417" y="290"/>
                                <a:pt x="5417" y="298"/>
                              </a:cubicBezTo>
                              <a:cubicBezTo>
                                <a:pt x="5417" y="305"/>
                                <a:pt x="5421" y="311"/>
                                <a:pt x="5426" y="316"/>
                              </a:cubicBezTo>
                              <a:cubicBezTo>
                                <a:pt x="5436" y="327"/>
                                <a:pt x="5457" y="333"/>
                                <a:pt x="5479" y="333"/>
                              </a:cubicBezTo>
                              <a:cubicBezTo>
                                <a:pt x="5510" y="333"/>
                                <a:pt x="5538" y="317"/>
                                <a:pt x="5538" y="289"/>
                              </a:cubicBezTo>
                              <a:cubicBezTo>
                                <a:pt x="5538" y="259"/>
                                <a:pt x="5510" y="250"/>
                                <a:pt x="5482" y="243"/>
                              </a:cubicBezTo>
                              <a:cubicBezTo>
                                <a:pt x="5456" y="237"/>
                                <a:pt x="5440" y="232"/>
                                <a:pt x="5440" y="217"/>
                              </a:cubicBezTo>
                              <a:cubicBezTo>
                                <a:pt x="5440" y="204"/>
                                <a:pt x="5454" y="192"/>
                                <a:pt x="5477" y="192"/>
                              </a:cubicBezTo>
                              <a:cubicBezTo>
                                <a:pt x="5490" y="192"/>
                                <a:pt x="5500" y="194"/>
                                <a:pt x="5506" y="198"/>
                              </a:cubicBezTo>
                              <a:cubicBezTo>
                                <a:pt x="5504" y="202"/>
                                <a:pt x="5504" y="205"/>
                                <a:pt x="5504" y="208"/>
                              </a:cubicBezTo>
                              <a:cubicBezTo>
                                <a:pt x="5504" y="216"/>
                                <a:pt x="5510" y="222"/>
                                <a:pt x="5518" y="222"/>
                              </a:cubicBezTo>
                              <a:cubicBezTo>
                                <a:pt x="5525" y="222"/>
                                <a:pt x="5531" y="216"/>
                                <a:pt x="5531" y="207"/>
                              </a:cubicBezTo>
                              <a:moveTo>
                                <a:pt x="5321" y="333"/>
                              </a:moveTo>
                              <a:cubicBezTo>
                                <a:pt x="5334" y="333"/>
                                <a:pt x="5356" y="329"/>
                                <a:pt x="5370" y="318"/>
                              </a:cubicBezTo>
                              <a:cubicBezTo>
                                <a:pt x="5372" y="299"/>
                                <a:pt x="5372" y="299"/>
                                <a:pt x="5372" y="299"/>
                              </a:cubicBezTo>
                              <a:cubicBezTo>
                                <a:pt x="5355" y="311"/>
                                <a:pt x="5340" y="316"/>
                                <a:pt x="5323" y="316"/>
                              </a:cubicBezTo>
                              <a:cubicBezTo>
                                <a:pt x="5285" y="316"/>
                                <a:pt x="5261" y="291"/>
                                <a:pt x="5261" y="256"/>
                              </a:cubicBezTo>
                              <a:cubicBezTo>
                                <a:pt x="5261" y="214"/>
                                <a:pt x="5292" y="192"/>
                                <a:pt x="5317" y="192"/>
                              </a:cubicBezTo>
                              <a:cubicBezTo>
                                <a:pt x="5332" y="192"/>
                                <a:pt x="5350" y="199"/>
                                <a:pt x="5354" y="211"/>
                              </a:cubicBezTo>
                              <a:cubicBezTo>
                                <a:pt x="5348" y="214"/>
                                <a:pt x="5346" y="218"/>
                                <a:pt x="5346" y="223"/>
                              </a:cubicBezTo>
                              <a:cubicBezTo>
                                <a:pt x="5346" y="233"/>
                                <a:pt x="5353" y="237"/>
                                <a:pt x="5359" y="237"/>
                              </a:cubicBezTo>
                              <a:cubicBezTo>
                                <a:pt x="5369" y="237"/>
                                <a:pt x="5375" y="228"/>
                                <a:pt x="5375" y="219"/>
                              </a:cubicBezTo>
                              <a:cubicBezTo>
                                <a:pt x="5375" y="196"/>
                                <a:pt x="5348" y="176"/>
                                <a:pt x="5317" y="176"/>
                              </a:cubicBezTo>
                              <a:cubicBezTo>
                                <a:pt x="5276" y="176"/>
                                <a:pt x="5242" y="212"/>
                                <a:pt x="5242" y="256"/>
                              </a:cubicBezTo>
                              <a:cubicBezTo>
                                <a:pt x="5242" y="299"/>
                                <a:pt x="5275" y="333"/>
                                <a:pt x="5321" y="333"/>
                              </a:cubicBezTo>
                              <a:moveTo>
                                <a:pt x="5113" y="317"/>
                              </a:moveTo>
                              <a:cubicBezTo>
                                <a:pt x="5090" y="317"/>
                                <a:pt x="5077" y="304"/>
                                <a:pt x="5077" y="288"/>
                              </a:cubicBezTo>
                              <a:cubicBezTo>
                                <a:pt x="5077" y="272"/>
                                <a:pt x="5090" y="259"/>
                                <a:pt x="5117" y="259"/>
                              </a:cubicBezTo>
                              <a:cubicBezTo>
                                <a:pt x="5133" y="259"/>
                                <a:pt x="5150" y="262"/>
                                <a:pt x="5162" y="266"/>
                              </a:cubicBezTo>
                              <a:cubicBezTo>
                                <a:pt x="5162" y="292"/>
                                <a:pt x="5162" y="292"/>
                                <a:pt x="5162" y="292"/>
                              </a:cubicBezTo>
                              <a:cubicBezTo>
                                <a:pt x="5151" y="305"/>
                                <a:pt x="5134" y="317"/>
                                <a:pt x="5113" y="317"/>
                              </a:cubicBezTo>
                              <a:moveTo>
                                <a:pt x="5110" y="333"/>
                              </a:moveTo>
                              <a:cubicBezTo>
                                <a:pt x="5130" y="333"/>
                                <a:pt x="5151" y="323"/>
                                <a:pt x="5163" y="310"/>
                              </a:cubicBezTo>
                              <a:cubicBezTo>
                                <a:pt x="5163" y="330"/>
                                <a:pt x="5163" y="330"/>
                                <a:pt x="5163" y="330"/>
                              </a:cubicBezTo>
                              <a:cubicBezTo>
                                <a:pt x="5205" y="330"/>
                                <a:pt x="5205" y="330"/>
                                <a:pt x="5205" y="330"/>
                              </a:cubicBezTo>
                              <a:cubicBezTo>
                                <a:pt x="5205" y="314"/>
                                <a:pt x="5205" y="314"/>
                                <a:pt x="5205" y="314"/>
                              </a:cubicBezTo>
                              <a:cubicBezTo>
                                <a:pt x="5180" y="314"/>
                                <a:pt x="5180" y="314"/>
                                <a:pt x="5180" y="314"/>
                              </a:cubicBezTo>
                              <a:cubicBezTo>
                                <a:pt x="5180" y="222"/>
                                <a:pt x="5180" y="222"/>
                                <a:pt x="5180" y="222"/>
                              </a:cubicBezTo>
                              <a:cubicBezTo>
                                <a:pt x="5180" y="211"/>
                                <a:pt x="5176" y="200"/>
                                <a:pt x="5169" y="192"/>
                              </a:cubicBezTo>
                              <a:cubicBezTo>
                                <a:pt x="5159" y="182"/>
                                <a:pt x="5143" y="176"/>
                                <a:pt x="5123" y="176"/>
                              </a:cubicBezTo>
                              <a:cubicBezTo>
                                <a:pt x="5089" y="176"/>
                                <a:pt x="5068" y="192"/>
                                <a:pt x="5068" y="209"/>
                              </a:cubicBezTo>
                              <a:cubicBezTo>
                                <a:pt x="5068" y="217"/>
                                <a:pt x="5073" y="224"/>
                                <a:pt x="5082" y="224"/>
                              </a:cubicBezTo>
                              <a:cubicBezTo>
                                <a:pt x="5090" y="224"/>
                                <a:pt x="5096" y="218"/>
                                <a:pt x="5096" y="210"/>
                              </a:cubicBezTo>
                              <a:cubicBezTo>
                                <a:pt x="5096" y="206"/>
                                <a:pt x="5095" y="203"/>
                                <a:pt x="5093" y="200"/>
                              </a:cubicBezTo>
                              <a:cubicBezTo>
                                <a:pt x="5099" y="196"/>
                                <a:pt x="5106" y="192"/>
                                <a:pt x="5121" y="192"/>
                              </a:cubicBezTo>
                              <a:cubicBezTo>
                                <a:pt x="5137" y="192"/>
                                <a:pt x="5148" y="198"/>
                                <a:pt x="5155" y="205"/>
                              </a:cubicBezTo>
                              <a:cubicBezTo>
                                <a:pt x="5160" y="211"/>
                                <a:pt x="5162" y="218"/>
                                <a:pt x="5162" y="227"/>
                              </a:cubicBezTo>
                              <a:cubicBezTo>
                                <a:pt x="5162" y="252"/>
                                <a:pt x="5162" y="252"/>
                                <a:pt x="5162" y="252"/>
                              </a:cubicBezTo>
                              <a:cubicBezTo>
                                <a:pt x="5155" y="249"/>
                                <a:pt x="5133" y="243"/>
                                <a:pt x="5116" y="243"/>
                              </a:cubicBezTo>
                              <a:cubicBezTo>
                                <a:pt x="5083" y="243"/>
                                <a:pt x="5059" y="262"/>
                                <a:pt x="5059" y="289"/>
                              </a:cubicBezTo>
                              <a:cubicBezTo>
                                <a:pt x="5059" y="314"/>
                                <a:pt x="5079" y="333"/>
                                <a:pt x="5110" y="333"/>
                              </a:cubicBezTo>
                              <a:moveTo>
                                <a:pt x="4845" y="330"/>
                              </a:moveTo>
                              <a:cubicBezTo>
                                <a:pt x="4931" y="330"/>
                                <a:pt x="4931" y="330"/>
                                <a:pt x="4931" y="330"/>
                              </a:cubicBezTo>
                              <a:cubicBezTo>
                                <a:pt x="4931" y="312"/>
                                <a:pt x="4931" y="312"/>
                                <a:pt x="4931" y="312"/>
                              </a:cubicBezTo>
                              <a:cubicBezTo>
                                <a:pt x="4897" y="312"/>
                                <a:pt x="4897" y="312"/>
                                <a:pt x="4897" y="312"/>
                              </a:cubicBezTo>
                              <a:cubicBezTo>
                                <a:pt x="4897" y="222"/>
                                <a:pt x="4897" y="222"/>
                                <a:pt x="4897" y="222"/>
                              </a:cubicBezTo>
                              <a:cubicBezTo>
                                <a:pt x="4976" y="222"/>
                                <a:pt x="4976" y="222"/>
                                <a:pt x="4976" y="222"/>
                              </a:cubicBezTo>
                              <a:cubicBezTo>
                                <a:pt x="4976" y="204"/>
                                <a:pt x="4976" y="204"/>
                                <a:pt x="4976" y="204"/>
                              </a:cubicBezTo>
                              <a:cubicBezTo>
                                <a:pt x="4897" y="204"/>
                                <a:pt x="4897" y="204"/>
                                <a:pt x="4897" y="204"/>
                              </a:cubicBezTo>
                              <a:cubicBezTo>
                                <a:pt x="4897" y="111"/>
                                <a:pt x="4897" y="111"/>
                                <a:pt x="4897" y="111"/>
                              </a:cubicBezTo>
                              <a:cubicBezTo>
                                <a:pt x="4993" y="111"/>
                                <a:pt x="4993" y="111"/>
                                <a:pt x="4993" y="111"/>
                              </a:cubicBezTo>
                              <a:cubicBezTo>
                                <a:pt x="4993" y="147"/>
                                <a:pt x="4993" y="147"/>
                                <a:pt x="4993" y="147"/>
                              </a:cubicBezTo>
                              <a:cubicBezTo>
                                <a:pt x="5012" y="147"/>
                                <a:pt x="5012" y="147"/>
                                <a:pt x="5012" y="147"/>
                              </a:cubicBezTo>
                              <a:cubicBezTo>
                                <a:pt x="5012" y="93"/>
                                <a:pt x="5012" y="93"/>
                                <a:pt x="5012" y="93"/>
                              </a:cubicBezTo>
                              <a:cubicBezTo>
                                <a:pt x="4845" y="93"/>
                                <a:pt x="4845" y="93"/>
                                <a:pt x="4845" y="93"/>
                              </a:cubicBezTo>
                              <a:cubicBezTo>
                                <a:pt x="4845" y="111"/>
                                <a:pt x="4845" y="111"/>
                                <a:pt x="4845" y="111"/>
                              </a:cubicBezTo>
                              <a:cubicBezTo>
                                <a:pt x="4877" y="111"/>
                                <a:pt x="4877" y="111"/>
                                <a:pt x="4877" y="111"/>
                              </a:cubicBezTo>
                              <a:cubicBezTo>
                                <a:pt x="4877" y="312"/>
                                <a:pt x="4877" y="312"/>
                                <a:pt x="4877" y="312"/>
                              </a:cubicBezTo>
                              <a:cubicBezTo>
                                <a:pt x="4845" y="312"/>
                                <a:pt x="4845" y="312"/>
                                <a:pt x="4845" y="312"/>
                              </a:cubicBezTo>
                              <a:lnTo>
                                <a:pt x="4845" y="330"/>
                              </a:lnTo>
                              <a:close/>
                              <a:moveTo>
                                <a:pt x="4359" y="392"/>
                              </a:moveTo>
                              <a:cubicBezTo>
                                <a:pt x="4564" y="91"/>
                                <a:pt x="4564" y="91"/>
                                <a:pt x="4564" y="91"/>
                              </a:cubicBezTo>
                              <a:cubicBezTo>
                                <a:pt x="4558" y="80"/>
                                <a:pt x="4558" y="80"/>
                                <a:pt x="4558" y="80"/>
                              </a:cubicBezTo>
                              <a:cubicBezTo>
                                <a:pt x="4371" y="80"/>
                                <a:pt x="4371" y="80"/>
                                <a:pt x="4371" y="80"/>
                              </a:cubicBezTo>
                              <a:cubicBezTo>
                                <a:pt x="4354" y="150"/>
                                <a:pt x="4354" y="150"/>
                                <a:pt x="4354" y="150"/>
                              </a:cubicBezTo>
                              <a:cubicBezTo>
                                <a:pt x="4380" y="150"/>
                                <a:pt x="4380" y="150"/>
                                <a:pt x="4380" y="150"/>
                              </a:cubicBezTo>
                              <a:cubicBezTo>
                                <a:pt x="4392" y="102"/>
                                <a:pt x="4392" y="102"/>
                                <a:pt x="4392" y="102"/>
                              </a:cubicBezTo>
                              <a:cubicBezTo>
                                <a:pt x="4527" y="102"/>
                                <a:pt x="4527" y="102"/>
                                <a:pt x="4527" y="102"/>
                              </a:cubicBezTo>
                              <a:cubicBezTo>
                                <a:pt x="4338" y="379"/>
                                <a:pt x="4338" y="379"/>
                                <a:pt x="4338" y="379"/>
                              </a:cubicBezTo>
                              <a:lnTo>
                                <a:pt x="4359" y="392"/>
                              </a:lnTo>
                              <a:close/>
                              <a:moveTo>
                                <a:pt x="4111" y="392"/>
                              </a:moveTo>
                              <a:cubicBezTo>
                                <a:pt x="4316" y="91"/>
                                <a:pt x="4316" y="91"/>
                                <a:pt x="4316" y="91"/>
                              </a:cubicBezTo>
                              <a:cubicBezTo>
                                <a:pt x="4310" y="80"/>
                                <a:pt x="4310" y="80"/>
                                <a:pt x="4310" y="80"/>
                              </a:cubicBezTo>
                              <a:cubicBezTo>
                                <a:pt x="4123" y="80"/>
                                <a:pt x="4123" y="80"/>
                                <a:pt x="4123" y="80"/>
                              </a:cubicBezTo>
                              <a:cubicBezTo>
                                <a:pt x="4106" y="150"/>
                                <a:pt x="4106" y="150"/>
                                <a:pt x="4106" y="150"/>
                              </a:cubicBezTo>
                              <a:cubicBezTo>
                                <a:pt x="4132" y="150"/>
                                <a:pt x="4132" y="150"/>
                                <a:pt x="4132" y="150"/>
                              </a:cubicBezTo>
                              <a:cubicBezTo>
                                <a:pt x="4144" y="102"/>
                                <a:pt x="4144" y="102"/>
                                <a:pt x="4144" y="102"/>
                              </a:cubicBezTo>
                              <a:cubicBezTo>
                                <a:pt x="4279" y="102"/>
                                <a:pt x="4279" y="102"/>
                                <a:pt x="4279" y="102"/>
                              </a:cubicBezTo>
                              <a:cubicBezTo>
                                <a:pt x="4090" y="379"/>
                                <a:pt x="4090" y="379"/>
                                <a:pt x="4090" y="379"/>
                              </a:cubicBezTo>
                              <a:lnTo>
                                <a:pt x="4111" y="392"/>
                              </a:lnTo>
                              <a:close/>
                              <a:moveTo>
                                <a:pt x="3863" y="392"/>
                              </a:moveTo>
                              <a:cubicBezTo>
                                <a:pt x="4068" y="91"/>
                                <a:pt x="4068" y="91"/>
                                <a:pt x="4068" y="91"/>
                              </a:cubicBezTo>
                              <a:cubicBezTo>
                                <a:pt x="4062" y="80"/>
                                <a:pt x="4062" y="80"/>
                                <a:pt x="4062" y="80"/>
                              </a:cubicBezTo>
                              <a:cubicBezTo>
                                <a:pt x="3875" y="80"/>
                                <a:pt x="3875" y="80"/>
                                <a:pt x="3875" y="80"/>
                              </a:cubicBezTo>
                              <a:cubicBezTo>
                                <a:pt x="3858" y="150"/>
                                <a:pt x="3858" y="150"/>
                                <a:pt x="3858" y="150"/>
                              </a:cubicBezTo>
                              <a:cubicBezTo>
                                <a:pt x="3884" y="150"/>
                                <a:pt x="3884" y="150"/>
                                <a:pt x="3884" y="150"/>
                              </a:cubicBezTo>
                              <a:cubicBezTo>
                                <a:pt x="3896" y="102"/>
                                <a:pt x="3896" y="102"/>
                                <a:pt x="3896" y="102"/>
                              </a:cubicBezTo>
                              <a:cubicBezTo>
                                <a:pt x="4031" y="102"/>
                                <a:pt x="4031" y="102"/>
                                <a:pt x="4031" y="102"/>
                              </a:cubicBezTo>
                              <a:cubicBezTo>
                                <a:pt x="3842" y="379"/>
                                <a:pt x="3842" y="379"/>
                                <a:pt x="3842" y="379"/>
                              </a:cubicBezTo>
                              <a:lnTo>
                                <a:pt x="3863" y="392"/>
                              </a:lnTo>
                              <a:close/>
                              <a:moveTo>
                                <a:pt x="3613" y="243"/>
                              </a:moveTo>
                              <a:cubicBezTo>
                                <a:pt x="3613" y="200"/>
                                <a:pt x="3650" y="159"/>
                                <a:pt x="3703" y="159"/>
                              </a:cubicBezTo>
                              <a:cubicBezTo>
                                <a:pt x="3744" y="159"/>
                                <a:pt x="3766" y="186"/>
                                <a:pt x="3766" y="223"/>
                              </a:cubicBezTo>
                              <a:cubicBezTo>
                                <a:pt x="3766" y="268"/>
                                <a:pt x="3729" y="310"/>
                                <a:pt x="3682" y="310"/>
                              </a:cubicBezTo>
                              <a:cubicBezTo>
                                <a:pt x="3660" y="310"/>
                                <a:pt x="3642" y="302"/>
                                <a:pt x="3630" y="290"/>
                              </a:cubicBezTo>
                              <a:cubicBezTo>
                                <a:pt x="3619" y="278"/>
                                <a:pt x="3613" y="262"/>
                                <a:pt x="3613" y="243"/>
                              </a:cubicBezTo>
                              <a:moveTo>
                                <a:pt x="3613" y="308"/>
                              </a:moveTo>
                              <a:cubicBezTo>
                                <a:pt x="3629" y="324"/>
                                <a:pt x="3649" y="334"/>
                                <a:pt x="3679" y="334"/>
                              </a:cubicBezTo>
                              <a:cubicBezTo>
                                <a:pt x="3743" y="334"/>
                                <a:pt x="3794" y="281"/>
                                <a:pt x="3794" y="221"/>
                              </a:cubicBezTo>
                              <a:cubicBezTo>
                                <a:pt x="3794" y="173"/>
                                <a:pt x="3761" y="135"/>
                                <a:pt x="3707" y="135"/>
                              </a:cubicBezTo>
                              <a:cubicBezTo>
                                <a:pt x="3658" y="135"/>
                                <a:pt x="3627" y="164"/>
                                <a:pt x="3613" y="188"/>
                              </a:cubicBezTo>
                              <a:cubicBezTo>
                                <a:pt x="3621" y="141"/>
                                <a:pt x="3646" y="92"/>
                                <a:pt x="3673" y="67"/>
                              </a:cubicBezTo>
                              <a:cubicBezTo>
                                <a:pt x="3693" y="47"/>
                                <a:pt x="3717" y="35"/>
                                <a:pt x="3742" y="35"/>
                              </a:cubicBezTo>
                              <a:cubicBezTo>
                                <a:pt x="3767" y="35"/>
                                <a:pt x="3778" y="43"/>
                                <a:pt x="3783" y="49"/>
                              </a:cubicBezTo>
                              <a:cubicBezTo>
                                <a:pt x="3776" y="53"/>
                                <a:pt x="3774" y="60"/>
                                <a:pt x="3774" y="66"/>
                              </a:cubicBezTo>
                              <a:cubicBezTo>
                                <a:pt x="3774" y="78"/>
                                <a:pt x="3783" y="85"/>
                                <a:pt x="3794" y="85"/>
                              </a:cubicBezTo>
                              <a:cubicBezTo>
                                <a:pt x="3809" y="85"/>
                                <a:pt x="3816" y="74"/>
                                <a:pt x="3816" y="60"/>
                              </a:cubicBezTo>
                              <a:cubicBezTo>
                                <a:pt x="3816" y="35"/>
                                <a:pt x="3784" y="12"/>
                                <a:pt x="3745" y="12"/>
                              </a:cubicBezTo>
                              <a:cubicBezTo>
                                <a:pt x="3708" y="12"/>
                                <a:pt x="3680" y="27"/>
                                <a:pt x="3657" y="49"/>
                              </a:cubicBezTo>
                              <a:cubicBezTo>
                                <a:pt x="3610" y="94"/>
                                <a:pt x="3585" y="162"/>
                                <a:pt x="3585" y="225"/>
                              </a:cubicBezTo>
                              <a:cubicBezTo>
                                <a:pt x="3585" y="263"/>
                                <a:pt x="3593" y="288"/>
                                <a:pt x="3613" y="308"/>
                              </a:cubicBezTo>
                              <a:moveTo>
                                <a:pt x="3273" y="391"/>
                              </a:moveTo>
                              <a:cubicBezTo>
                                <a:pt x="3338" y="391"/>
                                <a:pt x="3390" y="341"/>
                                <a:pt x="3390" y="281"/>
                              </a:cubicBezTo>
                              <a:cubicBezTo>
                                <a:pt x="3390" y="231"/>
                                <a:pt x="3350" y="199"/>
                                <a:pt x="3299" y="199"/>
                              </a:cubicBezTo>
                              <a:cubicBezTo>
                                <a:pt x="3278" y="199"/>
                                <a:pt x="3263" y="203"/>
                                <a:pt x="3254" y="207"/>
                              </a:cubicBezTo>
                              <a:cubicBezTo>
                                <a:pt x="3287" y="105"/>
                                <a:pt x="3287" y="105"/>
                                <a:pt x="3287" y="105"/>
                              </a:cubicBezTo>
                              <a:cubicBezTo>
                                <a:pt x="3413" y="105"/>
                                <a:pt x="3413" y="105"/>
                                <a:pt x="3413" y="105"/>
                              </a:cubicBezTo>
                              <a:cubicBezTo>
                                <a:pt x="3419" y="80"/>
                                <a:pt x="3419" y="80"/>
                                <a:pt x="3419" y="80"/>
                              </a:cubicBezTo>
                              <a:cubicBezTo>
                                <a:pt x="3272" y="80"/>
                                <a:pt x="3272" y="80"/>
                                <a:pt x="3272" y="80"/>
                              </a:cubicBezTo>
                              <a:cubicBezTo>
                                <a:pt x="3222" y="231"/>
                                <a:pt x="3222" y="231"/>
                                <a:pt x="3222" y="231"/>
                              </a:cubicBezTo>
                              <a:cubicBezTo>
                                <a:pt x="3232" y="238"/>
                                <a:pt x="3232" y="238"/>
                                <a:pt x="3232" y="238"/>
                              </a:cubicBezTo>
                              <a:cubicBezTo>
                                <a:pt x="3250" y="229"/>
                                <a:pt x="3268" y="224"/>
                                <a:pt x="3292" y="224"/>
                              </a:cubicBezTo>
                              <a:cubicBezTo>
                                <a:pt x="3332" y="224"/>
                                <a:pt x="3362" y="242"/>
                                <a:pt x="3362" y="283"/>
                              </a:cubicBezTo>
                              <a:cubicBezTo>
                                <a:pt x="3362" y="331"/>
                                <a:pt x="3324" y="367"/>
                                <a:pt x="3274" y="367"/>
                              </a:cubicBezTo>
                              <a:cubicBezTo>
                                <a:pt x="3247" y="367"/>
                                <a:pt x="3231" y="360"/>
                                <a:pt x="3223" y="350"/>
                              </a:cubicBezTo>
                              <a:cubicBezTo>
                                <a:pt x="3229" y="346"/>
                                <a:pt x="3232" y="339"/>
                                <a:pt x="3232" y="334"/>
                              </a:cubicBezTo>
                              <a:cubicBezTo>
                                <a:pt x="3232" y="322"/>
                                <a:pt x="3223" y="315"/>
                                <a:pt x="3212" y="315"/>
                              </a:cubicBezTo>
                              <a:cubicBezTo>
                                <a:pt x="3198" y="315"/>
                                <a:pt x="3189" y="326"/>
                                <a:pt x="3189" y="339"/>
                              </a:cubicBezTo>
                              <a:cubicBezTo>
                                <a:pt x="3189" y="365"/>
                                <a:pt x="3227" y="391"/>
                                <a:pt x="3273" y="391"/>
                              </a:cubicBezTo>
                              <a:moveTo>
                                <a:pt x="2945" y="330"/>
                              </a:moveTo>
                              <a:cubicBezTo>
                                <a:pt x="3130" y="330"/>
                                <a:pt x="3130" y="330"/>
                                <a:pt x="3130" y="330"/>
                              </a:cubicBezTo>
                              <a:cubicBezTo>
                                <a:pt x="3145" y="263"/>
                                <a:pt x="3145" y="263"/>
                                <a:pt x="3145" y="263"/>
                              </a:cubicBezTo>
                              <a:cubicBezTo>
                                <a:pt x="3121" y="263"/>
                                <a:pt x="3121" y="263"/>
                                <a:pt x="3121" y="263"/>
                              </a:cubicBezTo>
                              <a:cubicBezTo>
                                <a:pt x="3111" y="307"/>
                                <a:pt x="3111" y="307"/>
                                <a:pt x="3111" y="307"/>
                              </a:cubicBezTo>
                              <a:cubicBezTo>
                                <a:pt x="2975" y="307"/>
                                <a:pt x="2975" y="307"/>
                                <a:pt x="2975" y="307"/>
                              </a:cubicBezTo>
                              <a:cubicBezTo>
                                <a:pt x="2992" y="277"/>
                                <a:pt x="3015" y="260"/>
                                <a:pt x="3075" y="231"/>
                              </a:cubicBezTo>
                              <a:cubicBezTo>
                                <a:pt x="3121" y="208"/>
                                <a:pt x="3166" y="183"/>
                                <a:pt x="3166" y="139"/>
                              </a:cubicBezTo>
                              <a:cubicBezTo>
                                <a:pt x="3166" y="106"/>
                                <a:pt x="3136" y="76"/>
                                <a:pt x="3078" y="76"/>
                              </a:cubicBezTo>
                              <a:cubicBezTo>
                                <a:pt x="3029" y="76"/>
                                <a:pt x="2988" y="107"/>
                                <a:pt x="2988" y="139"/>
                              </a:cubicBezTo>
                              <a:cubicBezTo>
                                <a:pt x="2988" y="153"/>
                                <a:pt x="2999" y="163"/>
                                <a:pt x="3011" y="163"/>
                              </a:cubicBezTo>
                              <a:cubicBezTo>
                                <a:pt x="3023" y="163"/>
                                <a:pt x="3032" y="154"/>
                                <a:pt x="3032" y="142"/>
                              </a:cubicBezTo>
                              <a:cubicBezTo>
                                <a:pt x="3032" y="134"/>
                                <a:pt x="3028" y="127"/>
                                <a:pt x="3020" y="123"/>
                              </a:cubicBezTo>
                              <a:cubicBezTo>
                                <a:pt x="3031" y="109"/>
                                <a:pt x="3049" y="100"/>
                                <a:pt x="3077" y="100"/>
                              </a:cubicBezTo>
                              <a:cubicBezTo>
                                <a:pt x="3121" y="100"/>
                                <a:pt x="3139" y="121"/>
                                <a:pt x="3139" y="141"/>
                              </a:cubicBezTo>
                              <a:cubicBezTo>
                                <a:pt x="3139" y="169"/>
                                <a:pt x="3107" y="188"/>
                                <a:pt x="3067" y="209"/>
                              </a:cubicBezTo>
                              <a:cubicBezTo>
                                <a:pt x="3014" y="235"/>
                                <a:pt x="2962" y="264"/>
                                <a:pt x="2942" y="315"/>
                              </a:cubicBezTo>
                              <a:lnTo>
                                <a:pt x="2945" y="330"/>
                              </a:lnTo>
                              <a:close/>
                              <a:moveTo>
                                <a:pt x="2696" y="330"/>
                              </a:moveTo>
                              <a:cubicBezTo>
                                <a:pt x="2880" y="330"/>
                                <a:pt x="2880" y="330"/>
                                <a:pt x="2880" y="330"/>
                              </a:cubicBezTo>
                              <a:cubicBezTo>
                                <a:pt x="2896" y="263"/>
                                <a:pt x="2896" y="263"/>
                                <a:pt x="2896" y="263"/>
                              </a:cubicBezTo>
                              <a:cubicBezTo>
                                <a:pt x="2871" y="263"/>
                                <a:pt x="2871" y="263"/>
                                <a:pt x="2871" y="263"/>
                              </a:cubicBezTo>
                              <a:cubicBezTo>
                                <a:pt x="2861" y="307"/>
                                <a:pt x="2861" y="307"/>
                                <a:pt x="2861" y="307"/>
                              </a:cubicBezTo>
                              <a:cubicBezTo>
                                <a:pt x="2726" y="307"/>
                                <a:pt x="2726" y="307"/>
                                <a:pt x="2726" y="307"/>
                              </a:cubicBezTo>
                              <a:cubicBezTo>
                                <a:pt x="2742" y="277"/>
                                <a:pt x="2766" y="260"/>
                                <a:pt x="2825" y="231"/>
                              </a:cubicBezTo>
                              <a:cubicBezTo>
                                <a:pt x="2872" y="208"/>
                                <a:pt x="2917" y="183"/>
                                <a:pt x="2917" y="139"/>
                              </a:cubicBezTo>
                              <a:cubicBezTo>
                                <a:pt x="2917" y="106"/>
                                <a:pt x="2886" y="76"/>
                                <a:pt x="2829" y="76"/>
                              </a:cubicBezTo>
                              <a:cubicBezTo>
                                <a:pt x="2779" y="76"/>
                                <a:pt x="2739" y="107"/>
                                <a:pt x="2739" y="139"/>
                              </a:cubicBezTo>
                              <a:cubicBezTo>
                                <a:pt x="2739" y="153"/>
                                <a:pt x="2749" y="163"/>
                                <a:pt x="2762" y="163"/>
                              </a:cubicBezTo>
                              <a:cubicBezTo>
                                <a:pt x="2773" y="163"/>
                                <a:pt x="2782" y="154"/>
                                <a:pt x="2782" y="142"/>
                              </a:cubicBezTo>
                              <a:cubicBezTo>
                                <a:pt x="2782" y="134"/>
                                <a:pt x="2778" y="127"/>
                                <a:pt x="2770" y="123"/>
                              </a:cubicBezTo>
                              <a:cubicBezTo>
                                <a:pt x="2782" y="109"/>
                                <a:pt x="2800" y="100"/>
                                <a:pt x="2828" y="100"/>
                              </a:cubicBezTo>
                              <a:cubicBezTo>
                                <a:pt x="2871" y="100"/>
                                <a:pt x="2890" y="121"/>
                                <a:pt x="2890" y="141"/>
                              </a:cubicBezTo>
                              <a:cubicBezTo>
                                <a:pt x="2890" y="169"/>
                                <a:pt x="2857" y="188"/>
                                <a:pt x="2817" y="209"/>
                              </a:cubicBezTo>
                              <a:cubicBezTo>
                                <a:pt x="2765" y="235"/>
                                <a:pt x="2713" y="264"/>
                                <a:pt x="2693" y="315"/>
                              </a:cubicBezTo>
                              <a:lnTo>
                                <a:pt x="2696" y="330"/>
                              </a:lnTo>
                              <a:close/>
                              <a:moveTo>
                                <a:pt x="2634" y="167"/>
                              </a:moveTo>
                              <a:cubicBezTo>
                                <a:pt x="2634" y="210"/>
                                <a:pt x="2597" y="251"/>
                                <a:pt x="2543" y="251"/>
                              </a:cubicBezTo>
                              <a:cubicBezTo>
                                <a:pt x="2502" y="251"/>
                                <a:pt x="2480" y="224"/>
                                <a:pt x="2480" y="187"/>
                              </a:cubicBezTo>
                              <a:cubicBezTo>
                                <a:pt x="2480" y="142"/>
                                <a:pt x="2518" y="100"/>
                                <a:pt x="2565" y="100"/>
                              </a:cubicBezTo>
                              <a:cubicBezTo>
                                <a:pt x="2587" y="100"/>
                                <a:pt x="2605" y="108"/>
                                <a:pt x="2617" y="120"/>
                              </a:cubicBezTo>
                              <a:cubicBezTo>
                                <a:pt x="2628" y="132"/>
                                <a:pt x="2634" y="148"/>
                                <a:pt x="2634" y="167"/>
                              </a:cubicBezTo>
                              <a:moveTo>
                                <a:pt x="2504" y="393"/>
                              </a:moveTo>
                              <a:cubicBezTo>
                                <a:pt x="2543" y="393"/>
                                <a:pt x="2570" y="379"/>
                                <a:pt x="2597" y="351"/>
                              </a:cubicBezTo>
                              <a:cubicBezTo>
                                <a:pt x="2635" y="314"/>
                                <a:pt x="2661" y="252"/>
                                <a:pt x="2661" y="185"/>
                              </a:cubicBezTo>
                              <a:cubicBezTo>
                                <a:pt x="2661" y="147"/>
                                <a:pt x="2653" y="122"/>
                                <a:pt x="2634" y="102"/>
                              </a:cubicBezTo>
                              <a:cubicBezTo>
                                <a:pt x="2618" y="86"/>
                                <a:pt x="2598" y="76"/>
                                <a:pt x="2568" y="76"/>
                              </a:cubicBezTo>
                              <a:cubicBezTo>
                                <a:pt x="2504" y="76"/>
                                <a:pt x="2452" y="129"/>
                                <a:pt x="2452" y="189"/>
                              </a:cubicBezTo>
                              <a:cubicBezTo>
                                <a:pt x="2452" y="237"/>
                                <a:pt x="2485" y="275"/>
                                <a:pt x="2539" y="275"/>
                              </a:cubicBezTo>
                              <a:cubicBezTo>
                                <a:pt x="2588" y="275"/>
                                <a:pt x="2620" y="246"/>
                                <a:pt x="2634" y="222"/>
                              </a:cubicBezTo>
                              <a:cubicBezTo>
                                <a:pt x="2627" y="265"/>
                                <a:pt x="2604" y="314"/>
                                <a:pt x="2574" y="341"/>
                              </a:cubicBezTo>
                              <a:cubicBezTo>
                                <a:pt x="2554" y="359"/>
                                <a:pt x="2531" y="370"/>
                                <a:pt x="2507" y="370"/>
                              </a:cubicBezTo>
                              <a:cubicBezTo>
                                <a:pt x="2482" y="370"/>
                                <a:pt x="2470" y="362"/>
                                <a:pt x="2465" y="356"/>
                              </a:cubicBezTo>
                              <a:cubicBezTo>
                                <a:pt x="2472" y="352"/>
                                <a:pt x="2475" y="345"/>
                                <a:pt x="2475" y="339"/>
                              </a:cubicBezTo>
                              <a:cubicBezTo>
                                <a:pt x="2475" y="327"/>
                                <a:pt x="2466" y="320"/>
                                <a:pt x="2455" y="320"/>
                              </a:cubicBezTo>
                              <a:cubicBezTo>
                                <a:pt x="2439" y="320"/>
                                <a:pt x="2432" y="331"/>
                                <a:pt x="2432" y="345"/>
                              </a:cubicBezTo>
                              <a:cubicBezTo>
                                <a:pt x="2432" y="370"/>
                                <a:pt x="2464" y="393"/>
                                <a:pt x="2504" y="393"/>
                              </a:cubicBezTo>
                              <a:moveTo>
                                <a:pt x="2142" y="393"/>
                              </a:moveTo>
                              <a:cubicBezTo>
                                <a:pt x="2200" y="393"/>
                                <a:pt x="2249" y="354"/>
                                <a:pt x="2249" y="302"/>
                              </a:cubicBezTo>
                              <a:cubicBezTo>
                                <a:pt x="2249" y="270"/>
                                <a:pt x="2228" y="242"/>
                                <a:pt x="2188" y="229"/>
                              </a:cubicBezTo>
                              <a:cubicBezTo>
                                <a:pt x="2236" y="220"/>
                                <a:pt x="2275" y="195"/>
                                <a:pt x="2275" y="148"/>
                              </a:cubicBezTo>
                              <a:cubicBezTo>
                                <a:pt x="2275" y="108"/>
                                <a:pt x="2242" y="76"/>
                                <a:pt x="2183" y="76"/>
                              </a:cubicBezTo>
                              <a:cubicBezTo>
                                <a:pt x="2143" y="76"/>
                                <a:pt x="2098" y="101"/>
                                <a:pt x="2098" y="132"/>
                              </a:cubicBezTo>
                              <a:cubicBezTo>
                                <a:pt x="2098" y="144"/>
                                <a:pt x="2108" y="155"/>
                                <a:pt x="2120" y="155"/>
                              </a:cubicBezTo>
                              <a:cubicBezTo>
                                <a:pt x="2131" y="155"/>
                                <a:pt x="2140" y="147"/>
                                <a:pt x="2140" y="136"/>
                              </a:cubicBezTo>
                              <a:cubicBezTo>
                                <a:pt x="2140" y="128"/>
                                <a:pt x="2135" y="121"/>
                                <a:pt x="2127" y="118"/>
                              </a:cubicBezTo>
                              <a:cubicBezTo>
                                <a:pt x="2137" y="108"/>
                                <a:pt x="2155" y="100"/>
                                <a:pt x="2183" y="100"/>
                              </a:cubicBezTo>
                              <a:cubicBezTo>
                                <a:pt x="2223" y="100"/>
                                <a:pt x="2248" y="121"/>
                                <a:pt x="2248" y="151"/>
                              </a:cubicBezTo>
                              <a:cubicBezTo>
                                <a:pt x="2248" y="188"/>
                                <a:pt x="2208" y="216"/>
                                <a:pt x="2146" y="216"/>
                              </a:cubicBezTo>
                              <a:cubicBezTo>
                                <a:pt x="2135" y="216"/>
                                <a:pt x="2135" y="216"/>
                                <a:pt x="2135" y="216"/>
                              </a:cubicBezTo>
                              <a:cubicBezTo>
                                <a:pt x="2129" y="240"/>
                                <a:pt x="2129" y="240"/>
                                <a:pt x="2129" y="240"/>
                              </a:cubicBezTo>
                              <a:cubicBezTo>
                                <a:pt x="2139" y="240"/>
                                <a:pt x="2139" y="240"/>
                                <a:pt x="2139" y="240"/>
                              </a:cubicBezTo>
                              <a:cubicBezTo>
                                <a:pt x="2187" y="240"/>
                                <a:pt x="2222" y="267"/>
                                <a:pt x="2222" y="304"/>
                              </a:cubicBezTo>
                              <a:cubicBezTo>
                                <a:pt x="2222" y="341"/>
                                <a:pt x="2190" y="369"/>
                                <a:pt x="2144" y="369"/>
                              </a:cubicBezTo>
                              <a:cubicBezTo>
                                <a:pt x="2104" y="369"/>
                                <a:pt x="2080" y="354"/>
                                <a:pt x="2074" y="341"/>
                              </a:cubicBezTo>
                              <a:cubicBezTo>
                                <a:pt x="2084" y="339"/>
                                <a:pt x="2090" y="329"/>
                                <a:pt x="2090" y="322"/>
                              </a:cubicBezTo>
                              <a:cubicBezTo>
                                <a:pt x="2090" y="313"/>
                                <a:pt x="2083" y="304"/>
                                <a:pt x="2071" y="304"/>
                              </a:cubicBezTo>
                              <a:cubicBezTo>
                                <a:pt x="2057" y="304"/>
                                <a:pt x="2047" y="315"/>
                                <a:pt x="2047" y="330"/>
                              </a:cubicBezTo>
                              <a:cubicBezTo>
                                <a:pt x="2047" y="369"/>
                                <a:pt x="2098" y="393"/>
                                <a:pt x="2142" y="393"/>
                              </a:cubicBezTo>
                              <a:moveTo>
                                <a:pt x="1894" y="310"/>
                              </a:moveTo>
                              <a:cubicBezTo>
                                <a:pt x="1851" y="310"/>
                                <a:pt x="1819" y="272"/>
                                <a:pt x="1819" y="223"/>
                              </a:cubicBezTo>
                              <a:cubicBezTo>
                                <a:pt x="1819" y="158"/>
                                <a:pt x="1861" y="101"/>
                                <a:pt x="1921" y="101"/>
                              </a:cubicBezTo>
                              <a:cubicBezTo>
                                <a:pt x="1964" y="101"/>
                                <a:pt x="1996" y="139"/>
                                <a:pt x="1996" y="189"/>
                              </a:cubicBezTo>
                              <a:cubicBezTo>
                                <a:pt x="1996" y="253"/>
                                <a:pt x="1954" y="310"/>
                                <a:pt x="1894" y="310"/>
                              </a:cubicBezTo>
                              <a:moveTo>
                                <a:pt x="1894" y="335"/>
                              </a:moveTo>
                              <a:cubicBezTo>
                                <a:pt x="1970" y="335"/>
                                <a:pt x="2024" y="264"/>
                                <a:pt x="2024" y="188"/>
                              </a:cubicBezTo>
                              <a:cubicBezTo>
                                <a:pt x="2024" y="128"/>
                                <a:pt x="1985" y="77"/>
                                <a:pt x="1922" y="77"/>
                              </a:cubicBezTo>
                              <a:cubicBezTo>
                                <a:pt x="1846" y="77"/>
                                <a:pt x="1792" y="147"/>
                                <a:pt x="1792" y="223"/>
                              </a:cubicBezTo>
                              <a:cubicBezTo>
                                <a:pt x="1792" y="283"/>
                                <a:pt x="1830" y="335"/>
                                <a:pt x="1894" y="335"/>
                              </a:cubicBezTo>
                              <a:moveTo>
                                <a:pt x="1580" y="192"/>
                              </a:moveTo>
                              <a:cubicBezTo>
                                <a:pt x="1611" y="192"/>
                                <a:pt x="1628" y="213"/>
                                <a:pt x="1630" y="243"/>
                              </a:cubicBezTo>
                              <a:cubicBezTo>
                                <a:pt x="1528" y="243"/>
                                <a:pt x="1528" y="243"/>
                                <a:pt x="1528" y="243"/>
                              </a:cubicBezTo>
                              <a:cubicBezTo>
                                <a:pt x="1532" y="212"/>
                                <a:pt x="1553" y="192"/>
                                <a:pt x="1580" y="192"/>
                              </a:cubicBezTo>
                              <a:moveTo>
                                <a:pt x="1648" y="259"/>
                              </a:moveTo>
                              <a:cubicBezTo>
                                <a:pt x="1648" y="256"/>
                                <a:pt x="1649" y="252"/>
                                <a:pt x="1649" y="247"/>
                              </a:cubicBezTo>
                              <a:cubicBezTo>
                                <a:pt x="1649" y="210"/>
                                <a:pt x="1625" y="176"/>
                                <a:pt x="1581" y="176"/>
                              </a:cubicBezTo>
                              <a:cubicBezTo>
                                <a:pt x="1536" y="176"/>
                                <a:pt x="1508" y="213"/>
                                <a:pt x="1508" y="255"/>
                              </a:cubicBezTo>
                              <a:cubicBezTo>
                                <a:pt x="1508" y="301"/>
                                <a:pt x="1540" y="333"/>
                                <a:pt x="1588" y="333"/>
                              </a:cubicBezTo>
                              <a:cubicBezTo>
                                <a:pt x="1606" y="333"/>
                                <a:pt x="1625" y="328"/>
                                <a:pt x="1640" y="318"/>
                              </a:cubicBezTo>
                              <a:cubicBezTo>
                                <a:pt x="1642" y="299"/>
                                <a:pt x="1642" y="299"/>
                                <a:pt x="1642" y="299"/>
                              </a:cubicBezTo>
                              <a:cubicBezTo>
                                <a:pt x="1624" y="310"/>
                                <a:pt x="1611" y="316"/>
                                <a:pt x="1590" y="316"/>
                              </a:cubicBezTo>
                              <a:cubicBezTo>
                                <a:pt x="1554" y="316"/>
                                <a:pt x="1530" y="297"/>
                                <a:pt x="1528" y="259"/>
                              </a:cubicBezTo>
                              <a:lnTo>
                                <a:pt x="1648" y="259"/>
                              </a:lnTo>
                              <a:close/>
                              <a:moveTo>
                                <a:pt x="1341" y="179"/>
                              </a:moveTo>
                              <a:cubicBezTo>
                                <a:pt x="1298" y="179"/>
                                <a:pt x="1298" y="179"/>
                                <a:pt x="1298" y="179"/>
                              </a:cubicBezTo>
                              <a:cubicBezTo>
                                <a:pt x="1298" y="195"/>
                                <a:pt x="1298" y="195"/>
                                <a:pt x="1298" y="195"/>
                              </a:cubicBezTo>
                              <a:cubicBezTo>
                                <a:pt x="1323" y="195"/>
                                <a:pt x="1323" y="195"/>
                                <a:pt x="1323" y="195"/>
                              </a:cubicBezTo>
                              <a:cubicBezTo>
                                <a:pt x="1323" y="314"/>
                                <a:pt x="1323" y="314"/>
                                <a:pt x="1323" y="314"/>
                              </a:cubicBezTo>
                              <a:cubicBezTo>
                                <a:pt x="1298" y="314"/>
                                <a:pt x="1298" y="314"/>
                                <a:pt x="1298" y="314"/>
                              </a:cubicBezTo>
                              <a:cubicBezTo>
                                <a:pt x="1298" y="330"/>
                                <a:pt x="1298" y="330"/>
                                <a:pt x="1298" y="330"/>
                              </a:cubicBezTo>
                              <a:cubicBezTo>
                                <a:pt x="1367" y="330"/>
                                <a:pt x="1367" y="330"/>
                                <a:pt x="1367" y="330"/>
                              </a:cubicBezTo>
                              <a:cubicBezTo>
                                <a:pt x="1367" y="314"/>
                                <a:pt x="1367" y="314"/>
                                <a:pt x="1367" y="314"/>
                              </a:cubicBezTo>
                              <a:cubicBezTo>
                                <a:pt x="1342" y="314"/>
                                <a:pt x="1342" y="314"/>
                                <a:pt x="1342" y="314"/>
                              </a:cubicBezTo>
                              <a:cubicBezTo>
                                <a:pt x="1342" y="224"/>
                                <a:pt x="1342" y="224"/>
                                <a:pt x="1342" y="224"/>
                              </a:cubicBezTo>
                              <a:cubicBezTo>
                                <a:pt x="1356" y="207"/>
                                <a:pt x="1375" y="193"/>
                                <a:pt x="1396" y="193"/>
                              </a:cubicBezTo>
                              <a:cubicBezTo>
                                <a:pt x="1410" y="193"/>
                                <a:pt x="1420" y="198"/>
                                <a:pt x="1425" y="208"/>
                              </a:cubicBezTo>
                              <a:cubicBezTo>
                                <a:pt x="1428" y="214"/>
                                <a:pt x="1429" y="221"/>
                                <a:pt x="1429" y="230"/>
                              </a:cubicBezTo>
                              <a:cubicBezTo>
                                <a:pt x="1429" y="314"/>
                                <a:pt x="1429" y="314"/>
                                <a:pt x="1429" y="314"/>
                              </a:cubicBezTo>
                              <a:cubicBezTo>
                                <a:pt x="1404" y="314"/>
                                <a:pt x="1404" y="314"/>
                                <a:pt x="1404" y="314"/>
                              </a:cubicBezTo>
                              <a:cubicBezTo>
                                <a:pt x="1404" y="330"/>
                                <a:pt x="1404" y="330"/>
                                <a:pt x="1404" y="330"/>
                              </a:cubicBezTo>
                              <a:cubicBezTo>
                                <a:pt x="1472" y="330"/>
                                <a:pt x="1472" y="330"/>
                                <a:pt x="1472" y="330"/>
                              </a:cubicBezTo>
                              <a:cubicBezTo>
                                <a:pt x="1472" y="314"/>
                                <a:pt x="1472" y="314"/>
                                <a:pt x="1472" y="314"/>
                              </a:cubicBezTo>
                              <a:cubicBezTo>
                                <a:pt x="1447" y="314"/>
                                <a:pt x="1447" y="314"/>
                                <a:pt x="1447" y="314"/>
                              </a:cubicBezTo>
                              <a:cubicBezTo>
                                <a:pt x="1447" y="227"/>
                                <a:pt x="1447" y="227"/>
                                <a:pt x="1447" y="227"/>
                              </a:cubicBezTo>
                              <a:cubicBezTo>
                                <a:pt x="1447" y="215"/>
                                <a:pt x="1445" y="204"/>
                                <a:pt x="1440" y="195"/>
                              </a:cubicBezTo>
                              <a:cubicBezTo>
                                <a:pt x="1433" y="183"/>
                                <a:pt x="1420" y="176"/>
                                <a:pt x="1399" y="176"/>
                              </a:cubicBezTo>
                              <a:cubicBezTo>
                                <a:pt x="1378" y="176"/>
                                <a:pt x="1355" y="191"/>
                                <a:pt x="1341" y="209"/>
                              </a:cubicBezTo>
                              <a:lnTo>
                                <a:pt x="1341" y="179"/>
                              </a:lnTo>
                              <a:close/>
                              <a:moveTo>
                                <a:pt x="1179" y="317"/>
                              </a:moveTo>
                              <a:cubicBezTo>
                                <a:pt x="1145" y="317"/>
                                <a:pt x="1121" y="291"/>
                                <a:pt x="1121" y="255"/>
                              </a:cubicBezTo>
                              <a:cubicBezTo>
                                <a:pt x="1121" y="218"/>
                                <a:pt x="1145" y="192"/>
                                <a:pt x="1179" y="192"/>
                              </a:cubicBezTo>
                              <a:cubicBezTo>
                                <a:pt x="1213" y="192"/>
                                <a:pt x="1236" y="218"/>
                                <a:pt x="1236" y="255"/>
                              </a:cubicBezTo>
                              <a:cubicBezTo>
                                <a:pt x="1236" y="291"/>
                                <a:pt x="1213" y="317"/>
                                <a:pt x="1179" y="317"/>
                              </a:cubicBezTo>
                              <a:moveTo>
                                <a:pt x="1179" y="333"/>
                              </a:moveTo>
                              <a:cubicBezTo>
                                <a:pt x="1224" y="333"/>
                                <a:pt x="1255" y="298"/>
                                <a:pt x="1255" y="255"/>
                              </a:cubicBezTo>
                              <a:cubicBezTo>
                                <a:pt x="1255" y="211"/>
                                <a:pt x="1224" y="176"/>
                                <a:pt x="1179" y="176"/>
                              </a:cubicBezTo>
                              <a:cubicBezTo>
                                <a:pt x="1133" y="176"/>
                                <a:pt x="1102" y="211"/>
                                <a:pt x="1102" y="255"/>
                              </a:cubicBezTo>
                              <a:cubicBezTo>
                                <a:pt x="1102" y="298"/>
                                <a:pt x="1133" y="333"/>
                                <a:pt x="1179" y="333"/>
                              </a:cubicBezTo>
                              <a:moveTo>
                                <a:pt x="914" y="83"/>
                              </a:moveTo>
                              <a:cubicBezTo>
                                <a:pt x="914" y="314"/>
                                <a:pt x="914" y="314"/>
                                <a:pt x="914" y="314"/>
                              </a:cubicBezTo>
                              <a:cubicBezTo>
                                <a:pt x="888" y="314"/>
                                <a:pt x="888" y="314"/>
                                <a:pt x="888" y="314"/>
                              </a:cubicBezTo>
                              <a:cubicBezTo>
                                <a:pt x="888" y="330"/>
                                <a:pt x="888" y="330"/>
                                <a:pt x="888" y="330"/>
                              </a:cubicBezTo>
                              <a:cubicBezTo>
                                <a:pt x="957" y="330"/>
                                <a:pt x="957" y="330"/>
                                <a:pt x="957" y="330"/>
                              </a:cubicBezTo>
                              <a:cubicBezTo>
                                <a:pt x="957" y="314"/>
                                <a:pt x="957" y="314"/>
                                <a:pt x="957" y="314"/>
                              </a:cubicBezTo>
                              <a:cubicBezTo>
                                <a:pt x="932" y="314"/>
                                <a:pt x="932" y="314"/>
                                <a:pt x="932" y="314"/>
                              </a:cubicBezTo>
                              <a:cubicBezTo>
                                <a:pt x="932" y="224"/>
                                <a:pt x="932" y="224"/>
                                <a:pt x="932" y="224"/>
                              </a:cubicBezTo>
                              <a:cubicBezTo>
                                <a:pt x="946" y="207"/>
                                <a:pt x="965" y="193"/>
                                <a:pt x="987" y="193"/>
                              </a:cubicBezTo>
                              <a:cubicBezTo>
                                <a:pt x="998" y="193"/>
                                <a:pt x="1008" y="196"/>
                                <a:pt x="1014" y="204"/>
                              </a:cubicBezTo>
                              <a:cubicBezTo>
                                <a:pt x="1019" y="210"/>
                                <a:pt x="1021" y="218"/>
                                <a:pt x="1021" y="230"/>
                              </a:cubicBezTo>
                              <a:cubicBezTo>
                                <a:pt x="1021" y="314"/>
                                <a:pt x="1021" y="314"/>
                                <a:pt x="1021" y="314"/>
                              </a:cubicBezTo>
                              <a:cubicBezTo>
                                <a:pt x="996" y="314"/>
                                <a:pt x="996" y="314"/>
                                <a:pt x="996" y="314"/>
                              </a:cubicBezTo>
                              <a:cubicBezTo>
                                <a:pt x="996" y="330"/>
                                <a:pt x="996" y="330"/>
                                <a:pt x="996" y="330"/>
                              </a:cubicBezTo>
                              <a:cubicBezTo>
                                <a:pt x="1065" y="330"/>
                                <a:pt x="1065" y="330"/>
                                <a:pt x="1065" y="330"/>
                              </a:cubicBezTo>
                              <a:cubicBezTo>
                                <a:pt x="1065" y="314"/>
                                <a:pt x="1065" y="314"/>
                                <a:pt x="1065" y="314"/>
                              </a:cubicBezTo>
                              <a:cubicBezTo>
                                <a:pt x="1039" y="314"/>
                                <a:pt x="1039" y="314"/>
                                <a:pt x="1039" y="314"/>
                              </a:cubicBezTo>
                              <a:cubicBezTo>
                                <a:pt x="1039" y="227"/>
                                <a:pt x="1039" y="227"/>
                                <a:pt x="1039" y="227"/>
                              </a:cubicBezTo>
                              <a:cubicBezTo>
                                <a:pt x="1039" y="213"/>
                                <a:pt x="1036" y="201"/>
                                <a:pt x="1029" y="192"/>
                              </a:cubicBezTo>
                              <a:cubicBezTo>
                                <a:pt x="1021" y="182"/>
                                <a:pt x="1009" y="176"/>
                                <a:pt x="990" y="176"/>
                              </a:cubicBezTo>
                              <a:cubicBezTo>
                                <a:pt x="968" y="176"/>
                                <a:pt x="947" y="190"/>
                                <a:pt x="932" y="208"/>
                              </a:cubicBezTo>
                              <a:cubicBezTo>
                                <a:pt x="932" y="66"/>
                                <a:pt x="932" y="66"/>
                                <a:pt x="932" y="66"/>
                              </a:cubicBezTo>
                              <a:cubicBezTo>
                                <a:pt x="888" y="66"/>
                                <a:pt x="888" y="66"/>
                                <a:pt x="888" y="66"/>
                              </a:cubicBezTo>
                              <a:cubicBezTo>
                                <a:pt x="888" y="83"/>
                                <a:pt x="888" y="83"/>
                                <a:pt x="888" y="83"/>
                              </a:cubicBezTo>
                              <a:lnTo>
                                <a:pt x="914" y="83"/>
                              </a:lnTo>
                              <a:close/>
                              <a:moveTo>
                                <a:pt x="774" y="317"/>
                              </a:moveTo>
                              <a:cubicBezTo>
                                <a:pt x="751" y="317"/>
                                <a:pt x="736" y="309"/>
                                <a:pt x="724" y="298"/>
                              </a:cubicBezTo>
                              <a:cubicBezTo>
                                <a:pt x="724" y="218"/>
                                <a:pt x="724" y="218"/>
                                <a:pt x="724" y="218"/>
                              </a:cubicBezTo>
                              <a:cubicBezTo>
                                <a:pt x="737" y="203"/>
                                <a:pt x="754" y="192"/>
                                <a:pt x="776" y="192"/>
                              </a:cubicBezTo>
                              <a:cubicBezTo>
                                <a:pt x="807" y="192"/>
                                <a:pt x="830" y="218"/>
                                <a:pt x="830" y="254"/>
                              </a:cubicBezTo>
                              <a:cubicBezTo>
                                <a:pt x="830" y="289"/>
                                <a:pt x="808" y="317"/>
                                <a:pt x="774" y="317"/>
                              </a:cubicBezTo>
                              <a:moveTo>
                                <a:pt x="680" y="401"/>
                              </a:moveTo>
                              <a:cubicBezTo>
                                <a:pt x="755" y="401"/>
                                <a:pt x="755" y="401"/>
                                <a:pt x="755" y="401"/>
                              </a:cubicBezTo>
                              <a:cubicBezTo>
                                <a:pt x="755" y="384"/>
                                <a:pt x="755" y="384"/>
                                <a:pt x="755" y="384"/>
                              </a:cubicBezTo>
                              <a:cubicBezTo>
                                <a:pt x="724" y="384"/>
                                <a:pt x="724" y="384"/>
                                <a:pt x="724" y="384"/>
                              </a:cubicBezTo>
                              <a:cubicBezTo>
                                <a:pt x="724" y="314"/>
                                <a:pt x="724" y="314"/>
                                <a:pt x="724" y="314"/>
                              </a:cubicBezTo>
                              <a:cubicBezTo>
                                <a:pt x="737" y="326"/>
                                <a:pt x="755" y="333"/>
                                <a:pt x="773" y="333"/>
                              </a:cubicBezTo>
                              <a:cubicBezTo>
                                <a:pt x="821" y="333"/>
                                <a:pt x="849" y="296"/>
                                <a:pt x="849" y="253"/>
                              </a:cubicBezTo>
                              <a:cubicBezTo>
                                <a:pt x="849" y="207"/>
                                <a:pt x="817" y="176"/>
                                <a:pt x="777" y="176"/>
                              </a:cubicBezTo>
                              <a:cubicBezTo>
                                <a:pt x="753" y="176"/>
                                <a:pt x="736" y="186"/>
                                <a:pt x="723" y="202"/>
                              </a:cubicBezTo>
                              <a:cubicBezTo>
                                <a:pt x="723" y="179"/>
                                <a:pt x="723" y="179"/>
                                <a:pt x="723" y="179"/>
                              </a:cubicBezTo>
                              <a:cubicBezTo>
                                <a:pt x="680" y="179"/>
                                <a:pt x="680" y="179"/>
                                <a:pt x="680" y="179"/>
                              </a:cubicBezTo>
                              <a:cubicBezTo>
                                <a:pt x="680" y="195"/>
                                <a:pt x="680" y="195"/>
                                <a:pt x="680" y="195"/>
                              </a:cubicBezTo>
                              <a:cubicBezTo>
                                <a:pt x="705" y="195"/>
                                <a:pt x="705" y="195"/>
                                <a:pt x="705" y="195"/>
                              </a:cubicBezTo>
                              <a:cubicBezTo>
                                <a:pt x="705" y="384"/>
                                <a:pt x="705" y="384"/>
                                <a:pt x="705" y="384"/>
                              </a:cubicBezTo>
                              <a:cubicBezTo>
                                <a:pt x="680" y="384"/>
                                <a:pt x="680" y="384"/>
                                <a:pt x="680" y="384"/>
                              </a:cubicBezTo>
                              <a:lnTo>
                                <a:pt x="680" y="401"/>
                              </a:lnTo>
                              <a:close/>
                              <a:moveTo>
                                <a:pt x="574" y="192"/>
                              </a:moveTo>
                              <a:cubicBezTo>
                                <a:pt x="606" y="192"/>
                                <a:pt x="622" y="213"/>
                                <a:pt x="625" y="243"/>
                              </a:cubicBezTo>
                              <a:cubicBezTo>
                                <a:pt x="522" y="243"/>
                                <a:pt x="522" y="243"/>
                                <a:pt x="522" y="243"/>
                              </a:cubicBezTo>
                              <a:cubicBezTo>
                                <a:pt x="526" y="212"/>
                                <a:pt x="548" y="192"/>
                                <a:pt x="574" y="192"/>
                              </a:cubicBezTo>
                              <a:moveTo>
                                <a:pt x="642" y="259"/>
                              </a:moveTo>
                              <a:cubicBezTo>
                                <a:pt x="643" y="256"/>
                                <a:pt x="643" y="252"/>
                                <a:pt x="643" y="247"/>
                              </a:cubicBezTo>
                              <a:cubicBezTo>
                                <a:pt x="643" y="210"/>
                                <a:pt x="620" y="176"/>
                                <a:pt x="576" y="176"/>
                              </a:cubicBezTo>
                              <a:cubicBezTo>
                                <a:pt x="530" y="176"/>
                                <a:pt x="503" y="213"/>
                                <a:pt x="503" y="255"/>
                              </a:cubicBezTo>
                              <a:cubicBezTo>
                                <a:pt x="503" y="301"/>
                                <a:pt x="534" y="333"/>
                                <a:pt x="582" y="333"/>
                              </a:cubicBezTo>
                              <a:cubicBezTo>
                                <a:pt x="600" y="333"/>
                                <a:pt x="620" y="328"/>
                                <a:pt x="635" y="318"/>
                              </a:cubicBezTo>
                              <a:cubicBezTo>
                                <a:pt x="637" y="299"/>
                                <a:pt x="637" y="299"/>
                                <a:pt x="637" y="299"/>
                              </a:cubicBezTo>
                              <a:cubicBezTo>
                                <a:pt x="619" y="310"/>
                                <a:pt x="605" y="316"/>
                                <a:pt x="585" y="316"/>
                              </a:cubicBezTo>
                              <a:cubicBezTo>
                                <a:pt x="548" y="316"/>
                                <a:pt x="525" y="297"/>
                                <a:pt x="522" y="259"/>
                              </a:cubicBezTo>
                              <a:lnTo>
                                <a:pt x="642" y="259"/>
                              </a:lnTo>
                              <a:close/>
                              <a:moveTo>
                                <a:pt x="393" y="330"/>
                              </a:moveTo>
                              <a:cubicBezTo>
                                <a:pt x="465" y="330"/>
                                <a:pt x="465" y="330"/>
                                <a:pt x="465" y="330"/>
                              </a:cubicBezTo>
                              <a:cubicBezTo>
                                <a:pt x="465" y="314"/>
                                <a:pt x="465" y="314"/>
                                <a:pt x="465" y="314"/>
                              </a:cubicBezTo>
                              <a:cubicBezTo>
                                <a:pt x="438" y="314"/>
                                <a:pt x="438" y="314"/>
                                <a:pt x="438" y="314"/>
                              </a:cubicBezTo>
                              <a:cubicBezTo>
                                <a:pt x="438" y="66"/>
                                <a:pt x="438" y="66"/>
                                <a:pt x="438" y="66"/>
                              </a:cubicBezTo>
                              <a:cubicBezTo>
                                <a:pt x="393" y="66"/>
                                <a:pt x="393" y="66"/>
                                <a:pt x="393" y="66"/>
                              </a:cubicBezTo>
                              <a:cubicBezTo>
                                <a:pt x="393" y="83"/>
                                <a:pt x="393" y="83"/>
                                <a:pt x="393" y="83"/>
                              </a:cubicBezTo>
                              <a:cubicBezTo>
                                <a:pt x="420" y="83"/>
                                <a:pt x="420" y="83"/>
                                <a:pt x="420" y="83"/>
                              </a:cubicBezTo>
                              <a:cubicBezTo>
                                <a:pt x="420" y="314"/>
                                <a:pt x="420" y="314"/>
                                <a:pt x="420" y="314"/>
                              </a:cubicBezTo>
                              <a:cubicBezTo>
                                <a:pt x="393" y="314"/>
                                <a:pt x="393" y="314"/>
                                <a:pt x="393" y="314"/>
                              </a:cubicBezTo>
                              <a:lnTo>
                                <a:pt x="393" y="330"/>
                              </a:lnTo>
                              <a:close/>
                              <a:moveTo>
                                <a:pt x="286" y="192"/>
                              </a:moveTo>
                              <a:cubicBezTo>
                                <a:pt x="318" y="192"/>
                                <a:pt x="334" y="213"/>
                                <a:pt x="337" y="243"/>
                              </a:cubicBezTo>
                              <a:cubicBezTo>
                                <a:pt x="234" y="243"/>
                                <a:pt x="234" y="243"/>
                                <a:pt x="234" y="243"/>
                              </a:cubicBezTo>
                              <a:cubicBezTo>
                                <a:pt x="238" y="212"/>
                                <a:pt x="260" y="192"/>
                                <a:pt x="286" y="192"/>
                              </a:cubicBezTo>
                              <a:moveTo>
                                <a:pt x="354" y="259"/>
                              </a:moveTo>
                              <a:cubicBezTo>
                                <a:pt x="355" y="256"/>
                                <a:pt x="355" y="252"/>
                                <a:pt x="355" y="247"/>
                              </a:cubicBezTo>
                              <a:cubicBezTo>
                                <a:pt x="355" y="210"/>
                                <a:pt x="331" y="176"/>
                                <a:pt x="288" y="176"/>
                              </a:cubicBezTo>
                              <a:cubicBezTo>
                                <a:pt x="242" y="176"/>
                                <a:pt x="215" y="213"/>
                                <a:pt x="215" y="255"/>
                              </a:cubicBezTo>
                              <a:cubicBezTo>
                                <a:pt x="215" y="301"/>
                                <a:pt x="246" y="333"/>
                                <a:pt x="294" y="333"/>
                              </a:cubicBezTo>
                              <a:cubicBezTo>
                                <a:pt x="312" y="333"/>
                                <a:pt x="331" y="328"/>
                                <a:pt x="347" y="318"/>
                              </a:cubicBezTo>
                              <a:cubicBezTo>
                                <a:pt x="349" y="299"/>
                                <a:pt x="349" y="299"/>
                                <a:pt x="349" y="299"/>
                              </a:cubicBezTo>
                              <a:cubicBezTo>
                                <a:pt x="331" y="310"/>
                                <a:pt x="317" y="316"/>
                                <a:pt x="297" y="316"/>
                              </a:cubicBezTo>
                              <a:cubicBezTo>
                                <a:pt x="260" y="316"/>
                                <a:pt x="237" y="297"/>
                                <a:pt x="234" y="259"/>
                              </a:cubicBezTo>
                              <a:lnTo>
                                <a:pt x="354" y="259"/>
                              </a:lnTo>
                              <a:close/>
                              <a:moveTo>
                                <a:pt x="53" y="330"/>
                              </a:moveTo>
                              <a:cubicBezTo>
                                <a:pt x="140" y="330"/>
                                <a:pt x="140" y="330"/>
                                <a:pt x="140" y="330"/>
                              </a:cubicBezTo>
                              <a:cubicBezTo>
                                <a:pt x="140" y="312"/>
                                <a:pt x="140" y="312"/>
                                <a:pt x="140" y="312"/>
                              </a:cubicBezTo>
                              <a:cubicBezTo>
                                <a:pt x="107" y="312"/>
                                <a:pt x="107" y="312"/>
                                <a:pt x="107" y="312"/>
                              </a:cubicBezTo>
                              <a:cubicBezTo>
                                <a:pt x="107" y="110"/>
                                <a:pt x="107" y="110"/>
                                <a:pt x="107" y="110"/>
                              </a:cubicBezTo>
                              <a:cubicBezTo>
                                <a:pt x="174" y="110"/>
                                <a:pt x="174" y="110"/>
                                <a:pt x="174" y="110"/>
                              </a:cubicBezTo>
                              <a:cubicBezTo>
                                <a:pt x="174" y="149"/>
                                <a:pt x="174" y="149"/>
                                <a:pt x="174" y="149"/>
                              </a:cubicBezTo>
                              <a:cubicBezTo>
                                <a:pt x="193" y="149"/>
                                <a:pt x="193" y="149"/>
                                <a:pt x="193" y="149"/>
                              </a:cubicBezTo>
                              <a:cubicBezTo>
                                <a:pt x="193" y="93"/>
                                <a:pt x="193" y="93"/>
                                <a:pt x="193" y="93"/>
                              </a:cubicBezTo>
                              <a:cubicBezTo>
                                <a:pt x="0" y="93"/>
                                <a:pt x="0" y="93"/>
                                <a:pt x="0" y="93"/>
                              </a:cubicBezTo>
                              <a:cubicBezTo>
                                <a:pt x="0" y="149"/>
                                <a:pt x="0" y="149"/>
                                <a:pt x="0" y="149"/>
                              </a:cubicBezTo>
                              <a:cubicBezTo>
                                <a:pt x="20" y="149"/>
                                <a:pt x="20" y="149"/>
                                <a:pt x="20" y="149"/>
                              </a:cubicBezTo>
                              <a:cubicBezTo>
                                <a:pt x="20" y="110"/>
                                <a:pt x="20" y="110"/>
                                <a:pt x="20" y="110"/>
                              </a:cubicBezTo>
                              <a:cubicBezTo>
                                <a:pt x="86" y="110"/>
                                <a:pt x="86" y="110"/>
                                <a:pt x="86" y="110"/>
                              </a:cubicBezTo>
                              <a:cubicBezTo>
                                <a:pt x="86" y="312"/>
                                <a:pt x="86" y="312"/>
                                <a:pt x="86" y="312"/>
                              </a:cubicBezTo>
                              <a:cubicBezTo>
                                <a:pt x="53" y="312"/>
                                <a:pt x="53" y="312"/>
                                <a:pt x="53" y="312"/>
                              </a:cubicBezTo>
                              <a:lnTo>
                                <a:pt x="53" y="33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ChangeAspect="1" noEditPoints="1"/>
                      </wps:cNvSpPr>
                      <wps:spPr bwMode="auto">
                        <a:xfrm>
                          <a:off x="-17181" y="1015"/>
                          <a:ext cx="40148" cy="1075"/>
                        </a:xfrm>
                        <a:custGeom>
                          <a:avLst/>
                          <a:gdLst>
                            <a:gd name="T0" fmla="*/ 16516 w 16996"/>
                            <a:gd name="T1" fmla="*/ 289 h 455"/>
                            <a:gd name="T2" fmla="*/ 16124 w 16996"/>
                            <a:gd name="T3" fmla="*/ 281 h 455"/>
                            <a:gd name="T4" fmla="*/ 15721 w 16996"/>
                            <a:gd name="T5" fmla="*/ 353 h 455"/>
                            <a:gd name="T6" fmla="*/ 15535 w 16996"/>
                            <a:gd name="T7" fmla="*/ 158 h 455"/>
                            <a:gd name="T8" fmla="*/ 15408 w 16996"/>
                            <a:gd name="T9" fmla="*/ 188 h 455"/>
                            <a:gd name="T10" fmla="*/ 15065 w 16996"/>
                            <a:gd name="T11" fmla="*/ 134 h 455"/>
                            <a:gd name="T12" fmla="*/ 14787 w 16996"/>
                            <a:gd name="T13" fmla="*/ 139 h 455"/>
                            <a:gd name="T14" fmla="*/ 14441 w 16996"/>
                            <a:gd name="T15" fmla="*/ 357 h 455"/>
                            <a:gd name="T16" fmla="*/ 14209 w 16996"/>
                            <a:gd name="T17" fmla="*/ 316 h 455"/>
                            <a:gd name="T18" fmla="*/ 13915 w 16996"/>
                            <a:gd name="T19" fmla="*/ 194 h 455"/>
                            <a:gd name="T20" fmla="*/ 13659 w 16996"/>
                            <a:gd name="T21" fmla="*/ 137 h 455"/>
                            <a:gd name="T22" fmla="*/ 13411 w 16996"/>
                            <a:gd name="T23" fmla="*/ 318 h 455"/>
                            <a:gd name="T24" fmla="*/ 13334 w 16996"/>
                            <a:gd name="T25" fmla="*/ 242 h 455"/>
                            <a:gd name="T26" fmla="*/ 13095 w 16996"/>
                            <a:gd name="T27" fmla="*/ 133 h 455"/>
                            <a:gd name="T28" fmla="*/ 12598 w 16996"/>
                            <a:gd name="T29" fmla="*/ 351 h 455"/>
                            <a:gd name="T30" fmla="*/ 12493 w 16996"/>
                            <a:gd name="T31" fmla="*/ 357 h 455"/>
                            <a:gd name="T32" fmla="*/ 12148 w 16996"/>
                            <a:gd name="T33" fmla="*/ 351 h 455"/>
                            <a:gd name="T34" fmla="*/ 12037 w 16996"/>
                            <a:gd name="T35" fmla="*/ 357 h 455"/>
                            <a:gd name="T36" fmla="*/ 11927 w 16996"/>
                            <a:gd name="T37" fmla="*/ 133 h 455"/>
                            <a:gd name="T38" fmla="*/ 11490 w 16996"/>
                            <a:gd name="T39" fmla="*/ 357 h 455"/>
                            <a:gd name="T40" fmla="*/ 11215 w 16996"/>
                            <a:gd name="T41" fmla="*/ 351 h 455"/>
                            <a:gd name="T42" fmla="*/ 11105 w 16996"/>
                            <a:gd name="T43" fmla="*/ 357 h 455"/>
                            <a:gd name="T44" fmla="*/ 10867 w 16996"/>
                            <a:gd name="T45" fmla="*/ 133 h 455"/>
                            <a:gd name="T46" fmla="*/ 10623 w 16996"/>
                            <a:gd name="T47" fmla="*/ 137 h 455"/>
                            <a:gd name="T48" fmla="*/ 10517 w 16996"/>
                            <a:gd name="T49" fmla="*/ 139 h 455"/>
                            <a:gd name="T50" fmla="*/ 10338 w 16996"/>
                            <a:gd name="T51" fmla="*/ 199 h 455"/>
                            <a:gd name="T52" fmla="*/ 9970 w 16996"/>
                            <a:gd name="T53" fmla="*/ 244 h 455"/>
                            <a:gd name="T54" fmla="*/ 9848 w 16996"/>
                            <a:gd name="T55" fmla="*/ 282 h 455"/>
                            <a:gd name="T56" fmla="*/ 9539 w 16996"/>
                            <a:gd name="T57" fmla="*/ 357 h 455"/>
                            <a:gd name="T58" fmla="*/ 9244 w 16996"/>
                            <a:gd name="T59" fmla="*/ 351 h 455"/>
                            <a:gd name="T60" fmla="*/ 9121 w 16996"/>
                            <a:gd name="T61" fmla="*/ 199 h 455"/>
                            <a:gd name="T62" fmla="*/ 8898 w 16996"/>
                            <a:gd name="T63" fmla="*/ 303 h 455"/>
                            <a:gd name="T64" fmla="*/ 8553 w 16996"/>
                            <a:gd name="T65" fmla="*/ 363 h 455"/>
                            <a:gd name="T66" fmla="*/ 8096 w 16996"/>
                            <a:gd name="T67" fmla="*/ 173 h 455"/>
                            <a:gd name="T68" fmla="*/ 7700 w 16996"/>
                            <a:gd name="T69" fmla="*/ 192 h 455"/>
                            <a:gd name="T70" fmla="*/ 7419 w 16996"/>
                            <a:gd name="T71" fmla="*/ 356 h 455"/>
                            <a:gd name="T72" fmla="*/ 7017 w 16996"/>
                            <a:gd name="T73" fmla="*/ 148 h 455"/>
                            <a:gd name="T74" fmla="*/ 6723 w 16996"/>
                            <a:gd name="T75" fmla="*/ 357 h 455"/>
                            <a:gd name="T76" fmla="*/ 6486 w 16996"/>
                            <a:gd name="T77" fmla="*/ 133 h 455"/>
                            <a:gd name="T78" fmla="*/ 6230 w 16996"/>
                            <a:gd name="T79" fmla="*/ 137 h 455"/>
                            <a:gd name="T80" fmla="*/ 6193 w 16996"/>
                            <a:gd name="T81" fmla="*/ 206 h 455"/>
                            <a:gd name="T82" fmla="*/ 5822 w 16996"/>
                            <a:gd name="T83" fmla="*/ 332 h 455"/>
                            <a:gd name="T84" fmla="*/ 5003 w 16996"/>
                            <a:gd name="T85" fmla="*/ 140 h 455"/>
                            <a:gd name="T86" fmla="*/ 4816 w 16996"/>
                            <a:gd name="T87" fmla="*/ 188 h 455"/>
                            <a:gd name="T88" fmla="*/ 4582 w 16996"/>
                            <a:gd name="T89" fmla="*/ 281 h 455"/>
                            <a:gd name="T90" fmla="*/ 4420 w 16996"/>
                            <a:gd name="T91" fmla="*/ 332 h 455"/>
                            <a:gd name="T92" fmla="*/ 4338 w 16996"/>
                            <a:gd name="T93" fmla="*/ 187 h 455"/>
                            <a:gd name="T94" fmla="*/ 4010 w 16996"/>
                            <a:gd name="T95" fmla="*/ 357 h 455"/>
                            <a:gd name="T96" fmla="*/ 3707 w 16996"/>
                            <a:gd name="T97" fmla="*/ 265 h 455"/>
                            <a:gd name="T98" fmla="*/ 3411 w 16996"/>
                            <a:gd name="T99" fmla="*/ 357 h 455"/>
                            <a:gd name="T100" fmla="*/ 3411 w 16996"/>
                            <a:gd name="T101" fmla="*/ 137 h 455"/>
                            <a:gd name="T102" fmla="*/ 3066 w 16996"/>
                            <a:gd name="T103" fmla="*/ 249 h 455"/>
                            <a:gd name="T104" fmla="*/ 2936 w 16996"/>
                            <a:gd name="T105" fmla="*/ 133 h 455"/>
                            <a:gd name="T106" fmla="*/ 2495 w 16996"/>
                            <a:gd name="T107" fmla="*/ 133 h 455"/>
                            <a:gd name="T108" fmla="*/ 2137 w 16996"/>
                            <a:gd name="T109" fmla="*/ 137 h 455"/>
                            <a:gd name="T110" fmla="*/ 1868 w 16996"/>
                            <a:gd name="T111" fmla="*/ 265 h 455"/>
                            <a:gd name="T112" fmla="*/ 1553 w 16996"/>
                            <a:gd name="T113" fmla="*/ 363 h 455"/>
                            <a:gd name="T114" fmla="*/ 1393 w 16996"/>
                            <a:gd name="T115" fmla="*/ 357 h 455"/>
                            <a:gd name="T116" fmla="*/ 1155 w 16996"/>
                            <a:gd name="T117" fmla="*/ 244 h 455"/>
                            <a:gd name="T118" fmla="*/ 891 w 16996"/>
                            <a:gd name="T119" fmla="*/ 362 h 455"/>
                            <a:gd name="T120" fmla="*/ 734 w 16996"/>
                            <a:gd name="T121" fmla="*/ 170 h 455"/>
                            <a:gd name="T122" fmla="*/ 486 w 16996"/>
                            <a:gd name="T123" fmla="*/ 299 h 455"/>
                            <a:gd name="T124" fmla="*/ 56 w 16996"/>
                            <a:gd name="T125" fmla="*/ 137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996" h="455">
                              <a:moveTo>
                                <a:pt x="16996" y="173"/>
                              </a:moveTo>
                              <a:cubicBezTo>
                                <a:pt x="16996" y="105"/>
                                <a:pt x="16959" y="68"/>
                                <a:pt x="16906" y="68"/>
                              </a:cubicBezTo>
                              <a:cubicBezTo>
                                <a:pt x="16812" y="68"/>
                                <a:pt x="16752" y="177"/>
                                <a:pt x="16752" y="258"/>
                              </a:cubicBezTo>
                              <a:cubicBezTo>
                                <a:pt x="16752" y="326"/>
                                <a:pt x="16789" y="363"/>
                                <a:pt x="16842" y="363"/>
                              </a:cubicBezTo>
                              <a:cubicBezTo>
                                <a:pt x="16936" y="363"/>
                                <a:pt x="16996" y="254"/>
                                <a:pt x="16996" y="173"/>
                              </a:cubicBezTo>
                              <a:moveTo>
                                <a:pt x="16799" y="289"/>
                              </a:moveTo>
                              <a:cubicBezTo>
                                <a:pt x="16799" y="213"/>
                                <a:pt x="16838" y="76"/>
                                <a:pt x="16906" y="76"/>
                              </a:cubicBezTo>
                              <a:cubicBezTo>
                                <a:pt x="16935" y="76"/>
                                <a:pt x="16949" y="100"/>
                                <a:pt x="16949" y="142"/>
                              </a:cubicBezTo>
                              <a:cubicBezTo>
                                <a:pt x="16949" y="218"/>
                                <a:pt x="16910" y="354"/>
                                <a:pt x="16842" y="354"/>
                              </a:cubicBezTo>
                              <a:cubicBezTo>
                                <a:pt x="16813" y="354"/>
                                <a:pt x="16799" y="331"/>
                                <a:pt x="16799" y="289"/>
                              </a:cubicBezTo>
                              <a:moveTo>
                                <a:pt x="16713" y="173"/>
                              </a:moveTo>
                              <a:cubicBezTo>
                                <a:pt x="16713" y="105"/>
                                <a:pt x="16676" y="68"/>
                                <a:pt x="16623" y="68"/>
                              </a:cubicBezTo>
                              <a:cubicBezTo>
                                <a:pt x="16529" y="68"/>
                                <a:pt x="16470" y="177"/>
                                <a:pt x="16470" y="258"/>
                              </a:cubicBezTo>
                              <a:cubicBezTo>
                                <a:pt x="16470" y="326"/>
                                <a:pt x="16506" y="363"/>
                                <a:pt x="16559" y="363"/>
                              </a:cubicBezTo>
                              <a:cubicBezTo>
                                <a:pt x="16653" y="363"/>
                                <a:pt x="16713" y="254"/>
                                <a:pt x="16713" y="173"/>
                              </a:cubicBezTo>
                              <a:moveTo>
                                <a:pt x="16516" y="289"/>
                              </a:moveTo>
                              <a:cubicBezTo>
                                <a:pt x="16516" y="213"/>
                                <a:pt x="16555" y="76"/>
                                <a:pt x="16623" y="76"/>
                              </a:cubicBezTo>
                              <a:cubicBezTo>
                                <a:pt x="16653" y="76"/>
                                <a:pt x="16666" y="100"/>
                                <a:pt x="16666" y="142"/>
                              </a:cubicBezTo>
                              <a:cubicBezTo>
                                <a:pt x="16666" y="218"/>
                                <a:pt x="16627" y="354"/>
                                <a:pt x="16559" y="354"/>
                              </a:cubicBezTo>
                              <a:cubicBezTo>
                                <a:pt x="16530" y="354"/>
                                <a:pt x="16516" y="331"/>
                                <a:pt x="16516" y="289"/>
                              </a:cubicBezTo>
                              <a:moveTo>
                                <a:pt x="16430" y="173"/>
                              </a:moveTo>
                              <a:cubicBezTo>
                                <a:pt x="16430" y="105"/>
                                <a:pt x="16393" y="68"/>
                                <a:pt x="16340" y="68"/>
                              </a:cubicBezTo>
                              <a:cubicBezTo>
                                <a:pt x="16246" y="68"/>
                                <a:pt x="16187" y="177"/>
                                <a:pt x="16187" y="258"/>
                              </a:cubicBezTo>
                              <a:cubicBezTo>
                                <a:pt x="16187" y="326"/>
                                <a:pt x="16224" y="363"/>
                                <a:pt x="16277" y="363"/>
                              </a:cubicBezTo>
                              <a:cubicBezTo>
                                <a:pt x="16371" y="363"/>
                                <a:pt x="16430" y="254"/>
                                <a:pt x="16430" y="173"/>
                              </a:cubicBezTo>
                              <a:moveTo>
                                <a:pt x="16233" y="289"/>
                              </a:moveTo>
                              <a:cubicBezTo>
                                <a:pt x="16233" y="213"/>
                                <a:pt x="16272" y="76"/>
                                <a:pt x="16340" y="76"/>
                              </a:cubicBezTo>
                              <a:cubicBezTo>
                                <a:pt x="16370" y="76"/>
                                <a:pt x="16383" y="100"/>
                                <a:pt x="16383" y="142"/>
                              </a:cubicBezTo>
                              <a:cubicBezTo>
                                <a:pt x="16383" y="218"/>
                                <a:pt x="16344" y="354"/>
                                <a:pt x="16277" y="354"/>
                              </a:cubicBezTo>
                              <a:cubicBezTo>
                                <a:pt x="16247" y="354"/>
                                <a:pt x="16233" y="331"/>
                                <a:pt x="16233" y="289"/>
                              </a:cubicBezTo>
                              <a:moveTo>
                                <a:pt x="15999" y="215"/>
                              </a:moveTo>
                              <a:cubicBezTo>
                                <a:pt x="16047" y="217"/>
                                <a:pt x="16075" y="233"/>
                                <a:pt x="16075" y="272"/>
                              </a:cubicBezTo>
                              <a:cubicBezTo>
                                <a:pt x="16075" y="298"/>
                                <a:pt x="16067" y="323"/>
                                <a:pt x="16051" y="339"/>
                              </a:cubicBezTo>
                              <a:cubicBezTo>
                                <a:pt x="16041" y="349"/>
                                <a:pt x="16025" y="356"/>
                                <a:pt x="16005" y="356"/>
                              </a:cubicBezTo>
                              <a:cubicBezTo>
                                <a:pt x="15978" y="356"/>
                                <a:pt x="15958" y="342"/>
                                <a:pt x="15953" y="329"/>
                              </a:cubicBezTo>
                              <a:cubicBezTo>
                                <a:pt x="15968" y="324"/>
                                <a:pt x="15978" y="313"/>
                                <a:pt x="15978" y="296"/>
                              </a:cubicBezTo>
                              <a:cubicBezTo>
                                <a:pt x="15978" y="282"/>
                                <a:pt x="15967" y="267"/>
                                <a:pt x="15950" y="267"/>
                              </a:cubicBezTo>
                              <a:cubicBezTo>
                                <a:pt x="15930" y="267"/>
                                <a:pt x="15918" y="283"/>
                                <a:pt x="15918" y="304"/>
                              </a:cubicBezTo>
                              <a:cubicBezTo>
                                <a:pt x="15918" y="335"/>
                                <a:pt x="15949" y="363"/>
                                <a:pt x="16008" y="363"/>
                              </a:cubicBezTo>
                              <a:cubicBezTo>
                                <a:pt x="16075" y="363"/>
                                <a:pt x="16124" y="329"/>
                                <a:pt x="16124" y="281"/>
                              </a:cubicBezTo>
                              <a:cubicBezTo>
                                <a:pt x="16124" y="244"/>
                                <a:pt x="16096" y="217"/>
                                <a:pt x="16032" y="213"/>
                              </a:cubicBezTo>
                              <a:cubicBezTo>
                                <a:pt x="16032" y="211"/>
                                <a:pt x="16032" y="211"/>
                                <a:pt x="16032" y="211"/>
                              </a:cubicBezTo>
                              <a:cubicBezTo>
                                <a:pt x="16119" y="205"/>
                                <a:pt x="16155" y="167"/>
                                <a:pt x="16155" y="132"/>
                              </a:cubicBezTo>
                              <a:cubicBezTo>
                                <a:pt x="16155" y="95"/>
                                <a:pt x="16124" y="68"/>
                                <a:pt x="16065" y="68"/>
                              </a:cubicBezTo>
                              <a:cubicBezTo>
                                <a:pt x="16008" y="68"/>
                                <a:pt x="15969" y="95"/>
                                <a:pt x="15969" y="130"/>
                              </a:cubicBezTo>
                              <a:cubicBezTo>
                                <a:pt x="15969" y="146"/>
                                <a:pt x="15982" y="159"/>
                                <a:pt x="15999" y="159"/>
                              </a:cubicBezTo>
                              <a:cubicBezTo>
                                <a:pt x="16018" y="159"/>
                                <a:pt x="16029" y="144"/>
                                <a:pt x="16029" y="129"/>
                              </a:cubicBezTo>
                              <a:cubicBezTo>
                                <a:pt x="16029" y="113"/>
                                <a:pt x="16018" y="104"/>
                                <a:pt x="16007" y="99"/>
                              </a:cubicBezTo>
                              <a:cubicBezTo>
                                <a:pt x="16014" y="89"/>
                                <a:pt x="16033" y="75"/>
                                <a:pt x="16059" y="75"/>
                              </a:cubicBezTo>
                              <a:cubicBezTo>
                                <a:pt x="16094" y="75"/>
                                <a:pt x="16107" y="95"/>
                                <a:pt x="16107" y="124"/>
                              </a:cubicBezTo>
                              <a:cubicBezTo>
                                <a:pt x="16107" y="144"/>
                                <a:pt x="16099" y="170"/>
                                <a:pt x="16083" y="184"/>
                              </a:cubicBezTo>
                              <a:cubicBezTo>
                                <a:pt x="16067" y="198"/>
                                <a:pt x="16043" y="206"/>
                                <a:pt x="16002" y="206"/>
                              </a:cubicBezTo>
                              <a:lnTo>
                                <a:pt x="15999" y="215"/>
                              </a:lnTo>
                              <a:close/>
                              <a:moveTo>
                                <a:pt x="15656" y="265"/>
                              </a:moveTo>
                              <a:cubicBezTo>
                                <a:pt x="15693" y="170"/>
                                <a:pt x="15693" y="170"/>
                                <a:pt x="15693" y="170"/>
                              </a:cubicBezTo>
                              <a:cubicBezTo>
                                <a:pt x="15694" y="170"/>
                                <a:pt x="15694" y="170"/>
                                <a:pt x="15694" y="170"/>
                              </a:cubicBezTo>
                              <a:cubicBezTo>
                                <a:pt x="15728" y="265"/>
                                <a:pt x="15728" y="265"/>
                                <a:pt x="15728" y="265"/>
                              </a:cubicBezTo>
                              <a:lnTo>
                                <a:pt x="15656" y="265"/>
                              </a:lnTo>
                              <a:close/>
                              <a:moveTo>
                                <a:pt x="15749" y="327"/>
                              </a:moveTo>
                              <a:cubicBezTo>
                                <a:pt x="15756" y="345"/>
                                <a:pt x="15751" y="352"/>
                                <a:pt x="15721" y="353"/>
                              </a:cubicBezTo>
                              <a:cubicBezTo>
                                <a:pt x="15721" y="357"/>
                                <a:pt x="15721" y="357"/>
                                <a:pt x="15721" y="357"/>
                              </a:cubicBezTo>
                              <a:cubicBezTo>
                                <a:pt x="15826" y="357"/>
                                <a:pt x="15826" y="357"/>
                                <a:pt x="15826" y="357"/>
                              </a:cubicBezTo>
                              <a:cubicBezTo>
                                <a:pt x="15826" y="353"/>
                                <a:pt x="15826" y="353"/>
                                <a:pt x="15826" y="353"/>
                              </a:cubicBezTo>
                              <a:cubicBezTo>
                                <a:pt x="15801" y="350"/>
                                <a:pt x="15796" y="344"/>
                                <a:pt x="15788" y="322"/>
                              </a:cubicBezTo>
                              <a:cubicBezTo>
                                <a:pt x="15716" y="127"/>
                                <a:pt x="15716" y="127"/>
                                <a:pt x="15716" y="127"/>
                              </a:cubicBezTo>
                              <a:cubicBezTo>
                                <a:pt x="15703" y="127"/>
                                <a:pt x="15703" y="127"/>
                                <a:pt x="15703" y="127"/>
                              </a:cubicBezTo>
                              <a:cubicBezTo>
                                <a:pt x="15634" y="300"/>
                                <a:pt x="15634" y="300"/>
                                <a:pt x="15634" y="300"/>
                              </a:cubicBezTo>
                              <a:cubicBezTo>
                                <a:pt x="15621" y="335"/>
                                <a:pt x="15609" y="347"/>
                                <a:pt x="15588" y="353"/>
                              </a:cubicBezTo>
                              <a:cubicBezTo>
                                <a:pt x="15588" y="357"/>
                                <a:pt x="15588" y="357"/>
                                <a:pt x="15588" y="357"/>
                              </a:cubicBezTo>
                              <a:cubicBezTo>
                                <a:pt x="15663" y="357"/>
                                <a:pt x="15663" y="357"/>
                                <a:pt x="15663" y="357"/>
                              </a:cubicBezTo>
                              <a:cubicBezTo>
                                <a:pt x="15663" y="353"/>
                                <a:pt x="15663" y="353"/>
                                <a:pt x="15663" y="353"/>
                              </a:cubicBezTo>
                              <a:cubicBezTo>
                                <a:pt x="15634" y="348"/>
                                <a:pt x="15629" y="337"/>
                                <a:pt x="15643" y="299"/>
                              </a:cubicBezTo>
                              <a:cubicBezTo>
                                <a:pt x="15654" y="271"/>
                                <a:pt x="15654" y="271"/>
                                <a:pt x="15654" y="271"/>
                              </a:cubicBezTo>
                              <a:cubicBezTo>
                                <a:pt x="15730" y="271"/>
                                <a:pt x="15730" y="271"/>
                                <a:pt x="15730" y="271"/>
                              </a:cubicBezTo>
                              <a:lnTo>
                                <a:pt x="15749" y="327"/>
                              </a:lnTo>
                              <a:close/>
                              <a:moveTo>
                                <a:pt x="15461" y="357"/>
                              </a:moveTo>
                              <a:cubicBezTo>
                                <a:pt x="15570" y="357"/>
                                <a:pt x="15570" y="357"/>
                                <a:pt x="15570" y="357"/>
                              </a:cubicBezTo>
                              <a:cubicBezTo>
                                <a:pt x="15570" y="353"/>
                                <a:pt x="15570" y="353"/>
                                <a:pt x="15570" y="353"/>
                              </a:cubicBezTo>
                              <a:cubicBezTo>
                                <a:pt x="15541" y="352"/>
                                <a:pt x="15535" y="345"/>
                                <a:pt x="15535" y="332"/>
                              </a:cubicBezTo>
                              <a:cubicBezTo>
                                <a:pt x="15535" y="158"/>
                                <a:pt x="15535" y="158"/>
                                <a:pt x="15535" y="158"/>
                              </a:cubicBezTo>
                              <a:cubicBezTo>
                                <a:pt x="15535" y="145"/>
                                <a:pt x="15541" y="138"/>
                                <a:pt x="15570" y="137"/>
                              </a:cubicBezTo>
                              <a:cubicBezTo>
                                <a:pt x="15570" y="133"/>
                                <a:pt x="15570" y="133"/>
                                <a:pt x="15570" y="133"/>
                              </a:cubicBezTo>
                              <a:cubicBezTo>
                                <a:pt x="15461" y="133"/>
                                <a:pt x="15461" y="133"/>
                                <a:pt x="15461" y="133"/>
                              </a:cubicBezTo>
                              <a:cubicBezTo>
                                <a:pt x="15461" y="137"/>
                                <a:pt x="15461" y="137"/>
                                <a:pt x="15461" y="137"/>
                              </a:cubicBezTo>
                              <a:cubicBezTo>
                                <a:pt x="15491" y="138"/>
                                <a:pt x="15497" y="145"/>
                                <a:pt x="15497" y="158"/>
                              </a:cubicBezTo>
                              <a:cubicBezTo>
                                <a:pt x="15497" y="332"/>
                                <a:pt x="15497" y="332"/>
                                <a:pt x="15497" y="332"/>
                              </a:cubicBezTo>
                              <a:cubicBezTo>
                                <a:pt x="15497" y="345"/>
                                <a:pt x="15491" y="352"/>
                                <a:pt x="15461" y="353"/>
                              </a:cubicBezTo>
                              <a:lnTo>
                                <a:pt x="15461" y="357"/>
                              </a:lnTo>
                              <a:close/>
                              <a:moveTo>
                                <a:pt x="15288" y="248"/>
                              </a:moveTo>
                              <a:cubicBezTo>
                                <a:pt x="15312" y="248"/>
                                <a:pt x="15312" y="248"/>
                                <a:pt x="15312" y="248"/>
                              </a:cubicBezTo>
                              <a:cubicBezTo>
                                <a:pt x="15349" y="248"/>
                                <a:pt x="15358" y="256"/>
                                <a:pt x="15362" y="289"/>
                              </a:cubicBezTo>
                              <a:cubicBezTo>
                                <a:pt x="15365" y="318"/>
                                <a:pt x="15365" y="318"/>
                                <a:pt x="15365" y="318"/>
                              </a:cubicBezTo>
                              <a:cubicBezTo>
                                <a:pt x="15368" y="347"/>
                                <a:pt x="15374" y="359"/>
                                <a:pt x="15409" y="359"/>
                              </a:cubicBezTo>
                              <a:cubicBezTo>
                                <a:pt x="15420" y="359"/>
                                <a:pt x="15431" y="358"/>
                                <a:pt x="15442" y="355"/>
                              </a:cubicBezTo>
                              <a:cubicBezTo>
                                <a:pt x="15442" y="352"/>
                                <a:pt x="15442" y="352"/>
                                <a:pt x="15442" y="352"/>
                              </a:cubicBezTo>
                              <a:cubicBezTo>
                                <a:pt x="15415" y="351"/>
                                <a:pt x="15409" y="347"/>
                                <a:pt x="15405" y="319"/>
                              </a:cubicBezTo>
                              <a:cubicBezTo>
                                <a:pt x="15403" y="300"/>
                                <a:pt x="15403" y="300"/>
                                <a:pt x="15403" y="300"/>
                              </a:cubicBezTo>
                              <a:cubicBezTo>
                                <a:pt x="15398" y="268"/>
                                <a:pt x="15387" y="247"/>
                                <a:pt x="15339" y="245"/>
                              </a:cubicBezTo>
                              <a:cubicBezTo>
                                <a:pt x="15339" y="244"/>
                                <a:pt x="15339" y="244"/>
                                <a:pt x="15339" y="244"/>
                              </a:cubicBezTo>
                              <a:cubicBezTo>
                                <a:pt x="15389" y="237"/>
                                <a:pt x="15408" y="215"/>
                                <a:pt x="15408" y="188"/>
                              </a:cubicBezTo>
                              <a:cubicBezTo>
                                <a:pt x="15408" y="157"/>
                                <a:pt x="15382" y="133"/>
                                <a:pt x="15316" y="133"/>
                              </a:cubicBezTo>
                              <a:cubicBezTo>
                                <a:pt x="15215" y="133"/>
                                <a:pt x="15215" y="133"/>
                                <a:pt x="15215" y="133"/>
                              </a:cubicBezTo>
                              <a:cubicBezTo>
                                <a:pt x="15215" y="137"/>
                                <a:pt x="15215" y="137"/>
                                <a:pt x="15215" y="137"/>
                              </a:cubicBezTo>
                              <a:cubicBezTo>
                                <a:pt x="15243" y="138"/>
                                <a:pt x="15250" y="145"/>
                                <a:pt x="15250" y="158"/>
                              </a:cubicBezTo>
                              <a:cubicBezTo>
                                <a:pt x="15250" y="332"/>
                                <a:pt x="15250" y="332"/>
                                <a:pt x="15250" y="332"/>
                              </a:cubicBezTo>
                              <a:cubicBezTo>
                                <a:pt x="15250" y="345"/>
                                <a:pt x="15243" y="352"/>
                                <a:pt x="15215" y="353"/>
                              </a:cubicBezTo>
                              <a:cubicBezTo>
                                <a:pt x="15215" y="357"/>
                                <a:pt x="15215" y="357"/>
                                <a:pt x="15215" y="357"/>
                              </a:cubicBezTo>
                              <a:cubicBezTo>
                                <a:pt x="15321" y="357"/>
                                <a:pt x="15321" y="357"/>
                                <a:pt x="15321" y="357"/>
                              </a:cubicBezTo>
                              <a:cubicBezTo>
                                <a:pt x="15321" y="353"/>
                                <a:pt x="15321" y="353"/>
                                <a:pt x="15321" y="353"/>
                              </a:cubicBezTo>
                              <a:cubicBezTo>
                                <a:pt x="15294" y="352"/>
                                <a:pt x="15288" y="346"/>
                                <a:pt x="15288" y="332"/>
                              </a:cubicBezTo>
                              <a:lnTo>
                                <a:pt x="15288" y="248"/>
                              </a:lnTo>
                              <a:close/>
                              <a:moveTo>
                                <a:pt x="15288" y="242"/>
                              </a:moveTo>
                              <a:cubicBezTo>
                                <a:pt x="15288" y="139"/>
                                <a:pt x="15288" y="139"/>
                                <a:pt x="15288" y="139"/>
                              </a:cubicBezTo>
                              <a:cubicBezTo>
                                <a:pt x="15311" y="139"/>
                                <a:pt x="15311" y="139"/>
                                <a:pt x="15311" y="139"/>
                              </a:cubicBezTo>
                              <a:cubicBezTo>
                                <a:pt x="15354" y="139"/>
                                <a:pt x="15367" y="159"/>
                                <a:pt x="15367" y="189"/>
                              </a:cubicBezTo>
                              <a:cubicBezTo>
                                <a:pt x="15367" y="223"/>
                                <a:pt x="15358" y="242"/>
                                <a:pt x="15315" y="242"/>
                              </a:cubicBezTo>
                              <a:lnTo>
                                <a:pt x="15288" y="242"/>
                              </a:lnTo>
                              <a:close/>
                              <a:moveTo>
                                <a:pt x="15068" y="357"/>
                              </a:moveTo>
                              <a:cubicBezTo>
                                <a:pt x="15028" y="357"/>
                                <a:pt x="15001" y="329"/>
                                <a:pt x="15001" y="245"/>
                              </a:cubicBezTo>
                              <a:cubicBezTo>
                                <a:pt x="15001" y="162"/>
                                <a:pt x="15025" y="134"/>
                                <a:pt x="15065" y="134"/>
                              </a:cubicBezTo>
                              <a:cubicBezTo>
                                <a:pt x="15105" y="134"/>
                                <a:pt x="15133" y="161"/>
                                <a:pt x="15133" y="245"/>
                              </a:cubicBezTo>
                              <a:cubicBezTo>
                                <a:pt x="15133" y="329"/>
                                <a:pt x="15108" y="357"/>
                                <a:pt x="15068" y="357"/>
                              </a:cubicBezTo>
                              <a:moveTo>
                                <a:pt x="15067" y="363"/>
                              </a:moveTo>
                              <a:cubicBezTo>
                                <a:pt x="15124" y="363"/>
                                <a:pt x="15176" y="316"/>
                                <a:pt x="15176" y="245"/>
                              </a:cubicBezTo>
                              <a:cubicBezTo>
                                <a:pt x="15176" y="173"/>
                                <a:pt x="15126" y="128"/>
                                <a:pt x="15067" y="128"/>
                              </a:cubicBezTo>
                              <a:cubicBezTo>
                                <a:pt x="15009" y="128"/>
                                <a:pt x="14958" y="175"/>
                                <a:pt x="14958" y="246"/>
                              </a:cubicBezTo>
                              <a:cubicBezTo>
                                <a:pt x="14958" y="317"/>
                                <a:pt x="15007" y="363"/>
                                <a:pt x="15067" y="363"/>
                              </a:cubicBezTo>
                              <a:moveTo>
                                <a:pt x="14761" y="357"/>
                              </a:moveTo>
                              <a:cubicBezTo>
                                <a:pt x="14875" y="357"/>
                                <a:pt x="14875" y="357"/>
                                <a:pt x="14875" y="357"/>
                              </a:cubicBezTo>
                              <a:cubicBezTo>
                                <a:pt x="14875" y="353"/>
                                <a:pt x="14875" y="353"/>
                                <a:pt x="14875" y="353"/>
                              </a:cubicBezTo>
                              <a:cubicBezTo>
                                <a:pt x="14846" y="352"/>
                                <a:pt x="14836" y="345"/>
                                <a:pt x="14836" y="332"/>
                              </a:cubicBezTo>
                              <a:cubicBezTo>
                                <a:pt x="14836" y="139"/>
                                <a:pt x="14836" y="139"/>
                                <a:pt x="14836" y="139"/>
                              </a:cubicBezTo>
                              <a:cubicBezTo>
                                <a:pt x="14849" y="139"/>
                                <a:pt x="14849" y="139"/>
                                <a:pt x="14849" y="139"/>
                              </a:cubicBezTo>
                              <a:cubicBezTo>
                                <a:pt x="14873" y="139"/>
                                <a:pt x="14894" y="163"/>
                                <a:pt x="14914" y="203"/>
                              </a:cubicBezTo>
                              <a:cubicBezTo>
                                <a:pt x="14918" y="203"/>
                                <a:pt x="14918" y="203"/>
                                <a:pt x="14918" y="203"/>
                              </a:cubicBezTo>
                              <a:cubicBezTo>
                                <a:pt x="14916" y="133"/>
                                <a:pt x="14916" y="133"/>
                                <a:pt x="14916" y="133"/>
                              </a:cubicBezTo>
                              <a:cubicBezTo>
                                <a:pt x="14720" y="133"/>
                                <a:pt x="14720" y="133"/>
                                <a:pt x="14720" y="133"/>
                              </a:cubicBezTo>
                              <a:cubicBezTo>
                                <a:pt x="14718" y="203"/>
                                <a:pt x="14718" y="203"/>
                                <a:pt x="14718" y="203"/>
                              </a:cubicBezTo>
                              <a:cubicBezTo>
                                <a:pt x="14722" y="203"/>
                                <a:pt x="14722" y="203"/>
                                <a:pt x="14722" y="203"/>
                              </a:cubicBezTo>
                              <a:cubicBezTo>
                                <a:pt x="14742" y="161"/>
                                <a:pt x="14763" y="139"/>
                                <a:pt x="14787" y="139"/>
                              </a:cubicBezTo>
                              <a:cubicBezTo>
                                <a:pt x="14799" y="139"/>
                                <a:pt x="14799" y="139"/>
                                <a:pt x="14799" y="139"/>
                              </a:cubicBezTo>
                              <a:cubicBezTo>
                                <a:pt x="14799" y="332"/>
                                <a:pt x="14799" y="332"/>
                                <a:pt x="14799" y="332"/>
                              </a:cubicBezTo>
                              <a:cubicBezTo>
                                <a:pt x="14799" y="345"/>
                                <a:pt x="14790" y="352"/>
                                <a:pt x="14761" y="353"/>
                              </a:cubicBezTo>
                              <a:lnTo>
                                <a:pt x="14761" y="357"/>
                              </a:lnTo>
                              <a:close/>
                              <a:moveTo>
                                <a:pt x="14593" y="363"/>
                              </a:moveTo>
                              <a:cubicBezTo>
                                <a:pt x="14644" y="363"/>
                                <a:pt x="14673" y="331"/>
                                <a:pt x="14686" y="299"/>
                              </a:cubicBezTo>
                              <a:cubicBezTo>
                                <a:pt x="14681" y="297"/>
                                <a:pt x="14681" y="297"/>
                                <a:pt x="14681" y="297"/>
                              </a:cubicBezTo>
                              <a:cubicBezTo>
                                <a:pt x="14667" y="327"/>
                                <a:pt x="14641" y="351"/>
                                <a:pt x="14604" y="351"/>
                              </a:cubicBezTo>
                              <a:cubicBezTo>
                                <a:pt x="14565" y="351"/>
                                <a:pt x="14525" y="320"/>
                                <a:pt x="14525" y="245"/>
                              </a:cubicBezTo>
                              <a:cubicBezTo>
                                <a:pt x="14525" y="168"/>
                                <a:pt x="14557" y="134"/>
                                <a:pt x="14596" y="134"/>
                              </a:cubicBezTo>
                              <a:cubicBezTo>
                                <a:pt x="14630" y="134"/>
                                <a:pt x="14653" y="159"/>
                                <a:pt x="14671" y="204"/>
                              </a:cubicBezTo>
                              <a:cubicBezTo>
                                <a:pt x="14675" y="204"/>
                                <a:pt x="14675" y="204"/>
                                <a:pt x="14675" y="204"/>
                              </a:cubicBezTo>
                              <a:cubicBezTo>
                                <a:pt x="14675" y="126"/>
                                <a:pt x="14675" y="126"/>
                                <a:pt x="14675" y="126"/>
                              </a:cubicBezTo>
                              <a:cubicBezTo>
                                <a:pt x="14672" y="126"/>
                                <a:pt x="14672" y="126"/>
                                <a:pt x="14672" y="126"/>
                              </a:cubicBezTo>
                              <a:cubicBezTo>
                                <a:pt x="14658" y="141"/>
                                <a:pt x="14658" y="141"/>
                                <a:pt x="14658" y="141"/>
                              </a:cubicBezTo>
                              <a:cubicBezTo>
                                <a:pt x="14643" y="133"/>
                                <a:pt x="14623" y="128"/>
                                <a:pt x="14600" y="128"/>
                              </a:cubicBezTo>
                              <a:cubicBezTo>
                                <a:pt x="14535" y="128"/>
                                <a:pt x="14483" y="178"/>
                                <a:pt x="14483" y="249"/>
                              </a:cubicBezTo>
                              <a:cubicBezTo>
                                <a:pt x="14483" y="318"/>
                                <a:pt x="14527" y="363"/>
                                <a:pt x="14593" y="363"/>
                              </a:cubicBezTo>
                              <a:moveTo>
                                <a:pt x="14332" y="357"/>
                              </a:moveTo>
                              <a:cubicBezTo>
                                <a:pt x="14441" y="357"/>
                                <a:pt x="14441" y="357"/>
                                <a:pt x="14441" y="357"/>
                              </a:cubicBezTo>
                              <a:cubicBezTo>
                                <a:pt x="14441" y="353"/>
                                <a:pt x="14441" y="353"/>
                                <a:pt x="14441" y="353"/>
                              </a:cubicBezTo>
                              <a:cubicBezTo>
                                <a:pt x="14412" y="352"/>
                                <a:pt x="14405" y="345"/>
                                <a:pt x="14405" y="332"/>
                              </a:cubicBezTo>
                              <a:cubicBezTo>
                                <a:pt x="14405" y="158"/>
                                <a:pt x="14405" y="158"/>
                                <a:pt x="14405" y="158"/>
                              </a:cubicBezTo>
                              <a:cubicBezTo>
                                <a:pt x="14405" y="145"/>
                                <a:pt x="14412" y="138"/>
                                <a:pt x="14441" y="137"/>
                              </a:cubicBezTo>
                              <a:cubicBezTo>
                                <a:pt x="14441" y="133"/>
                                <a:pt x="14441" y="133"/>
                                <a:pt x="14441" y="133"/>
                              </a:cubicBezTo>
                              <a:cubicBezTo>
                                <a:pt x="14332" y="133"/>
                                <a:pt x="14332" y="133"/>
                                <a:pt x="14332" y="133"/>
                              </a:cubicBezTo>
                              <a:cubicBezTo>
                                <a:pt x="14332" y="137"/>
                                <a:pt x="14332" y="137"/>
                                <a:pt x="14332" y="137"/>
                              </a:cubicBezTo>
                              <a:cubicBezTo>
                                <a:pt x="14361" y="138"/>
                                <a:pt x="14368" y="145"/>
                                <a:pt x="14368" y="158"/>
                              </a:cubicBezTo>
                              <a:cubicBezTo>
                                <a:pt x="14368" y="332"/>
                                <a:pt x="14368" y="332"/>
                                <a:pt x="14368" y="332"/>
                              </a:cubicBezTo>
                              <a:cubicBezTo>
                                <a:pt x="14368" y="345"/>
                                <a:pt x="14361" y="352"/>
                                <a:pt x="14332" y="353"/>
                              </a:cubicBezTo>
                              <a:lnTo>
                                <a:pt x="14332" y="357"/>
                              </a:lnTo>
                              <a:close/>
                              <a:moveTo>
                                <a:pt x="14187" y="363"/>
                              </a:moveTo>
                              <a:cubicBezTo>
                                <a:pt x="14198" y="363"/>
                                <a:pt x="14198" y="363"/>
                                <a:pt x="14198" y="363"/>
                              </a:cubicBezTo>
                              <a:cubicBezTo>
                                <a:pt x="14266" y="190"/>
                                <a:pt x="14266" y="190"/>
                                <a:pt x="14266" y="190"/>
                              </a:cubicBezTo>
                              <a:cubicBezTo>
                                <a:pt x="14281" y="153"/>
                                <a:pt x="14290" y="142"/>
                                <a:pt x="14313" y="137"/>
                              </a:cubicBezTo>
                              <a:cubicBezTo>
                                <a:pt x="14313" y="133"/>
                                <a:pt x="14313" y="133"/>
                                <a:pt x="14313" y="133"/>
                              </a:cubicBezTo>
                              <a:cubicBezTo>
                                <a:pt x="14238" y="133"/>
                                <a:pt x="14238" y="133"/>
                                <a:pt x="14238" y="133"/>
                              </a:cubicBezTo>
                              <a:cubicBezTo>
                                <a:pt x="14238" y="137"/>
                                <a:pt x="14238" y="137"/>
                                <a:pt x="14238" y="137"/>
                              </a:cubicBezTo>
                              <a:cubicBezTo>
                                <a:pt x="14267" y="143"/>
                                <a:pt x="14271" y="154"/>
                                <a:pt x="14261" y="182"/>
                              </a:cubicBezTo>
                              <a:cubicBezTo>
                                <a:pt x="14209" y="316"/>
                                <a:pt x="14209" y="316"/>
                                <a:pt x="14209" y="316"/>
                              </a:cubicBezTo>
                              <a:cubicBezTo>
                                <a:pt x="14208" y="316"/>
                                <a:pt x="14208" y="316"/>
                                <a:pt x="14208" y="316"/>
                              </a:cubicBezTo>
                              <a:cubicBezTo>
                                <a:pt x="14151" y="165"/>
                                <a:pt x="14151" y="165"/>
                                <a:pt x="14151" y="165"/>
                              </a:cubicBezTo>
                              <a:cubicBezTo>
                                <a:pt x="14145" y="146"/>
                                <a:pt x="14149" y="139"/>
                                <a:pt x="14180" y="137"/>
                              </a:cubicBezTo>
                              <a:cubicBezTo>
                                <a:pt x="14180" y="133"/>
                                <a:pt x="14180" y="133"/>
                                <a:pt x="14180" y="133"/>
                              </a:cubicBezTo>
                              <a:cubicBezTo>
                                <a:pt x="14074" y="133"/>
                                <a:pt x="14074" y="133"/>
                                <a:pt x="14074" y="133"/>
                              </a:cubicBezTo>
                              <a:cubicBezTo>
                                <a:pt x="14074" y="137"/>
                                <a:pt x="14074" y="137"/>
                                <a:pt x="14074" y="137"/>
                              </a:cubicBezTo>
                              <a:cubicBezTo>
                                <a:pt x="14099" y="141"/>
                                <a:pt x="14104" y="147"/>
                                <a:pt x="14113" y="170"/>
                              </a:cubicBezTo>
                              <a:lnTo>
                                <a:pt x="14187" y="363"/>
                              </a:lnTo>
                              <a:close/>
                              <a:moveTo>
                                <a:pt x="13775" y="357"/>
                              </a:moveTo>
                              <a:cubicBezTo>
                                <a:pt x="13970" y="357"/>
                                <a:pt x="13970" y="357"/>
                                <a:pt x="13970" y="357"/>
                              </a:cubicBezTo>
                              <a:cubicBezTo>
                                <a:pt x="13972" y="281"/>
                                <a:pt x="13972" y="281"/>
                                <a:pt x="13972" y="281"/>
                              </a:cubicBezTo>
                              <a:cubicBezTo>
                                <a:pt x="13967" y="280"/>
                                <a:pt x="13967" y="280"/>
                                <a:pt x="13967" y="280"/>
                              </a:cubicBezTo>
                              <a:cubicBezTo>
                                <a:pt x="13948" y="330"/>
                                <a:pt x="13931" y="351"/>
                                <a:pt x="13886" y="351"/>
                              </a:cubicBezTo>
                              <a:cubicBezTo>
                                <a:pt x="13848" y="351"/>
                                <a:pt x="13848" y="351"/>
                                <a:pt x="13848" y="351"/>
                              </a:cubicBezTo>
                              <a:cubicBezTo>
                                <a:pt x="13848" y="244"/>
                                <a:pt x="13848" y="244"/>
                                <a:pt x="13848" y="244"/>
                              </a:cubicBezTo>
                              <a:cubicBezTo>
                                <a:pt x="13865" y="244"/>
                                <a:pt x="13865" y="244"/>
                                <a:pt x="13865" y="244"/>
                              </a:cubicBezTo>
                              <a:cubicBezTo>
                                <a:pt x="13892" y="244"/>
                                <a:pt x="13906" y="254"/>
                                <a:pt x="13915" y="288"/>
                              </a:cubicBezTo>
                              <a:cubicBezTo>
                                <a:pt x="13919" y="288"/>
                                <a:pt x="13919" y="288"/>
                                <a:pt x="13919" y="288"/>
                              </a:cubicBezTo>
                              <a:cubicBezTo>
                                <a:pt x="13919" y="194"/>
                                <a:pt x="13919" y="194"/>
                                <a:pt x="13919" y="194"/>
                              </a:cubicBezTo>
                              <a:cubicBezTo>
                                <a:pt x="13915" y="194"/>
                                <a:pt x="13915" y="194"/>
                                <a:pt x="13915" y="194"/>
                              </a:cubicBezTo>
                              <a:cubicBezTo>
                                <a:pt x="13906" y="228"/>
                                <a:pt x="13892" y="238"/>
                                <a:pt x="13865" y="238"/>
                              </a:cubicBezTo>
                              <a:cubicBezTo>
                                <a:pt x="13848" y="238"/>
                                <a:pt x="13848" y="238"/>
                                <a:pt x="13848" y="238"/>
                              </a:cubicBezTo>
                              <a:cubicBezTo>
                                <a:pt x="13848" y="139"/>
                                <a:pt x="13848" y="139"/>
                                <a:pt x="13848" y="139"/>
                              </a:cubicBezTo>
                              <a:cubicBezTo>
                                <a:pt x="13886" y="139"/>
                                <a:pt x="13886" y="139"/>
                                <a:pt x="13886" y="139"/>
                              </a:cubicBezTo>
                              <a:cubicBezTo>
                                <a:pt x="13925" y="139"/>
                                <a:pt x="13939" y="161"/>
                                <a:pt x="13958" y="206"/>
                              </a:cubicBezTo>
                              <a:cubicBezTo>
                                <a:pt x="13963" y="206"/>
                                <a:pt x="13963" y="206"/>
                                <a:pt x="13963" y="206"/>
                              </a:cubicBezTo>
                              <a:cubicBezTo>
                                <a:pt x="13962" y="133"/>
                                <a:pt x="13962" y="133"/>
                                <a:pt x="13962" y="133"/>
                              </a:cubicBezTo>
                              <a:cubicBezTo>
                                <a:pt x="13775" y="133"/>
                                <a:pt x="13775" y="133"/>
                                <a:pt x="13775" y="133"/>
                              </a:cubicBezTo>
                              <a:cubicBezTo>
                                <a:pt x="13775" y="137"/>
                                <a:pt x="13775" y="137"/>
                                <a:pt x="13775" y="137"/>
                              </a:cubicBezTo>
                              <a:cubicBezTo>
                                <a:pt x="13803" y="138"/>
                                <a:pt x="13810" y="145"/>
                                <a:pt x="13810" y="158"/>
                              </a:cubicBezTo>
                              <a:cubicBezTo>
                                <a:pt x="13810" y="332"/>
                                <a:pt x="13810" y="332"/>
                                <a:pt x="13810" y="332"/>
                              </a:cubicBezTo>
                              <a:cubicBezTo>
                                <a:pt x="13810" y="345"/>
                                <a:pt x="13803" y="352"/>
                                <a:pt x="13775" y="353"/>
                              </a:cubicBezTo>
                              <a:lnTo>
                                <a:pt x="13775" y="357"/>
                              </a:lnTo>
                              <a:close/>
                              <a:moveTo>
                                <a:pt x="13699" y="362"/>
                              </a:moveTo>
                              <a:cubicBezTo>
                                <a:pt x="13709" y="362"/>
                                <a:pt x="13709" y="362"/>
                                <a:pt x="13709" y="362"/>
                              </a:cubicBezTo>
                              <a:cubicBezTo>
                                <a:pt x="13709" y="187"/>
                                <a:pt x="13709" y="187"/>
                                <a:pt x="13709" y="187"/>
                              </a:cubicBezTo>
                              <a:cubicBezTo>
                                <a:pt x="13709" y="155"/>
                                <a:pt x="13717" y="142"/>
                                <a:pt x="13747" y="137"/>
                              </a:cubicBezTo>
                              <a:cubicBezTo>
                                <a:pt x="13747" y="133"/>
                                <a:pt x="13747" y="133"/>
                                <a:pt x="13747" y="133"/>
                              </a:cubicBezTo>
                              <a:cubicBezTo>
                                <a:pt x="13659" y="133"/>
                                <a:pt x="13659" y="133"/>
                                <a:pt x="13659" y="133"/>
                              </a:cubicBezTo>
                              <a:cubicBezTo>
                                <a:pt x="13659" y="137"/>
                                <a:pt x="13659" y="137"/>
                                <a:pt x="13659" y="137"/>
                              </a:cubicBezTo>
                              <a:cubicBezTo>
                                <a:pt x="13691" y="142"/>
                                <a:pt x="13702" y="155"/>
                                <a:pt x="13702" y="187"/>
                              </a:cubicBezTo>
                              <a:cubicBezTo>
                                <a:pt x="13702" y="303"/>
                                <a:pt x="13702" y="303"/>
                                <a:pt x="13702" y="303"/>
                              </a:cubicBezTo>
                              <a:cubicBezTo>
                                <a:pt x="13701" y="303"/>
                                <a:pt x="13701" y="303"/>
                                <a:pt x="13701" y="303"/>
                              </a:cubicBezTo>
                              <a:cubicBezTo>
                                <a:pt x="13574" y="133"/>
                                <a:pt x="13574" y="133"/>
                                <a:pt x="13574" y="133"/>
                              </a:cubicBezTo>
                              <a:cubicBezTo>
                                <a:pt x="13505" y="133"/>
                                <a:pt x="13505" y="133"/>
                                <a:pt x="13505" y="133"/>
                              </a:cubicBezTo>
                              <a:cubicBezTo>
                                <a:pt x="13505" y="137"/>
                                <a:pt x="13505" y="137"/>
                                <a:pt x="13505" y="137"/>
                              </a:cubicBezTo>
                              <a:cubicBezTo>
                                <a:pt x="13533" y="138"/>
                                <a:pt x="13545" y="155"/>
                                <a:pt x="13545" y="174"/>
                              </a:cubicBezTo>
                              <a:cubicBezTo>
                                <a:pt x="13545" y="304"/>
                                <a:pt x="13545" y="304"/>
                                <a:pt x="13545" y="304"/>
                              </a:cubicBezTo>
                              <a:cubicBezTo>
                                <a:pt x="13545" y="335"/>
                                <a:pt x="13535" y="348"/>
                                <a:pt x="13505" y="353"/>
                              </a:cubicBezTo>
                              <a:cubicBezTo>
                                <a:pt x="13505" y="357"/>
                                <a:pt x="13505" y="357"/>
                                <a:pt x="13505" y="357"/>
                              </a:cubicBezTo>
                              <a:cubicBezTo>
                                <a:pt x="13593" y="357"/>
                                <a:pt x="13593" y="357"/>
                                <a:pt x="13593" y="357"/>
                              </a:cubicBezTo>
                              <a:cubicBezTo>
                                <a:pt x="13593" y="353"/>
                                <a:pt x="13593" y="353"/>
                                <a:pt x="13593" y="353"/>
                              </a:cubicBezTo>
                              <a:cubicBezTo>
                                <a:pt x="13561" y="349"/>
                                <a:pt x="13552" y="335"/>
                                <a:pt x="13552" y="304"/>
                              </a:cubicBezTo>
                              <a:cubicBezTo>
                                <a:pt x="13552" y="170"/>
                                <a:pt x="13552" y="170"/>
                                <a:pt x="13552" y="170"/>
                              </a:cubicBezTo>
                              <a:cubicBezTo>
                                <a:pt x="13552" y="170"/>
                                <a:pt x="13552" y="170"/>
                                <a:pt x="13552" y="170"/>
                              </a:cubicBezTo>
                              <a:lnTo>
                                <a:pt x="13699" y="362"/>
                              </a:lnTo>
                              <a:close/>
                              <a:moveTo>
                                <a:pt x="13334" y="248"/>
                              </a:moveTo>
                              <a:cubicBezTo>
                                <a:pt x="13358" y="248"/>
                                <a:pt x="13358" y="248"/>
                                <a:pt x="13358" y="248"/>
                              </a:cubicBezTo>
                              <a:cubicBezTo>
                                <a:pt x="13396" y="248"/>
                                <a:pt x="13404" y="256"/>
                                <a:pt x="13408" y="289"/>
                              </a:cubicBezTo>
                              <a:cubicBezTo>
                                <a:pt x="13411" y="318"/>
                                <a:pt x="13411" y="318"/>
                                <a:pt x="13411" y="318"/>
                              </a:cubicBezTo>
                              <a:cubicBezTo>
                                <a:pt x="13414" y="347"/>
                                <a:pt x="13421" y="359"/>
                                <a:pt x="13455" y="359"/>
                              </a:cubicBezTo>
                              <a:cubicBezTo>
                                <a:pt x="13466" y="359"/>
                                <a:pt x="13478" y="358"/>
                                <a:pt x="13489" y="355"/>
                              </a:cubicBezTo>
                              <a:cubicBezTo>
                                <a:pt x="13489" y="352"/>
                                <a:pt x="13489" y="352"/>
                                <a:pt x="13489" y="352"/>
                              </a:cubicBezTo>
                              <a:cubicBezTo>
                                <a:pt x="13461" y="351"/>
                                <a:pt x="13456" y="347"/>
                                <a:pt x="13451" y="319"/>
                              </a:cubicBezTo>
                              <a:cubicBezTo>
                                <a:pt x="13449" y="300"/>
                                <a:pt x="13449" y="300"/>
                                <a:pt x="13449" y="300"/>
                              </a:cubicBezTo>
                              <a:cubicBezTo>
                                <a:pt x="13445" y="268"/>
                                <a:pt x="13433" y="247"/>
                                <a:pt x="13386" y="245"/>
                              </a:cubicBezTo>
                              <a:cubicBezTo>
                                <a:pt x="13386" y="244"/>
                                <a:pt x="13386" y="244"/>
                                <a:pt x="13386" y="244"/>
                              </a:cubicBezTo>
                              <a:cubicBezTo>
                                <a:pt x="13435" y="237"/>
                                <a:pt x="13454" y="215"/>
                                <a:pt x="13454" y="188"/>
                              </a:cubicBezTo>
                              <a:cubicBezTo>
                                <a:pt x="13454" y="157"/>
                                <a:pt x="13429" y="133"/>
                                <a:pt x="13363" y="133"/>
                              </a:cubicBezTo>
                              <a:cubicBezTo>
                                <a:pt x="13261" y="133"/>
                                <a:pt x="13261" y="133"/>
                                <a:pt x="13261" y="133"/>
                              </a:cubicBezTo>
                              <a:cubicBezTo>
                                <a:pt x="13261" y="137"/>
                                <a:pt x="13261" y="137"/>
                                <a:pt x="13261" y="137"/>
                              </a:cubicBezTo>
                              <a:cubicBezTo>
                                <a:pt x="13289" y="138"/>
                                <a:pt x="13296" y="145"/>
                                <a:pt x="13296" y="158"/>
                              </a:cubicBezTo>
                              <a:cubicBezTo>
                                <a:pt x="13296" y="332"/>
                                <a:pt x="13296" y="332"/>
                                <a:pt x="13296" y="332"/>
                              </a:cubicBezTo>
                              <a:cubicBezTo>
                                <a:pt x="13296" y="345"/>
                                <a:pt x="13289" y="352"/>
                                <a:pt x="13261" y="353"/>
                              </a:cubicBezTo>
                              <a:cubicBezTo>
                                <a:pt x="13261" y="357"/>
                                <a:pt x="13261" y="357"/>
                                <a:pt x="13261" y="357"/>
                              </a:cubicBezTo>
                              <a:cubicBezTo>
                                <a:pt x="13368" y="357"/>
                                <a:pt x="13368" y="357"/>
                                <a:pt x="13368" y="357"/>
                              </a:cubicBezTo>
                              <a:cubicBezTo>
                                <a:pt x="13368" y="353"/>
                                <a:pt x="13368" y="353"/>
                                <a:pt x="13368" y="353"/>
                              </a:cubicBezTo>
                              <a:cubicBezTo>
                                <a:pt x="13341" y="352"/>
                                <a:pt x="13334" y="346"/>
                                <a:pt x="13334" y="332"/>
                              </a:cubicBezTo>
                              <a:lnTo>
                                <a:pt x="13334" y="248"/>
                              </a:lnTo>
                              <a:close/>
                              <a:moveTo>
                                <a:pt x="13334" y="242"/>
                              </a:moveTo>
                              <a:cubicBezTo>
                                <a:pt x="13334" y="139"/>
                                <a:pt x="13334" y="139"/>
                                <a:pt x="13334" y="139"/>
                              </a:cubicBezTo>
                              <a:cubicBezTo>
                                <a:pt x="13357" y="139"/>
                                <a:pt x="13357" y="139"/>
                                <a:pt x="13357" y="139"/>
                              </a:cubicBezTo>
                              <a:cubicBezTo>
                                <a:pt x="13400" y="139"/>
                                <a:pt x="13413" y="159"/>
                                <a:pt x="13413" y="189"/>
                              </a:cubicBezTo>
                              <a:cubicBezTo>
                                <a:pt x="13413" y="223"/>
                                <a:pt x="13404" y="242"/>
                                <a:pt x="13361" y="242"/>
                              </a:cubicBezTo>
                              <a:lnTo>
                                <a:pt x="13334" y="242"/>
                              </a:lnTo>
                              <a:close/>
                              <a:moveTo>
                                <a:pt x="13112" y="363"/>
                              </a:moveTo>
                              <a:cubicBezTo>
                                <a:pt x="13169" y="363"/>
                                <a:pt x="13194" y="333"/>
                                <a:pt x="13194" y="288"/>
                              </a:cubicBezTo>
                              <a:cubicBezTo>
                                <a:pt x="13194" y="187"/>
                                <a:pt x="13194" y="187"/>
                                <a:pt x="13194" y="187"/>
                              </a:cubicBezTo>
                              <a:cubicBezTo>
                                <a:pt x="13194" y="155"/>
                                <a:pt x="13202" y="142"/>
                                <a:pt x="13232" y="137"/>
                              </a:cubicBezTo>
                              <a:cubicBezTo>
                                <a:pt x="13232" y="133"/>
                                <a:pt x="13232" y="133"/>
                                <a:pt x="13232" y="133"/>
                              </a:cubicBezTo>
                              <a:cubicBezTo>
                                <a:pt x="13143" y="133"/>
                                <a:pt x="13143" y="133"/>
                                <a:pt x="13143" y="133"/>
                              </a:cubicBezTo>
                              <a:cubicBezTo>
                                <a:pt x="13143" y="137"/>
                                <a:pt x="13143" y="137"/>
                                <a:pt x="13143" y="137"/>
                              </a:cubicBezTo>
                              <a:cubicBezTo>
                                <a:pt x="13176" y="142"/>
                                <a:pt x="13186" y="155"/>
                                <a:pt x="13186" y="187"/>
                              </a:cubicBezTo>
                              <a:cubicBezTo>
                                <a:pt x="13186" y="285"/>
                                <a:pt x="13186" y="285"/>
                                <a:pt x="13186" y="285"/>
                              </a:cubicBezTo>
                              <a:cubicBezTo>
                                <a:pt x="13186" y="309"/>
                                <a:pt x="13180" y="326"/>
                                <a:pt x="13168" y="337"/>
                              </a:cubicBezTo>
                              <a:cubicBezTo>
                                <a:pt x="13158" y="347"/>
                                <a:pt x="13143" y="352"/>
                                <a:pt x="13127" y="352"/>
                              </a:cubicBezTo>
                              <a:cubicBezTo>
                                <a:pt x="13091" y="352"/>
                                <a:pt x="13062" y="337"/>
                                <a:pt x="13062" y="288"/>
                              </a:cubicBezTo>
                              <a:cubicBezTo>
                                <a:pt x="13062" y="158"/>
                                <a:pt x="13062" y="158"/>
                                <a:pt x="13062" y="158"/>
                              </a:cubicBezTo>
                              <a:cubicBezTo>
                                <a:pt x="13062" y="145"/>
                                <a:pt x="13067" y="138"/>
                                <a:pt x="13095" y="137"/>
                              </a:cubicBezTo>
                              <a:cubicBezTo>
                                <a:pt x="13095" y="133"/>
                                <a:pt x="13095" y="133"/>
                                <a:pt x="13095" y="133"/>
                              </a:cubicBezTo>
                              <a:cubicBezTo>
                                <a:pt x="12989" y="133"/>
                                <a:pt x="12989" y="133"/>
                                <a:pt x="12989" y="133"/>
                              </a:cubicBezTo>
                              <a:cubicBezTo>
                                <a:pt x="12989" y="137"/>
                                <a:pt x="12989" y="137"/>
                                <a:pt x="12989" y="137"/>
                              </a:cubicBezTo>
                              <a:cubicBezTo>
                                <a:pt x="13017" y="138"/>
                                <a:pt x="13024" y="145"/>
                                <a:pt x="13024" y="158"/>
                              </a:cubicBezTo>
                              <a:cubicBezTo>
                                <a:pt x="13024" y="292"/>
                                <a:pt x="13024" y="292"/>
                                <a:pt x="13024" y="292"/>
                              </a:cubicBezTo>
                              <a:cubicBezTo>
                                <a:pt x="13024" y="339"/>
                                <a:pt x="13056" y="363"/>
                                <a:pt x="13112" y="363"/>
                              </a:cubicBezTo>
                              <a:moveTo>
                                <a:pt x="12848" y="357"/>
                              </a:moveTo>
                              <a:cubicBezTo>
                                <a:pt x="12808" y="357"/>
                                <a:pt x="12781" y="329"/>
                                <a:pt x="12781" y="245"/>
                              </a:cubicBezTo>
                              <a:cubicBezTo>
                                <a:pt x="12781" y="162"/>
                                <a:pt x="12806" y="134"/>
                                <a:pt x="12845" y="134"/>
                              </a:cubicBezTo>
                              <a:cubicBezTo>
                                <a:pt x="12886" y="134"/>
                                <a:pt x="12913" y="161"/>
                                <a:pt x="12913" y="245"/>
                              </a:cubicBezTo>
                              <a:cubicBezTo>
                                <a:pt x="12913" y="329"/>
                                <a:pt x="12888" y="357"/>
                                <a:pt x="12848" y="357"/>
                              </a:cubicBezTo>
                              <a:moveTo>
                                <a:pt x="12847" y="363"/>
                              </a:moveTo>
                              <a:cubicBezTo>
                                <a:pt x="12905" y="363"/>
                                <a:pt x="12956" y="316"/>
                                <a:pt x="12956" y="245"/>
                              </a:cubicBezTo>
                              <a:cubicBezTo>
                                <a:pt x="12956" y="173"/>
                                <a:pt x="12906" y="128"/>
                                <a:pt x="12847" y="128"/>
                              </a:cubicBezTo>
                              <a:cubicBezTo>
                                <a:pt x="12789" y="128"/>
                                <a:pt x="12738" y="175"/>
                                <a:pt x="12738" y="246"/>
                              </a:cubicBezTo>
                              <a:cubicBezTo>
                                <a:pt x="12738" y="317"/>
                                <a:pt x="12788" y="363"/>
                                <a:pt x="12847" y="363"/>
                              </a:cubicBezTo>
                              <a:moveTo>
                                <a:pt x="12566" y="351"/>
                              </a:moveTo>
                              <a:cubicBezTo>
                                <a:pt x="12566" y="242"/>
                                <a:pt x="12566" y="242"/>
                                <a:pt x="12566" y="242"/>
                              </a:cubicBezTo>
                              <a:cubicBezTo>
                                <a:pt x="12595" y="242"/>
                                <a:pt x="12595" y="242"/>
                                <a:pt x="12595" y="242"/>
                              </a:cubicBezTo>
                              <a:cubicBezTo>
                                <a:pt x="12635" y="242"/>
                                <a:pt x="12650" y="265"/>
                                <a:pt x="12650" y="294"/>
                              </a:cubicBezTo>
                              <a:cubicBezTo>
                                <a:pt x="12650" y="333"/>
                                <a:pt x="12639" y="351"/>
                                <a:pt x="12598" y="351"/>
                              </a:cubicBezTo>
                              <a:lnTo>
                                <a:pt x="12566" y="351"/>
                              </a:lnTo>
                              <a:close/>
                              <a:moveTo>
                                <a:pt x="12566" y="236"/>
                              </a:moveTo>
                              <a:cubicBezTo>
                                <a:pt x="12566" y="139"/>
                                <a:pt x="12566" y="139"/>
                                <a:pt x="12566" y="139"/>
                              </a:cubicBezTo>
                              <a:cubicBezTo>
                                <a:pt x="12593" y="139"/>
                                <a:pt x="12593" y="139"/>
                                <a:pt x="12593" y="139"/>
                              </a:cubicBezTo>
                              <a:cubicBezTo>
                                <a:pt x="12633" y="139"/>
                                <a:pt x="12642" y="161"/>
                                <a:pt x="12642" y="188"/>
                              </a:cubicBezTo>
                              <a:cubicBezTo>
                                <a:pt x="12642" y="218"/>
                                <a:pt x="12630" y="236"/>
                                <a:pt x="12594" y="236"/>
                              </a:cubicBezTo>
                              <a:lnTo>
                                <a:pt x="12566" y="236"/>
                              </a:lnTo>
                              <a:close/>
                              <a:moveTo>
                                <a:pt x="12493" y="357"/>
                              </a:moveTo>
                              <a:cubicBezTo>
                                <a:pt x="12597" y="357"/>
                                <a:pt x="12597" y="357"/>
                                <a:pt x="12597" y="357"/>
                              </a:cubicBezTo>
                              <a:cubicBezTo>
                                <a:pt x="12667" y="357"/>
                                <a:pt x="12690" y="325"/>
                                <a:pt x="12690" y="294"/>
                              </a:cubicBezTo>
                              <a:cubicBezTo>
                                <a:pt x="12690" y="262"/>
                                <a:pt x="12666" y="241"/>
                                <a:pt x="12616" y="239"/>
                              </a:cubicBezTo>
                              <a:cubicBezTo>
                                <a:pt x="12616" y="238"/>
                                <a:pt x="12616" y="238"/>
                                <a:pt x="12616" y="238"/>
                              </a:cubicBezTo>
                              <a:cubicBezTo>
                                <a:pt x="12664" y="234"/>
                                <a:pt x="12681" y="211"/>
                                <a:pt x="12681" y="187"/>
                              </a:cubicBezTo>
                              <a:cubicBezTo>
                                <a:pt x="12681" y="159"/>
                                <a:pt x="12661" y="133"/>
                                <a:pt x="12594" y="133"/>
                              </a:cubicBezTo>
                              <a:cubicBezTo>
                                <a:pt x="12493" y="133"/>
                                <a:pt x="12493" y="133"/>
                                <a:pt x="12493" y="133"/>
                              </a:cubicBezTo>
                              <a:cubicBezTo>
                                <a:pt x="12493" y="137"/>
                                <a:pt x="12493" y="137"/>
                                <a:pt x="12493" y="137"/>
                              </a:cubicBezTo>
                              <a:cubicBezTo>
                                <a:pt x="12521" y="138"/>
                                <a:pt x="12528" y="145"/>
                                <a:pt x="12528" y="158"/>
                              </a:cubicBezTo>
                              <a:cubicBezTo>
                                <a:pt x="12528" y="332"/>
                                <a:pt x="12528" y="332"/>
                                <a:pt x="12528" y="332"/>
                              </a:cubicBezTo>
                              <a:cubicBezTo>
                                <a:pt x="12528" y="345"/>
                                <a:pt x="12521" y="352"/>
                                <a:pt x="12493" y="353"/>
                              </a:cubicBezTo>
                              <a:lnTo>
                                <a:pt x="12493" y="357"/>
                              </a:lnTo>
                              <a:close/>
                              <a:moveTo>
                                <a:pt x="12274" y="357"/>
                              </a:moveTo>
                              <a:cubicBezTo>
                                <a:pt x="12458" y="357"/>
                                <a:pt x="12458" y="357"/>
                                <a:pt x="12458" y="357"/>
                              </a:cubicBezTo>
                              <a:cubicBezTo>
                                <a:pt x="12461" y="282"/>
                                <a:pt x="12461" y="282"/>
                                <a:pt x="12461" y="282"/>
                              </a:cubicBezTo>
                              <a:cubicBezTo>
                                <a:pt x="12457" y="282"/>
                                <a:pt x="12457" y="282"/>
                                <a:pt x="12457" y="282"/>
                              </a:cubicBezTo>
                              <a:cubicBezTo>
                                <a:pt x="12435" y="336"/>
                                <a:pt x="12416" y="351"/>
                                <a:pt x="12372" y="351"/>
                              </a:cubicBezTo>
                              <a:cubicBezTo>
                                <a:pt x="12347" y="351"/>
                                <a:pt x="12347" y="351"/>
                                <a:pt x="12347" y="351"/>
                              </a:cubicBezTo>
                              <a:cubicBezTo>
                                <a:pt x="12347" y="158"/>
                                <a:pt x="12347" y="158"/>
                                <a:pt x="12347" y="158"/>
                              </a:cubicBezTo>
                              <a:cubicBezTo>
                                <a:pt x="12347" y="145"/>
                                <a:pt x="12351" y="138"/>
                                <a:pt x="12380" y="137"/>
                              </a:cubicBezTo>
                              <a:cubicBezTo>
                                <a:pt x="12380" y="133"/>
                                <a:pt x="12380" y="133"/>
                                <a:pt x="12380" y="133"/>
                              </a:cubicBezTo>
                              <a:cubicBezTo>
                                <a:pt x="12274" y="133"/>
                                <a:pt x="12274" y="133"/>
                                <a:pt x="12274" y="133"/>
                              </a:cubicBezTo>
                              <a:cubicBezTo>
                                <a:pt x="12274" y="137"/>
                                <a:pt x="12274" y="137"/>
                                <a:pt x="12274" y="137"/>
                              </a:cubicBezTo>
                              <a:cubicBezTo>
                                <a:pt x="12302" y="138"/>
                                <a:pt x="12309" y="145"/>
                                <a:pt x="12309" y="158"/>
                              </a:cubicBezTo>
                              <a:cubicBezTo>
                                <a:pt x="12309" y="332"/>
                                <a:pt x="12309" y="332"/>
                                <a:pt x="12309" y="332"/>
                              </a:cubicBezTo>
                              <a:cubicBezTo>
                                <a:pt x="12309" y="345"/>
                                <a:pt x="12302" y="352"/>
                                <a:pt x="12274" y="353"/>
                              </a:cubicBezTo>
                              <a:lnTo>
                                <a:pt x="12274" y="357"/>
                              </a:lnTo>
                              <a:close/>
                              <a:moveTo>
                                <a:pt x="12037" y="357"/>
                              </a:moveTo>
                              <a:cubicBezTo>
                                <a:pt x="12232" y="357"/>
                                <a:pt x="12232" y="357"/>
                                <a:pt x="12232" y="357"/>
                              </a:cubicBezTo>
                              <a:cubicBezTo>
                                <a:pt x="12234" y="281"/>
                                <a:pt x="12234" y="281"/>
                                <a:pt x="12234" y="281"/>
                              </a:cubicBezTo>
                              <a:cubicBezTo>
                                <a:pt x="12229" y="280"/>
                                <a:pt x="12229" y="280"/>
                                <a:pt x="12229" y="280"/>
                              </a:cubicBezTo>
                              <a:cubicBezTo>
                                <a:pt x="12210" y="330"/>
                                <a:pt x="12193" y="351"/>
                                <a:pt x="12148" y="351"/>
                              </a:cubicBezTo>
                              <a:cubicBezTo>
                                <a:pt x="12110" y="351"/>
                                <a:pt x="12110" y="351"/>
                                <a:pt x="12110" y="351"/>
                              </a:cubicBezTo>
                              <a:cubicBezTo>
                                <a:pt x="12110" y="244"/>
                                <a:pt x="12110" y="244"/>
                                <a:pt x="12110" y="244"/>
                              </a:cubicBezTo>
                              <a:cubicBezTo>
                                <a:pt x="12127" y="244"/>
                                <a:pt x="12127" y="244"/>
                                <a:pt x="12127" y="244"/>
                              </a:cubicBezTo>
                              <a:cubicBezTo>
                                <a:pt x="12154" y="244"/>
                                <a:pt x="12168" y="254"/>
                                <a:pt x="12177" y="288"/>
                              </a:cubicBezTo>
                              <a:cubicBezTo>
                                <a:pt x="12181" y="288"/>
                                <a:pt x="12181" y="288"/>
                                <a:pt x="12181" y="288"/>
                              </a:cubicBezTo>
                              <a:cubicBezTo>
                                <a:pt x="12181" y="194"/>
                                <a:pt x="12181" y="194"/>
                                <a:pt x="12181" y="194"/>
                              </a:cubicBezTo>
                              <a:cubicBezTo>
                                <a:pt x="12177" y="194"/>
                                <a:pt x="12177" y="194"/>
                                <a:pt x="12177" y="194"/>
                              </a:cubicBezTo>
                              <a:cubicBezTo>
                                <a:pt x="12168" y="228"/>
                                <a:pt x="12154" y="238"/>
                                <a:pt x="12127" y="238"/>
                              </a:cubicBezTo>
                              <a:cubicBezTo>
                                <a:pt x="12110" y="238"/>
                                <a:pt x="12110" y="238"/>
                                <a:pt x="12110" y="238"/>
                              </a:cubicBezTo>
                              <a:cubicBezTo>
                                <a:pt x="12110" y="139"/>
                                <a:pt x="12110" y="139"/>
                                <a:pt x="12110" y="139"/>
                              </a:cubicBezTo>
                              <a:cubicBezTo>
                                <a:pt x="12148" y="139"/>
                                <a:pt x="12148" y="139"/>
                                <a:pt x="12148" y="139"/>
                              </a:cubicBezTo>
                              <a:cubicBezTo>
                                <a:pt x="12187" y="139"/>
                                <a:pt x="12201" y="161"/>
                                <a:pt x="12220" y="206"/>
                              </a:cubicBezTo>
                              <a:cubicBezTo>
                                <a:pt x="12225" y="206"/>
                                <a:pt x="12225" y="206"/>
                                <a:pt x="12225" y="206"/>
                              </a:cubicBezTo>
                              <a:cubicBezTo>
                                <a:pt x="12224" y="133"/>
                                <a:pt x="12224" y="133"/>
                                <a:pt x="12224" y="133"/>
                              </a:cubicBezTo>
                              <a:cubicBezTo>
                                <a:pt x="12037" y="133"/>
                                <a:pt x="12037" y="133"/>
                                <a:pt x="12037" y="133"/>
                              </a:cubicBezTo>
                              <a:cubicBezTo>
                                <a:pt x="12037" y="137"/>
                                <a:pt x="12037" y="137"/>
                                <a:pt x="12037" y="137"/>
                              </a:cubicBezTo>
                              <a:cubicBezTo>
                                <a:pt x="12065" y="138"/>
                                <a:pt x="12072" y="145"/>
                                <a:pt x="12072" y="158"/>
                              </a:cubicBezTo>
                              <a:cubicBezTo>
                                <a:pt x="12072" y="332"/>
                                <a:pt x="12072" y="332"/>
                                <a:pt x="12072" y="332"/>
                              </a:cubicBezTo>
                              <a:cubicBezTo>
                                <a:pt x="12072" y="345"/>
                                <a:pt x="12065" y="352"/>
                                <a:pt x="12037" y="353"/>
                              </a:cubicBezTo>
                              <a:lnTo>
                                <a:pt x="12037" y="357"/>
                              </a:lnTo>
                              <a:close/>
                              <a:moveTo>
                                <a:pt x="11709" y="357"/>
                              </a:moveTo>
                              <a:cubicBezTo>
                                <a:pt x="11796" y="357"/>
                                <a:pt x="11796" y="357"/>
                                <a:pt x="11796" y="357"/>
                              </a:cubicBezTo>
                              <a:cubicBezTo>
                                <a:pt x="11796" y="353"/>
                                <a:pt x="11796" y="353"/>
                                <a:pt x="11796" y="353"/>
                              </a:cubicBezTo>
                              <a:cubicBezTo>
                                <a:pt x="11764" y="349"/>
                                <a:pt x="11756" y="335"/>
                                <a:pt x="11756" y="304"/>
                              </a:cubicBezTo>
                              <a:cubicBezTo>
                                <a:pt x="11756" y="154"/>
                                <a:pt x="11756" y="154"/>
                                <a:pt x="11756" y="154"/>
                              </a:cubicBezTo>
                              <a:cubicBezTo>
                                <a:pt x="11758" y="154"/>
                                <a:pt x="11758" y="154"/>
                                <a:pt x="11758" y="154"/>
                              </a:cubicBezTo>
                              <a:cubicBezTo>
                                <a:pt x="11842" y="358"/>
                                <a:pt x="11842" y="358"/>
                                <a:pt x="11842" y="358"/>
                              </a:cubicBezTo>
                              <a:cubicBezTo>
                                <a:pt x="11849" y="358"/>
                                <a:pt x="11849" y="358"/>
                                <a:pt x="11849" y="358"/>
                              </a:cubicBezTo>
                              <a:cubicBezTo>
                                <a:pt x="11927" y="155"/>
                                <a:pt x="11927" y="155"/>
                                <a:pt x="11927" y="155"/>
                              </a:cubicBezTo>
                              <a:cubicBezTo>
                                <a:pt x="11929" y="155"/>
                                <a:pt x="11929" y="155"/>
                                <a:pt x="11929" y="155"/>
                              </a:cubicBezTo>
                              <a:cubicBezTo>
                                <a:pt x="11929" y="332"/>
                                <a:pt x="11929" y="332"/>
                                <a:pt x="11929" y="332"/>
                              </a:cubicBezTo>
                              <a:cubicBezTo>
                                <a:pt x="11929" y="346"/>
                                <a:pt x="11924" y="352"/>
                                <a:pt x="11896" y="353"/>
                              </a:cubicBezTo>
                              <a:cubicBezTo>
                                <a:pt x="11896" y="357"/>
                                <a:pt x="11896" y="357"/>
                                <a:pt x="11896" y="357"/>
                              </a:cubicBezTo>
                              <a:cubicBezTo>
                                <a:pt x="12001" y="357"/>
                                <a:pt x="12001" y="357"/>
                                <a:pt x="12001" y="357"/>
                              </a:cubicBezTo>
                              <a:cubicBezTo>
                                <a:pt x="12001" y="353"/>
                                <a:pt x="12001" y="353"/>
                                <a:pt x="12001" y="353"/>
                              </a:cubicBezTo>
                              <a:cubicBezTo>
                                <a:pt x="11973" y="352"/>
                                <a:pt x="11966" y="345"/>
                                <a:pt x="11966" y="332"/>
                              </a:cubicBezTo>
                              <a:cubicBezTo>
                                <a:pt x="11966" y="158"/>
                                <a:pt x="11966" y="158"/>
                                <a:pt x="11966" y="158"/>
                              </a:cubicBezTo>
                              <a:cubicBezTo>
                                <a:pt x="11966" y="145"/>
                                <a:pt x="11973" y="138"/>
                                <a:pt x="12001" y="137"/>
                              </a:cubicBezTo>
                              <a:cubicBezTo>
                                <a:pt x="12001" y="133"/>
                                <a:pt x="12001" y="133"/>
                                <a:pt x="12001" y="133"/>
                              </a:cubicBezTo>
                              <a:cubicBezTo>
                                <a:pt x="11927" y="133"/>
                                <a:pt x="11927" y="133"/>
                                <a:pt x="11927" y="133"/>
                              </a:cubicBezTo>
                              <a:cubicBezTo>
                                <a:pt x="11861" y="307"/>
                                <a:pt x="11861" y="307"/>
                                <a:pt x="11861" y="307"/>
                              </a:cubicBezTo>
                              <a:cubicBezTo>
                                <a:pt x="11860" y="307"/>
                                <a:pt x="11860" y="307"/>
                                <a:pt x="11860" y="307"/>
                              </a:cubicBezTo>
                              <a:cubicBezTo>
                                <a:pt x="11790" y="133"/>
                                <a:pt x="11790" y="133"/>
                                <a:pt x="11790" y="133"/>
                              </a:cubicBezTo>
                              <a:cubicBezTo>
                                <a:pt x="11709" y="133"/>
                                <a:pt x="11709" y="133"/>
                                <a:pt x="11709" y="133"/>
                              </a:cubicBezTo>
                              <a:cubicBezTo>
                                <a:pt x="11709" y="137"/>
                                <a:pt x="11709" y="137"/>
                                <a:pt x="11709" y="137"/>
                              </a:cubicBezTo>
                              <a:cubicBezTo>
                                <a:pt x="11737" y="138"/>
                                <a:pt x="11748" y="154"/>
                                <a:pt x="11748" y="173"/>
                              </a:cubicBezTo>
                              <a:cubicBezTo>
                                <a:pt x="11748" y="304"/>
                                <a:pt x="11748" y="304"/>
                                <a:pt x="11748" y="304"/>
                              </a:cubicBezTo>
                              <a:cubicBezTo>
                                <a:pt x="11748" y="335"/>
                                <a:pt x="11739" y="348"/>
                                <a:pt x="11709" y="353"/>
                              </a:cubicBezTo>
                              <a:lnTo>
                                <a:pt x="11709" y="357"/>
                              </a:lnTo>
                              <a:close/>
                              <a:moveTo>
                                <a:pt x="11544" y="406"/>
                              </a:moveTo>
                              <a:cubicBezTo>
                                <a:pt x="11578" y="393"/>
                                <a:pt x="11595" y="372"/>
                                <a:pt x="11595" y="347"/>
                              </a:cubicBezTo>
                              <a:cubicBezTo>
                                <a:pt x="11595" y="331"/>
                                <a:pt x="11586" y="320"/>
                                <a:pt x="11570" y="320"/>
                              </a:cubicBezTo>
                              <a:cubicBezTo>
                                <a:pt x="11558" y="320"/>
                                <a:pt x="11550" y="330"/>
                                <a:pt x="11550" y="341"/>
                              </a:cubicBezTo>
                              <a:cubicBezTo>
                                <a:pt x="11550" y="352"/>
                                <a:pt x="11558" y="361"/>
                                <a:pt x="11569" y="361"/>
                              </a:cubicBezTo>
                              <a:cubicBezTo>
                                <a:pt x="11572" y="361"/>
                                <a:pt x="11575" y="360"/>
                                <a:pt x="11578" y="358"/>
                              </a:cubicBezTo>
                              <a:cubicBezTo>
                                <a:pt x="11579" y="359"/>
                                <a:pt x="11579" y="359"/>
                                <a:pt x="11579" y="359"/>
                              </a:cubicBezTo>
                              <a:cubicBezTo>
                                <a:pt x="11578" y="372"/>
                                <a:pt x="11565" y="390"/>
                                <a:pt x="11542" y="402"/>
                              </a:cubicBezTo>
                              <a:lnTo>
                                <a:pt x="11544" y="406"/>
                              </a:lnTo>
                              <a:close/>
                              <a:moveTo>
                                <a:pt x="11377" y="357"/>
                              </a:moveTo>
                              <a:cubicBezTo>
                                <a:pt x="11490" y="357"/>
                                <a:pt x="11490" y="357"/>
                                <a:pt x="11490" y="357"/>
                              </a:cubicBezTo>
                              <a:cubicBezTo>
                                <a:pt x="11490" y="353"/>
                                <a:pt x="11490" y="353"/>
                                <a:pt x="11490" y="353"/>
                              </a:cubicBezTo>
                              <a:cubicBezTo>
                                <a:pt x="11462" y="352"/>
                                <a:pt x="11452" y="345"/>
                                <a:pt x="11452" y="332"/>
                              </a:cubicBezTo>
                              <a:cubicBezTo>
                                <a:pt x="11452" y="139"/>
                                <a:pt x="11452" y="139"/>
                                <a:pt x="11452" y="139"/>
                              </a:cubicBezTo>
                              <a:cubicBezTo>
                                <a:pt x="11465" y="139"/>
                                <a:pt x="11465" y="139"/>
                                <a:pt x="11465" y="139"/>
                              </a:cubicBezTo>
                              <a:cubicBezTo>
                                <a:pt x="11489" y="139"/>
                                <a:pt x="11510" y="163"/>
                                <a:pt x="11530" y="203"/>
                              </a:cubicBezTo>
                              <a:cubicBezTo>
                                <a:pt x="11534" y="203"/>
                                <a:pt x="11534" y="203"/>
                                <a:pt x="11534" y="203"/>
                              </a:cubicBezTo>
                              <a:cubicBezTo>
                                <a:pt x="11532" y="133"/>
                                <a:pt x="11532" y="133"/>
                                <a:pt x="11532" y="133"/>
                              </a:cubicBezTo>
                              <a:cubicBezTo>
                                <a:pt x="11335" y="133"/>
                                <a:pt x="11335" y="133"/>
                                <a:pt x="11335" y="133"/>
                              </a:cubicBezTo>
                              <a:cubicBezTo>
                                <a:pt x="11333" y="203"/>
                                <a:pt x="11333" y="203"/>
                                <a:pt x="11333" y="203"/>
                              </a:cubicBezTo>
                              <a:cubicBezTo>
                                <a:pt x="11338" y="203"/>
                                <a:pt x="11338" y="203"/>
                                <a:pt x="11338" y="203"/>
                              </a:cubicBezTo>
                              <a:cubicBezTo>
                                <a:pt x="11358" y="161"/>
                                <a:pt x="11379" y="139"/>
                                <a:pt x="11402" y="139"/>
                              </a:cubicBezTo>
                              <a:cubicBezTo>
                                <a:pt x="11415" y="139"/>
                                <a:pt x="11415" y="139"/>
                                <a:pt x="11415" y="139"/>
                              </a:cubicBezTo>
                              <a:cubicBezTo>
                                <a:pt x="11415" y="332"/>
                                <a:pt x="11415" y="332"/>
                                <a:pt x="11415" y="332"/>
                              </a:cubicBezTo>
                              <a:cubicBezTo>
                                <a:pt x="11415" y="345"/>
                                <a:pt x="11405" y="352"/>
                                <a:pt x="11377" y="353"/>
                              </a:cubicBezTo>
                              <a:lnTo>
                                <a:pt x="11377" y="357"/>
                              </a:lnTo>
                              <a:close/>
                              <a:moveTo>
                                <a:pt x="11105" y="357"/>
                              </a:moveTo>
                              <a:cubicBezTo>
                                <a:pt x="11300" y="357"/>
                                <a:pt x="11300" y="357"/>
                                <a:pt x="11300" y="357"/>
                              </a:cubicBezTo>
                              <a:cubicBezTo>
                                <a:pt x="11301" y="281"/>
                                <a:pt x="11301" y="281"/>
                                <a:pt x="11301" y="281"/>
                              </a:cubicBezTo>
                              <a:cubicBezTo>
                                <a:pt x="11297" y="280"/>
                                <a:pt x="11297" y="280"/>
                                <a:pt x="11297" y="280"/>
                              </a:cubicBezTo>
                              <a:cubicBezTo>
                                <a:pt x="11277" y="330"/>
                                <a:pt x="11260" y="351"/>
                                <a:pt x="11215" y="351"/>
                              </a:cubicBezTo>
                              <a:cubicBezTo>
                                <a:pt x="11177" y="351"/>
                                <a:pt x="11177" y="351"/>
                                <a:pt x="11177" y="351"/>
                              </a:cubicBezTo>
                              <a:cubicBezTo>
                                <a:pt x="11177" y="244"/>
                                <a:pt x="11177" y="244"/>
                                <a:pt x="11177" y="244"/>
                              </a:cubicBezTo>
                              <a:cubicBezTo>
                                <a:pt x="11195" y="244"/>
                                <a:pt x="11195" y="244"/>
                                <a:pt x="11195" y="244"/>
                              </a:cubicBezTo>
                              <a:cubicBezTo>
                                <a:pt x="11221" y="244"/>
                                <a:pt x="11236" y="254"/>
                                <a:pt x="11244" y="288"/>
                              </a:cubicBezTo>
                              <a:cubicBezTo>
                                <a:pt x="11248" y="288"/>
                                <a:pt x="11248" y="288"/>
                                <a:pt x="11248" y="288"/>
                              </a:cubicBezTo>
                              <a:cubicBezTo>
                                <a:pt x="11248" y="194"/>
                                <a:pt x="11248" y="194"/>
                                <a:pt x="11248" y="194"/>
                              </a:cubicBezTo>
                              <a:cubicBezTo>
                                <a:pt x="11244" y="194"/>
                                <a:pt x="11244" y="194"/>
                                <a:pt x="11244" y="194"/>
                              </a:cubicBezTo>
                              <a:cubicBezTo>
                                <a:pt x="11236" y="228"/>
                                <a:pt x="11221" y="238"/>
                                <a:pt x="11195" y="238"/>
                              </a:cubicBezTo>
                              <a:cubicBezTo>
                                <a:pt x="11177" y="238"/>
                                <a:pt x="11177" y="238"/>
                                <a:pt x="11177" y="238"/>
                              </a:cubicBezTo>
                              <a:cubicBezTo>
                                <a:pt x="11177" y="139"/>
                                <a:pt x="11177" y="139"/>
                                <a:pt x="11177" y="139"/>
                              </a:cubicBezTo>
                              <a:cubicBezTo>
                                <a:pt x="11216" y="139"/>
                                <a:pt x="11216" y="139"/>
                                <a:pt x="11216" y="139"/>
                              </a:cubicBezTo>
                              <a:cubicBezTo>
                                <a:pt x="11254" y="139"/>
                                <a:pt x="11269" y="161"/>
                                <a:pt x="11288" y="206"/>
                              </a:cubicBezTo>
                              <a:cubicBezTo>
                                <a:pt x="11292" y="206"/>
                                <a:pt x="11292" y="206"/>
                                <a:pt x="11292" y="206"/>
                              </a:cubicBezTo>
                              <a:cubicBezTo>
                                <a:pt x="11291" y="133"/>
                                <a:pt x="11291" y="133"/>
                                <a:pt x="11291" y="133"/>
                              </a:cubicBezTo>
                              <a:cubicBezTo>
                                <a:pt x="11105" y="133"/>
                                <a:pt x="11105" y="133"/>
                                <a:pt x="11105" y="133"/>
                              </a:cubicBezTo>
                              <a:cubicBezTo>
                                <a:pt x="11105" y="137"/>
                                <a:pt x="11105" y="137"/>
                                <a:pt x="11105" y="137"/>
                              </a:cubicBezTo>
                              <a:cubicBezTo>
                                <a:pt x="11133" y="138"/>
                                <a:pt x="11140" y="145"/>
                                <a:pt x="11140" y="158"/>
                              </a:cubicBezTo>
                              <a:cubicBezTo>
                                <a:pt x="11140" y="332"/>
                                <a:pt x="11140" y="332"/>
                                <a:pt x="11140" y="332"/>
                              </a:cubicBezTo>
                              <a:cubicBezTo>
                                <a:pt x="11140" y="345"/>
                                <a:pt x="11133" y="352"/>
                                <a:pt x="11105" y="353"/>
                              </a:cubicBezTo>
                              <a:lnTo>
                                <a:pt x="11105" y="357"/>
                              </a:lnTo>
                              <a:close/>
                              <a:moveTo>
                                <a:pt x="10867" y="357"/>
                              </a:moveTo>
                              <a:cubicBezTo>
                                <a:pt x="11062" y="357"/>
                                <a:pt x="11062" y="357"/>
                                <a:pt x="11062" y="357"/>
                              </a:cubicBezTo>
                              <a:cubicBezTo>
                                <a:pt x="11063" y="281"/>
                                <a:pt x="11063" y="281"/>
                                <a:pt x="11063" y="281"/>
                              </a:cubicBezTo>
                              <a:cubicBezTo>
                                <a:pt x="11059" y="280"/>
                                <a:pt x="11059" y="280"/>
                                <a:pt x="11059" y="280"/>
                              </a:cubicBezTo>
                              <a:cubicBezTo>
                                <a:pt x="11039" y="330"/>
                                <a:pt x="11022" y="351"/>
                                <a:pt x="10977" y="351"/>
                              </a:cubicBezTo>
                              <a:cubicBezTo>
                                <a:pt x="10939" y="351"/>
                                <a:pt x="10939" y="351"/>
                                <a:pt x="10939" y="351"/>
                              </a:cubicBezTo>
                              <a:cubicBezTo>
                                <a:pt x="10939" y="244"/>
                                <a:pt x="10939" y="244"/>
                                <a:pt x="10939" y="244"/>
                              </a:cubicBezTo>
                              <a:cubicBezTo>
                                <a:pt x="10957" y="244"/>
                                <a:pt x="10957" y="244"/>
                                <a:pt x="10957" y="244"/>
                              </a:cubicBezTo>
                              <a:cubicBezTo>
                                <a:pt x="10983" y="244"/>
                                <a:pt x="10997" y="254"/>
                                <a:pt x="11006" y="288"/>
                              </a:cubicBezTo>
                              <a:cubicBezTo>
                                <a:pt x="11010" y="288"/>
                                <a:pt x="11010" y="288"/>
                                <a:pt x="11010" y="288"/>
                              </a:cubicBezTo>
                              <a:cubicBezTo>
                                <a:pt x="11010" y="194"/>
                                <a:pt x="11010" y="194"/>
                                <a:pt x="11010" y="194"/>
                              </a:cubicBezTo>
                              <a:cubicBezTo>
                                <a:pt x="11006" y="194"/>
                                <a:pt x="11006" y="194"/>
                                <a:pt x="11006" y="194"/>
                              </a:cubicBezTo>
                              <a:cubicBezTo>
                                <a:pt x="10997" y="228"/>
                                <a:pt x="10983" y="238"/>
                                <a:pt x="10957" y="238"/>
                              </a:cubicBezTo>
                              <a:cubicBezTo>
                                <a:pt x="10939" y="238"/>
                                <a:pt x="10939" y="238"/>
                                <a:pt x="10939" y="238"/>
                              </a:cubicBezTo>
                              <a:cubicBezTo>
                                <a:pt x="10939" y="139"/>
                                <a:pt x="10939" y="139"/>
                                <a:pt x="10939" y="139"/>
                              </a:cubicBezTo>
                              <a:cubicBezTo>
                                <a:pt x="10978" y="139"/>
                                <a:pt x="10978" y="139"/>
                                <a:pt x="10978" y="139"/>
                              </a:cubicBezTo>
                              <a:cubicBezTo>
                                <a:pt x="11016" y="139"/>
                                <a:pt x="11031" y="161"/>
                                <a:pt x="11050" y="206"/>
                              </a:cubicBezTo>
                              <a:cubicBezTo>
                                <a:pt x="11054" y="206"/>
                                <a:pt x="11054" y="206"/>
                                <a:pt x="11054" y="206"/>
                              </a:cubicBezTo>
                              <a:cubicBezTo>
                                <a:pt x="11053" y="133"/>
                                <a:pt x="11053" y="133"/>
                                <a:pt x="11053" y="133"/>
                              </a:cubicBezTo>
                              <a:cubicBezTo>
                                <a:pt x="10867" y="133"/>
                                <a:pt x="10867" y="133"/>
                                <a:pt x="10867" y="133"/>
                              </a:cubicBezTo>
                              <a:cubicBezTo>
                                <a:pt x="10867" y="137"/>
                                <a:pt x="10867" y="137"/>
                                <a:pt x="10867" y="137"/>
                              </a:cubicBezTo>
                              <a:cubicBezTo>
                                <a:pt x="10895" y="138"/>
                                <a:pt x="10902" y="145"/>
                                <a:pt x="10902" y="158"/>
                              </a:cubicBezTo>
                              <a:cubicBezTo>
                                <a:pt x="10902" y="332"/>
                                <a:pt x="10902" y="332"/>
                                <a:pt x="10902" y="332"/>
                              </a:cubicBezTo>
                              <a:cubicBezTo>
                                <a:pt x="10902" y="345"/>
                                <a:pt x="10895" y="352"/>
                                <a:pt x="10867" y="353"/>
                              </a:cubicBezTo>
                              <a:lnTo>
                                <a:pt x="10867" y="357"/>
                              </a:lnTo>
                              <a:close/>
                              <a:moveTo>
                                <a:pt x="10695" y="248"/>
                              </a:moveTo>
                              <a:cubicBezTo>
                                <a:pt x="10720" y="248"/>
                                <a:pt x="10720" y="248"/>
                                <a:pt x="10720" y="248"/>
                              </a:cubicBezTo>
                              <a:cubicBezTo>
                                <a:pt x="10757" y="248"/>
                                <a:pt x="10766" y="256"/>
                                <a:pt x="10769" y="289"/>
                              </a:cubicBezTo>
                              <a:cubicBezTo>
                                <a:pt x="10772" y="318"/>
                                <a:pt x="10772" y="318"/>
                                <a:pt x="10772" y="318"/>
                              </a:cubicBezTo>
                              <a:cubicBezTo>
                                <a:pt x="10776" y="347"/>
                                <a:pt x="10782" y="359"/>
                                <a:pt x="10817" y="359"/>
                              </a:cubicBezTo>
                              <a:cubicBezTo>
                                <a:pt x="10827" y="359"/>
                                <a:pt x="10839" y="358"/>
                                <a:pt x="10850" y="355"/>
                              </a:cubicBezTo>
                              <a:cubicBezTo>
                                <a:pt x="10850" y="352"/>
                                <a:pt x="10850" y="352"/>
                                <a:pt x="10850" y="352"/>
                              </a:cubicBezTo>
                              <a:cubicBezTo>
                                <a:pt x="10822" y="351"/>
                                <a:pt x="10817" y="347"/>
                                <a:pt x="10813" y="319"/>
                              </a:cubicBezTo>
                              <a:cubicBezTo>
                                <a:pt x="10810" y="300"/>
                                <a:pt x="10810" y="300"/>
                                <a:pt x="10810" y="300"/>
                              </a:cubicBezTo>
                              <a:cubicBezTo>
                                <a:pt x="10806" y="268"/>
                                <a:pt x="10795" y="247"/>
                                <a:pt x="10747" y="245"/>
                              </a:cubicBezTo>
                              <a:cubicBezTo>
                                <a:pt x="10747" y="244"/>
                                <a:pt x="10747" y="244"/>
                                <a:pt x="10747" y="244"/>
                              </a:cubicBezTo>
                              <a:cubicBezTo>
                                <a:pt x="10797" y="237"/>
                                <a:pt x="10815" y="215"/>
                                <a:pt x="10815" y="188"/>
                              </a:cubicBezTo>
                              <a:cubicBezTo>
                                <a:pt x="10815" y="157"/>
                                <a:pt x="10790" y="133"/>
                                <a:pt x="10724" y="133"/>
                              </a:cubicBezTo>
                              <a:cubicBezTo>
                                <a:pt x="10623" y="133"/>
                                <a:pt x="10623" y="133"/>
                                <a:pt x="10623" y="133"/>
                              </a:cubicBezTo>
                              <a:cubicBezTo>
                                <a:pt x="10623" y="137"/>
                                <a:pt x="10623" y="137"/>
                                <a:pt x="10623" y="137"/>
                              </a:cubicBezTo>
                              <a:cubicBezTo>
                                <a:pt x="10651" y="138"/>
                                <a:pt x="10658" y="145"/>
                                <a:pt x="10658" y="158"/>
                              </a:cubicBezTo>
                              <a:cubicBezTo>
                                <a:pt x="10658" y="332"/>
                                <a:pt x="10658" y="332"/>
                                <a:pt x="10658" y="332"/>
                              </a:cubicBezTo>
                              <a:cubicBezTo>
                                <a:pt x="10658" y="345"/>
                                <a:pt x="10651" y="352"/>
                                <a:pt x="10623" y="353"/>
                              </a:cubicBezTo>
                              <a:cubicBezTo>
                                <a:pt x="10623" y="357"/>
                                <a:pt x="10623" y="357"/>
                                <a:pt x="10623" y="357"/>
                              </a:cubicBezTo>
                              <a:cubicBezTo>
                                <a:pt x="10729" y="357"/>
                                <a:pt x="10729" y="357"/>
                                <a:pt x="10729" y="357"/>
                              </a:cubicBezTo>
                              <a:cubicBezTo>
                                <a:pt x="10729" y="353"/>
                                <a:pt x="10729" y="353"/>
                                <a:pt x="10729" y="353"/>
                              </a:cubicBezTo>
                              <a:cubicBezTo>
                                <a:pt x="10702" y="352"/>
                                <a:pt x="10695" y="346"/>
                                <a:pt x="10695" y="332"/>
                              </a:cubicBezTo>
                              <a:lnTo>
                                <a:pt x="10695" y="248"/>
                              </a:lnTo>
                              <a:close/>
                              <a:moveTo>
                                <a:pt x="10695" y="242"/>
                              </a:moveTo>
                              <a:cubicBezTo>
                                <a:pt x="10695" y="139"/>
                                <a:pt x="10695" y="139"/>
                                <a:pt x="10695" y="139"/>
                              </a:cubicBezTo>
                              <a:cubicBezTo>
                                <a:pt x="10718" y="139"/>
                                <a:pt x="10718" y="139"/>
                                <a:pt x="10718" y="139"/>
                              </a:cubicBezTo>
                              <a:cubicBezTo>
                                <a:pt x="10762" y="139"/>
                                <a:pt x="10774" y="159"/>
                                <a:pt x="10774" y="189"/>
                              </a:cubicBezTo>
                              <a:cubicBezTo>
                                <a:pt x="10774" y="223"/>
                                <a:pt x="10765" y="242"/>
                                <a:pt x="10722" y="242"/>
                              </a:cubicBezTo>
                              <a:lnTo>
                                <a:pt x="10695" y="242"/>
                              </a:lnTo>
                              <a:close/>
                              <a:moveTo>
                                <a:pt x="10429" y="357"/>
                              </a:moveTo>
                              <a:cubicBezTo>
                                <a:pt x="10542" y="357"/>
                                <a:pt x="10542" y="357"/>
                                <a:pt x="10542" y="357"/>
                              </a:cubicBezTo>
                              <a:cubicBezTo>
                                <a:pt x="10542" y="353"/>
                                <a:pt x="10542" y="353"/>
                                <a:pt x="10542" y="353"/>
                              </a:cubicBezTo>
                              <a:cubicBezTo>
                                <a:pt x="10514" y="352"/>
                                <a:pt x="10504" y="345"/>
                                <a:pt x="10504" y="332"/>
                              </a:cubicBezTo>
                              <a:cubicBezTo>
                                <a:pt x="10504" y="139"/>
                                <a:pt x="10504" y="139"/>
                                <a:pt x="10504" y="139"/>
                              </a:cubicBezTo>
                              <a:cubicBezTo>
                                <a:pt x="10517" y="139"/>
                                <a:pt x="10517" y="139"/>
                                <a:pt x="10517" y="139"/>
                              </a:cubicBezTo>
                              <a:cubicBezTo>
                                <a:pt x="10541" y="139"/>
                                <a:pt x="10562" y="163"/>
                                <a:pt x="10582" y="203"/>
                              </a:cubicBezTo>
                              <a:cubicBezTo>
                                <a:pt x="10586" y="203"/>
                                <a:pt x="10586" y="203"/>
                                <a:pt x="10586" y="203"/>
                              </a:cubicBezTo>
                              <a:cubicBezTo>
                                <a:pt x="10584" y="133"/>
                                <a:pt x="10584" y="133"/>
                                <a:pt x="10584" y="133"/>
                              </a:cubicBezTo>
                              <a:cubicBezTo>
                                <a:pt x="10387" y="133"/>
                                <a:pt x="10387" y="133"/>
                                <a:pt x="10387" y="133"/>
                              </a:cubicBezTo>
                              <a:cubicBezTo>
                                <a:pt x="10385" y="203"/>
                                <a:pt x="10385" y="203"/>
                                <a:pt x="10385" y="203"/>
                              </a:cubicBezTo>
                              <a:cubicBezTo>
                                <a:pt x="10390" y="203"/>
                                <a:pt x="10390" y="203"/>
                                <a:pt x="10390" y="203"/>
                              </a:cubicBezTo>
                              <a:cubicBezTo>
                                <a:pt x="10410" y="161"/>
                                <a:pt x="10431" y="139"/>
                                <a:pt x="10454" y="139"/>
                              </a:cubicBezTo>
                              <a:cubicBezTo>
                                <a:pt x="10467" y="139"/>
                                <a:pt x="10467" y="139"/>
                                <a:pt x="10467" y="139"/>
                              </a:cubicBezTo>
                              <a:cubicBezTo>
                                <a:pt x="10467" y="332"/>
                                <a:pt x="10467" y="332"/>
                                <a:pt x="10467" y="332"/>
                              </a:cubicBezTo>
                              <a:cubicBezTo>
                                <a:pt x="10467" y="345"/>
                                <a:pt x="10457" y="352"/>
                                <a:pt x="10429" y="353"/>
                              </a:cubicBezTo>
                              <a:lnTo>
                                <a:pt x="10429" y="357"/>
                              </a:lnTo>
                              <a:close/>
                              <a:moveTo>
                                <a:pt x="10200" y="363"/>
                              </a:moveTo>
                              <a:cubicBezTo>
                                <a:pt x="10204" y="363"/>
                                <a:pt x="10204" y="363"/>
                                <a:pt x="10204" y="363"/>
                              </a:cubicBezTo>
                              <a:cubicBezTo>
                                <a:pt x="10223" y="347"/>
                                <a:pt x="10223" y="347"/>
                                <a:pt x="10223" y="347"/>
                              </a:cubicBezTo>
                              <a:cubicBezTo>
                                <a:pt x="10237" y="355"/>
                                <a:pt x="10259" y="362"/>
                                <a:pt x="10277" y="362"/>
                              </a:cubicBezTo>
                              <a:cubicBezTo>
                                <a:pt x="10332" y="362"/>
                                <a:pt x="10353" y="323"/>
                                <a:pt x="10353" y="288"/>
                              </a:cubicBezTo>
                              <a:cubicBezTo>
                                <a:pt x="10353" y="246"/>
                                <a:pt x="10321" y="235"/>
                                <a:pt x="10290" y="225"/>
                              </a:cubicBezTo>
                              <a:cubicBezTo>
                                <a:pt x="10253" y="212"/>
                                <a:pt x="10232" y="202"/>
                                <a:pt x="10232" y="174"/>
                              </a:cubicBezTo>
                              <a:cubicBezTo>
                                <a:pt x="10232" y="149"/>
                                <a:pt x="10252" y="135"/>
                                <a:pt x="10274" y="135"/>
                              </a:cubicBezTo>
                              <a:cubicBezTo>
                                <a:pt x="10300" y="135"/>
                                <a:pt x="10321" y="156"/>
                                <a:pt x="10338" y="199"/>
                              </a:cubicBezTo>
                              <a:cubicBezTo>
                                <a:pt x="10343" y="199"/>
                                <a:pt x="10343" y="199"/>
                                <a:pt x="10343" y="199"/>
                              </a:cubicBezTo>
                              <a:cubicBezTo>
                                <a:pt x="10343" y="127"/>
                                <a:pt x="10343" y="127"/>
                                <a:pt x="10343" y="127"/>
                              </a:cubicBezTo>
                              <a:cubicBezTo>
                                <a:pt x="10339" y="127"/>
                                <a:pt x="10339" y="127"/>
                                <a:pt x="10339" y="127"/>
                              </a:cubicBezTo>
                              <a:cubicBezTo>
                                <a:pt x="10327" y="140"/>
                                <a:pt x="10327" y="140"/>
                                <a:pt x="10327" y="140"/>
                              </a:cubicBezTo>
                              <a:cubicBezTo>
                                <a:pt x="10316" y="134"/>
                                <a:pt x="10298" y="129"/>
                                <a:pt x="10279" y="129"/>
                              </a:cubicBezTo>
                              <a:cubicBezTo>
                                <a:pt x="10236" y="129"/>
                                <a:pt x="10203" y="155"/>
                                <a:pt x="10203" y="198"/>
                              </a:cubicBezTo>
                              <a:cubicBezTo>
                                <a:pt x="10203" y="239"/>
                                <a:pt x="10237" y="249"/>
                                <a:pt x="10269" y="261"/>
                              </a:cubicBezTo>
                              <a:cubicBezTo>
                                <a:pt x="10309" y="274"/>
                                <a:pt x="10328" y="286"/>
                                <a:pt x="10328" y="314"/>
                              </a:cubicBezTo>
                              <a:cubicBezTo>
                                <a:pt x="10328" y="334"/>
                                <a:pt x="10312" y="355"/>
                                <a:pt x="10281" y="355"/>
                              </a:cubicBezTo>
                              <a:cubicBezTo>
                                <a:pt x="10246" y="355"/>
                                <a:pt x="10224" y="326"/>
                                <a:pt x="10204" y="283"/>
                              </a:cubicBezTo>
                              <a:cubicBezTo>
                                <a:pt x="10200" y="283"/>
                                <a:pt x="10200" y="283"/>
                                <a:pt x="10200" y="283"/>
                              </a:cubicBezTo>
                              <a:lnTo>
                                <a:pt x="10200" y="363"/>
                              </a:lnTo>
                              <a:close/>
                              <a:moveTo>
                                <a:pt x="9880" y="357"/>
                              </a:moveTo>
                              <a:cubicBezTo>
                                <a:pt x="10075" y="357"/>
                                <a:pt x="10075" y="357"/>
                                <a:pt x="10075" y="357"/>
                              </a:cubicBezTo>
                              <a:cubicBezTo>
                                <a:pt x="10077" y="281"/>
                                <a:pt x="10077" y="281"/>
                                <a:pt x="10077" y="281"/>
                              </a:cubicBezTo>
                              <a:cubicBezTo>
                                <a:pt x="10072" y="280"/>
                                <a:pt x="10072" y="280"/>
                                <a:pt x="10072" y="280"/>
                              </a:cubicBezTo>
                              <a:cubicBezTo>
                                <a:pt x="10053" y="330"/>
                                <a:pt x="10036" y="351"/>
                                <a:pt x="9991" y="351"/>
                              </a:cubicBezTo>
                              <a:cubicBezTo>
                                <a:pt x="9953" y="351"/>
                                <a:pt x="9953" y="351"/>
                                <a:pt x="9953" y="351"/>
                              </a:cubicBezTo>
                              <a:cubicBezTo>
                                <a:pt x="9953" y="244"/>
                                <a:pt x="9953" y="244"/>
                                <a:pt x="9953" y="244"/>
                              </a:cubicBezTo>
                              <a:cubicBezTo>
                                <a:pt x="9970" y="244"/>
                                <a:pt x="9970" y="244"/>
                                <a:pt x="9970" y="244"/>
                              </a:cubicBezTo>
                              <a:cubicBezTo>
                                <a:pt x="9997" y="244"/>
                                <a:pt x="10011" y="254"/>
                                <a:pt x="10020" y="288"/>
                              </a:cubicBezTo>
                              <a:cubicBezTo>
                                <a:pt x="10024" y="288"/>
                                <a:pt x="10024" y="288"/>
                                <a:pt x="10024" y="288"/>
                              </a:cubicBezTo>
                              <a:cubicBezTo>
                                <a:pt x="10024" y="194"/>
                                <a:pt x="10024" y="194"/>
                                <a:pt x="10024" y="194"/>
                              </a:cubicBezTo>
                              <a:cubicBezTo>
                                <a:pt x="10020" y="194"/>
                                <a:pt x="10020" y="194"/>
                                <a:pt x="10020" y="194"/>
                              </a:cubicBezTo>
                              <a:cubicBezTo>
                                <a:pt x="10011" y="228"/>
                                <a:pt x="9997" y="238"/>
                                <a:pt x="9970" y="238"/>
                              </a:cubicBezTo>
                              <a:cubicBezTo>
                                <a:pt x="9953" y="238"/>
                                <a:pt x="9953" y="238"/>
                                <a:pt x="9953" y="238"/>
                              </a:cubicBezTo>
                              <a:cubicBezTo>
                                <a:pt x="9953" y="139"/>
                                <a:pt x="9953" y="139"/>
                                <a:pt x="9953" y="139"/>
                              </a:cubicBezTo>
                              <a:cubicBezTo>
                                <a:pt x="9991" y="139"/>
                                <a:pt x="9991" y="139"/>
                                <a:pt x="9991" y="139"/>
                              </a:cubicBezTo>
                              <a:cubicBezTo>
                                <a:pt x="10029" y="139"/>
                                <a:pt x="10044" y="161"/>
                                <a:pt x="10063" y="206"/>
                              </a:cubicBezTo>
                              <a:cubicBezTo>
                                <a:pt x="10067" y="206"/>
                                <a:pt x="10067" y="206"/>
                                <a:pt x="10067" y="206"/>
                              </a:cubicBezTo>
                              <a:cubicBezTo>
                                <a:pt x="10066" y="133"/>
                                <a:pt x="10066" y="133"/>
                                <a:pt x="10066" y="133"/>
                              </a:cubicBezTo>
                              <a:cubicBezTo>
                                <a:pt x="9880" y="133"/>
                                <a:pt x="9880" y="133"/>
                                <a:pt x="9880" y="133"/>
                              </a:cubicBezTo>
                              <a:cubicBezTo>
                                <a:pt x="9880" y="137"/>
                                <a:pt x="9880" y="137"/>
                                <a:pt x="9880" y="137"/>
                              </a:cubicBezTo>
                              <a:cubicBezTo>
                                <a:pt x="9908" y="138"/>
                                <a:pt x="9915" y="145"/>
                                <a:pt x="9915" y="158"/>
                              </a:cubicBezTo>
                              <a:cubicBezTo>
                                <a:pt x="9915" y="332"/>
                                <a:pt x="9915" y="332"/>
                                <a:pt x="9915" y="332"/>
                              </a:cubicBezTo>
                              <a:cubicBezTo>
                                <a:pt x="9915" y="345"/>
                                <a:pt x="9908" y="352"/>
                                <a:pt x="9880" y="353"/>
                              </a:cubicBezTo>
                              <a:lnTo>
                                <a:pt x="9880" y="357"/>
                              </a:lnTo>
                              <a:close/>
                              <a:moveTo>
                                <a:pt x="9661" y="357"/>
                              </a:moveTo>
                              <a:cubicBezTo>
                                <a:pt x="9845" y="357"/>
                                <a:pt x="9845" y="357"/>
                                <a:pt x="9845" y="357"/>
                              </a:cubicBezTo>
                              <a:cubicBezTo>
                                <a:pt x="9848" y="282"/>
                                <a:pt x="9848" y="282"/>
                                <a:pt x="9848" y="282"/>
                              </a:cubicBezTo>
                              <a:cubicBezTo>
                                <a:pt x="9844" y="282"/>
                                <a:pt x="9844" y="282"/>
                                <a:pt x="9844" y="282"/>
                              </a:cubicBezTo>
                              <a:cubicBezTo>
                                <a:pt x="9822" y="336"/>
                                <a:pt x="9803" y="351"/>
                                <a:pt x="9759" y="351"/>
                              </a:cubicBezTo>
                              <a:cubicBezTo>
                                <a:pt x="9734" y="351"/>
                                <a:pt x="9734" y="351"/>
                                <a:pt x="9734" y="351"/>
                              </a:cubicBezTo>
                              <a:cubicBezTo>
                                <a:pt x="9734" y="158"/>
                                <a:pt x="9734" y="158"/>
                                <a:pt x="9734" y="158"/>
                              </a:cubicBezTo>
                              <a:cubicBezTo>
                                <a:pt x="9734" y="145"/>
                                <a:pt x="9738" y="138"/>
                                <a:pt x="9767" y="137"/>
                              </a:cubicBezTo>
                              <a:cubicBezTo>
                                <a:pt x="9767" y="133"/>
                                <a:pt x="9767" y="133"/>
                                <a:pt x="9767" y="133"/>
                              </a:cubicBezTo>
                              <a:cubicBezTo>
                                <a:pt x="9661" y="133"/>
                                <a:pt x="9661" y="133"/>
                                <a:pt x="9661" y="133"/>
                              </a:cubicBezTo>
                              <a:cubicBezTo>
                                <a:pt x="9661" y="137"/>
                                <a:pt x="9661" y="137"/>
                                <a:pt x="9661" y="137"/>
                              </a:cubicBezTo>
                              <a:cubicBezTo>
                                <a:pt x="9689" y="138"/>
                                <a:pt x="9696" y="145"/>
                                <a:pt x="9696" y="158"/>
                              </a:cubicBezTo>
                              <a:cubicBezTo>
                                <a:pt x="9696" y="332"/>
                                <a:pt x="9696" y="332"/>
                                <a:pt x="9696" y="332"/>
                              </a:cubicBezTo>
                              <a:cubicBezTo>
                                <a:pt x="9696" y="345"/>
                                <a:pt x="9689" y="352"/>
                                <a:pt x="9661" y="353"/>
                              </a:cubicBezTo>
                              <a:lnTo>
                                <a:pt x="9661" y="357"/>
                              </a:lnTo>
                              <a:close/>
                              <a:moveTo>
                                <a:pt x="9475" y="265"/>
                              </a:moveTo>
                              <a:cubicBezTo>
                                <a:pt x="9512" y="170"/>
                                <a:pt x="9512" y="170"/>
                                <a:pt x="9512" y="170"/>
                              </a:cubicBezTo>
                              <a:cubicBezTo>
                                <a:pt x="9513" y="170"/>
                                <a:pt x="9513" y="170"/>
                                <a:pt x="9513" y="170"/>
                              </a:cubicBezTo>
                              <a:cubicBezTo>
                                <a:pt x="9546" y="265"/>
                                <a:pt x="9546" y="265"/>
                                <a:pt x="9546" y="265"/>
                              </a:cubicBezTo>
                              <a:lnTo>
                                <a:pt x="9475" y="265"/>
                              </a:lnTo>
                              <a:close/>
                              <a:moveTo>
                                <a:pt x="9568" y="327"/>
                              </a:moveTo>
                              <a:cubicBezTo>
                                <a:pt x="9574" y="345"/>
                                <a:pt x="9570" y="352"/>
                                <a:pt x="9539" y="353"/>
                              </a:cubicBezTo>
                              <a:cubicBezTo>
                                <a:pt x="9539" y="357"/>
                                <a:pt x="9539" y="357"/>
                                <a:pt x="9539" y="357"/>
                              </a:cubicBezTo>
                              <a:cubicBezTo>
                                <a:pt x="9645" y="357"/>
                                <a:pt x="9645" y="357"/>
                                <a:pt x="9645" y="357"/>
                              </a:cubicBezTo>
                              <a:cubicBezTo>
                                <a:pt x="9645" y="353"/>
                                <a:pt x="9645" y="353"/>
                                <a:pt x="9645" y="353"/>
                              </a:cubicBezTo>
                              <a:cubicBezTo>
                                <a:pt x="9620" y="350"/>
                                <a:pt x="9615" y="344"/>
                                <a:pt x="9607" y="322"/>
                              </a:cubicBezTo>
                              <a:cubicBezTo>
                                <a:pt x="9535" y="127"/>
                                <a:pt x="9535" y="127"/>
                                <a:pt x="9535" y="127"/>
                              </a:cubicBezTo>
                              <a:cubicBezTo>
                                <a:pt x="9522" y="127"/>
                                <a:pt x="9522" y="127"/>
                                <a:pt x="9522" y="127"/>
                              </a:cubicBezTo>
                              <a:cubicBezTo>
                                <a:pt x="9453" y="300"/>
                                <a:pt x="9453" y="300"/>
                                <a:pt x="9453" y="300"/>
                              </a:cubicBezTo>
                              <a:cubicBezTo>
                                <a:pt x="9440" y="335"/>
                                <a:pt x="9428" y="347"/>
                                <a:pt x="9407" y="353"/>
                              </a:cubicBezTo>
                              <a:cubicBezTo>
                                <a:pt x="9407" y="357"/>
                                <a:pt x="9407" y="357"/>
                                <a:pt x="9407" y="357"/>
                              </a:cubicBezTo>
                              <a:cubicBezTo>
                                <a:pt x="9482" y="357"/>
                                <a:pt x="9482" y="357"/>
                                <a:pt x="9482" y="357"/>
                              </a:cubicBezTo>
                              <a:cubicBezTo>
                                <a:pt x="9482" y="353"/>
                                <a:pt x="9482" y="353"/>
                                <a:pt x="9482" y="353"/>
                              </a:cubicBezTo>
                              <a:cubicBezTo>
                                <a:pt x="9453" y="348"/>
                                <a:pt x="9447" y="337"/>
                                <a:pt x="9462" y="299"/>
                              </a:cubicBezTo>
                              <a:cubicBezTo>
                                <a:pt x="9473" y="271"/>
                                <a:pt x="9473" y="271"/>
                                <a:pt x="9473" y="271"/>
                              </a:cubicBezTo>
                              <a:cubicBezTo>
                                <a:pt x="9549" y="271"/>
                                <a:pt x="9549" y="271"/>
                                <a:pt x="9549" y="271"/>
                              </a:cubicBezTo>
                              <a:lnTo>
                                <a:pt x="9568" y="327"/>
                              </a:lnTo>
                              <a:close/>
                              <a:moveTo>
                                <a:pt x="9244" y="351"/>
                              </a:moveTo>
                              <a:cubicBezTo>
                                <a:pt x="9244" y="139"/>
                                <a:pt x="9244" y="139"/>
                                <a:pt x="9244" y="139"/>
                              </a:cubicBezTo>
                              <a:cubicBezTo>
                                <a:pt x="9267" y="139"/>
                                <a:pt x="9267" y="139"/>
                                <a:pt x="9267" y="139"/>
                              </a:cubicBezTo>
                              <a:cubicBezTo>
                                <a:pt x="9323" y="139"/>
                                <a:pt x="9351" y="160"/>
                                <a:pt x="9351" y="244"/>
                              </a:cubicBezTo>
                              <a:cubicBezTo>
                                <a:pt x="9351" y="327"/>
                                <a:pt x="9330" y="351"/>
                                <a:pt x="9266" y="351"/>
                              </a:cubicBezTo>
                              <a:lnTo>
                                <a:pt x="9244" y="351"/>
                              </a:lnTo>
                              <a:close/>
                              <a:moveTo>
                                <a:pt x="9172" y="357"/>
                              </a:moveTo>
                              <a:cubicBezTo>
                                <a:pt x="9276" y="357"/>
                                <a:pt x="9276" y="357"/>
                                <a:pt x="9276" y="357"/>
                              </a:cubicBezTo>
                              <a:cubicBezTo>
                                <a:pt x="9358" y="357"/>
                                <a:pt x="9393" y="301"/>
                                <a:pt x="9393" y="241"/>
                              </a:cubicBezTo>
                              <a:cubicBezTo>
                                <a:pt x="9393" y="180"/>
                                <a:pt x="9352" y="133"/>
                                <a:pt x="9272" y="133"/>
                              </a:cubicBezTo>
                              <a:cubicBezTo>
                                <a:pt x="9172" y="133"/>
                                <a:pt x="9172" y="133"/>
                                <a:pt x="9172" y="133"/>
                              </a:cubicBezTo>
                              <a:cubicBezTo>
                                <a:pt x="9172" y="137"/>
                                <a:pt x="9172" y="137"/>
                                <a:pt x="9172" y="137"/>
                              </a:cubicBezTo>
                              <a:cubicBezTo>
                                <a:pt x="9200" y="138"/>
                                <a:pt x="9207" y="145"/>
                                <a:pt x="9207" y="158"/>
                              </a:cubicBezTo>
                              <a:cubicBezTo>
                                <a:pt x="9207" y="332"/>
                                <a:pt x="9207" y="332"/>
                                <a:pt x="9207" y="332"/>
                              </a:cubicBezTo>
                              <a:cubicBezTo>
                                <a:pt x="9207" y="345"/>
                                <a:pt x="9200" y="352"/>
                                <a:pt x="9172" y="353"/>
                              </a:cubicBezTo>
                              <a:lnTo>
                                <a:pt x="9172" y="357"/>
                              </a:lnTo>
                              <a:close/>
                              <a:moveTo>
                                <a:pt x="8978" y="363"/>
                              </a:moveTo>
                              <a:cubicBezTo>
                                <a:pt x="8982" y="363"/>
                                <a:pt x="8982" y="363"/>
                                <a:pt x="8982" y="363"/>
                              </a:cubicBezTo>
                              <a:cubicBezTo>
                                <a:pt x="9001" y="347"/>
                                <a:pt x="9001" y="347"/>
                                <a:pt x="9001" y="347"/>
                              </a:cubicBezTo>
                              <a:cubicBezTo>
                                <a:pt x="9015" y="355"/>
                                <a:pt x="9037" y="362"/>
                                <a:pt x="9055" y="362"/>
                              </a:cubicBezTo>
                              <a:cubicBezTo>
                                <a:pt x="9111" y="362"/>
                                <a:pt x="9131" y="323"/>
                                <a:pt x="9131" y="288"/>
                              </a:cubicBezTo>
                              <a:cubicBezTo>
                                <a:pt x="9131" y="246"/>
                                <a:pt x="9099" y="235"/>
                                <a:pt x="9068" y="225"/>
                              </a:cubicBezTo>
                              <a:cubicBezTo>
                                <a:pt x="9031" y="212"/>
                                <a:pt x="9010" y="202"/>
                                <a:pt x="9010" y="174"/>
                              </a:cubicBezTo>
                              <a:cubicBezTo>
                                <a:pt x="9010" y="149"/>
                                <a:pt x="9030" y="135"/>
                                <a:pt x="9052" y="135"/>
                              </a:cubicBezTo>
                              <a:cubicBezTo>
                                <a:pt x="9078" y="135"/>
                                <a:pt x="9099" y="156"/>
                                <a:pt x="9116" y="199"/>
                              </a:cubicBezTo>
                              <a:cubicBezTo>
                                <a:pt x="9121" y="199"/>
                                <a:pt x="9121" y="199"/>
                                <a:pt x="9121" y="199"/>
                              </a:cubicBezTo>
                              <a:cubicBezTo>
                                <a:pt x="9121" y="127"/>
                                <a:pt x="9121" y="127"/>
                                <a:pt x="9121" y="127"/>
                              </a:cubicBezTo>
                              <a:cubicBezTo>
                                <a:pt x="9117" y="127"/>
                                <a:pt x="9117" y="127"/>
                                <a:pt x="9117" y="127"/>
                              </a:cubicBezTo>
                              <a:cubicBezTo>
                                <a:pt x="9105" y="140"/>
                                <a:pt x="9105" y="140"/>
                                <a:pt x="9105" y="140"/>
                              </a:cubicBezTo>
                              <a:cubicBezTo>
                                <a:pt x="9094" y="134"/>
                                <a:pt x="9076" y="129"/>
                                <a:pt x="9057" y="129"/>
                              </a:cubicBezTo>
                              <a:cubicBezTo>
                                <a:pt x="9014" y="129"/>
                                <a:pt x="8981" y="155"/>
                                <a:pt x="8981" y="198"/>
                              </a:cubicBezTo>
                              <a:cubicBezTo>
                                <a:pt x="8981" y="239"/>
                                <a:pt x="9015" y="249"/>
                                <a:pt x="9047" y="261"/>
                              </a:cubicBezTo>
                              <a:cubicBezTo>
                                <a:pt x="9087" y="274"/>
                                <a:pt x="9106" y="286"/>
                                <a:pt x="9106" y="314"/>
                              </a:cubicBezTo>
                              <a:cubicBezTo>
                                <a:pt x="9106" y="334"/>
                                <a:pt x="9090" y="355"/>
                                <a:pt x="9059" y="355"/>
                              </a:cubicBezTo>
                              <a:cubicBezTo>
                                <a:pt x="9024" y="355"/>
                                <a:pt x="9002" y="326"/>
                                <a:pt x="8982" y="283"/>
                              </a:cubicBezTo>
                              <a:cubicBezTo>
                                <a:pt x="8978" y="283"/>
                                <a:pt x="8978" y="283"/>
                                <a:pt x="8978" y="283"/>
                              </a:cubicBezTo>
                              <a:lnTo>
                                <a:pt x="8978" y="363"/>
                              </a:lnTo>
                              <a:close/>
                              <a:moveTo>
                                <a:pt x="8895" y="362"/>
                              </a:moveTo>
                              <a:cubicBezTo>
                                <a:pt x="8905" y="362"/>
                                <a:pt x="8905" y="362"/>
                                <a:pt x="8905" y="362"/>
                              </a:cubicBezTo>
                              <a:cubicBezTo>
                                <a:pt x="8905" y="187"/>
                                <a:pt x="8905" y="187"/>
                                <a:pt x="8905" y="187"/>
                              </a:cubicBezTo>
                              <a:cubicBezTo>
                                <a:pt x="8905" y="155"/>
                                <a:pt x="8913" y="142"/>
                                <a:pt x="8943" y="137"/>
                              </a:cubicBezTo>
                              <a:cubicBezTo>
                                <a:pt x="8943" y="133"/>
                                <a:pt x="8943" y="133"/>
                                <a:pt x="8943" y="133"/>
                              </a:cubicBezTo>
                              <a:cubicBezTo>
                                <a:pt x="8855" y="133"/>
                                <a:pt x="8855" y="133"/>
                                <a:pt x="8855" y="133"/>
                              </a:cubicBezTo>
                              <a:cubicBezTo>
                                <a:pt x="8855" y="137"/>
                                <a:pt x="8855" y="137"/>
                                <a:pt x="8855" y="137"/>
                              </a:cubicBezTo>
                              <a:cubicBezTo>
                                <a:pt x="8887" y="142"/>
                                <a:pt x="8898" y="155"/>
                                <a:pt x="8898" y="187"/>
                              </a:cubicBezTo>
                              <a:cubicBezTo>
                                <a:pt x="8898" y="303"/>
                                <a:pt x="8898" y="303"/>
                                <a:pt x="8898" y="303"/>
                              </a:cubicBezTo>
                              <a:cubicBezTo>
                                <a:pt x="8898" y="303"/>
                                <a:pt x="8898" y="303"/>
                                <a:pt x="8898" y="303"/>
                              </a:cubicBezTo>
                              <a:cubicBezTo>
                                <a:pt x="8770" y="133"/>
                                <a:pt x="8770" y="133"/>
                                <a:pt x="8770" y="133"/>
                              </a:cubicBezTo>
                              <a:cubicBezTo>
                                <a:pt x="8701" y="133"/>
                                <a:pt x="8701" y="133"/>
                                <a:pt x="8701" y="133"/>
                              </a:cubicBezTo>
                              <a:cubicBezTo>
                                <a:pt x="8701" y="137"/>
                                <a:pt x="8701" y="137"/>
                                <a:pt x="8701" y="137"/>
                              </a:cubicBezTo>
                              <a:cubicBezTo>
                                <a:pt x="8729" y="138"/>
                                <a:pt x="8741" y="155"/>
                                <a:pt x="8741" y="174"/>
                              </a:cubicBezTo>
                              <a:cubicBezTo>
                                <a:pt x="8741" y="304"/>
                                <a:pt x="8741" y="304"/>
                                <a:pt x="8741" y="304"/>
                              </a:cubicBezTo>
                              <a:cubicBezTo>
                                <a:pt x="8741" y="335"/>
                                <a:pt x="8732" y="348"/>
                                <a:pt x="8701" y="353"/>
                              </a:cubicBezTo>
                              <a:cubicBezTo>
                                <a:pt x="8701" y="357"/>
                                <a:pt x="8701" y="357"/>
                                <a:pt x="8701" y="357"/>
                              </a:cubicBezTo>
                              <a:cubicBezTo>
                                <a:pt x="8789" y="357"/>
                                <a:pt x="8789" y="357"/>
                                <a:pt x="8789" y="357"/>
                              </a:cubicBezTo>
                              <a:cubicBezTo>
                                <a:pt x="8789" y="353"/>
                                <a:pt x="8789" y="353"/>
                                <a:pt x="8789" y="353"/>
                              </a:cubicBezTo>
                              <a:cubicBezTo>
                                <a:pt x="8757" y="349"/>
                                <a:pt x="8748" y="335"/>
                                <a:pt x="8748" y="304"/>
                              </a:cubicBezTo>
                              <a:cubicBezTo>
                                <a:pt x="8748" y="170"/>
                                <a:pt x="8748" y="170"/>
                                <a:pt x="8748" y="170"/>
                              </a:cubicBezTo>
                              <a:cubicBezTo>
                                <a:pt x="8749" y="170"/>
                                <a:pt x="8749" y="170"/>
                                <a:pt x="8749" y="170"/>
                              </a:cubicBezTo>
                              <a:lnTo>
                                <a:pt x="8895" y="362"/>
                              </a:lnTo>
                              <a:close/>
                              <a:moveTo>
                                <a:pt x="8555" y="357"/>
                              </a:moveTo>
                              <a:cubicBezTo>
                                <a:pt x="8514" y="357"/>
                                <a:pt x="8487" y="329"/>
                                <a:pt x="8487" y="245"/>
                              </a:cubicBezTo>
                              <a:cubicBezTo>
                                <a:pt x="8487" y="162"/>
                                <a:pt x="8512" y="134"/>
                                <a:pt x="8552" y="134"/>
                              </a:cubicBezTo>
                              <a:cubicBezTo>
                                <a:pt x="8592" y="134"/>
                                <a:pt x="8620" y="161"/>
                                <a:pt x="8620" y="245"/>
                              </a:cubicBezTo>
                              <a:cubicBezTo>
                                <a:pt x="8620" y="329"/>
                                <a:pt x="8594" y="357"/>
                                <a:pt x="8555" y="357"/>
                              </a:cubicBezTo>
                              <a:moveTo>
                                <a:pt x="8553" y="363"/>
                              </a:moveTo>
                              <a:cubicBezTo>
                                <a:pt x="8611" y="363"/>
                                <a:pt x="8662" y="316"/>
                                <a:pt x="8662" y="245"/>
                              </a:cubicBezTo>
                              <a:cubicBezTo>
                                <a:pt x="8662" y="173"/>
                                <a:pt x="8612" y="128"/>
                                <a:pt x="8553" y="128"/>
                              </a:cubicBezTo>
                              <a:cubicBezTo>
                                <a:pt x="8495" y="128"/>
                                <a:pt x="8444" y="175"/>
                                <a:pt x="8444" y="246"/>
                              </a:cubicBezTo>
                              <a:cubicBezTo>
                                <a:pt x="8444" y="317"/>
                                <a:pt x="8494" y="363"/>
                                <a:pt x="8553" y="363"/>
                              </a:cubicBezTo>
                              <a:moveTo>
                                <a:pt x="8222" y="357"/>
                              </a:moveTo>
                              <a:cubicBezTo>
                                <a:pt x="8406" y="357"/>
                                <a:pt x="8406" y="357"/>
                                <a:pt x="8406" y="357"/>
                              </a:cubicBezTo>
                              <a:cubicBezTo>
                                <a:pt x="8409" y="282"/>
                                <a:pt x="8409" y="282"/>
                                <a:pt x="8409" y="282"/>
                              </a:cubicBezTo>
                              <a:cubicBezTo>
                                <a:pt x="8404" y="282"/>
                                <a:pt x="8404" y="282"/>
                                <a:pt x="8404" y="282"/>
                              </a:cubicBezTo>
                              <a:cubicBezTo>
                                <a:pt x="8383" y="336"/>
                                <a:pt x="8364" y="351"/>
                                <a:pt x="8320" y="351"/>
                              </a:cubicBezTo>
                              <a:cubicBezTo>
                                <a:pt x="8295" y="351"/>
                                <a:pt x="8295" y="351"/>
                                <a:pt x="8295" y="351"/>
                              </a:cubicBezTo>
                              <a:cubicBezTo>
                                <a:pt x="8295" y="158"/>
                                <a:pt x="8295" y="158"/>
                                <a:pt x="8295" y="158"/>
                              </a:cubicBezTo>
                              <a:cubicBezTo>
                                <a:pt x="8295" y="145"/>
                                <a:pt x="8298" y="138"/>
                                <a:pt x="8328" y="137"/>
                              </a:cubicBezTo>
                              <a:cubicBezTo>
                                <a:pt x="8328" y="133"/>
                                <a:pt x="8328" y="133"/>
                                <a:pt x="8328" y="133"/>
                              </a:cubicBezTo>
                              <a:cubicBezTo>
                                <a:pt x="8222" y="133"/>
                                <a:pt x="8222" y="133"/>
                                <a:pt x="8222" y="133"/>
                              </a:cubicBezTo>
                              <a:cubicBezTo>
                                <a:pt x="8222" y="137"/>
                                <a:pt x="8222" y="137"/>
                                <a:pt x="8222" y="137"/>
                              </a:cubicBezTo>
                              <a:cubicBezTo>
                                <a:pt x="8250" y="138"/>
                                <a:pt x="8257" y="145"/>
                                <a:pt x="8257" y="158"/>
                              </a:cubicBezTo>
                              <a:cubicBezTo>
                                <a:pt x="8257" y="332"/>
                                <a:pt x="8257" y="332"/>
                                <a:pt x="8257" y="332"/>
                              </a:cubicBezTo>
                              <a:cubicBezTo>
                                <a:pt x="8257" y="345"/>
                                <a:pt x="8250" y="352"/>
                                <a:pt x="8222" y="353"/>
                              </a:cubicBezTo>
                              <a:lnTo>
                                <a:pt x="8222" y="357"/>
                              </a:lnTo>
                              <a:close/>
                              <a:moveTo>
                                <a:pt x="8096" y="173"/>
                              </a:moveTo>
                              <a:cubicBezTo>
                                <a:pt x="8096" y="105"/>
                                <a:pt x="8059" y="68"/>
                                <a:pt x="8006" y="68"/>
                              </a:cubicBezTo>
                              <a:cubicBezTo>
                                <a:pt x="7912" y="68"/>
                                <a:pt x="7853" y="177"/>
                                <a:pt x="7853" y="258"/>
                              </a:cubicBezTo>
                              <a:cubicBezTo>
                                <a:pt x="7853" y="326"/>
                                <a:pt x="7890" y="363"/>
                                <a:pt x="7943" y="363"/>
                              </a:cubicBezTo>
                              <a:cubicBezTo>
                                <a:pt x="8037" y="363"/>
                                <a:pt x="8096" y="254"/>
                                <a:pt x="8096" y="173"/>
                              </a:cubicBezTo>
                              <a:moveTo>
                                <a:pt x="7899" y="289"/>
                              </a:moveTo>
                              <a:cubicBezTo>
                                <a:pt x="7899" y="213"/>
                                <a:pt x="7938" y="76"/>
                                <a:pt x="8006" y="76"/>
                              </a:cubicBezTo>
                              <a:cubicBezTo>
                                <a:pt x="8036" y="76"/>
                                <a:pt x="8050" y="100"/>
                                <a:pt x="8050" y="142"/>
                              </a:cubicBezTo>
                              <a:cubicBezTo>
                                <a:pt x="8050" y="218"/>
                                <a:pt x="8010" y="354"/>
                                <a:pt x="7943" y="354"/>
                              </a:cubicBezTo>
                              <a:cubicBezTo>
                                <a:pt x="7913" y="354"/>
                                <a:pt x="7899" y="331"/>
                                <a:pt x="7899" y="289"/>
                              </a:cubicBezTo>
                              <a:moveTo>
                                <a:pt x="7670" y="363"/>
                              </a:moveTo>
                              <a:cubicBezTo>
                                <a:pt x="7741" y="363"/>
                                <a:pt x="7795" y="313"/>
                                <a:pt x="7795" y="255"/>
                              </a:cubicBezTo>
                              <a:cubicBezTo>
                                <a:pt x="7795" y="208"/>
                                <a:pt x="7760" y="182"/>
                                <a:pt x="7707" y="182"/>
                              </a:cubicBezTo>
                              <a:cubicBezTo>
                                <a:pt x="7680" y="182"/>
                                <a:pt x="7659" y="191"/>
                                <a:pt x="7636" y="205"/>
                              </a:cubicBezTo>
                              <a:cubicBezTo>
                                <a:pt x="7664" y="116"/>
                                <a:pt x="7664" y="116"/>
                                <a:pt x="7664" y="116"/>
                              </a:cubicBezTo>
                              <a:cubicBezTo>
                                <a:pt x="7815" y="116"/>
                                <a:pt x="7815" y="116"/>
                                <a:pt x="7815" y="116"/>
                              </a:cubicBezTo>
                              <a:cubicBezTo>
                                <a:pt x="7832" y="74"/>
                                <a:pt x="7832" y="74"/>
                                <a:pt x="7832" y="74"/>
                              </a:cubicBezTo>
                              <a:cubicBezTo>
                                <a:pt x="7666" y="74"/>
                                <a:pt x="7666" y="74"/>
                                <a:pt x="7666" y="74"/>
                              </a:cubicBezTo>
                              <a:cubicBezTo>
                                <a:pt x="7626" y="212"/>
                                <a:pt x="7626" y="212"/>
                                <a:pt x="7626" y="212"/>
                              </a:cubicBezTo>
                              <a:cubicBezTo>
                                <a:pt x="7635" y="215"/>
                                <a:pt x="7635" y="215"/>
                                <a:pt x="7635" y="215"/>
                              </a:cubicBezTo>
                              <a:cubicBezTo>
                                <a:pt x="7653" y="201"/>
                                <a:pt x="7676" y="192"/>
                                <a:pt x="7700" y="192"/>
                              </a:cubicBezTo>
                              <a:cubicBezTo>
                                <a:pt x="7724" y="192"/>
                                <a:pt x="7746" y="203"/>
                                <a:pt x="7746" y="247"/>
                              </a:cubicBezTo>
                              <a:cubicBezTo>
                                <a:pt x="7746" y="286"/>
                                <a:pt x="7730" y="356"/>
                                <a:pt x="7674" y="356"/>
                              </a:cubicBezTo>
                              <a:cubicBezTo>
                                <a:pt x="7647" y="356"/>
                                <a:pt x="7630" y="346"/>
                                <a:pt x="7624" y="329"/>
                              </a:cubicBezTo>
                              <a:cubicBezTo>
                                <a:pt x="7639" y="324"/>
                                <a:pt x="7648" y="312"/>
                                <a:pt x="7648" y="296"/>
                              </a:cubicBezTo>
                              <a:cubicBezTo>
                                <a:pt x="7648" y="282"/>
                                <a:pt x="7638" y="268"/>
                                <a:pt x="7620" y="268"/>
                              </a:cubicBezTo>
                              <a:cubicBezTo>
                                <a:pt x="7600" y="268"/>
                                <a:pt x="7588" y="286"/>
                                <a:pt x="7588" y="304"/>
                              </a:cubicBezTo>
                              <a:cubicBezTo>
                                <a:pt x="7588" y="338"/>
                                <a:pt x="7624" y="363"/>
                                <a:pt x="7670" y="363"/>
                              </a:cubicBezTo>
                              <a:moveTo>
                                <a:pt x="7415" y="363"/>
                              </a:moveTo>
                              <a:cubicBezTo>
                                <a:pt x="7486" y="363"/>
                                <a:pt x="7540" y="313"/>
                                <a:pt x="7540" y="255"/>
                              </a:cubicBezTo>
                              <a:cubicBezTo>
                                <a:pt x="7540" y="208"/>
                                <a:pt x="7505" y="182"/>
                                <a:pt x="7452" y="182"/>
                              </a:cubicBezTo>
                              <a:cubicBezTo>
                                <a:pt x="7425" y="182"/>
                                <a:pt x="7404" y="191"/>
                                <a:pt x="7381" y="205"/>
                              </a:cubicBezTo>
                              <a:cubicBezTo>
                                <a:pt x="7408" y="116"/>
                                <a:pt x="7408" y="116"/>
                                <a:pt x="7408" y="116"/>
                              </a:cubicBezTo>
                              <a:cubicBezTo>
                                <a:pt x="7560" y="116"/>
                                <a:pt x="7560" y="116"/>
                                <a:pt x="7560" y="116"/>
                              </a:cubicBezTo>
                              <a:cubicBezTo>
                                <a:pt x="7576" y="74"/>
                                <a:pt x="7576" y="74"/>
                                <a:pt x="7576" y="74"/>
                              </a:cubicBezTo>
                              <a:cubicBezTo>
                                <a:pt x="7411" y="74"/>
                                <a:pt x="7411" y="74"/>
                                <a:pt x="7411" y="74"/>
                              </a:cubicBezTo>
                              <a:cubicBezTo>
                                <a:pt x="7370" y="212"/>
                                <a:pt x="7370" y="212"/>
                                <a:pt x="7370" y="212"/>
                              </a:cubicBezTo>
                              <a:cubicBezTo>
                                <a:pt x="7379" y="215"/>
                                <a:pt x="7379" y="215"/>
                                <a:pt x="7379" y="215"/>
                              </a:cubicBezTo>
                              <a:cubicBezTo>
                                <a:pt x="7398" y="201"/>
                                <a:pt x="7421" y="192"/>
                                <a:pt x="7444" y="192"/>
                              </a:cubicBezTo>
                              <a:cubicBezTo>
                                <a:pt x="7468" y="192"/>
                                <a:pt x="7491" y="203"/>
                                <a:pt x="7491" y="247"/>
                              </a:cubicBezTo>
                              <a:cubicBezTo>
                                <a:pt x="7491" y="286"/>
                                <a:pt x="7475" y="356"/>
                                <a:pt x="7419" y="356"/>
                              </a:cubicBezTo>
                              <a:cubicBezTo>
                                <a:pt x="7392" y="356"/>
                                <a:pt x="7375" y="346"/>
                                <a:pt x="7369" y="329"/>
                              </a:cubicBezTo>
                              <a:cubicBezTo>
                                <a:pt x="7384" y="324"/>
                                <a:pt x="7393" y="312"/>
                                <a:pt x="7393" y="296"/>
                              </a:cubicBezTo>
                              <a:cubicBezTo>
                                <a:pt x="7393" y="282"/>
                                <a:pt x="7383" y="268"/>
                                <a:pt x="7365" y="268"/>
                              </a:cubicBezTo>
                              <a:cubicBezTo>
                                <a:pt x="7345" y="268"/>
                                <a:pt x="7332" y="286"/>
                                <a:pt x="7332" y="304"/>
                              </a:cubicBezTo>
                              <a:cubicBezTo>
                                <a:pt x="7332" y="338"/>
                                <a:pt x="7369" y="363"/>
                                <a:pt x="7415" y="363"/>
                              </a:cubicBezTo>
                              <a:moveTo>
                                <a:pt x="7166" y="406"/>
                              </a:moveTo>
                              <a:cubicBezTo>
                                <a:pt x="7200" y="393"/>
                                <a:pt x="7217" y="372"/>
                                <a:pt x="7217" y="347"/>
                              </a:cubicBezTo>
                              <a:cubicBezTo>
                                <a:pt x="7217" y="331"/>
                                <a:pt x="7208" y="320"/>
                                <a:pt x="7192" y="320"/>
                              </a:cubicBezTo>
                              <a:cubicBezTo>
                                <a:pt x="7180" y="320"/>
                                <a:pt x="7172" y="330"/>
                                <a:pt x="7172" y="341"/>
                              </a:cubicBezTo>
                              <a:cubicBezTo>
                                <a:pt x="7172" y="352"/>
                                <a:pt x="7180" y="361"/>
                                <a:pt x="7191" y="361"/>
                              </a:cubicBezTo>
                              <a:cubicBezTo>
                                <a:pt x="7194" y="361"/>
                                <a:pt x="7197" y="360"/>
                                <a:pt x="7200" y="358"/>
                              </a:cubicBezTo>
                              <a:cubicBezTo>
                                <a:pt x="7201" y="359"/>
                                <a:pt x="7201" y="359"/>
                                <a:pt x="7201" y="359"/>
                              </a:cubicBezTo>
                              <a:cubicBezTo>
                                <a:pt x="7200" y="372"/>
                                <a:pt x="7187" y="390"/>
                                <a:pt x="7164" y="402"/>
                              </a:cubicBezTo>
                              <a:lnTo>
                                <a:pt x="7166" y="406"/>
                              </a:lnTo>
                              <a:close/>
                              <a:moveTo>
                                <a:pt x="7018" y="357"/>
                              </a:moveTo>
                              <a:cubicBezTo>
                                <a:pt x="7134" y="357"/>
                                <a:pt x="7134" y="357"/>
                                <a:pt x="7134" y="357"/>
                              </a:cubicBezTo>
                              <a:cubicBezTo>
                                <a:pt x="7134" y="353"/>
                                <a:pt x="7134" y="353"/>
                                <a:pt x="7134" y="353"/>
                              </a:cubicBezTo>
                              <a:cubicBezTo>
                                <a:pt x="7104" y="353"/>
                                <a:pt x="7094" y="348"/>
                                <a:pt x="7094" y="333"/>
                              </a:cubicBezTo>
                              <a:cubicBezTo>
                                <a:pt x="7094" y="142"/>
                                <a:pt x="7094" y="142"/>
                                <a:pt x="7094" y="142"/>
                              </a:cubicBezTo>
                              <a:cubicBezTo>
                                <a:pt x="7017" y="148"/>
                                <a:pt x="7017" y="148"/>
                                <a:pt x="7017" y="148"/>
                              </a:cubicBezTo>
                              <a:cubicBezTo>
                                <a:pt x="7017" y="152"/>
                                <a:pt x="7017" y="152"/>
                                <a:pt x="7017" y="152"/>
                              </a:cubicBezTo>
                              <a:cubicBezTo>
                                <a:pt x="7052" y="153"/>
                                <a:pt x="7058" y="159"/>
                                <a:pt x="7058" y="178"/>
                              </a:cubicBezTo>
                              <a:cubicBezTo>
                                <a:pt x="7058" y="333"/>
                                <a:pt x="7058" y="333"/>
                                <a:pt x="7058" y="333"/>
                              </a:cubicBezTo>
                              <a:cubicBezTo>
                                <a:pt x="7058" y="348"/>
                                <a:pt x="7048" y="353"/>
                                <a:pt x="7018" y="353"/>
                              </a:cubicBezTo>
                              <a:lnTo>
                                <a:pt x="7018" y="357"/>
                              </a:lnTo>
                              <a:close/>
                              <a:moveTo>
                                <a:pt x="6723" y="357"/>
                              </a:moveTo>
                              <a:cubicBezTo>
                                <a:pt x="6907" y="357"/>
                                <a:pt x="6907" y="357"/>
                                <a:pt x="6907" y="357"/>
                              </a:cubicBezTo>
                              <a:cubicBezTo>
                                <a:pt x="6910" y="282"/>
                                <a:pt x="6910" y="282"/>
                                <a:pt x="6910" y="282"/>
                              </a:cubicBezTo>
                              <a:cubicBezTo>
                                <a:pt x="6905" y="282"/>
                                <a:pt x="6905" y="282"/>
                                <a:pt x="6905" y="282"/>
                              </a:cubicBezTo>
                              <a:cubicBezTo>
                                <a:pt x="6883" y="336"/>
                                <a:pt x="6865" y="351"/>
                                <a:pt x="6820" y="351"/>
                              </a:cubicBezTo>
                              <a:cubicBezTo>
                                <a:pt x="6795" y="351"/>
                                <a:pt x="6795" y="351"/>
                                <a:pt x="6795" y="351"/>
                              </a:cubicBezTo>
                              <a:cubicBezTo>
                                <a:pt x="6795" y="158"/>
                                <a:pt x="6795" y="158"/>
                                <a:pt x="6795" y="158"/>
                              </a:cubicBezTo>
                              <a:cubicBezTo>
                                <a:pt x="6795" y="145"/>
                                <a:pt x="6799" y="138"/>
                                <a:pt x="6828" y="137"/>
                              </a:cubicBezTo>
                              <a:cubicBezTo>
                                <a:pt x="6828" y="133"/>
                                <a:pt x="6828" y="133"/>
                                <a:pt x="6828" y="133"/>
                              </a:cubicBezTo>
                              <a:cubicBezTo>
                                <a:pt x="6723" y="133"/>
                                <a:pt x="6723" y="133"/>
                                <a:pt x="6723" y="133"/>
                              </a:cubicBezTo>
                              <a:cubicBezTo>
                                <a:pt x="6723" y="137"/>
                                <a:pt x="6723" y="137"/>
                                <a:pt x="6723" y="137"/>
                              </a:cubicBezTo>
                              <a:cubicBezTo>
                                <a:pt x="6751" y="138"/>
                                <a:pt x="6758" y="145"/>
                                <a:pt x="6758" y="158"/>
                              </a:cubicBezTo>
                              <a:cubicBezTo>
                                <a:pt x="6758" y="332"/>
                                <a:pt x="6758" y="332"/>
                                <a:pt x="6758" y="332"/>
                              </a:cubicBezTo>
                              <a:cubicBezTo>
                                <a:pt x="6758" y="345"/>
                                <a:pt x="6751" y="352"/>
                                <a:pt x="6723" y="353"/>
                              </a:cubicBezTo>
                              <a:lnTo>
                                <a:pt x="6723" y="357"/>
                              </a:lnTo>
                              <a:close/>
                              <a:moveTo>
                                <a:pt x="6486" y="357"/>
                              </a:moveTo>
                              <a:cubicBezTo>
                                <a:pt x="6681" y="357"/>
                                <a:pt x="6681" y="357"/>
                                <a:pt x="6681" y="357"/>
                              </a:cubicBezTo>
                              <a:cubicBezTo>
                                <a:pt x="6682" y="281"/>
                                <a:pt x="6682" y="281"/>
                                <a:pt x="6682" y="281"/>
                              </a:cubicBezTo>
                              <a:cubicBezTo>
                                <a:pt x="6678" y="280"/>
                                <a:pt x="6678" y="280"/>
                                <a:pt x="6678" y="280"/>
                              </a:cubicBezTo>
                              <a:cubicBezTo>
                                <a:pt x="6658" y="330"/>
                                <a:pt x="6641" y="351"/>
                                <a:pt x="6596" y="351"/>
                              </a:cubicBezTo>
                              <a:cubicBezTo>
                                <a:pt x="6558" y="351"/>
                                <a:pt x="6558" y="351"/>
                                <a:pt x="6558" y="351"/>
                              </a:cubicBezTo>
                              <a:cubicBezTo>
                                <a:pt x="6558" y="244"/>
                                <a:pt x="6558" y="244"/>
                                <a:pt x="6558" y="244"/>
                              </a:cubicBezTo>
                              <a:cubicBezTo>
                                <a:pt x="6576" y="244"/>
                                <a:pt x="6576" y="244"/>
                                <a:pt x="6576" y="244"/>
                              </a:cubicBezTo>
                              <a:cubicBezTo>
                                <a:pt x="6602" y="244"/>
                                <a:pt x="6616" y="254"/>
                                <a:pt x="6625" y="288"/>
                              </a:cubicBezTo>
                              <a:cubicBezTo>
                                <a:pt x="6629" y="288"/>
                                <a:pt x="6629" y="288"/>
                                <a:pt x="6629" y="288"/>
                              </a:cubicBezTo>
                              <a:cubicBezTo>
                                <a:pt x="6629" y="194"/>
                                <a:pt x="6629" y="194"/>
                                <a:pt x="6629" y="194"/>
                              </a:cubicBezTo>
                              <a:cubicBezTo>
                                <a:pt x="6625" y="194"/>
                                <a:pt x="6625" y="194"/>
                                <a:pt x="6625" y="194"/>
                              </a:cubicBezTo>
                              <a:cubicBezTo>
                                <a:pt x="6616" y="228"/>
                                <a:pt x="6602" y="238"/>
                                <a:pt x="6576" y="238"/>
                              </a:cubicBezTo>
                              <a:cubicBezTo>
                                <a:pt x="6558" y="238"/>
                                <a:pt x="6558" y="238"/>
                                <a:pt x="6558" y="238"/>
                              </a:cubicBezTo>
                              <a:cubicBezTo>
                                <a:pt x="6558" y="139"/>
                                <a:pt x="6558" y="139"/>
                                <a:pt x="6558" y="139"/>
                              </a:cubicBezTo>
                              <a:cubicBezTo>
                                <a:pt x="6597" y="139"/>
                                <a:pt x="6597" y="139"/>
                                <a:pt x="6597" y="139"/>
                              </a:cubicBezTo>
                              <a:cubicBezTo>
                                <a:pt x="6635" y="139"/>
                                <a:pt x="6650" y="161"/>
                                <a:pt x="6668" y="206"/>
                              </a:cubicBezTo>
                              <a:cubicBezTo>
                                <a:pt x="6673" y="206"/>
                                <a:pt x="6673" y="206"/>
                                <a:pt x="6673" y="206"/>
                              </a:cubicBezTo>
                              <a:cubicBezTo>
                                <a:pt x="6672" y="133"/>
                                <a:pt x="6672" y="133"/>
                                <a:pt x="6672" y="133"/>
                              </a:cubicBezTo>
                              <a:cubicBezTo>
                                <a:pt x="6486" y="133"/>
                                <a:pt x="6486" y="133"/>
                                <a:pt x="6486" y="133"/>
                              </a:cubicBezTo>
                              <a:cubicBezTo>
                                <a:pt x="6486" y="137"/>
                                <a:pt x="6486" y="137"/>
                                <a:pt x="6486" y="137"/>
                              </a:cubicBezTo>
                              <a:cubicBezTo>
                                <a:pt x="6514" y="138"/>
                                <a:pt x="6521" y="145"/>
                                <a:pt x="6521" y="158"/>
                              </a:cubicBezTo>
                              <a:cubicBezTo>
                                <a:pt x="6521" y="332"/>
                                <a:pt x="6521" y="332"/>
                                <a:pt x="6521" y="332"/>
                              </a:cubicBezTo>
                              <a:cubicBezTo>
                                <a:pt x="6521" y="345"/>
                                <a:pt x="6514" y="352"/>
                                <a:pt x="6486" y="353"/>
                              </a:cubicBezTo>
                              <a:lnTo>
                                <a:pt x="6486" y="357"/>
                              </a:lnTo>
                              <a:close/>
                              <a:moveTo>
                                <a:pt x="6343" y="363"/>
                              </a:moveTo>
                              <a:cubicBezTo>
                                <a:pt x="6354" y="363"/>
                                <a:pt x="6354" y="363"/>
                                <a:pt x="6354" y="363"/>
                              </a:cubicBezTo>
                              <a:cubicBezTo>
                                <a:pt x="6422" y="190"/>
                                <a:pt x="6422" y="190"/>
                                <a:pt x="6422" y="190"/>
                              </a:cubicBezTo>
                              <a:cubicBezTo>
                                <a:pt x="6437" y="153"/>
                                <a:pt x="6446" y="142"/>
                                <a:pt x="6469" y="137"/>
                              </a:cubicBezTo>
                              <a:cubicBezTo>
                                <a:pt x="6469" y="133"/>
                                <a:pt x="6469" y="133"/>
                                <a:pt x="6469" y="133"/>
                              </a:cubicBezTo>
                              <a:cubicBezTo>
                                <a:pt x="6394" y="133"/>
                                <a:pt x="6394" y="133"/>
                                <a:pt x="6394" y="133"/>
                              </a:cubicBezTo>
                              <a:cubicBezTo>
                                <a:pt x="6394" y="137"/>
                                <a:pt x="6394" y="137"/>
                                <a:pt x="6394" y="137"/>
                              </a:cubicBezTo>
                              <a:cubicBezTo>
                                <a:pt x="6423" y="143"/>
                                <a:pt x="6427" y="154"/>
                                <a:pt x="6416" y="182"/>
                              </a:cubicBezTo>
                              <a:cubicBezTo>
                                <a:pt x="6365" y="316"/>
                                <a:pt x="6365" y="316"/>
                                <a:pt x="6365" y="316"/>
                              </a:cubicBezTo>
                              <a:cubicBezTo>
                                <a:pt x="6364" y="316"/>
                                <a:pt x="6364" y="316"/>
                                <a:pt x="6364" y="316"/>
                              </a:cubicBezTo>
                              <a:cubicBezTo>
                                <a:pt x="6307" y="165"/>
                                <a:pt x="6307" y="165"/>
                                <a:pt x="6307" y="165"/>
                              </a:cubicBezTo>
                              <a:cubicBezTo>
                                <a:pt x="6300" y="146"/>
                                <a:pt x="6305" y="139"/>
                                <a:pt x="6336" y="137"/>
                              </a:cubicBezTo>
                              <a:cubicBezTo>
                                <a:pt x="6336" y="133"/>
                                <a:pt x="6336" y="133"/>
                                <a:pt x="6336" y="133"/>
                              </a:cubicBezTo>
                              <a:cubicBezTo>
                                <a:pt x="6230" y="133"/>
                                <a:pt x="6230" y="133"/>
                                <a:pt x="6230" y="133"/>
                              </a:cubicBezTo>
                              <a:cubicBezTo>
                                <a:pt x="6230" y="137"/>
                                <a:pt x="6230" y="137"/>
                                <a:pt x="6230" y="137"/>
                              </a:cubicBezTo>
                              <a:cubicBezTo>
                                <a:pt x="6255" y="141"/>
                                <a:pt x="6260" y="147"/>
                                <a:pt x="6269" y="170"/>
                              </a:cubicBezTo>
                              <a:lnTo>
                                <a:pt x="6343" y="363"/>
                              </a:lnTo>
                              <a:close/>
                              <a:moveTo>
                                <a:pt x="6006" y="357"/>
                              </a:moveTo>
                              <a:cubicBezTo>
                                <a:pt x="6201" y="357"/>
                                <a:pt x="6201" y="357"/>
                                <a:pt x="6201" y="357"/>
                              </a:cubicBezTo>
                              <a:cubicBezTo>
                                <a:pt x="6202" y="281"/>
                                <a:pt x="6202" y="281"/>
                                <a:pt x="6202" y="281"/>
                              </a:cubicBezTo>
                              <a:cubicBezTo>
                                <a:pt x="6198" y="280"/>
                                <a:pt x="6198" y="280"/>
                                <a:pt x="6198" y="280"/>
                              </a:cubicBezTo>
                              <a:cubicBezTo>
                                <a:pt x="6178" y="330"/>
                                <a:pt x="6161" y="351"/>
                                <a:pt x="6116" y="351"/>
                              </a:cubicBezTo>
                              <a:cubicBezTo>
                                <a:pt x="6078" y="351"/>
                                <a:pt x="6078" y="351"/>
                                <a:pt x="6078" y="351"/>
                              </a:cubicBezTo>
                              <a:cubicBezTo>
                                <a:pt x="6078" y="244"/>
                                <a:pt x="6078" y="244"/>
                                <a:pt x="6078" y="244"/>
                              </a:cubicBezTo>
                              <a:cubicBezTo>
                                <a:pt x="6096" y="244"/>
                                <a:pt x="6096" y="244"/>
                                <a:pt x="6096" y="244"/>
                              </a:cubicBezTo>
                              <a:cubicBezTo>
                                <a:pt x="6122" y="244"/>
                                <a:pt x="6137" y="254"/>
                                <a:pt x="6145" y="288"/>
                              </a:cubicBezTo>
                              <a:cubicBezTo>
                                <a:pt x="6149" y="288"/>
                                <a:pt x="6149" y="288"/>
                                <a:pt x="6149" y="288"/>
                              </a:cubicBezTo>
                              <a:cubicBezTo>
                                <a:pt x="6149" y="194"/>
                                <a:pt x="6149" y="194"/>
                                <a:pt x="6149" y="194"/>
                              </a:cubicBezTo>
                              <a:cubicBezTo>
                                <a:pt x="6145" y="194"/>
                                <a:pt x="6145" y="194"/>
                                <a:pt x="6145" y="194"/>
                              </a:cubicBezTo>
                              <a:cubicBezTo>
                                <a:pt x="6137" y="228"/>
                                <a:pt x="6122" y="238"/>
                                <a:pt x="6096" y="238"/>
                              </a:cubicBezTo>
                              <a:cubicBezTo>
                                <a:pt x="6078" y="238"/>
                                <a:pt x="6078" y="238"/>
                                <a:pt x="6078" y="238"/>
                              </a:cubicBezTo>
                              <a:cubicBezTo>
                                <a:pt x="6078" y="139"/>
                                <a:pt x="6078" y="139"/>
                                <a:pt x="6078" y="139"/>
                              </a:cubicBezTo>
                              <a:cubicBezTo>
                                <a:pt x="6117" y="139"/>
                                <a:pt x="6117" y="139"/>
                                <a:pt x="6117" y="139"/>
                              </a:cubicBezTo>
                              <a:cubicBezTo>
                                <a:pt x="6155" y="139"/>
                                <a:pt x="6170" y="161"/>
                                <a:pt x="6189" y="206"/>
                              </a:cubicBezTo>
                              <a:cubicBezTo>
                                <a:pt x="6193" y="206"/>
                                <a:pt x="6193" y="206"/>
                                <a:pt x="6193" y="206"/>
                              </a:cubicBezTo>
                              <a:cubicBezTo>
                                <a:pt x="6192" y="133"/>
                                <a:pt x="6192" y="133"/>
                                <a:pt x="6192" y="133"/>
                              </a:cubicBezTo>
                              <a:cubicBezTo>
                                <a:pt x="6006" y="133"/>
                                <a:pt x="6006" y="133"/>
                                <a:pt x="6006" y="133"/>
                              </a:cubicBezTo>
                              <a:cubicBezTo>
                                <a:pt x="6006" y="137"/>
                                <a:pt x="6006" y="137"/>
                                <a:pt x="6006" y="137"/>
                              </a:cubicBezTo>
                              <a:cubicBezTo>
                                <a:pt x="6034" y="138"/>
                                <a:pt x="6041" y="145"/>
                                <a:pt x="6041" y="158"/>
                              </a:cubicBezTo>
                              <a:cubicBezTo>
                                <a:pt x="6041" y="332"/>
                                <a:pt x="6041" y="332"/>
                                <a:pt x="6041" y="332"/>
                              </a:cubicBezTo>
                              <a:cubicBezTo>
                                <a:pt x="6041" y="345"/>
                                <a:pt x="6034" y="352"/>
                                <a:pt x="6006" y="353"/>
                              </a:cubicBezTo>
                              <a:lnTo>
                                <a:pt x="6006" y="357"/>
                              </a:lnTo>
                              <a:close/>
                              <a:moveTo>
                                <a:pt x="5787" y="357"/>
                              </a:moveTo>
                              <a:cubicBezTo>
                                <a:pt x="5971" y="357"/>
                                <a:pt x="5971" y="357"/>
                                <a:pt x="5971" y="357"/>
                              </a:cubicBezTo>
                              <a:cubicBezTo>
                                <a:pt x="5974" y="282"/>
                                <a:pt x="5974" y="282"/>
                                <a:pt x="5974" y="282"/>
                              </a:cubicBezTo>
                              <a:cubicBezTo>
                                <a:pt x="5969" y="282"/>
                                <a:pt x="5969" y="282"/>
                                <a:pt x="5969" y="282"/>
                              </a:cubicBezTo>
                              <a:cubicBezTo>
                                <a:pt x="5948" y="336"/>
                                <a:pt x="5929" y="351"/>
                                <a:pt x="5885" y="351"/>
                              </a:cubicBezTo>
                              <a:cubicBezTo>
                                <a:pt x="5859" y="351"/>
                                <a:pt x="5859" y="351"/>
                                <a:pt x="5859" y="351"/>
                              </a:cubicBezTo>
                              <a:cubicBezTo>
                                <a:pt x="5859" y="158"/>
                                <a:pt x="5859" y="158"/>
                                <a:pt x="5859" y="158"/>
                              </a:cubicBezTo>
                              <a:cubicBezTo>
                                <a:pt x="5859" y="145"/>
                                <a:pt x="5863" y="138"/>
                                <a:pt x="5893" y="137"/>
                              </a:cubicBezTo>
                              <a:cubicBezTo>
                                <a:pt x="5893" y="133"/>
                                <a:pt x="5893" y="133"/>
                                <a:pt x="5893" y="133"/>
                              </a:cubicBezTo>
                              <a:cubicBezTo>
                                <a:pt x="5787" y="133"/>
                                <a:pt x="5787" y="133"/>
                                <a:pt x="5787" y="133"/>
                              </a:cubicBezTo>
                              <a:cubicBezTo>
                                <a:pt x="5787" y="137"/>
                                <a:pt x="5787" y="137"/>
                                <a:pt x="5787" y="137"/>
                              </a:cubicBezTo>
                              <a:cubicBezTo>
                                <a:pt x="5815" y="138"/>
                                <a:pt x="5822" y="145"/>
                                <a:pt x="5822" y="158"/>
                              </a:cubicBezTo>
                              <a:cubicBezTo>
                                <a:pt x="5822" y="332"/>
                                <a:pt x="5822" y="332"/>
                                <a:pt x="5822" y="332"/>
                              </a:cubicBezTo>
                              <a:cubicBezTo>
                                <a:pt x="5822" y="345"/>
                                <a:pt x="5815" y="352"/>
                                <a:pt x="5787" y="353"/>
                              </a:cubicBezTo>
                              <a:lnTo>
                                <a:pt x="5787" y="357"/>
                              </a:lnTo>
                              <a:close/>
                              <a:moveTo>
                                <a:pt x="5407" y="455"/>
                              </a:moveTo>
                              <a:cubicBezTo>
                                <a:pt x="5427" y="455"/>
                                <a:pt x="5427" y="455"/>
                                <a:pt x="5427" y="455"/>
                              </a:cubicBezTo>
                              <a:cubicBezTo>
                                <a:pt x="5427" y="0"/>
                                <a:pt x="5427" y="0"/>
                                <a:pt x="5427" y="0"/>
                              </a:cubicBezTo>
                              <a:cubicBezTo>
                                <a:pt x="5407" y="0"/>
                                <a:pt x="5407" y="0"/>
                                <a:pt x="5407" y="0"/>
                              </a:cubicBezTo>
                              <a:lnTo>
                                <a:pt x="5407" y="455"/>
                              </a:lnTo>
                              <a:close/>
                              <a:moveTo>
                                <a:pt x="4875" y="363"/>
                              </a:moveTo>
                              <a:cubicBezTo>
                                <a:pt x="4879" y="363"/>
                                <a:pt x="4879" y="363"/>
                                <a:pt x="4879" y="363"/>
                              </a:cubicBezTo>
                              <a:cubicBezTo>
                                <a:pt x="4899" y="347"/>
                                <a:pt x="4899" y="347"/>
                                <a:pt x="4899" y="347"/>
                              </a:cubicBezTo>
                              <a:cubicBezTo>
                                <a:pt x="4913" y="355"/>
                                <a:pt x="4934" y="362"/>
                                <a:pt x="4953" y="362"/>
                              </a:cubicBezTo>
                              <a:cubicBezTo>
                                <a:pt x="5008" y="362"/>
                                <a:pt x="5029" y="323"/>
                                <a:pt x="5029" y="288"/>
                              </a:cubicBezTo>
                              <a:cubicBezTo>
                                <a:pt x="5029" y="246"/>
                                <a:pt x="4996" y="235"/>
                                <a:pt x="4966" y="225"/>
                              </a:cubicBezTo>
                              <a:cubicBezTo>
                                <a:pt x="4929" y="212"/>
                                <a:pt x="4908" y="202"/>
                                <a:pt x="4908" y="174"/>
                              </a:cubicBezTo>
                              <a:cubicBezTo>
                                <a:pt x="4908" y="149"/>
                                <a:pt x="4928" y="135"/>
                                <a:pt x="4950" y="135"/>
                              </a:cubicBezTo>
                              <a:cubicBezTo>
                                <a:pt x="4976" y="135"/>
                                <a:pt x="4996" y="156"/>
                                <a:pt x="5014" y="199"/>
                              </a:cubicBezTo>
                              <a:cubicBezTo>
                                <a:pt x="5018" y="199"/>
                                <a:pt x="5018" y="199"/>
                                <a:pt x="5018" y="199"/>
                              </a:cubicBezTo>
                              <a:cubicBezTo>
                                <a:pt x="5018" y="127"/>
                                <a:pt x="5018" y="127"/>
                                <a:pt x="5018" y="127"/>
                              </a:cubicBezTo>
                              <a:cubicBezTo>
                                <a:pt x="5015" y="127"/>
                                <a:pt x="5015" y="127"/>
                                <a:pt x="5015" y="127"/>
                              </a:cubicBezTo>
                              <a:cubicBezTo>
                                <a:pt x="5003" y="140"/>
                                <a:pt x="5003" y="140"/>
                                <a:pt x="5003" y="140"/>
                              </a:cubicBezTo>
                              <a:cubicBezTo>
                                <a:pt x="4991" y="134"/>
                                <a:pt x="4974" y="129"/>
                                <a:pt x="4955" y="129"/>
                              </a:cubicBezTo>
                              <a:cubicBezTo>
                                <a:pt x="4911" y="129"/>
                                <a:pt x="4879" y="155"/>
                                <a:pt x="4879" y="198"/>
                              </a:cubicBezTo>
                              <a:cubicBezTo>
                                <a:pt x="4879" y="239"/>
                                <a:pt x="4912" y="249"/>
                                <a:pt x="4945" y="261"/>
                              </a:cubicBezTo>
                              <a:cubicBezTo>
                                <a:pt x="4984" y="274"/>
                                <a:pt x="5004" y="286"/>
                                <a:pt x="5004" y="314"/>
                              </a:cubicBezTo>
                              <a:cubicBezTo>
                                <a:pt x="5004" y="334"/>
                                <a:pt x="4988" y="355"/>
                                <a:pt x="4956" y="355"/>
                              </a:cubicBezTo>
                              <a:cubicBezTo>
                                <a:pt x="4922" y="355"/>
                                <a:pt x="4899" y="326"/>
                                <a:pt x="4880" y="283"/>
                              </a:cubicBezTo>
                              <a:cubicBezTo>
                                <a:pt x="4875" y="283"/>
                                <a:pt x="4875" y="283"/>
                                <a:pt x="4875" y="283"/>
                              </a:cubicBezTo>
                              <a:lnTo>
                                <a:pt x="4875" y="363"/>
                              </a:lnTo>
                              <a:close/>
                              <a:moveTo>
                                <a:pt x="4696" y="248"/>
                              </a:moveTo>
                              <a:cubicBezTo>
                                <a:pt x="4721" y="248"/>
                                <a:pt x="4721" y="248"/>
                                <a:pt x="4721" y="248"/>
                              </a:cubicBezTo>
                              <a:cubicBezTo>
                                <a:pt x="4758" y="248"/>
                                <a:pt x="4766" y="256"/>
                                <a:pt x="4770" y="289"/>
                              </a:cubicBezTo>
                              <a:cubicBezTo>
                                <a:pt x="4773" y="318"/>
                                <a:pt x="4773" y="318"/>
                                <a:pt x="4773" y="318"/>
                              </a:cubicBezTo>
                              <a:cubicBezTo>
                                <a:pt x="4776" y="347"/>
                                <a:pt x="4783" y="359"/>
                                <a:pt x="4818" y="359"/>
                              </a:cubicBezTo>
                              <a:cubicBezTo>
                                <a:pt x="4828" y="359"/>
                                <a:pt x="4840" y="358"/>
                                <a:pt x="4851" y="355"/>
                              </a:cubicBezTo>
                              <a:cubicBezTo>
                                <a:pt x="4851" y="352"/>
                                <a:pt x="4851" y="352"/>
                                <a:pt x="4851" y="352"/>
                              </a:cubicBezTo>
                              <a:cubicBezTo>
                                <a:pt x="4823" y="351"/>
                                <a:pt x="4818" y="347"/>
                                <a:pt x="4813" y="319"/>
                              </a:cubicBezTo>
                              <a:cubicBezTo>
                                <a:pt x="4811" y="300"/>
                                <a:pt x="4811" y="300"/>
                                <a:pt x="4811" y="300"/>
                              </a:cubicBezTo>
                              <a:cubicBezTo>
                                <a:pt x="4807" y="268"/>
                                <a:pt x="4795" y="247"/>
                                <a:pt x="4748" y="245"/>
                              </a:cubicBezTo>
                              <a:cubicBezTo>
                                <a:pt x="4748" y="244"/>
                                <a:pt x="4748" y="244"/>
                                <a:pt x="4748" y="244"/>
                              </a:cubicBezTo>
                              <a:cubicBezTo>
                                <a:pt x="4797" y="237"/>
                                <a:pt x="4816" y="215"/>
                                <a:pt x="4816" y="188"/>
                              </a:cubicBezTo>
                              <a:cubicBezTo>
                                <a:pt x="4816" y="157"/>
                                <a:pt x="4791" y="133"/>
                                <a:pt x="4725" y="133"/>
                              </a:cubicBezTo>
                              <a:cubicBezTo>
                                <a:pt x="4623" y="133"/>
                                <a:pt x="4623" y="133"/>
                                <a:pt x="4623" y="133"/>
                              </a:cubicBezTo>
                              <a:cubicBezTo>
                                <a:pt x="4623" y="137"/>
                                <a:pt x="4623" y="137"/>
                                <a:pt x="4623" y="137"/>
                              </a:cubicBezTo>
                              <a:cubicBezTo>
                                <a:pt x="4651" y="138"/>
                                <a:pt x="4659" y="145"/>
                                <a:pt x="4659" y="158"/>
                              </a:cubicBezTo>
                              <a:cubicBezTo>
                                <a:pt x="4659" y="332"/>
                                <a:pt x="4659" y="332"/>
                                <a:pt x="4659" y="332"/>
                              </a:cubicBezTo>
                              <a:cubicBezTo>
                                <a:pt x="4659" y="345"/>
                                <a:pt x="4651" y="352"/>
                                <a:pt x="4623" y="353"/>
                              </a:cubicBezTo>
                              <a:cubicBezTo>
                                <a:pt x="4623" y="357"/>
                                <a:pt x="4623" y="357"/>
                                <a:pt x="4623" y="357"/>
                              </a:cubicBezTo>
                              <a:cubicBezTo>
                                <a:pt x="4730" y="357"/>
                                <a:pt x="4730" y="357"/>
                                <a:pt x="4730" y="357"/>
                              </a:cubicBezTo>
                              <a:cubicBezTo>
                                <a:pt x="4730" y="353"/>
                                <a:pt x="4730" y="353"/>
                                <a:pt x="4730" y="353"/>
                              </a:cubicBezTo>
                              <a:cubicBezTo>
                                <a:pt x="4703" y="352"/>
                                <a:pt x="4696" y="346"/>
                                <a:pt x="4696" y="332"/>
                              </a:cubicBezTo>
                              <a:lnTo>
                                <a:pt x="4696" y="248"/>
                              </a:lnTo>
                              <a:close/>
                              <a:moveTo>
                                <a:pt x="4696" y="242"/>
                              </a:moveTo>
                              <a:cubicBezTo>
                                <a:pt x="4696" y="139"/>
                                <a:pt x="4696" y="139"/>
                                <a:pt x="4696" y="139"/>
                              </a:cubicBezTo>
                              <a:cubicBezTo>
                                <a:pt x="4719" y="139"/>
                                <a:pt x="4719" y="139"/>
                                <a:pt x="4719" y="139"/>
                              </a:cubicBezTo>
                              <a:cubicBezTo>
                                <a:pt x="4762" y="139"/>
                                <a:pt x="4775" y="159"/>
                                <a:pt x="4775" y="189"/>
                              </a:cubicBezTo>
                              <a:cubicBezTo>
                                <a:pt x="4775" y="223"/>
                                <a:pt x="4766" y="242"/>
                                <a:pt x="4723" y="242"/>
                              </a:cubicBezTo>
                              <a:lnTo>
                                <a:pt x="4696" y="242"/>
                              </a:lnTo>
                              <a:close/>
                              <a:moveTo>
                                <a:pt x="4385" y="357"/>
                              </a:moveTo>
                              <a:cubicBezTo>
                                <a:pt x="4580" y="357"/>
                                <a:pt x="4580" y="357"/>
                                <a:pt x="4580" y="357"/>
                              </a:cubicBezTo>
                              <a:cubicBezTo>
                                <a:pt x="4582" y="281"/>
                                <a:pt x="4582" y="281"/>
                                <a:pt x="4582" y="281"/>
                              </a:cubicBezTo>
                              <a:cubicBezTo>
                                <a:pt x="4578" y="280"/>
                                <a:pt x="4578" y="280"/>
                                <a:pt x="4578" y="280"/>
                              </a:cubicBezTo>
                              <a:cubicBezTo>
                                <a:pt x="4558" y="330"/>
                                <a:pt x="4541" y="351"/>
                                <a:pt x="4496" y="351"/>
                              </a:cubicBezTo>
                              <a:cubicBezTo>
                                <a:pt x="4458" y="351"/>
                                <a:pt x="4458" y="351"/>
                                <a:pt x="4458" y="351"/>
                              </a:cubicBezTo>
                              <a:cubicBezTo>
                                <a:pt x="4458" y="244"/>
                                <a:pt x="4458" y="244"/>
                                <a:pt x="4458" y="244"/>
                              </a:cubicBezTo>
                              <a:cubicBezTo>
                                <a:pt x="4475" y="244"/>
                                <a:pt x="4475" y="244"/>
                                <a:pt x="4475" y="244"/>
                              </a:cubicBezTo>
                              <a:cubicBezTo>
                                <a:pt x="4502" y="244"/>
                                <a:pt x="4516" y="254"/>
                                <a:pt x="4525" y="288"/>
                              </a:cubicBezTo>
                              <a:cubicBezTo>
                                <a:pt x="4529" y="288"/>
                                <a:pt x="4529" y="288"/>
                                <a:pt x="4529" y="288"/>
                              </a:cubicBezTo>
                              <a:cubicBezTo>
                                <a:pt x="4529" y="194"/>
                                <a:pt x="4529" y="194"/>
                                <a:pt x="4529" y="194"/>
                              </a:cubicBezTo>
                              <a:cubicBezTo>
                                <a:pt x="4525" y="194"/>
                                <a:pt x="4525" y="194"/>
                                <a:pt x="4525" y="194"/>
                              </a:cubicBezTo>
                              <a:cubicBezTo>
                                <a:pt x="4516" y="228"/>
                                <a:pt x="4502" y="238"/>
                                <a:pt x="4475" y="238"/>
                              </a:cubicBezTo>
                              <a:cubicBezTo>
                                <a:pt x="4458" y="238"/>
                                <a:pt x="4458" y="238"/>
                                <a:pt x="4458" y="238"/>
                              </a:cubicBezTo>
                              <a:cubicBezTo>
                                <a:pt x="4458" y="139"/>
                                <a:pt x="4458" y="139"/>
                                <a:pt x="4458" y="139"/>
                              </a:cubicBezTo>
                              <a:cubicBezTo>
                                <a:pt x="4497" y="139"/>
                                <a:pt x="4497" y="139"/>
                                <a:pt x="4497" y="139"/>
                              </a:cubicBezTo>
                              <a:cubicBezTo>
                                <a:pt x="4535" y="139"/>
                                <a:pt x="4550" y="161"/>
                                <a:pt x="4568" y="206"/>
                              </a:cubicBezTo>
                              <a:cubicBezTo>
                                <a:pt x="4573" y="206"/>
                                <a:pt x="4573" y="206"/>
                                <a:pt x="4573" y="206"/>
                              </a:cubicBezTo>
                              <a:cubicBezTo>
                                <a:pt x="4572" y="133"/>
                                <a:pt x="4572" y="133"/>
                                <a:pt x="4572" y="133"/>
                              </a:cubicBezTo>
                              <a:cubicBezTo>
                                <a:pt x="4385" y="133"/>
                                <a:pt x="4385" y="133"/>
                                <a:pt x="4385" y="133"/>
                              </a:cubicBezTo>
                              <a:cubicBezTo>
                                <a:pt x="4385" y="137"/>
                                <a:pt x="4385" y="137"/>
                                <a:pt x="4385" y="137"/>
                              </a:cubicBezTo>
                              <a:cubicBezTo>
                                <a:pt x="4413" y="138"/>
                                <a:pt x="4420" y="145"/>
                                <a:pt x="4420" y="158"/>
                              </a:cubicBezTo>
                              <a:cubicBezTo>
                                <a:pt x="4420" y="332"/>
                                <a:pt x="4420" y="332"/>
                                <a:pt x="4420" y="332"/>
                              </a:cubicBezTo>
                              <a:cubicBezTo>
                                <a:pt x="4420" y="345"/>
                                <a:pt x="4413" y="352"/>
                                <a:pt x="4385" y="353"/>
                              </a:cubicBezTo>
                              <a:lnTo>
                                <a:pt x="4385" y="357"/>
                              </a:lnTo>
                              <a:close/>
                              <a:moveTo>
                                <a:pt x="4223" y="351"/>
                              </a:moveTo>
                              <a:cubicBezTo>
                                <a:pt x="4223" y="242"/>
                                <a:pt x="4223" y="242"/>
                                <a:pt x="4223" y="242"/>
                              </a:cubicBezTo>
                              <a:cubicBezTo>
                                <a:pt x="4253" y="242"/>
                                <a:pt x="4253" y="242"/>
                                <a:pt x="4253" y="242"/>
                              </a:cubicBezTo>
                              <a:cubicBezTo>
                                <a:pt x="4292" y="242"/>
                                <a:pt x="4307" y="265"/>
                                <a:pt x="4307" y="294"/>
                              </a:cubicBezTo>
                              <a:cubicBezTo>
                                <a:pt x="4307" y="333"/>
                                <a:pt x="4297" y="351"/>
                                <a:pt x="4255" y="351"/>
                              </a:cubicBezTo>
                              <a:lnTo>
                                <a:pt x="4223" y="351"/>
                              </a:lnTo>
                              <a:close/>
                              <a:moveTo>
                                <a:pt x="4223" y="236"/>
                              </a:moveTo>
                              <a:cubicBezTo>
                                <a:pt x="4223" y="139"/>
                                <a:pt x="4223" y="139"/>
                                <a:pt x="4223" y="139"/>
                              </a:cubicBezTo>
                              <a:cubicBezTo>
                                <a:pt x="4250" y="139"/>
                                <a:pt x="4250" y="139"/>
                                <a:pt x="4250" y="139"/>
                              </a:cubicBezTo>
                              <a:cubicBezTo>
                                <a:pt x="4290" y="139"/>
                                <a:pt x="4299" y="161"/>
                                <a:pt x="4299" y="188"/>
                              </a:cubicBezTo>
                              <a:cubicBezTo>
                                <a:pt x="4299" y="218"/>
                                <a:pt x="4288" y="236"/>
                                <a:pt x="4252" y="236"/>
                              </a:cubicBezTo>
                              <a:lnTo>
                                <a:pt x="4223" y="236"/>
                              </a:lnTo>
                              <a:close/>
                              <a:moveTo>
                                <a:pt x="4150" y="357"/>
                              </a:moveTo>
                              <a:cubicBezTo>
                                <a:pt x="4254" y="357"/>
                                <a:pt x="4254" y="357"/>
                                <a:pt x="4254" y="357"/>
                              </a:cubicBezTo>
                              <a:cubicBezTo>
                                <a:pt x="4325" y="357"/>
                                <a:pt x="4347" y="325"/>
                                <a:pt x="4347" y="294"/>
                              </a:cubicBezTo>
                              <a:cubicBezTo>
                                <a:pt x="4347" y="262"/>
                                <a:pt x="4323" y="241"/>
                                <a:pt x="4273" y="239"/>
                              </a:cubicBezTo>
                              <a:cubicBezTo>
                                <a:pt x="4273" y="238"/>
                                <a:pt x="4273" y="238"/>
                                <a:pt x="4273" y="238"/>
                              </a:cubicBezTo>
                              <a:cubicBezTo>
                                <a:pt x="4321" y="234"/>
                                <a:pt x="4338" y="211"/>
                                <a:pt x="4338" y="187"/>
                              </a:cubicBezTo>
                              <a:cubicBezTo>
                                <a:pt x="4338" y="159"/>
                                <a:pt x="4318" y="133"/>
                                <a:pt x="4251" y="133"/>
                              </a:cubicBezTo>
                              <a:cubicBezTo>
                                <a:pt x="4150" y="133"/>
                                <a:pt x="4150" y="133"/>
                                <a:pt x="4150" y="133"/>
                              </a:cubicBezTo>
                              <a:cubicBezTo>
                                <a:pt x="4150" y="137"/>
                                <a:pt x="4150" y="137"/>
                                <a:pt x="4150" y="137"/>
                              </a:cubicBezTo>
                              <a:cubicBezTo>
                                <a:pt x="4178" y="138"/>
                                <a:pt x="4185" y="145"/>
                                <a:pt x="4185" y="158"/>
                              </a:cubicBezTo>
                              <a:cubicBezTo>
                                <a:pt x="4185" y="332"/>
                                <a:pt x="4185" y="332"/>
                                <a:pt x="4185" y="332"/>
                              </a:cubicBezTo>
                              <a:cubicBezTo>
                                <a:pt x="4185" y="345"/>
                                <a:pt x="4178" y="352"/>
                                <a:pt x="4150" y="353"/>
                              </a:cubicBezTo>
                              <a:lnTo>
                                <a:pt x="4150" y="357"/>
                              </a:lnTo>
                              <a:close/>
                              <a:moveTo>
                                <a:pt x="3822" y="357"/>
                              </a:moveTo>
                              <a:cubicBezTo>
                                <a:pt x="3910" y="357"/>
                                <a:pt x="3910" y="357"/>
                                <a:pt x="3910" y="357"/>
                              </a:cubicBezTo>
                              <a:cubicBezTo>
                                <a:pt x="3910" y="353"/>
                                <a:pt x="3910" y="353"/>
                                <a:pt x="3910" y="353"/>
                              </a:cubicBezTo>
                              <a:cubicBezTo>
                                <a:pt x="3877" y="349"/>
                                <a:pt x="3869" y="335"/>
                                <a:pt x="3869" y="304"/>
                              </a:cubicBezTo>
                              <a:cubicBezTo>
                                <a:pt x="3869" y="154"/>
                                <a:pt x="3869" y="154"/>
                                <a:pt x="3869" y="154"/>
                              </a:cubicBezTo>
                              <a:cubicBezTo>
                                <a:pt x="3871" y="154"/>
                                <a:pt x="3871" y="154"/>
                                <a:pt x="3871" y="154"/>
                              </a:cubicBezTo>
                              <a:cubicBezTo>
                                <a:pt x="3955" y="358"/>
                                <a:pt x="3955" y="358"/>
                                <a:pt x="3955" y="358"/>
                              </a:cubicBezTo>
                              <a:cubicBezTo>
                                <a:pt x="3963" y="358"/>
                                <a:pt x="3963" y="358"/>
                                <a:pt x="3963" y="358"/>
                              </a:cubicBezTo>
                              <a:cubicBezTo>
                                <a:pt x="4040" y="155"/>
                                <a:pt x="4040" y="155"/>
                                <a:pt x="4040" y="155"/>
                              </a:cubicBezTo>
                              <a:cubicBezTo>
                                <a:pt x="4042" y="155"/>
                                <a:pt x="4042" y="155"/>
                                <a:pt x="4042" y="155"/>
                              </a:cubicBezTo>
                              <a:cubicBezTo>
                                <a:pt x="4042" y="332"/>
                                <a:pt x="4042" y="332"/>
                                <a:pt x="4042" y="332"/>
                              </a:cubicBezTo>
                              <a:cubicBezTo>
                                <a:pt x="4042" y="346"/>
                                <a:pt x="4037" y="352"/>
                                <a:pt x="4010" y="353"/>
                              </a:cubicBezTo>
                              <a:cubicBezTo>
                                <a:pt x="4010" y="357"/>
                                <a:pt x="4010" y="357"/>
                                <a:pt x="4010" y="357"/>
                              </a:cubicBezTo>
                              <a:cubicBezTo>
                                <a:pt x="4114" y="357"/>
                                <a:pt x="4114" y="357"/>
                                <a:pt x="4114" y="357"/>
                              </a:cubicBezTo>
                              <a:cubicBezTo>
                                <a:pt x="4114" y="353"/>
                                <a:pt x="4114" y="353"/>
                                <a:pt x="4114" y="353"/>
                              </a:cubicBezTo>
                              <a:cubicBezTo>
                                <a:pt x="4087" y="352"/>
                                <a:pt x="4079" y="345"/>
                                <a:pt x="4079" y="332"/>
                              </a:cubicBezTo>
                              <a:cubicBezTo>
                                <a:pt x="4079" y="158"/>
                                <a:pt x="4079" y="158"/>
                                <a:pt x="4079" y="158"/>
                              </a:cubicBezTo>
                              <a:cubicBezTo>
                                <a:pt x="4079" y="145"/>
                                <a:pt x="4087" y="138"/>
                                <a:pt x="4114" y="137"/>
                              </a:cubicBezTo>
                              <a:cubicBezTo>
                                <a:pt x="4114" y="133"/>
                                <a:pt x="4114" y="133"/>
                                <a:pt x="4114" y="133"/>
                              </a:cubicBezTo>
                              <a:cubicBezTo>
                                <a:pt x="4040" y="133"/>
                                <a:pt x="4040" y="133"/>
                                <a:pt x="4040" y="133"/>
                              </a:cubicBezTo>
                              <a:cubicBezTo>
                                <a:pt x="3974" y="307"/>
                                <a:pt x="3974" y="307"/>
                                <a:pt x="3974" y="307"/>
                              </a:cubicBezTo>
                              <a:cubicBezTo>
                                <a:pt x="3973" y="307"/>
                                <a:pt x="3973" y="307"/>
                                <a:pt x="3973" y="307"/>
                              </a:cubicBezTo>
                              <a:cubicBezTo>
                                <a:pt x="3903" y="133"/>
                                <a:pt x="3903" y="133"/>
                                <a:pt x="3903" y="133"/>
                              </a:cubicBezTo>
                              <a:cubicBezTo>
                                <a:pt x="3822" y="133"/>
                                <a:pt x="3822" y="133"/>
                                <a:pt x="3822" y="133"/>
                              </a:cubicBezTo>
                              <a:cubicBezTo>
                                <a:pt x="3822" y="137"/>
                                <a:pt x="3822" y="137"/>
                                <a:pt x="3822" y="137"/>
                              </a:cubicBezTo>
                              <a:cubicBezTo>
                                <a:pt x="3850" y="138"/>
                                <a:pt x="3861" y="154"/>
                                <a:pt x="3861" y="173"/>
                              </a:cubicBezTo>
                              <a:cubicBezTo>
                                <a:pt x="3861" y="304"/>
                                <a:pt x="3861" y="304"/>
                                <a:pt x="3861" y="304"/>
                              </a:cubicBezTo>
                              <a:cubicBezTo>
                                <a:pt x="3861" y="335"/>
                                <a:pt x="3852" y="348"/>
                                <a:pt x="3822" y="353"/>
                              </a:cubicBezTo>
                              <a:lnTo>
                                <a:pt x="3822" y="357"/>
                              </a:lnTo>
                              <a:close/>
                              <a:moveTo>
                                <a:pt x="3635" y="265"/>
                              </a:moveTo>
                              <a:cubicBezTo>
                                <a:pt x="3672" y="170"/>
                                <a:pt x="3672" y="170"/>
                                <a:pt x="3672" y="170"/>
                              </a:cubicBezTo>
                              <a:cubicBezTo>
                                <a:pt x="3673" y="170"/>
                                <a:pt x="3673" y="170"/>
                                <a:pt x="3673" y="170"/>
                              </a:cubicBezTo>
                              <a:cubicBezTo>
                                <a:pt x="3707" y="265"/>
                                <a:pt x="3707" y="265"/>
                                <a:pt x="3707" y="265"/>
                              </a:cubicBezTo>
                              <a:lnTo>
                                <a:pt x="3635" y="265"/>
                              </a:lnTo>
                              <a:close/>
                              <a:moveTo>
                                <a:pt x="3728" y="327"/>
                              </a:moveTo>
                              <a:cubicBezTo>
                                <a:pt x="3734" y="345"/>
                                <a:pt x="3730" y="352"/>
                                <a:pt x="3699" y="353"/>
                              </a:cubicBezTo>
                              <a:cubicBezTo>
                                <a:pt x="3699" y="357"/>
                                <a:pt x="3699" y="357"/>
                                <a:pt x="3699" y="357"/>
                              </a:cubicBezTo>
                              <a:cubicBezTo>
                                <a:pt x="3805" y="357"/>
                                <a:pt x="3805" y="357"/>
                                <a:pt x="3805" y="357"/>
                              </a:cubicBezTo>
                              <a:cubicBezTo>
                                <a:pt x="3805" y="353"/>
                                <a:pt x="3805" y="353"/>
                                <a:pt x="3805" y="353"/>
                              </a:cubicBezTo>
                              <a:cubicBezTo>
                                <a:pt x="3780" y="350"/>
                                <a:pt x="3775" y="344"/>
                                <a:pt x="3767" y="322"/>
                              </a:cubicBezTo>
                              <a:cubicBezTo>
                                <a:pt x="3695" y="127"/>
                                <a:pt x="3695" y="127"/>
                                <a:pt x="3695" y="127"/>
                              </a:cubicBezTo>
                              <a:cubicBezTo>
                                <a:pt x="3682" y="127"/>
                                <a:pt x="3682" y="127"/>
                                <a:pt x="3682" y="127"/>
                              </a:cubicBezTo>
                              <a:cubicBezTo>
                                <a:pt x="3613" y="300"/>
                                <a:pt x="3613" y="300"/>
                                <a:pt x="3613" y="300"/>
                              </a:cubicBezTo>
                              <a:cubicBezTo>
                                <a:pt x="3600" y="335"/>
                                <a:pt x="3588" y="347"/>
                                <a:pt x="3567" y="353"/>
                              </a:cubicBezTo>
                              <a:cubicBezTo>
                                <a:pt x="3567" y="357"/>
                                <a:pt x="3567" y="357"/>
                                <a:pt x="3567" y="357"/>
                              </a:cubicBezTo>
                              <a:cubicBezTo>
                                <a:pt x="3642" y="357"/>
                                <a:pt x="3642" y="357"/>
                                <a:pt x="3642" y="357"/>
                              </a:cubicBezTo>
                              <a:cubicBezTo>
                                <a:pt x="3642" y="353"/>
                                <a:pt x="3642" y="353"/>
                                <a:pt x="3642" y="353"/>
                              </a:cubicBezTo>
                              <a:cubicBezTo>
                                <a:pt x="3613" y="348"/>
                                <a:pt x="3608" y="337"/>
                                <a:pt x="3622" y="299"/>
                              </a:cubicBezTo>
                              <a:cubicBezTo>
                                <a:pt x="3633" y="271"/>
                                <a:pt x="3633" y="271"/>
                                <a:pt x="3633" y="271"/>
                              </a:cubicBezTo>
                              <a:cubicBezTo>
                                <a:pt x="3709" y="271"/>
                                <a:pt x="3709" y="271"/>
                                <a:pt x="3709" y="271"/>
                              </a:cubicBezTo>
                              <a:lnTo>
                                <a:pt x="3728" y="327"/>
                              </a:lnTo>
                              <a:close/>
                              <a:moveTo>
                                <a:pt x="3306" y="357"/>
                              </a:moveTo>
                              <a:cubicBezTo>
                                <a:pt x="3411" y="357"/>
                                <a:pt x="3411" y="357"/>
                                <a:pt x="3411" y="357"/>
                              </a:cubicBezTo>
                              <a:cubicBezTo>
                                <a:pt x="3411" y="353"/>
                                <a:pt x="3411" y="353"/>
                                <a:pt x="3411" y="353"/>
                              </a:cubicBezTo>
                              <a:cubicBezTo>
                                <a:pt x="3384" y="352"/>
                                <a:pt x="3379" y="346"/>
                                <a:pt x="3379" y="332"/>
                              </a:cubicBezTo>
                              <a:cubicBezTo>
                                <a:pt x="3379" y="244"/>
                                <a:pt x="3379" y="244"/>
                                <a:pt x="3379" y="244"/>
                              </a:cubicBezTo>
                              <a:cubicBezTo>
                                <a:pt x="3479" y="244"/>
                                <a:pt x="3479" y="244"/>
                                <a:pt x="3479" y="244"/>
                              </a:cubicBezTo>
                              <a:cubicBezTo>
                                <a:pt x="3479" y="332"/>
                                <a:pt x="3479" y="332"/>
                                <a:pt x="3479" y="332"/>
                              </a:cubicBezTo>
                              <a:cubicBezTo>
                                <a:pt x="3479" y="346"/>
                                <a:pt x="3474" y="352"/>
                                <a:pt x="3447" y="353"/>
                              </a:cubicBezTo>
                              <a:cubicBezTo>
                                <a:pt x="3447" y="357"/>
                                <a:pt x="3447" y="357"/>
                                <a:pt x="3447" y="357"/>
                              </a:cubicBezTo>
                              <a:cubicBezTo>
                                <a:pt x="3551" y="357"/>
                                <a:pt x="3551" y="357"/>
                                <a:pt x="3551" y="357"/>
                              </a:cubicBezTo>
                              <a:cubicBezTo>
                                <a:pt x="3551" y="353"/>
                                <a:pt x="3551" y="353"/>
                                <a:pt x="3551" y="353"/>
                              </a:cubicBezTo>
                              <a:cubicBezTo>
                                <a:pt x="3523" y="352"/>
                                <a:pt x="3516" y="345"/>
                                <a:pt x="3516" y="332"/>
                              </a:cubicBezTo>
                              <a:cubicBezTo>
                                <a:pt x="3516" y="158"/>
                                <a:pt x="3516" y="158"/>
                                <a:pt x="3516" y="158"/>
                              </a:cubicBezTo>
                              <a:cubicBezTo>
                                <a:pt x="3516" y="145"/>
                                <a:pt x="3523" y="138"/>
                                <a:pt x="3551" y="137"/>
                              </a:cubicBezTo>
                              <a:cubicBezTo>
                                <a:pt x="3551" y="133"/>
                                <a:pt x="3551" y="133"/>
                                <a:pt x="3551" y="133"/>
                              </a:cubicBezTo>
                              <a:cubicBezTo>
                                <a:pt x="3447" y="133"/>
                                <a:pt x="3447" y="133"/>
                                <a:pt x="3447" y="133"/>
                              </a:cubicBezTo>
                              <a:cubicBezTo>
                                <a:pt x="3447" y="137"/>
                                <a:pt x="3447" y="137"/>
                                <a:pt x="3447" y="137"/>
                              </a:cubicBezTo>
                              <a:cubicBezTo>
                                <a:pt x="3474" y="138"/>
                                <a:pt x="3479" y="145"/>
                                <a:pt x="3479" y="158"/>
                              </a:cubicBezTo>
                              <a:cubicBezTo>
                                <a:pt x="3479" y="238"/>
                                <a:pt x="3479" y="238"/>
                                <a:pt x="3479" y="238"/>
                              </a:cubicBezTo>
                              <a:cubicBezTo>
                                <a:pt x="3379" y="238"/>
                                <a:pt x="3379" y="238"/>
                                <a:pt x="3379" y="238"/>
                              </a:cubicBezTo>
                              <a:cubicBezTo>
                                <a:pt x="3379" y="158"/>
                                <a:pt x="3379" y="158"/>
                                <a:pt x="3379" y="158"/>
                              </a:cubicBezTo>
                              <a:cubicBezTo>
                                <a:pt x="3379" y="145"/>
                                <a:pt x="3384" y="138"/>
                                <a:pt x="3411" y="137"/>
                              </a:cubicBezTo>
                              <a:cubicBezTo>
                                <a:pt x="3411" y="133"/>
                                <a:pt x="3411" y="133"/>
                                <a:pt x="3411" y="133"/>
                              </a:cubicBezTo>
                              <a:cubicBezTo>
                                <a:pt x="3306" y="133"/>
                                <a:pt x="3306" y="133"/>
                                <a:pt x="3306" y="133"/>
                              </a:cubicBezTo>
                              <a:cubicBezTo>
                                <a:pt x="3306" y="137"/>
                                <a:pt x="3306" y="137"/>
                                <a:pt x="3306" y="137"/>
                              </a:cubicBezTo>
                              <a:cubicBezTo>
                                <a:pt x="3334" y="138"/>
                                <a:pt x="3341" y="145"/>
                                <a:pt x="3341" y="158"/>
                              </a:cubicBezTo>
                              <a:cubicBezTo>
                                <a:pt x="3341" y="332"/>
                                <a:pt x="3341" y="332"/>
                                <a:pt x="3341" y="332"/>
                              </a:cubicBezTo>
                              <a:cubicBezTo>
                                <a:pt x="3341" y="345"/>
                                <a:pt x="3334" y="352"/>
                                <a:pt x="3306" y="353"/>
                              </a:cubicBezTo>
                              <a:lnTo>
                                <a:pt x="3306" y="357"/>
                              </a:lnTo>
                              <a:close/>
                              <a:moveTo>
                                <a:pt x="3176" y="363"/>
                              </a:moveTo>
                              <a:cubicBezTo>
                                <a:pt x="3228" y="363"/>
                                <a:pt x="3256" y="331"/>
                                <a:pt x="3270" y="299"/>
                              </a:cubicBezTo>
                              <a:cubicBezTo>
                                <a:pt x="3265" y="297"/>
                                <a:pt x="3265" y="297"/>
                                <a:pt x="3265" y="297"/>
                              </a:cubicBezTo>
                              <a:cubicBezTo>
                                <a:pt x="3251" y="327"/>
                                <a:pt x="3225" y="351"/>
                                <a:pt x="3188" y="351"/>
                              </a:cubicBezTo>
                              <a:cubicBezTo>
                                <a:pt x="3149" y="351"/>
                                <a:pt x="3109" y="320"/>
                                <a:pt x="3109" y="245"/>
                              </a:cubicBezTo>
                              <a:cubicBezTo>
                                <a:pt x="3109" y="168"/>
                                <a:pt x="3141" y="134"/>
                                <a:pt x="3179" y="134"/>
                              </a:cubicBezTo>
                              <a:cubicBezTo>
                                <a:pt x="3214" y="134"/>
                                <a:pt x="3237" y="159"/>
                                <a:pt x="3255" y="204"/>
                              </a:cubicBezTo>
                              <a:cubicBezTo>
                                <a:pt x="3259" y="204"/>
                                <a:pt x="3259" y="204"/>
                                <a:pt x="3259" y="204"/>
                              </a:cubicBezTo>
                              <a:cubicBezTo>
                                <a:pt x="3259" y="126"/>
                                <a:pt x="3259" y="126"/>
                                <a:pt x="3259" y="126"/>
                              </a:cubicBezTo>
                              <a:cubicBezTo>
                                <a:pt x="3256" y="126"/>
                                <a:pt x="3256" y="126"/>
                                <a:pt x="3256" y="126"/>
                              </a:cubicBezTo>
                              <a:cubicBezTo>
                                <a:pt x="3241" y="141"/>
                                <a:pt x="3241" y="141"/>
                                <a:pt x="3241" y="141"/>
                              </a:cubicBezTo>
                              <a:cubicBezTo>
                                <a:pt x="3226" y="133"/>
                                <a:pt x="3207" y="128"/>
                                <a:pt x="3184" y="128"/>
                              </a:cubicBezTo>
                              <a:cubicBezTo>
                                <a:pt x="3119" y="128"/>
                                <a:pt x="3066" y="178"/>
                                <a:pt x="3066" y="249"/>
                              </a:cubicBezTo>
                              <a:cubicBezTo>
                                <a:pt x="3066" y="318"/>
                                <a:pt x="3110" y="363"/>
                                <a:pt x="3176" y="363"/>
                              </a:cubicBezTo>
                              <a:moveTo>
                                <a:pt x="2750" y="357"/>
                              </a:moveTo>
                              <a:cubicBezTo>
                                <a:pt x="2945" y="357"/>
                                <a:pt x="2945" y="357"/>
                                <a:pt x="2945" y="357"/>
                              </a:cubicBezTo>
                              <a:cubicBezTo>
                                <a:pt x="2947" y="281"/>
                                <a:pt x="2947" y="281"/>
                                <a:pt x="2947" y="281"/>
                              </a:cubicBezTo>
                              <a:cubicBezTo>
                                <a:pt x="2942" y="280"/>
                                <a:pt x="2942" y="280"/>
                                <a:pt x="2942" y="280"/>
                              </a:cubicBezTo>
                              <a:cubicBezTo>
                                <a:pt x="2923" y="330"/>
                                <a:pt x="2906" y="351"/>
                                <a:pt x="2861" y="351"/>
                              </a:cubicBezTo>
                              <a:cubicBezTo>
                                <a:pt x="2823" y="351"/>
                                <a:pt x="2823" y="351"/>
                                <a:pt x="2823" y="351"/>
                              </a:cubicBezTo>
                              <a:cubicBezTo>
                                <a:pt x="2823" y="244"/>
                                <a:pt x="2823" y="244"/>
                                <a:pt x="2823" y="244"/>
                              </a:cubicBezTo>
                              <a:cubicBezTo>
                                <a:pt x="2840" y="244"/>
                                <a:pt x="2840" y="244"/>
                                <a:pt x="2840" y="244"/>
                              </a:cubicBezTo>
                              <a:cubicBezTo>
                                <a:pt x="2867" y="244"/>
                                <a:pt x="2881" y="254"/>
                                <a:pt x="2890" y="288"/>
                              </a:cubicBezTo>
                              <a:cubicBezTo>
                                <a:pt x="2894" y="288"/>
                                <a:pt x="2894" y="288"/>
                                <a:pt x="2894" y="288"/>
                              </a:cubicBezTo>
                              <a:cubicBezTo>
                                <a:pt x="2894" y="194"/>
                                <a:pt x="2894" y="194"/>
                                <a:pt x="2894" y="194"/>
                              </a:cubicBezTo>
                              <a:cubicBezTo>
                                <a:pt x="2890" y="194"/>
                                <a:pt x="2890" y="194"/>
                                <a:pt x="2890" y="194"/>
                              </a:cubicBezTo>
                              <a:cubicBezTo>
                                <a:pt x="2881" y="228"/>
                                <a:pt x="2867" y="238"/>
                                <a:pt x="2840" y="238"/>
                              </a:cubicBezTo>
                              <a:cubicBezTo>
                                <a:pt x="2823" y="238"/>
                                <a:pt x="2823" y="238"/>
                                <a:pt x="2823" y="238"/>
                              </a:cubicBezTo>
                              <a:cubicBezTo>
                                <a:pt x="2823" y="139"/>
                                <a:pt x="2823" y="139"/>
                                <a:pt x="2823" y="139"/>
                              </a:cubicBezTo>
                              <a:cubicBezTo>
                                <a:pt x="2861" y="139"/>
                                <a:pt x="2861" y="139"/>
                                <a:pt x="2861" y="139"/>
                              </a:cubicBezTo>
                              <a:cubicBezTo>
                                <a:pt x="2900" y="139"/>
                                <a:pt x="2914" y="161"/>
                                <a:pt x="2933" y="206"/>
                              </a:cubicBezTo>
                              <a:cubicBezTo>
                                <a:pt x="2937" y="206"/>
                                <a:pt x="2937" y="206"/>
                                <a:pt x="2937" y="206"/>
                              </a:cubicBezTo>
                              <a:cubicBezTo>
                                <a:pt x="2936" y="133"/>
                                <a:pt x="2936" y="133"/>
                                <a:pt x="2936" y="133"/>
                              </a:cubicBezTo>
                              <a:cubicBezTo>
                                <a:pt x="2750" y="133"/>
                                <a:pt x="2750" y="133"/>
                                <a:pt x="2750" y="133"/>
                              </a:cubicBezTo>
                              <a:cubicBezTo>
                                <a:pt x="2750" y="137"/>
                                <a:pt x="2750" y="137"/>
                                <a:pt x="2750" y="137"/>
                              </a:cubicBezTo>
                              <a:cubicBezTo>
                                <a:pt x="2778" y="138"/>
                                <a:pt x="2785" y="145"/>
                                <a:pt x="2785" y="158"/>
                              </a:cubicBezTo>
                              <a:cubicBezTo>
                                <a:pt x="2785" y="332"/>
                                <a:pt x="2785" y="332"/>
                                <a:pt x="2785" y="332"/>
                              </a:cubicBezTo>
                              <a:cubicBezTo>
                                <a:pt x="2785" y="345"/>
                                <a:pt x="2778" y="352"/>
                                <a:pt x="2750" y="353"/>
                              </a:cubicBezTo>
                              <a:lnTo>
                                <a:pt x="2750" y="357"/>
                              </a:lnTo>
                              <a:close/>
                              <a:moveTo>
                                <a:pt x="2607" y="363"/>
                              </a:moveTo>
                              <a:cubicBezTo>
                                <a:pt x="2619" y="363"/>
                                <a:pt x="2619" y="363"/>
                                <a:pt x="2619" y="363"/>
                              </a:cubicBezTo>
                              <a:cubicBezTo>
                                <a:pt x="2686" y="190"/>
                                <a:pt x="2686" y="190"/>
                                <a:pt x="2686" y="190"/>
                              </a:cubicBezTo>
                              <a:cubicBezTo>
                                <a:pt x="2701" y="153"/>
                                <a:pt x="2711" y="142"/>
                                <a:pt x="2733" y="137"/>
                              </a:cubicBezTo>
                              <a:cubicBezTo>
                                <a:pt x="2733" y="133"/>
                                <a:pt x="2733" y="133"/>
                                <a:pt x="2733" y="133"/>
                              </a:cubicBezTo>
                              <a:cubicBezTo>
                                <a:pt x="2658" y="133"/>
                                <a:pt x="2658" y="133"/>
                                <a:pt x="2658" y="133"/>
                              </a:cubicBezTo>
                              <a:cubicBezTo>
                                <a:pt x="2658" y="137"/>
                                <a:pt x="2658" y="137"/>
                                <a:pt x="2658" y="137"/>
                              </a:cubicBezTo>
                              <a:cubicBezTo>
                                <a:pt x="2687" y="143"/>
                                <a:pt x="2692" y="154"/>
                                <a:pt x="2681" y="182"/>
                              </a:cubicBezTo>
                              <a:cubicBezTo>
                                <a:pt x="2630" y="316"/>
                                <a:pt x="2630" y="316"/>
                                <a:pt x="2630" y="316"/>
                              </a:cubicBezTo>
                              <a:cubicBezTo>
                                <a:pt x="2628" y="316"/>
                                <a:pt x="2628" y="316"/>
                                <a:pt x="2628" y="316"/>
                              </a:cubicBezTo>
                              <a:cubicBezTo>
                                <a:pt x="2572" y="165"/>
                                <a:pt x="2572" y="165"/>
                                <a:pt x="2572" y="165"/>
                              </a:cubicBezTo>
                              <a:cubicBezTo>
                                <a:pt x="2565" y="146"/>
                                <a:pt x="2569" y="139"/>
                                <a:pt x="2600" y="137"/>
                              </a:cubicBezTo>
                              <a:cubicBezTo>
                                <a:pt x="2600" y="133"/>
                                <a:pt x="2600" y="133"/>
                                <a:pt x="2600" y="133"/>
                              </a:cubicBezTo>
                              <a:cubicBezTo>
                                <a:pt x="2495" y="133"/>
                                <a:pt x="2495" y="133"/>
                                <a:pt x="2495" y="133"/>
                              </a:cubicBezTo>
                              <a:cubicBezTo>
                                <a:pt x="2495" y="137"/>
                                <a:pt x="2495" y="137"/>
                                <a:pt x="2495" y="137"/>
                              </a:cubicBezTo>
                              <a:cubicBezTo>
                                <a:pt x="2519" y="141"/>
                                <a:pt x="2524" y="147"/>
                                <a:pt x="2533" y="170"/>
                              </a:cubicBezTo>
                              <a:lnTo>
                                <a:pt x="2607" y="363"/>
                              </a:lnTo>
                              <a:close/>
                              <a:moveTo>
                                <a:pt x="2367" y="357"/>
                              </a:moveTo>
                              <a:cubicBezTo>
                                <a:pt x="2327" y="357"/>
                                <a:pt x="2299" y="329"/>
                                <a:pt x="2299" y="245"/>
                              </a:cubicBezTo>
                              <a:cubicBezTo>
                                <a:pt x="2299" y="162"/>
                                <a:pt x="2324" y="134"/>
                                <a:pt x="2364" y="134"/>
                              </a:cubicBezTo>
                              <a:cubicBezTo>
                                <a:pt x="2404" y="134"/>
                                <a:pt x="2432" y="161"/>
                                <a:pt x="2432" y="245"/>
                              </a:cubicBezTo>
                              <a:cubicBezTo>
                                <a:pt x="2432" y="329"/>
                                <a:pt x="2407" y="357"/>
                                <a:pt x="2367" y="357"/>
                              </a:cubicBezTo>
                              <a:moveTo>
                                <a:pt x="2366" y="363"/>
                              </a:moveTo>
                              <a:cubicBezTo>
                                <a:pt x="2423" y="363"/>
                                <a:pt x="2474" y="316"/>
                                <a:pt x="2474" y="245"/>
                              </a:cubicBezTo>
                              <a:cubicBezTo>
                                <a:pt x="2474" y="173"/>
                                <a:pt x="2425" y="128"/>
                                <a:pt x="2366" y="128"/>
                              </a:cubicBezTo>
                              <a:cubicBezTo>
                                <a:pt x="2308" y="128"/>
                                <a:pt x="2257" y="175"/>
                                <a:pt x="2257" y="246"/>
                              </a:cubicBezTo>
                              <a:cubicBezTo>
                                <a:pt x="2257" y="317"/>
                                <a:pt x="2306" y="363"/>
                                <a:pt x="2366" y="363"/>
                              </a:cubicBezTo>
                              <a:moveTo>
                                <a:pt x="2177" y="362"/>
                              </a:moveTo>
                              <a:cubicBezTo>
                                <a:pt x="2187" y="362"/>
                                <a:pt x="2187" y="362"/>
                                <a:pt x="2187" y="362"/>
                              </a:cubicBezTo>
                              <a:cubicBezTo>
                                <a:pt x="2187" y="187"/>
                                <a:pt x="2187" y="187"/>
                                <a:pt x="2187" y="187"/>
                              </a:cubicBezTo>
                              <a:cubicBezTo>
                                <a:pt x="2187" y="155"/>
                                <a:pt x="2195" y="142"/>
                                <a:pt x="2225" y="137"/>
                              </a:cubicBezTo>
                              <a:cubicBezTo>
                                <a:pt x="2225" y="133"/>
                                <a:pt x="2225" y="133"/>
                                <a:pt x="2225" y="133"/>
                              </a:cubicBezTo>
                              <a:cubicBezTo>
                                <a:pt x="2137" y="133"/>
                                <a:pt x="2137" y="133"/>
                                <a:pt x="2137" y="133"/>
                              </a:cubicBezTo>
                              <a:cubicBezTo>
                                <a:pt x="2137" y="137"/>
                                <a:pt x="2137" y="137"/>
                                <a:pt x="2137" y="137"/>
                              </a:cubicBezTo>
                              <a:cubicBezTo>
                                <a:pt x="2169" y="142"/>
                                <a:pt x="2180" y="155"/>
                                <a:pt x="2180" y="187"/>
                              </a:cubicBezTo>
                              <a:cubicBezTo>
                                <a:pt x="2180" y="303"/>
                                <a:pt x="2180" y="303"/>
                                <a:pt x="2180" y="303"/>
                              </a:cubicBezTo>
                              <a:cubicBezTo>
                                <a:pt x="2179" y="303"/>
                                <a:pt x="2179" y="303"/>
                                <a:pt x="2179" y="303"/>
                              </a:cubicBezTo>
                              <a:cubicBezTo>
                                <a:pt x="2052" y="133"/>
                                <a:pt x="2052" y="133"/>
                                <a:pt x="2052" y="133"/>
                              </a:cubicBezTo>
                              <a:cubicBezTo>
                                <a:pt x="1983" y="133"/>
                                <a:pt x="1983" y="133"/>
                                <a:pt x="1983" y="133"/>
                              </a:cubicBezTo>
                              <a:cubicBezTo>
                                <a:pt x="1983" y="137"/>
                                <a:pt x="1983" y="137"/>
                                <a:pt x="1983" y="137"/>
                              </a:cubicBezTo>
                              <a:cubicBezTo>
                                <a:pt x="2011" y="138"/>
                                <a:pt x="2022" y="155"/>
                                <a:pt x="2022" y="174"/>
                              </a:cubicBezTo>
                              <a:cubicBezTo>
                                <a:pt x="2022" y="304"/>
                                <a:pt x="2022" y="304"/>
                                <a:pt x="2022" y="304"/>
                              </a:cubicBezTo>
                              <a:cubicBezTo>
                                <a:pt x="2022" y="335"/>
                                <a:pt x="2013" y="348"/>
                                <a:pt x="1983" y="353"/>
                              </a:cubicBezTo>
                              <a:cubicBezTo>
                                <a:pt x="1983" y="357"/>
                                <a:pt x="1983" y="357"/>
                                <a:pt x="1983" y="357"/>
                              </a:cubicBezTo>
                              <a:cubicBezTo>
                                <a:pt x="2071" y="357"/>
                                <a:pt x="2071" y="357"/>
                                <a:pt x="2071" y="357"/>
                              </a:cubicBezTo>
                              <a:cubicBezTo>
                                <a:pt x="2071" y="353"/>
                                <a:pt x="2071" y="353"/>
                                <a:pt x="2071" y="353"/>
                              </a:cubicBezTo>
                              <a:cubicBezTo>
                                <a:pt x="2038" y="349"/>
                                <a:pt x="2030" y="335"/>
                                <a:pt x="2030" y="304"/>
                              </a:cubicBezTo>
                              <a:cubicBezTo>
                                <a:pt x="2030" y="170"/>
                                <a:pt x="2030" y="170"/>
                                <a:pt x="2030" y="170"/>
                              </a:cubicBezTo>
                              <a:cubicBezTo>
                                <a:pt x="2030" y="170"/>
                                <a:pt x="2030" y="170"/>
                                <a:pt x="2030" y="170"/>
                              </a:cubicBezTo>
                              <a:lnTo>
                                <a:pt x="2177" y="362"/>
                              </a:lnTo>
                              <a:close/>
                              <a:moveTo>
                                <a:pt x="1796" y="265"/>
                              </a:moveTo>
                              <a:cubicBezTo>
                                <a:pt x="1833" y="170"/>
                                <a:pt x="1833" y="170"/>
                                <a:pt x="1833" y="170"/>
                              </a:cubicBezTo>
                              <a:cubicBezTo>
                                <a:pt x="1834" y="170"/>
                                <a:pt x="1834" y="170"/>
                                <a:pt x="1834" y="170"/>
                              </a:cubicBezTo>
                              <a:cubicBezTo>
                                <a:pt x="1868" y="265"/>
                                <a:pt x="1868" y="265"/>
                                <a:pt x="1868" y="265"/>
                              </a:cubicBezTo>
                              <a:lnTo>
                                <a:pt x="1796" y="265"/>
                              </a:lnTo>
                              <a:close/>
                              <a:moveTo>
                                <a:pt x="1889" y="327"/>
                              </a:moveTo>
                              <a:cubicBezTo>
                                <a:pt x="1895" y="345"/>
                                <a:pt x="1891" y="352"/>
                                <a:pt x="1860" y="353"/>
                              </a:cubicBezTo>
                              <a:cubicBezTo>
                                <a:pt x="1860" y="357"/>
                                <a:pt x="1860" y="357"/>
                                <a:pt x="1860" y="357"/>
                              </a:cubicBezTo>
                              <a:cubicBezTo>
                                <a:pt x="1966" y="357"/>
                                <a:pt x="1966" y="357"/>
                                <a:pt x="1966" y="357"/>
                              </a:cubicBezTo>
                              <a:cubicBezTo>
                                <a:pt x="1966" y="353"/>
                                <a:pt x="1966" y="353"/>
                                <a:pt x="1966" y="353"/>
                              </a:cubicBezTo>
                              <a:cubicBezTo>
                                <a:pt x="1941" y="350"/>
                                <a:pt x="1936" y="344"/>
                                <a:pt x="1928" y="322"/>
                              </a:cubicBezTo>
                              <a:cubicBezTo>
                                <a:pt x="1856" y="127"/>
                                <a:pt x="1856" y="127"/>
                                <a:pt x="1856" y="127"/>
                              </a:cubicBezTo>
                              <a:cubicBezTo>
                                <a:pt x="1843" y="127"/>
                                <a:pt x="1843" y="127"/>
                                <a:pt x="1843" y="127"/>
                              </a:cubicBezTo>
                              <a:cubicBezTo>
                                <a:pt x="1774" y="300"/>
                                <a:pt x="1774" y="300"/>
                                <a:pt x="1774" y="300"/>
                              </a:cubicBezTo>
                              <a:cubicBezTo>
                                <a:pt x="1761" y="335"/>
                                <a:pt x="1749" y="347"/>
                                <a:pt x="1728" y="353"/>
                              </a:cubicBezTo>
                              <a:cubicBezTo>
                                <a:pt x="1728" y="357"/>
                                <a:pt x="1728" y="357"/>
                                <a:pt x="1728" y="357"/>
                              </a:cubicBezTo>
                              <a:cubicBezTo>
                                <a:pt x="1803" y="357"/>
                                <a:pt x="1803" y="357"/>
                                <a:pt x="1803" y="357"/>
                              </a:cubicBezTo>
                              <a:cubicBezTo>
                                <a:pt x="1803" y="353"/>
                                <a:pt x="1803" y="353"/>
                                <a:pt x="1803" y="353"/>
                              </a:cubicBezTo>
                              <a:cubicBezTo>
                                <a:pt x="1774" y="348"/>
                                <a:pt x="1769" y="337"/>
                                <a:pt x="1783" y="299"/>
                              </a:cubicBezTo>
                              <a:cubicBezTo>
                                <a:pt x="1794" y="271"/>
                                <a:pt x="1794" y="271"/>
                                <a:pt x="1794" y="271"/>
                              </a:cubicBezTo>
                              <a:cubicBezTo>
                                <a:pt x="1870" y="271"/>
                                <a:pt x="1870" y="271"/>
                                <a:pt x="1870" y="271"/>
                              </a:cubicBezTo>
                              <a:lnTo>
                                <a:pt x="1889" y="327"/>
                              </a:lnTo>
                              <a:close/>
                              <a:moveTo>
                                <a:pt x="1549" y="363"/>
                              </a:moveTo>
                              <a:cubicBezTo>
                                <a:pt x="1553" y="363"/>
                                <a:pt x="1553" y="363"/>
                                <a:pt x="1553" y="363"/>
                              </a:cubicBezTo>
                              <a:cubicBezTo>
                                <a:pt x="1572" y="347"/>
                                <a:pt x="1572" y="347"/>
                                <a:pt x="1572" y="347"/>
                              </a:cubicBezTo>
                              <a:cubicBezTo>
                                <a:pt x="1586" y="355"/>
                                <a:pt x="1608" y="362"/>
                                <a:pt x="1626" y="362"/>
                              </a:cubicBezTo>
                              <a:cubicBezTo>
                                <a:pt x="1682" y="362"/>
                                <a:pt x="1703" y="323"/>
                                <a:pt x="1703" y="288"/>
                              </a:cubicBezTo>
                              <a:cubicBezTo>
                                <a:pt x="1703" y="246"/>
                                <a:pt x="1670" y="235"/>
                                <a:pt x="1639" y="225"/>
                              </a:cubicBezTo>
                              <a:cubicBezTo>
                                <a:pt x="1602" y="212"/>
                                <a:pt x="1581" y="202"/>
                                <a:pt x="1581" y="174"/>
                              </a:cubicBezTo>
                              <a:cubicBezTo>
                                <a:pt x="1581" y="149"/>
                                <a:pt x="1601" y="135"/>
                                <a:pt x="1623" y="135"/>
                              </a:cubicBezTo>
                              <a:cubicBezTo>
                                <a:pt x="1649" y="135"/>
                                <a:pt x="1670" y="156"/>
                                <a:pt x="1688" y="199"/>
                              </a:cubicBezTo>
                              <a:cubicBezTo>
                                <a:pt x="1692" y="199"/>
                                <a:pt x="1692" y="199"/>
                                <a:pt x="1692" y="199"/>
                              </a:cubicBezTo>
                              <a:cubicBezTo>
                                <a:pt x="1692" y="127"/>
                                <a:pt x="1692" y="127"/>
                                <a:pt x="1692" y="127"/>
                              </a:cubicBezTo>
                              <a:cubicBezTo>
                                <a:pt x="1688" y="127"/>
                                <a:pt x="1688" y="127"/>
                                <a:pt x="1688" y="127"/>
                              </a:cubicBezTo>
                              <a:cubicBezTo>
                                <a:pt x="1677" y="140"/>
                                <a:pt x="1677" y="140"/>
                                <a:pt x="1677" y="140"/>
                              </a:cubicBezTo>
                              <a:cubicBezTo>
                                <a:pt x="1665" y="134"/>
                                <a:pt x="1647" y="129"/>
                                <a:pt x="1628" y="129"/>
                              </a:cubicBezTo>
                              <a:cubicBezTo>
                                <a:pt x="1585" y="129"/>
                                <a:pt x="1553" y="155"/>
                                <a:pt x="1553" y="198"/>
                              </a:cubicBezTo>
                              <a:cubicBezTo>
                                <a:pt x="1553" y="239"/>
                                <a:pt x="1586" y="249"/>
                                <a:pt x="1618" y="261"/>
                              </a:cubicBezTo>
                              <a:cubicBezTo>
                                <a:pt x="1658" y="274"/>
                                <a:pt x="1677" y="286"/>
                                <a:pt x="1677" y="314"/>
                              </a:cubicBezTo>
                              <a:cubicBezTo>
                                <a:pt x="1677" y="334"/>
                                <a:pt x="1662" y="355"/>
                                <a:pt x="1630" y="355"/>
                              </a:cubicBezTo>
                              <a:cubicBezTo>
                                <a:pt x="1596" y="355"/>
                                <a:pt x="1573" y="326"/>
                                <a:pt x="1554" y="283"/>
                              </a:cubicBezTo>
                              <a:cubicBezTo>
                                <a:pt x="1549" y="283"/>
                                <a:pt x="1549" y="283"/>
                                <a:pt x="1549" y="283"/>
                              </a:cubicBezTo>
                              <a:lnTo>
                                <a:pt x="1549" y="363"/>
                              </a:lnTo>
                              <a:close/>
                              <a:moveTo>
                                <a:pt x="1393" y="357"/>
                              </a:moveTo>
                              <a:cubicBezTo>
                                <a:pt x="1353" y="357"/>
                                <a:pt x="1326" y="329"/>
                                <a:pt x="1326" y="245"/>
                              </a:cubicBezTo>
                              <a:cubicBezTo>
                                <a:pt x="1326" y="162"/>
                                <a:pt x="1351" y="134"/>
                                <a:pt x="1391" y="134"/>
                              </a:cubicBezTo>
                              <a:cubicBezTo>
                                <a:pt x="1431" y="134"/>
                                <a:pt x="1458" y="161"/>
                                <a:pt x="1458" y="245"/>
                              </a:cubicBezTo>
                              <a:cubicBezTo>
                                <a:pt x="1458" y="329"/>
                                <a:pt x="1433" y="357"/>
                                <a:pt x="1393" y="357"/>
                              </a:cubicBezTo>
                              <a:moveTo>
                                <a:pt x="1392" y="363"/>
                              </a:moveTo>
                              <a:cubicBezTo>
                                <a:pt x="1450" y="363"/>
                                <a:pt x="1501" y="316"/>
                                <a:pt x="1501" y="245"/>
                              </a:cubicBezTo>
                              <a:cubicBezTo>
                                <a:pt x="1501" y="173"/>
                                <a:pt x="1451" y="128"/>
                                <a:pt x="1392" y="128"/>
                              </a:cubicBezTo>
                              <a:cubicBezTo>
                                <a:pt x="1334" y="128"/>
                                <a:pt x="1283" y="175"/>
                                <a:pt x="1283" y="246"/>
                              </a:cubicBezTo>
                              <a:cubicBezTo>
                                <a:pt x="1283" y="317"/>
                                <a:pt x="1333" y="363"/>
                                <a:pt x="1392" y="363"/>
                              </a:cubicBezTo>
                              <a:moveTo>
                                <a:pt x="1104" y="248"/>
                              </a:moveTo>
                              <a:cubicBezTo>
                                <a:pt x="1128" y="248"/>
                                <a:pt x="1128" y="248"/>
                                <a:pt x="1128" y="248"/>
                              </a:cubicBezTo>
                              <a:cubicBezTo>
                                <a:pt x="1165" y="248"/>
                                <a:pt x="1174" y="256"/>
                                <a:pt x="1178" y="289"/>
                              </a:cubicBezTo>
                              <a:cubicBezTo>
                                <a:pt x="1181" y="318"/>
                                <a:pt x="1181" y="318"/>
                                <a:pt x="1181" y="318"/>
                              </a:cubicBezTo>
                              <a:cubicBezTo>
                                <a:pt x="1184" y="347"/>
                                <a:pt x="1190" y="359"/>
                                <a:pt x="1225" y="359"/>
                              </a:cubicBezTo>
                              <a:cubicBezTo>
                                <a:pt x="1236" y="359"/>
                                <a:pt x="1247" y="358"/>
                                <a:pt x="1258" y="355"/>
                              </a:cubicBezTo>
                              <a:cubicBezTo>
                                <a:pt x="1258" y="352"/>
                                <a:pt x="1258" y="352"/>
                                <a:pt x="1258" y="352"/>
                              </a:cubicBezTo>
                              <a:cubicBezTo>
                                <a:pt x="1231" y="351"/>
                                <a:pt x="1225" y="347"/>
                                <a:pt x="1221" y="319"/>
                              </a:cubicBezTo>
                              <a:cubicBezTo>
                                <a:pt x="1219" y="300"/>
                                <a:pt x="1219" y="300"/>
                                <a:pt x="1219" y="300"/>
                              </a:cubicBezTo>
                              <a:cubicBezTo>
                                <a:pt x="1214" y="268"/>
                                <a:pt x="1203" y="247"/>
                                <a:pt x="1155" y="245"/>
                              </a:cubicBezTo>
                              <a:cubicBezTo>
                                <a:pt x="1155" y="244"/>
                                <a:pt x="1155" y="244"/>
                                <a:pt x="1155" y="244"/>
                              </a:cubicBezTo>
                              <a:cubicBezTo>
                                <a:pt x="1205" y="237"/>
                                <a:pt x="1223" y="215"/>
                                <a:pt x="1223" y="188"/>
                              </a:cubicBezTo>
                              <a:cubicBezTo>
                                <a:pt x="1223" y="157"/>
                                <a:pt x="1198" y="133"/>
                                <a:pt x="1132" y="133"/>
                              </a:cubicBezTo>
                              <a:cubicBezTo>
                                <a:pt x="1031" y="133"/>
                                <a:pt x="1031" y="133"/>
                                <a:pt x="1031" y="133"/>
                              </a:cubicBezTo>
                              <a:cubicBezTo>
                                <a:pt x="1031" y="137"/>
                                <a:pt x="1031" y="137"/>
                                <a:pt x="1031" y="137"/>
                              </a:cubicBezTo>
                              <a:cubicBezTo>
                                <a:pt x="1059" y="138"/>
                                <a:pt x="1066" y="145"/>
                                <a:pt x="1066" y="158"/>
                              </a:cubicBezTo>
                              <a:cubicBezTo>
                                <a:pt x="1066" y="332"/>
                                <a:pt x="1066" y="332"/>
                                <a:pt x="1066" y="332"/>
                              </a:cubicBezTo>
                              <a:cubicBezTo>
                                <a:pt x="1066" y="345"/>
                                <a:pt x="1059" y="352"/>
                                <a:pt x="1031" y="353"/>
                              </a:cubicBezTo>
                              <a:cubicBezTo>
                                <a:pt x="1031" y="357"/>
                                <a:pt x="1031" y="357"/>
                                <a:pt x="1031" y="357"/>
                              </a:cubicBezTo>
                              <a:cubicBezTo>
                                <a:pt x="1137" y="357"/>
                                <a:pt x="1137" y="357"/>
                                <a:pt x="1137" y="357"/>
                              </a:cubicBezTo>
                              <a:cubicBezTo>
                                <a:pt x="1137" y="353"/>
                                <a:pt x="1137" y="353"/>
                                <a:pt x="1137" y="353"/>
                              </a:cubicBezTo>
                              <a:cubicBezTo>
                                <a:pt x="1110" y="352"/>
                                <a:pt x="1104" y="346"/>
                                <a:pt x="1104" y="332"/>
                              </a:cubicBezTo>
                              <a:lnTo>
                                <a:pt x="1104" y="248"/>
                              </a:lnTo>
                              <a:close/>
                              <a:moveTo>
                                <a:pt x="1104" y="242"/>
                              </a:moveTo>
                              <a:cubicBezTo>
                                <a:pt x="1104" y="139"/>
                                <a:pt x="1104" y="139"/>
                                <a:pt x="1104" y="139"/>
                              </a:cubicBezTo>
                              <a:cubicBezTo>
                                <a:pt x="1126" y="139"/>
                                <a:pt x="1126" y="139"/>
                                <a:pt x="1126" y="139"/>
                              </a:cubicBezTo>
                              <a:cubicBezTo>
                                <a:pt x="1170" y="139"/>
                                <a:pt x="1183" y="159"/>
                                <a:pt x="1183" y="189"/>
                              </a:cubicBezTo>
                              <a:cubicBezTo>
                                <a:pt x="1183" y="223"/>
                                <a:pt x="1174" y="242"/>
                                <a:pt x="1131" y="242"/>
                              </a:cubicBezTo>
                              <a:lnTo>
                                <a:pt x="1104" y="242"/>
                              </a:lnTo>
                              <a:close/>
                              <a:moveTo>
                                <a:pt x="880" y="362"/>
                              </a:moveTo>
                              <a:cubicBezTo>
                                <a:pt x="891" y="362"/>
                                <a:pt x="891" y="362"/>
                                <a:pt x="891" y="362"/>
                              </a:cubicBezTo>
                              <a:cubicBezTo>
                                <a:pt x="891" y="187"/>
                                <a:pt x="891" y="187"/>
                                <a:pt x="891" y="187"/>
                              </a:cubicBezTo>
                              <a:cubicBezTo>
                                <a:pt x="891" y="155"/>
                                <a:pt x="898" y="142"/>
                                <a:pt x="928" y="137"/>
                              </a:cubicBezTo>
                              <a:cubicBezTo>
                                <a:pt x="928" y="133"/>
                                <a:pt x="928" y="133"/>
                                <a:pt x="928" y="133"/>
                              </a:cubicBezTo>
                              <a:cubicBezTo>
                                <a:pt x="840" y="133"/>
                                <a:pt x="840" y="133"/>
                                <a:pt x="840" y="133"/>
                              </a:cubicBezTo>
                              <a:cubicBezTo>
                                <a:pt x="840" y="137"/>
                                <a:pt x="840" y="137"/>
                                <a:pt x="840" y="137"/>
                              </a:cubicBezTo>
                              <a:cubicBezTo>
                                <a:pt x="872" y="142"/>
                                <a:pt x="883" y="155"/>
                                <a:pt x="883" y="187"/>
                              </a:cubicBezTo>
                              <a:cubicBezTo>
                                <a:pt x="883" y="303"/>
                                <a:pt x="883" y="303"/>
                                <a:pt x="883" y="303"/>
                              </a:cubicBezTo>
                              <a:cubicBezTo>
                                <a:pt x="883" y="303"/>
                                <a:pt x="883" y="303"/>
                                <a:pt x="883" y="303"/>
                              </a:cubicBezTo>
                              <a:cubicBezTo>
                                <a:pt x="755" y="133"/>
                                <a:pt x="755" y="133"/>
                                <a:pt x="755" y="133"/>
                              </a:cubicBezTo>
                              <a:cubicBezTo>
                                <a:pt x="686" y="133"/>
                                <a:pt x="686" y="133"/>
                                <a:pt x="686" y="133"/>
                              </a:cubicBezTo>
                              <a:cubicBezTo>
                                <a:pt x="686" y="137"/>
                                <a:pt x="686" y="137"/>
                                <a:pt x="686" y="137"/>
                              </a:cubicBezTo>
                              <a:cubicBezTo>
                                <a:pt x="714" y="138"/>
                                <a:pt x="726" y="155"/>
                                <a:pt x="726" y="174"/>
                              </a:cubicBezTo>
                              <a:cubicBezTo>
                                <a:pt x="726" y="304"/>
                                <a:pt x="726" y="304"/>
                                <a:pt x="726" y="304"/>
                              </a:cubicBezTo>
                              <a:cubicBezTo>
                                <a:pt x="726" y="335"/>
                                <a:pt x="717" y="348"/>
                                <a:pt x="686" y="353"/>
                              </a:cubicBezTo>
                              <a:cubicBezTo>
                                <a:pt x="686" y="357"/>
                                <a:pt x="686" y="357"/>
                                <a:pt x="686" y="357"/>
                              </a:cubicBezTo>
                              <a:cubicBezTo>
                                <a:pt x="774" y="357"/>
                                <a:pt x="774" y="357"/>
                                <a:pt x="774" y="357"/>
                              </a:cubicBezTo>
                              <a:cubicBezTo>
                                <a:pt x="774" y="353"/>
                                <a:pt x="774" y="353"/>
                                <a:pt x="774" y="353"/>
                              </a:cubicBezTo>
                              <a:cubicBezTo>
                                <a:pt x="742" y="349"/>
                                <a:pt x="733" y="335"/>
                                <a:pt x="733" y="304"/>
                              </a:cubicBezTo>
                              <a:cubicBezTo>
                                <a:pt x="733" y="170"/>
                                <a:pt x="733" y="170"/>
                                <a:pt x="733" y="170"/>
                              </a:cubicBezTo>
                              <a:cubicBezTo>
                                <a:pt x="734" y="170"/>
                                <a:pt x="734" y="170"/>
                                <a:pt x="734" y="170"/>
                              </a:cubicBezTo>
                              <a:lnTo>
                                <a:pt x="880" y="362"/>
                              </a:lnTo>
                              <a:close/>
                              <a:moveTo>
                                <a:pt x="499" y="265"/>
                              </a:moveTo>
                              <a:cubicBezTo>
                                <a:pt x="536" y="170"/>
                                <a:pt x="536" y="170"/>
                                <a:pt x="536" y="170"/>
                              </a:cubicBezTo>
                              <a:cubicBezTo>
                                <a:pt x="537" y="170"/>
                                <a:pt x="537" y="170"/>
                                <a:pt x="537" y="170"/>
                              </a:cubicBezTo>
                              <a:cubicBezTo>
                                <a:pt x="571" y="265"/>
                                <a:pt x="571" y="265"/>
                                <a:pt x="571" y="265"/>
                              </a:cubicBezTo>
                              <a:lnTo>
                                <a:pt x="499" y="265"/>
                              </a:lnTo>
                              <a:close/>
                              <a:moveTo>
                                <a:pt x="592" y="327"/>
                              </a:moveTo>
                              <a:cubicBezTo>
                                <a:pt x="599" y="345"/>
                                <a:pt x="594" y="352"/>
                                <a:pt x="564" y="353"/>
                              </a:cubicBezTo>
                              <a:cubicBezTo>
                                <a:pt x="564" y="357"/>
                                <a:pt x="564" y="357"/>
                                <a:pt x="564" y="357"/>
                              </a:cubicBezTo>
                              <a:cubicBezTo>
                                <a:pt x="669" y="357"/>
                                <a:pt x="669" y="357"/>
                                <a:pt x="669" y="357"/>
                              </a:cubicBezTo>
                              <a:cubicBezTo>
                                <a:pt x="669" y="353"/>
                                <a:pt x="669" y="353"/>
                                <a:pt x="669" y="353"/>
                              </a:cubicBezTo>
                              <a:cubicBezTo>
                                <a:pt x="644" y="350"/>
                                <a:pt x="639" y="344"/>
                                <a:pt x="631" y="322"/>
                              </a:cubicBezTo>
                              <a:cubicBezTo>
                                <a:pt x="560" y="127"/>
                                <a:pt x="560" y="127"/>
                                <a:pt x="560" y="127"/>
                              </a:cubicBezTo>
                              <a:cubicBezTo>
                                <a:pt x="546" y="127"/>
                                <a:pt x="546" y="127"/>
                                <a:pt x="546" y="127"/>
                              </a:cubicBezTo>
                              <a:cubicBezTo>
                                <a:pt x="478" y="300"/>
                                <a:pt x="478" y="300"/>
                                <a:pt x="478" y="300"/>
                              </a:cubicBezTo>
                              <a:cubicBezTo>
                                <a:pt x="464" y="335"/>
                                <a:pt x="452" y="347"/>
                                <a:pt x="431" y="353"/>
                              </a:cubicBezTo>
                              <a:cubicBezTo>
                                <a:pt x="431" y="357"/>
                                <a:pt x="431" y="357"/>
                                <a:pt x="431" y="357"/>
                              </a:cubicBezTo>
                              <a:cubicBezTo>
                                <a:pt x="506" y="357"/>
                                <a:pt x="506" y="357"/>
                                <a:pt x="506" y="357"/>
                              </a:cubicBezTo>
                              <a:cubicBezTo>
                                <a:pt x="506" y="353"/>
                                <a:pt x="506" y="353"/>
                                <a:pt x="506" y="353"/>
                              </a:cubicBezTo>
                              <a:cubicBezTo>
                                <a:pt x="477" y="348"/>
                                <a:pt x="472" y="337"/>
                                <a:pt x="486" y="299"/>
                              </a:cubicBezTo>
                              <a:cubicBezTo>
                                <a:pt x="497" y="271"/>
                                <a:pt x="497" y="271"/>
                                <a:pt x="497" y="271"/>
                              </a:cubicBezTo>
                              <a:cubicBezTo>
                                <a:pt x="573" y="271"/>
                                <a:pt x="573" y="271"/>
                                <a:pt x="573" y="271"/>
                              </a:cubicBezTo>
                              <a:lnTo>
                                <a:pt x="592" y="327"/>
                              </a:lnTo>
                              <a:close/>
                              <a:moveTo>
                                <a:pt x="310" y="357"/>
                              </a:moveTo>
                              <a:cubicBezTo>
                                <a:pt x="270" y="357"/>
                                <a:pt x="243" y="329"/>
                                <a:pt x="243" y="245"/>
                              </a:cubicBezTo>
                              <a:cubicBezTo>
                                <a:pt x="243" y="162"/>
                                <a:pt x="268" y="134"/>
                                <a:pt x="308" y="134"/>
                              </a:cubicBezTo>
                              <a:cubicBezTo>
                                <a:pt x="348" y="134"/>
                                <a:pt x="375" y="161"/>
                                <a:pt x="375" y="245"/>
                              </a:cubicBezTo>
                              <a:cubicBezTo>
                                <a:pt x="375" y="329"/>
                                <a:pt x="350" y="357"/>
                                <a:pt x="310" y="357"/>
                              </a:cubicBezTo>
                              <a:moveTo>
                                <a:pt x="309" y="363"/>
                              </a:moveTo>
                              <a:cubicBezTo>
                                <a:pt x="367" y="363"/>
                                <a:pt x="418" y="316"/>
                                <a:pt x="418" y="245"/>
                              </a:cubicBezTo>
                              <a:cubicBezTo>
                                <a:pt x="418" y="173"/>
                                <a:pt x="368" y="128"/>
                                <a:pt x="309" y="128"/>
                              </a:cubicBezTo>
                              <a:cubicBezTo>
                                <a:pt x="251" y="128"/>
                                <a:pt x="200" y="175"/>
                                <a:pt x="200" y="246"/>
                              </a:cubicBezTo>
                              <a:cubicBezTo>
                                <a:pt x="200" y="317"/>
                                <a:pt x="250" y="363"/>
                                <a:pt x="309" y="363"/>
                              </a:cubicBezTo>
                              <a:moveTo>
                                <a:pt x="62" y="363"/>
                              </a:moveTo>
                              <a:cubicBezTo>
                                <a:pt x="107" y="363"/>
                                <a:pt x="130" y="336"/>
                                <a:pt x="130" y="291"/>
                              </a:cubicBezTo>
                              <a:cubicBezTo>
                                <a:pt x="130" y="158"/>
                                <a:pt x="130" y="158"/>
                                <a:pt x="130" y="158"/>
                              </a:cubicBezTo>
                              <a:cubicBezTo>
                                <a:pt x="130" y="145"/>
                                <a:pt x="137" y="138"/>
                                <a:pt x="164" y="137"/>
                              </a:cubicBezTo>
                              <a:cubicBezTo>
                                <a:pt x="164" y="133"/>
                                <a:pt x="164" y="133"/>
                                <a:pt x="164" y="133"/>
                              </a:cubicBezTo>
                              <a:cubicBezTo>
                                <a:pt x="56" y="133"/>
                                <a:pt x="56" y="133"/>
                                <a:pt x="56" y="133"/>
                              </a:cubicBezTo>
                              <a:cubicBezTo>
                                <a:pt x="56" y="137"/>
                                <a:pt x="56" y="137"/>
                                <a:pt x="56" y="137"/>
                              </a:cubicBezTo>
                              <a:cubicBezTo>
                                <a:pt x="85" y="138"/>
                                <a:pt x="93" y="145"/>
                                <a:pt x="93" y="158"/>
                              </a:cubicBezTo>
                              <a:cubicBezTo>
                                <a:pt x="93" y="300"/>
                                <a:pt x="93" y="300"/>
                                <a:pt x="93" y="300"/>
                              </a:cubicBezTo>
                              <a:cubicBezTo>
                                <a:pt x="93" y="338"/>
                                <a:pt x="82" y="355"/>
                                <a:pt x="55" y="355"/>
                              </a:cubicBezTo>
                              <a:cubicBezTo>
                                <a:pt x="41" y="355"/>
                                <a:pt x="29" y="350"/>
                                <a:pt x="21" y="343"/>
                              </a:cubicBezTo>
                              <a:cubicBezTo>
                                <a:pt x="38" y="342"/>
                                <a:pt x="47" y="330"/>
                                <a:pt x="47" y="317"/>
                              </a:cubicBezTo>
                              <a:cubicBezTo>
                                <a:pt x="47" y="304"/>
                                <a:pt x="37" y="294"/>
                                <a:pt x="24" y="294"/>
                              </a:cubicBezTo>
                              <a:cubicBezTo>
                                <a:pt x="10" y="294"/>
                                <a:pt x="0" y="306"/>
                                <a:pt x="0" y="321"/>
                              </a:cubicBezTo>
                              <a:cubicBezTo>
                                <a:pt x="0" y="344"/>
                                <a:pt x="21" y="363"/>
                                <a:pt x="62" y="36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878A39" id="Group 4" o:spid="_x0000_s1026" style="position:absolute;margin-left:85.1pt;margin-top:791.5pt;width:424.6pt;height:24.35pt;z-index:251661312;mso-position-horizontal-relative:page;mso-position-vertical-relative:page" coordorigin="-17209,1015" coordsize="40176,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">
              <o:lock v:ext="edit" aspectratio="t"/>
              <v:shape id="Freeform 4" o:spid="_x0000_s1027" style="position:absolute;left:-17209;top:2312;width:40027;height:992;visibility:visible;mso-wrap-style:square;v-text-anchor:top" coordsize="1694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hr8MA&#10;AADaAAAADwAAAGRycy9kb3ducmV2LnhtbESPQWvCQBSE7wX/w/KE3upGoUWiq4ggpPVkkktvr9ln&#10;Es2+DbvbJP333ULB4zAz3zDb/WQ6MZDzrWUFy0UCgriyuuVaQVmcXtYgfEDW2FkmBT/kYb+bPW0x&#10;1XbkCw15qEWEsE9RQRNCn0rpq4YM+oXtiaN3tc5giNLVUjscI9x0cpUkb9Jgy3GhwZ6ODVX3/Nso&#10;+PiUXHbZ5XRoTVZ+vZ/Pt+LolHqeT4cNiEBTeIT/25lW8Ap/V+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fhr8MAAADaAAAADwAAAAAAAAAAAAAAAACYAgAAZHJzL2Rv&#10;d25yZXYueG1sUEsFBgAAAAAEAAQA9QAAAIgDAAAAAA==&#10;" path="m16817,333v25,,46,-14,62,-41c16879,330,16879,330,16879,330v66,,66,,66,c16945,326,16945,326,16945,326v-21,-1,-27,-4,-27,-14c16918,157,16918,157,16918,157v-66,2,-66,2,-66,2c16852,163,16852,163,16852,163v21,,27,7,27,18c16879,283,16879,283,16879,283v-10,19,-23,31,-40,31c16817,314,16809,299,16809,272v,-115,,-115,,-115c16742,158,16742,158,16742,158v,5,,5,,5c16764,163,16770,170,16770,181v,99,,99,,99c16770,316,16788,333,16817,333t-187,-18c16611,315,16602,302,16602,284v,-25,11,-36,61,-46c16663,294,16663,294,16663,294v-7,11,-19,21,-33,21m16608,332v24,,41,-13,55,-29c16665,303,16665,303,16665,303v2,20,10,29,31,29c16709,332,16719,327,16732,319v-2,-4,-2,-4,-2,-4c16709,324,16702,316,16702,298v,-87,,-87,,-87c16702,172,16680,156,16637,156v-42,,-70,16,-70,38c16567,206,16576,216,16589,216v15,,23,-9,23,-22c16612,186,16608,179,16602,173v6,-6,18,-10,31,-10c16655,163,16663,176,16663,204v,27,,27,,27c16654,235,16610,238,16583,253v-16,9,-23,23,-23,38c16560,312,16575,332,16608,332t-116,4c16507,336,16518,325,16518,311v,-13,-11,-25,-26,-25c16478,286,16467,298,16467,311v,14,11,25,25,25m16242,330v85,,85,,85,c16327,326,16327,326,16327,326v-19,-1,-24,-3,-24,-15c16303,205,16303,205,16303,205v,-2,,-2,,-2c16314,185,16330,175,16342,175v21,,29,14,29,41c16371,311,16371,311,16371,311v,12,-3,14,-20,15c16351,330,16351,330,16351,330v86,,86,,86,c16437,326,16437,326,16437,326v-21,-1,-26,-3,-26,-15c16411,208,16411,208,16411,208v,-35,-17,-52,-46,-52c16342,156,16318,170,16302,194v-3,-25,-19,-38,-44,-38c16233,156,16212,170,16195,197v,-40,,-40,,-40c16130,159,16130,159,16130,159v,5,,5,,5c16152,164,16157,171,16157,182v,129,,129,,129c16157,323,16152,325,16130,326v,4,,4,,4c16216,330,16216,330,16216,330v,-4,,-4,,-4c16199,325,16196,323,16196,311v,-105,,-105,,-105c16206,187,16218,175,16234,175v22,,30,14,30,41c16264,311,16264,311,16264,311v,12,-4,14,-22,15l16242,330xm16015,326v-28,,-46,-24,-46,-82c15969,185,15984,161,16012,161v28,,45,24,45,83c16057,302,16043,326,16015,326t-1,7c16061,333,16101,296,16101,243v,-53,-38,-89,-87,-89c15966,154,15926,191,15926,244v,54,37,89,88,89m15824,333v37,,58,-18,74,-41c15894,289,15894,289,15894,289v-15,19,-30,29,-52,29c15803,318,15784,283,15784,240v,-49,21,-79,49,-79c15847,161,15856,167,15862,175v-6,3,-12,11,-12,22c15850,209,15858,219,15874,219v13,,21,-10,21,-24c15895,178,15875,154,15832,154v-51,,-91,38,-91,93c15741,298,15774,333,15824,333t-147,3c15691,336,15702,325,15702,311v,-13,-11,-25,-25,-25c15662,286,15651,298,15651,311v,14,11,25,26,25m15573,334v23,,40,-13,52,-38c15620,294,15620,294,15620,294v-9,17,-20,25,-31,25c15573,319,15567,310,15567,287v,-117,,-117,,-117c15620,170,15620,170,15620,170v,-11,,-11,,-11c15567,159,15567,159,15567,159v,-63,,-63,,-63c15528,110,15528,110,15528,110v,47,,47,,47c15493,166,15493,166,15493,166v,4,,4,,4c15528,170,15528,170,15528,170v,114,,114,,114c15528,319,15543,334,15573,334t-228,-1c15349,333,15349,333,15349,333v12,-13,12,-13,12,-13c15372,327,15397,333,15411,333v41,,63,-26,63,-58c15474,246,15456,233,15417,222v-28,-7,-43,-16,-43,-32c15374,173,15387,161,15404,161v23,,34,14,55,49c15465,210,15465,210,15465,210v,-56,,-56,,-56c15461,154,15461,154,15461,154v-10,12,-10,12,-10,12c15441,160,15425,154,15409,154v-39,,-64,23,-64,55c15345,237,15362,249,15400,260v37,11,47,20,47,37c15447,312,15436,326,15415,326v-27,,-41,-13,-65,-55c15345,271,15345,271,15345,271r,62xm15221,330v94,,94,,94,c15315,326,15315,326,15315,326v-23,-1,-27,-3,-27,-15c15288,157,15288,157,15288,157v-67,2,-67,2,-67,2c15221,164,15221,164,15221,164v22,,28,7,28,18c15249,311,15249,311,15249,311v,12,-6,14,-28,15l15221,330xm15266,124v15,,25,-10,25,-25c15291,84,15281,74,15266,74v-14,,-24,11,-24,26c15242,115,15252,124,15266,124t-164,206c15195,330,15195,330,15195,330v,-4,,-4,,-4c15173,325,15168,323,15168,311v,-250,,-250,,-250c15099,64,15099,64,15099,64v,4,,4,,4c15125,69,15129,74,15129,87v,224,,224,,224c15129,323,15123,325,15102,326r,4xm14942,333v4,,4,,4,c14958,320,14958,320,14958,320v11,7,36,13,50,13c15048,333,15071,307,15071,275v,-29,-18,-42,-57,-53c14986,215,14970,206,14970,190v,-17,14,-29,31,-29c15024,161,15035,175,15056,210v6,,6,,6,c15062,154,15062,154,15062,154v-4,,-4,,-4,c15048,166,15048,166,15048,166v-10,-6,-26,-12,-42,-12c14967,154,14942,177,14942,209v,28,16,40,55,51c15034,271,15044,280,15044,297v,15,-11,29,-32,29c14985,326,14971,313,14947,271v-5,,-5,,-5,l14942,333xm14829,156v-37,,-71,22,-71,58c14758,240,14773,256,14795,265v-23,8,-35,22,-35,34c14760,314,14769,325,14793,332v,,,,,c14764,337,14748,351,14748,368v,21,29,38,76,38c14884,406,14916,376,14916,345v,-32,-23,-46,-68,-46c14818,299,14818,299,14818,299v-29,,-36,-5,-36,-13c14782,278,14789,273,14804,268v8,2,17,3,25,3c14866,271,14900,249,14900,212v,-22,-13,-37,-31,-46c14873,157,14881,149,14890,148v,12,8,19,16,19c14916,167,14922,160,14922,151v,-11,-7,-19,-21,-19c14882,132,14871,146,14863,163v-11,-5,-23,-7,-34,-7m14830,265v-21,,-32,-17,-32,-52c14798,178,14806,162,14827,162v22,,33,20,33,51c14860,248,14851,265,14830,265t4,134c14794,399,14777,384,14777,363v,-14,9,-23,27,-29c14842,334,14842,334,14842,334v37,,49,10,49,25c14891,383,14866,399,14834,399t-307,-69c14615,330,14615,330,14615,330v,-4,,-4,,-4c14598,325,14593,323,14593,311v,-105,,-105,,-105c14603,187,14617,175,14633,175v23,,30,13,30,40c14663,311,14663,311,14663,311v,12,-5,14,-22,15c14641,330,14641,330,14641,330v88,,88,,88,c14729,326,14729,326,14729,326v-21,-1,-26,-3,-26,-15c14703,208,14703,208,14703,208v,-35,-17,-52,-46,-52c14632,156,14609,170,14592,197v,-40,,-40,,-40c14527,159,14527,159,14527,159v,5,,5,,5c14548,164,14553,171,14553,182v,129,,129,,129c14553,323,14548,325,14527,326r,4xm14378,333v25,,47,-14,63,-41c14441,330,14441,330,14441,330v65,,65,,65,c14506,326,14506,326,14506,326v-21,-1,-27,-4,-27,-14c14479,157,14479,157,14479,157v-66,2,-66,2,-66,2c14413,163,14413,163,14413,163v21,,27,7,27,18c14440,283,14440,283,14440,283v-10,19,-23,31,-39,31c14378,314,14370,299,14370,272v,-115,,-115,,-115c14303,158,14303,158,14303,158v,5,,5,,5c14325,163,14331,170,14331,181v,99,,99,,99c14331,316,14349,333,14378,333t-185,-7c14164,326,14147,302,14147,244v,-59,14,-83,42,-83c14218,161,14235,185,14235,244v,58,-14,82,-42,82m14191,333v48,,88,-37,88,-90c14279,190,14241,154,14191,154v-48,,-87,37,-87,90c14104,298,14141,333,14191,333t-196,1c13993,340,13993,340,13993,340v-18,45,-33,55,-48,57c13950,393,13954,386,13954,379v,-13,-10,-23,-21,-23c13918,356,13911,367,13911,379v,15,12,27,30,27c13962,406,13980,392,14000,344v61,-150,61,-150,61,-150c14070,174,14081,164,14095,162v,-5,,-5,,-5c14027,157,14027,157,14027,157v,5,,5,,5c14054,166,14059,175,14047,205v-33,85,-33,85,-33,85c13970,185,13970,185,13970,185v-6,-13,-4,-21,19,-23c13989,157,13989,157,13989,157v-93,,-93,,-93,c13896,162,13896,162,13896,162v18,2,25,8,34,28l13995,334xm13528,420v19,,19,,19,c13547,,13547,,13547,v-19,,-19,,-19,l13528,420xm13100,129v2,,2,,2,c13102,233,13102,233,13102,233v-85,,-85,,-85,l13100,129xm13192,257v,-24,,-24,,-24c13141,233,13141,233,13141,233v,-139,,-139,,-139c13117,94,13117,94,13117,94v-119,147,-119,147,-119,147c12998,257,12998,257,12998,257v104,,104,,104,c13102,304,13102,304,13102,304v,16,-13,21,-35,22c13067,330,13067,330,13067,330v108,,108,,108,c13175,326,13175,326,13175,326v-23,-1,-34,-6,-34,-22c13141,257,13141,257,13141,257r51,xm12840,141v,-32,17,-45,42,-45c12910,96,12926,117,12926,147v,22,-6,38,-23,50c12898,196,12898,196,12898,196v-37,-14,-58,-29,-58,-55m12870,223v41,15,61,31,61,58c12931,316,12910,329,12882,329v-31,,-50,-22,-50,-56c12832,250,12843,231,12861,219v3,2,6,3,9,4m12798,275v,35,33,60,87,60c12926,335,12968,306,12968,267v,-31,-19,-51,-58,-67c12941,186,12961,170,12961,144v,-32,-35,-54,-78,-54c12841,90,12804,117,12804,155v,28,18,47,48,61c12819,228,12798,250,12798,275t-162,55c12765,330,12765,330,12765,330v,-4,,-4,,-4c12731,325,12721,320,12721,303v,-211,,-211,,-211c12635,99,12635,99,12635,99v,4,,4,,4c12674,104,12681,110,12681,132v,171,,171,,171c12681,320,12669,325,12636,326r,4xm12441,129v1,,1,,1,c12442,233,12442,233,12442,233v-84,,-84,,-84,l12441,129xm12533,257v,-24,,-24,,-24c12482,233,12482,233,12482,233v,-139,,-139,,-139c12457,94,12457,94,12457,94v-118,147,-118,147,-118,147c12339,257,12339,257,12339,257v103,,103,,103,c12442,304,12442,304,12442,304v,16,-12,21,-34,22c12408,330,12408,330,12408,330v107,,107,,107,c12515,326,12515,326,12515,326v-22,-1,-33,-6,-33,-22c12482,257,12482,257,12482,257r51,xm12195,334v40,,40,,40,c12279,234,12279,234,12279,234v62,-136,62,-136,62,-136c12341,94,12341,94,12341,94v-161,,-161,,-161,c12178,170,12178,170,12178,170v4,,4,,4,c12192,135,12197,128,12220,128v99,,99,,99,c12195,331,12195,331,12195,331r,3xm12044,240v-27,,-42,-21,-42,-69c12002,123,12016,96,12046,96v28,,46,24,46,71c12092,216,12067,240,12044,240t-68,97c12036,330,12069,313,12097,285v24,-24,38,-56,38,-96c12135,130,12102,90,12048,90v-54,,-89,39,-89,85c11959,220,11992,249,12034,249v24,,48,-14,57,-37c12092,212,12092,212,12092,212v-8,70,-51,105,-116,120l11976,337xm11756,335v60,,92,-29,92,-67c11848,232,11818,211,11767,209v,-1,,-1,,-1c11820,197,11842,172,11842,146v,-32,-28,-56,-82,-56c11718,90,11684,110,11684,138v,15,10,26,25,26c11725,164,11732,151,11732,139v,-13,-9,-22,-17,-25c11722,104,11739,96,11755,96v29,,44,16,44,51c11799,186,11785,206,11738,206v-7,,-7,,-7,c11731,213,11731,213,11731,213v11,,11,,11,c11787,213,11805,231,11805,269v,40,-15,60,-48,60c11734,329,11716,319,11710,310v7,-4,16,-13,16,-25c11726,273,11718,260,11702,260v-15,,-25,13,-25,27c11677,316,11714,335,11756,335t-203,c11608,335,11641,297,11641,258v,-40,-25,-71,-84,-71c11538,187,11516,193,11499,205v3,-75,3,-75,3,-75c11629,130,11629,130,11629,130v5,-36,5,-36,5,-36c11495,94,11495,94,11495,94v-4,117,-4,117,-4,117c11497,214,11497,214,11497,214v15,-11,31,-18,52,-18c11579,196,11598,213,11598,258v,46,-13,71,-48,71c11530,329,11513,320,11507,311v7,-4,18,-14,18,-27c11525,272,11517,260,11502,260v-16,,-26,13,-26,28c11476,318,11514,335,11553,335t-241,-5c11442,330,11442,330,11442,330v,-4,,-4,,-4c11408,325,11397,320,11397,303v,-211,,-211,,-211c11312,99,11312,99,11312,99v,4,,4,,4c11351,104,11357,110,11357,132v,171,,171,,171c11357,320,11346,325,11312,326r,4xm11073,141v,-32,17,-45,42,-45c11143,96,11159,117,11159,147v,22,-6,38,-23,50c11131,196,11131,196,11131,196v-37,-14,-58,-29,-58,-55m11103,223v41,15,61,31,61,58c11164,316,11143,329,11115,329v-31,,-50,-22,-50,-56c11065,250,11076,231,11094,219v3,2,6,3,9,4m11031,275v,35,33,60,87,60c11159,335,11201,306,11201,267v,-31,-19,-51,-58,-67c11174,186,11194,170,11194,144v,-32,-35,-54,-78,-54c11074,90,11037,117,11037,155v,28,18,47,48,61c11052,228,11031,250,11031,275t-126,60c10960,335,10993,297,10993,258v,-40,-24,-71,-84,-71c10891,187,10868,193,10851,205v3,-75,3,-75,3,-75c10981,130,10981,130,10981,130v5,-36,5,-36,5,-36c10847,94,10847,94,10847,94v-4,117,-4,117,-4,117c10850,214,10850,214,10850,214v15,-11,31,-18,52,-18c10932,196,10950,213,10950,258v,46,-12,71,-48,71c10882,329,10865,320,10859,311v7,-4,18,-14,18,-27c10877,272,10869,260,10854,260v-16,,-26,13,-26,28c10828,318,10866,335,10905,335t-235,1c10682,336,10682,336,10682,336v,-195,,-195,,-195c10682,106,10690,92,10724,86v,-4,,-4,,-4c10626,82,10626,82,10626,82v,4,,4,,4c10661,91,10673,106,10673,141v,129,,129,,129c10673,270,10673,270,10673,270,10532,82,10532,82,10532,82v-76,,-76,,-76,c10456,86,10456,86,10456,86v30,2,43,20,43,42c10499,271,10499,271,10499,271v,35,-10,49,-43,55c10456,330,10456,330,10456,330v97,,97,,97,c10553,326,10553,326,10553,326v-36,-5,-45,-20,-45,-55c10508,122,10508,122,10508,122v,,,,,l10670,336xm10283,323v,-120,,-120,,-120c10316,203,10316,203,10316,203v44,,60,25,60,57c10376,303,10365,323,10319,323r-36,xm10283,196v,-107,,-107,,-107c10313,89,10313,89,10313,89v44,,54,23,54,54c10367,176,10355,196,10315,196r-32,xm10203,330v115,,115,,115,c10396,330,10421,295,10421,260v,-36,-27,-58,-82,-60c10339,198,10339,198,10339,198v52,-5,72,-30,72,-57c10411,111,10388,82,10314,82v-111,,-111,,-111,c10203,86,10203,86,10203,86v31,1,38,10,38,24c10241,302,10241,302,10241,302v,15,-7,23,-38,24l10203,330xm10002,228v41,-105,41,-105,41,-105c10044,123,10044,123,10044,123v37,105,37,105,37,105l10002,228xm10105,296v7,20,3,28,-31,30c10074,330,10074,330,10074,330v116,,116,,116,c10190,326,10190,326,10190,326v-27,-4,-32,-10,-41,-35c10069,75,10069,75,10069,75v-15,,-15,,-15,c9978,267,9978,267,9978,267v-15,38,-28,52,-51,59c9927,330,9927,330,9927,330v83,,83,,83,c10010,326,10010,326,10010,326v-32,-6,-38,-18,-22,-60c10000,235,10000,235,10000,235v84,,84,,84,l10105,296xm9619,420v19,,19,,19,c9638,,9638,,9638,v-19,,-19,,-19,l9619,420xm9097,391v65,,117,-50,117,-110c9214,231,9175,199,9123,199v-21,,-36,4,-45,8c9112,105,9112,105,9112,105v125,,125,,125,c9243,80,9243,80,9243,80v-147,,-147,,-147,c9046,231,9046,231,9046,231v10,7,10,7,10,7c9075,229,9093,224,9116,224v40,,70,18,70,59c9186,331,9148,367,9098,367v-27,,-43,-7,-51,-17c9053,346,9056,339,9056,334v,-12,-9,-19,-20,-19c9023,315,9014,326,9014,339v,26,37,52,83,52m8846,391v65,,117,-50,117,-110c8963,231,8924,199,8872,199v-21,,-35,4,-44,8c8861,105,8861,105,8861,105v125,,125,,125,c8992,80,8992,80,8992,80v-147,,-147,,-147,c8795,231,8795,231,8795,231v11,7,11,7,11,7c8824,229,8842,224,8866,224v39,,69,18,69,59c8935,331,8897,367,8847,367v-26,,-43,-7,-51,-17c8803,346,8805,339,8805,334v,-12,-9,-19,-20,-19c8772,315,8763,326,8763,339v,26,37,52,83,52m8601,393v59,,108,-39,108,-91c8709,270,8687,242,8647,229v48,-9,87,-34,87,-81c8734,108,8701,76,8643,76v-41,,-85,25,-85,56c8558,144,8567,155,8579,155v11,,21,-8,21,-19c8600,128,8594,121,8586,118v10,-10,28,-18,56,-18c8683,100,8707,121,8707,151v,37,-40,65,-102,65c8595,216,8595,216,8595,216v-6,24,-6,24,-6,24c8598,240,8598,240,8598,240v49,,84,27,84,64c8682,341,8649,369,8603,369v-40,,-63,-15,-69,-28c8544,339,8550,329,8550,322v,-9,-7,-18,-20,-18c8517,304,8507,315,8507,330v,39,51,63,94,63m8296,243v,-43,37,-84,91,-84c8428,159,8450,186,8450,223v,45,-37,87,-84,87c8343,310,8326,302,8314,290v-12,-12,-18,-28,-18,-47m8296,308v16,16,37,26,67,26c8426,334,8478,281,8478,221v,-48,-33,-86,-87,-86c8342,135,8311,164,8296,188v8,-47,33,-96,60,-121c8377,47,8401,35,8425,35v25,,37,8,42,14c8460,53,8457,60,8457,66v,12,9,19,20,19c8493,85,8500,74,8500,60v,-25,-32,-48,-72,-48c8392,12,8364,27,8341,49v-47,45,-72,113,-72,176c8269,263,8277,288,8296,308t-340,83c8021,391,8073,341,8073,281v,-50,-39,-82,-91,-82c7961,199,7947,203,7938,207v33,-102,33,-102,33,-102c8097,105,8097,105,8097,105v5,-25,5,-25,5,-25c7955,80,7955,80,7955,80v-50,151,-50,151,-50,151c7916,238,7916,238,7916,238v18,-9,36,-14,60,-14c8015,224,8045,242,8045,283v,48,-38,84,-88,84c7931,367,7914,360,7906,350v7,-4,9,-11,9,-16c7915,322,7906,315,7895,315v-13,,-22,11,-22,24c7873,365,7910,391,7956,391m7629,330v184,,184,,184,c7829,263,7829,263,7829,263v-25,,-25,,-25,c7794,307,7794,307,7794,307v-135,,-135,,-135,c7675,277,7699,260,7758,231v47,-23,92,-48,92,-92c7850,106,7819,76,7762,76v-50,,-90,31,-90,63c7672,153,7682,163,7695,163v11,,20,-9,20,-21c7715,134,7711,127,7703,123v12,-14,30,-23,58,-23c7804,100,7823,121,7823,141v,28,-33,47,-73,68c7698,235,7646,264,7626,315r3,15xm7379,330v185,,185,,185,c7579,263,7579,263,7579,263v-24,,-24,,-24,c7545,307,7545,307,7545,307v-136,,-136,,-136,c7426,277,7449,260,7509,231v46,-23,91,-48,91,-92c7600,106,7570,76,7512,76v-49,,-90,31,-90,63c7422,153,7433,163,7445,163v12,,21,-9,21,-21c7466,134,7462,127,7454,123v11,-14,29,-23,57,-23c7555,100,7573,121,7573,141v,28,-32,47,-72,68c7448,235,7396,264,7376,315r3,15xm7317,167v,43,-37,84,-90,84c7186,251,7164,224,7164,187v,-45,37,-87,84,-87c7271,100,7288,108,7300,120v12,12,17,28,17,47m7187,393v40,,66,-14,94,-42c7318,314,7345,252,7345,185v,-38,-8,-63,-28,-83c7301,86,7281,76,7251,76v-63,,-115,53,-115,113c7136,237,7169,275,7223,275v49,,80,-29,94,-53c7311,265,7287,314,7258,341v-20,18,-44,29,-68,29c7165,370,7154,362,7149,356v7,-4,9,-11,9,-17c7158,327,7149,320,7138,320v-15,,-22,11,-22,25c7116,370,7148,393,7187,393t-362,c6884,393,6933,354,6933,302v,-32,-22,-60,-62,-73c6919,220,6958,195,6958,148v,-40,-33,-72,-91,-72c6826,76,6782,101,6782,132v,12,9,23,21,23c6814,155,6824,147,6824,136v,-8,-6,-15,-14,-18c6820,108,6838,100,6866,100v41,,65,21,65,51c6931,188,6891,216,6829,216v-10,,-10,,-10,c6813,240,6813,240,6813,240v9,,9,,9,c6871,240,6906,267,6906,304v,37,-33,65,-79,65c6787,369,6764,354,6758,341v10,-2,16,-12,16,-19c6774,313,6767,304,6754,304v-13,,-23,11,-23,26c6731,369,6782,393,6825,393m6578,310v-43,,-75,-38,-75,-87c6503,158,6545,101,6605,101v43,,75,38,75,88c6680,253,6638,310,6578,310t,25c6654,335,6708,264,6708,188v,-60,-39,-111,-103,-111c6529,77,6475,147,6475,223v,60,39,112,103,112m6288,192v31,,48,21,50,51c6236,243,6236,243,6236,243v4,-31,25,-51,52,-51m6356,259v,-3,1,-7,1,-12c6357,210,6333,176,6289,176v-45,,-73,37,-73,79c6216,301,6248,333,6296,333v18,,37,-5,53,-15c6350,299,6350,299,6350,299v-18,11,-31,17,-52,17c6262,316,6239,297,6236,259r120,xm6107,330v72,,72,,72,c6179,314,6179,314,6179,314v-27,,-27,,-27,c6152,66,6152,66,6152,66v-45,,-45,,-45,c6107,83,6107,83,6107,83v26,,26,,26,c6133,314,6133,314,6133,314v-26,,-26,,-26,l6107,330xm6000,330v72,,72,,72,c6072,314,6072,314,6072,314v-27,,-27,,-27,c6045,179,6045,179,6045,179v-45,,-45,,-45,c6000,195,6000,195,6000,195v27,,27,,27,c6027,314,6027,314,6027,314v-27,,-27,,-27,l6000,330xm6033,133v9,,16,-8,16,-18c6049,106,6042,98,6033,98v-10,,-17,8,-17,17c6016,125,6023,133,6033,133m5691,330v69,,69,,69,c5760,314,5760,314,5760,314v-25,,-25,,-25,c5735,224,5735,224,5735,224v14,-17,31,-31,53,-31c5802,193,5810,198,5815,208v2,6,3,13,3,22c5818,314,5818,314,5818,314v-26,,-26,,-26,c5792,330,5792,330,5792,330v69,,69,,69,c5861,314,5861,314,5861,314v-25,,-25,,-25,c5836,223,5836,223,5836,223v16,-17,33,-30,53,-30c5903,193,5912,198,5916,208v2,6,3,13,3,22c5919,314,5919,314,5919,314v-25,,-25,,-25,c5894,330,5894,330,5894,330v69,,69,,69,c5963,314,5963,314,5963,314v-25,,-25,,-25,c5938,227,5938,227,5938,227v,-11,-2,-21,-6,-29c5926,184,5915,176,5892,176v-20,,-41,14,-58,32c5833,203,5832,199,5829,195v-6,-12,-18,-19,-38,-19c5769,176,5748,191,5734,209v,-30,,-30,,-30c5691,179,5691,179,5691,179v,16,,16,,16c5716,195,5716,195,5716,195v,119,,119,,119c5691,314,5691,314,5691,314r,16xm5581,330v72,,72,,72,c5653,314,5653,314,5653,314v-27,,-27,,-27,c5626,179,5626,179,5626,179v-45,,-45,,-45,c5581,195,5581,195,5581,195v27,,27,,27,c5608,314,5608,314,5608,314v-27,,-27,,-27,l5581,330xm5614,133v9,,16,-8,16,-18c5630,106,5623,98,5614,98v-10,,-17,8,-17,17c5597,125,5604,133,5614,133t-83,74c5531,201,5528,196,5523,191v-8,-9,-25,-15,-46,-15c5444,176,5422,195,5422,218v,29,25,37,59,45c5502,268,5520,274,5520,290v,17,-18,27,-42,27c5459,317,5446,311,5441,307v3,-4,4,-7,4,-11c5445,289,5440,283,5431,283v-8,,-14,7,-14,15c5417,305,5421,311,5426,316v10,11,31,17,53,17c5510,333,5538,317,5538,289v,-30,-28,-39,-56,-46c5456,237,5440,232,5440,217v,-13,14,-25,37,-25c5490,192,5500,194,5506,198v-2,4,-2,7,-2,10c5504,216,5510,222,5518,222v7,,13,-6,13,-15m5321,333v13,,35,-4,49,-15c5372,299,5372,299,5372,299v-17,12,-32,17,-49,17c5285,316,5261,291,5261,256v,-42,31,-64,56,-64c5332,192,5350,199,5354,211v-6,3,-8,7,-8,12c5346,233,5353,237,5359,237v10,,16,-9,16,-18c5375,196,5348,176,5317,176v-41,,-75,36,-75,80c5242,299,5275,333,5321,333m5113,317v-23,,-36,-13,-36,-29c5077,272,5090,259,5117,259v16,,33,3,45,7c5162,292,5162,292,5162,292v-11,13,-28,25,-49,25m5110,333v20,,41,-10,53,-23c5163,330,5163,330,5163,330v42,,42,,42,c5205,314,5205,314,5205,314v-25,,-25,,-25,c5180,222,5180,222,5180,222v,-11,-4,-22,-11,-30c5159,182,5143,176,5123,176v-34,,-55,16,-55,33c5068,217,5073,224,5082,224v8,,14,-6,14,-14c5096,206,5095,203,5093,200v6,-4,13,-8,28,-8c5137,192,5148,198,5155,205v5,6,7,13,7,22c5162,252,5162,252,5162,252v-7,-3,-29,-9,-46,-9c5083,243,5059,262,5059,289v,25,20,44,51,44m4845,330v86,,86,,86,c4931,312,4931,312,4931,312v-34,,-34,,-34,c4897,222,4897,222,4897,222v79,,79,,79,c4976,204,4976,204,4976,204v-79,,-79,,-79,c4897,111,4897,111,4897,111v96,,96,,96,c4993,147,4993,147,4993,147v19,,19,,19,c5012,93,5012,93,5012,93v-167,,-167,,-167,c4845,111,4845,111,4845,111v32,,32,,32,c4877,312,4877,312,4877,312v-32,,-32,,-32,l4845,330xm4359,392c4564,91,4564,91,4564,91v-6,-11,-6,-11,-6,-11c4371,80,4371,80,4371,80v-17,70,-17,70,-17,70c4380,150,4380,150,4380,150v12,-48,12,-48,12,-48c4527,102,4527,102,4527,102,4338,379,4338,379,4338,379r21,13xm4111,392c4316,91,4316,91,4316,91v-6,-11,-6,-11,-6,-11c4123,80,4123,80,4123,80v-17,70,-17,70,-17,70c4132,150,4132,150,4132,150v12,-48,12,-48,12,-48c4279,102,4279,102,4279,102,4090,379,4090,379,4090,379r21,13xm3863,392c4068,91,4068,91,4068,91v-6,-11,-6,-11,-6,-11c3875,80,3875,80,3875,80v-17,70,-17,70,-17,70c3884,150,3884,150,3884,150v12,-48,12,-48,12,-48c4031,102,4031,102,4031,102,3842,379,3842,379,3842,379r21,13xm3613,243v,-43,37,-84,90,-84c3744,159,3766,186,3766,223v,45,-37,87,-84,87c3660,310,3642,302,3630,290v-11,-12,-17,-28,-17,-47m3613,308v16,16,36,26,66,26c3743,334,3794,281,3794,221v,-48,-33,-86,-87,-86c3658,135,3627,164,3613,188v8,-47,33,-96,60,-121c3693,47,3717,35,3742,35v25,,36,8,41,14c3776,53,3774,60,3774,66v,12,9,19,20,19c3809,85,3816,74,3816,60v,-25,-32,-48,-71,-48c3708,12,3680,27,3657,49v-47,45,-72,113,-72,176c3585,263,3593,288,3613,308t-340,83c3338,391,3390,341,3390,281v,-50,-40,-82,-91,-82c3278,199,3263,203,3254,207v33,-102,33,-102,33,-102c3413,105,3413,105,3413,105v6,-25,6,-25,6,-25c3272,80,3272,80,3272,80v-50,151,-50,151,-50,151c3232,238,3232,238,3232,238v18,-9,36,-14,60,-14c3332,224,3362,242,3362,283v,48,-38,84,-88,84c3247,367,3231,360,3223,350v6,-4,9,-11,9,-16c3232,322,3223,315,3212,315v-14,,-23,11,-23,24c3189,365,3227,391,3273,391m2945,330v185,,185,,185,c3145,263,3145,263,3145,263v-24,,-24,,-24,c3111,307,3111,307,3111,307v-136,,-136,,-136,c2992,277,3015,260,3075,231v46,-23,91,-48,91,-92c3166,106,3136,76,3078,76v-49,,-90,31,-90,63c2988,153,2999,163,3011,163v12,,21,-9,21,-21c3032,134,3028,127,3020,123v11,-14,29,-23,57,-23c3121,100,3139,121,3139,141v,28,-32,47,-72,68c3014,235,2962,264,2942,315r3,15xm2696,330v184,,184,,184,c2896,263,2896,263,2896,263v-25,,-25,,-25,c2861,307,2861,307,2861,307v-135,,-135,,-135,c2742,277,2766,260,2825,231v47,-23,92,-48,92,-92c2917,106,2886,76,2829,76v-50,,-90,31,-90,63c2739,153,2749,163,2762,163v11,,20,-9,20,-21c2782,134,2778,127,2770,123v12,-14,30,-23,58,-23c2871,100,2890,121,2890,141v,28,-33,47,-73,68c2765,235,2713,264,2693,315r3,15xm2634,167v,43,-37,84,-91,84c2502,251,2480,224,2480,187v,-45,38,-87,85,-87c2587,100,2605,108,2617,120v11,12,17,28,17,47m2504,393v39,,66,-14,93,-42c2635,314,2661,252,2661,185v,-38,-8,-63,-27,-83c2618,86,2598,76,2568,76v-64,,-116,53,-116,113c2452,237,2485,275,2539,275v49,,81,-29,95,-53c2627,265,2604,314,2574,341v-20,18,-43,29,-67,29c2482,370,2470,362,2465,356v7,-4,10,-11,10,-17c2475,327,2466,320,2455,320v-16,,-23,11,-23,25c2432,370,2464,393,2504,393t-362,c2200,393,2249,354,2249,302v,-32,-21,-60,-61,-73c2236,220,2275,195,2275,148v,-40,-33,-72,-92,-72c2143,76,2098,101,2098,132v,12,10,23,22,23c2131,155,2140,147,2140,136v,-8,-5,-15,-13,-18c2137,108,2155,100,2183,100v40,,65,21,65,51c2248,188,2208,216,2146,216v-11,,-11,,-11,c2129,240,2129,240,2129,240v10,,10,,10,c2187,240,2222,267,2222,304v,37,-32,65,-78,65c2104,369,2080,354,2074,341v10,-2,16,-12,16,-19c2090,313,2083,304,2071,304v-14,,-24,11,-24,26c2047,369,2098,393,2142,393m1894,310v-43,,-75,-38,-75,-87c1819,158,1861,101,1921,101v43,,75,38,75,88c1996,253,1954,310,1894,310t,25c1970,335,2024,264,2024,188v,-60,-39,-111,-102,-111c1846,77,1792,147,1792,223v,60,38,112,102,112m1580,192v31,,48,21,50,51c1528,243,1528,243,1528,243v4,-31,25,-51,52,-51m1648,259v,-3,1,-7,1,-12c1649,210,1625,176,1581,176v-45,,-73,37,-73,79c1508,301,1540,333,1588,333v18,,37,-5,52,-15c1642,299,1642,299,1642,299v-18,11,-31,17,-52,17c1554,316,1530,297,1528,259r120,xm1341,179v-43,,-43,,-43,c1298,195,1298,195,1298,195v25,,25,,25,c1323,314,1323,314,1323,314v-25,,-25,,-25,c1298,330,1298,330,1298,330v69,,69,,69,c1367,314,1367,314,1367,314v-25,,-25,,-25,c1342,224,1342,224,1342,224v14,-17,33,-31,54,-31c1410,193,1420,198,1425,208v3,6,4,13,4,22c1429,314,1429,314,1429,314v-25,,-25,,-25,c1404,330,1404,330,1404,330v68,,68,,68,c1472,314,1472,314,1472,314v-25,,-25,,-25,c1447,227,1447,227,1447,227v,-12,-2,-23,-7,-32c1433,183,1420,176,1399,176v-21,,-44,15,-58,33l1341,179xm1179,317v-34,,-58,-26,-58,-62c1121,218,1145,192,1179,192v34,,57,26,57,63c1236,291,1213,317,1179,317t,16c1224,333,1255,298,1255,255v,-44,-31,-79,-76,-79c1133,176,1102,211,1102,255v,43,31,78,77,78m914,83v,231,,231,,231c888,314,888,314,888,314v,16,,16,,16c957,330,957,330,957,330v,-16,,-16,,-16c932,314,932,314,932,314v,-90,,-90,,-90c946,207,965,193,987,193v11,,21,3,27,11c1019,210,1021,218,1021,230v,84,,84,,84c996,314,996,314,996,314v,16,,16,,16c1065,330,1065,330,1065,330v,-16,,-16,,-16c1039,314,1039,314,1039,314v,-87,,-87,,-87c1039,213,1036,201,1029,192v-8,-10,-20,-16,-39,-16c968,176,947,190,932,208v,-142,,-142,,-142c888,66,888,66,888,66v,17,,17,,17l914,83xm774,317v-23,,-38,-8,-50,-19c724,218,724,218,724,218v13,-15,30,-26,52,-26c807,192,830,218,830,254v,35,-22,63,-56,63m680,401v75,,75,,75,c755,384,755,384,755,384v-31,,-31,,-31,c724,314,724,314,724,314v13,12,31,19,49,19c821,333,849,296,849,253v,-46,-32,-77,-72,-77c753,176,736,186,723,202v,-23,,-23,,-23c680,179,680,179,680,179v,16,,16,,16c705,195,705,195,705,195v,189,,189,,189c680,384,680,384,680,384r,17xm574,192v32,,48,21,51,51c522,243,522,243,522,243v4,-31,26,-51,52,-51m642,259v1,-3,1,-7,1,-12c643,210,620,176,576,176v-46,,-73,37,-73,79c503,301,534,333,582,333v18,,38,-5,53,-15c637,299,637,299,637,299v-18,11,-32,17,-52,17c548,316,525,297,522,259r120,xm393,330v72,,72,,72,c465,314,465,314,465,314v-27,,-27,,-27,c438,66,438,66,438,66v-45,,-45,,-45,c393,83,393,83,393,83v27,,27,,27,c420,314,420,314,420,314v-27,,-27,,-27,l393,330xm286,192v32,,48,21,51,51c234,243,234,243,234,243v4,-31,26,-51,52,-51m354,259v1,-3,1,-7,1,-12c355,210,331,176,288,176v-46,,-73,37,-73,79c215,301,246,333,294,333v18,,37,-5,53,-15c349,299,349,299,349,299v-18,11,-32,17,-52,17c260,316,237,297,234,259r120,xm53,330v87,,87,,87,c140,312,140,312,140,312v-33,,-33,,-33,c107,110,107,110,107,110v67,,67,,67,c174,149,174,149,174,149v19,,19,,19,c193,93,193,93,193,93,,93,,93,,93v,56,,56,,56c20,149,20,149,20,149v,-39,,-39,,-39c86,110,86,110,86,110v,202,,202,,202c53,312,53,312,53,312r,18xe" filled="f" stroked="f">
                <v:path arrowok="t" o:connecttype="custom" o:connectlocs="39283,744;39361,546;38827,779;38418,510;37469,413;36772,376;36522,364;35955,779;35451,787;34948,626;35031,626;34585,779;34202,371;33522,364;33044,371;30704,569;30311,645;29955,716;29563,770;28450,567;27673,269;27482,222;26827,716;26258,213;25578,680;24928,770;24422,472;23974,687;21444,489;21226,248;20315,321;19597,574;18829,248;18326,546;17745,180;17128,180;16219,236;15602,182;14532,742;14289,272;13975,491;13443,742;12938,416;12685,751;12196,779;11648,737;10325,189;9153,189;8936,116;7734,867;7415,333;6361,744;5799,756;4899,805;3895,583;3298,456;2965,602;2454,742;1826,787;1500,751;836,612;0,352" o:connectangles="0,0,0,0,0,0,0,0,0,0,0,0,0,0,0,0,0,0,0,0,0,0,0,0,0,0,0,0,0,0,0,0,0,0,0,0,0,0,0,0,0,0,0,0,0,0,0,0,0,0,0,0,0,0,0,0,0,0,0,0,0,0"/>
                <o:lock v:ext="edit" aspectratio="t" verticies="t"/>
              </v:shape>
              <v:shape id="Freeform 5" o:spid="_x0000_s1028" style="position:absolute;left:-17181;top:1015;width:40148;height:1075;visibility:visible;mso-wrap-style:square;v-text-anchor:top" coordsize="1699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sM8UA&#10;AADaAAAADwAAAGRycy9kb3ducmV2LnhtbESPT2vCQBTE74V+h+UVvBR98Q9iU1cRpSA9iLV66O01&#10;+5qkZt+G7FbTb+8KgsdhZn7DTOetrdSJG1860dDvJaBYMmdKyTXsP9+6E1A+kBiqnLCGf/Ywnz0+&#10;TCk17iwffNqFXEWI+JQ0FCHUKaLPCrbke65mid6PayyFKJscTUPnCLcVDpJkjJZKiQsF1bwsODvu&#10;/qyG7Gu7+V4+Dw/4vvi1OFiZ7QhftO48tYtXUIHbcA/f2mujYQzXK/EG4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wzxQAAANoAAAAPAAAAAAAAAAAAAAAAAJgCAABkcnMv&#10;ZG93bnJldi54bWxQSwUGAAAAAAQABAD1AAAAigMAAAAA&#10;" path="m16996,173v,-68,-37,-105,-90,-105c16812,68,16752,177,16752,258v,68,37,105,90,105c16936,363,16996,254,16996,173t-197,116c16799,213,16838,76,16906,76v29,,43,24,43,66c16949,218,16910,354,16842,354v-29,,-43,-23,-43,-65m16713,173v,-68,-37,-105,-90,-105c16529,68,16470,177,16470,258v,68,36,105,89,105c16653,363,16713,254,16713,173t-197,116c16516,213,16555,76,16623,76v30,,43,24,43,66c16666,218,16627,354,16559,354v-29,,-43,-23,-43,-65m16430,173v,-68,-37,-105,-90,-105c16246,68,16187,177,16187,258v,68,37,105,90,105c16371,363,16430,254,16430,173t-197,116c16233,213,16272,76,16340,76v30,,43,24,43,66c16383,218,16344,354,16277,354v-30,,-44,-23,-44,-65m15999,215v48,2,76,18,76,57c16075,298,16067,323,16051,339v-10,10,-26,17,-46,17c15978,356,15958,342,15953,329v15,-5,25,-16,25,-33c15978,282,15967,267,15950,267v-20,,-32,16,-32,37c15918,335,15949,363,16008,363v67,,116,-34,116,-82c16124,244,16096,217,16032,213v,-2,,-2,,-2c16119,205,16155,167,16155,132v,-37,-31,-64,-90,-64c16008,68,15969,95,15969,130v,16,13,29,30,29c16018,159,16029,144,16029,129v,-16,-11,-25,-22,-30c16014,89,16033,75,16059,75v35,,48,20,48,49c16107,144,16099,170,16083,184v-16,14,-40,22,-81,22l15999,215xm15656,265v37,-95,37,-95,37,-95c15694,170,15694,170,15694,170v34,95,34,95,34,95l15656,265xm15749,327v7,18,2,25,-28,26c15721,357,15721,357,15721,357v105,,105,,105,c15826,353,15826,353,15826,353v-25,-3,-30,-9,-38,-31c15716,127,15716,127,15716,127v-13,,-13,,-13,c15634,300,15634,300,15634,300v-13,35,-25,47,-46,53c15588,357,15588,357,15588,357v75,,75,,75,c15663,353,15663,353,15663,353v-29,-5,-34,-16,-20,-54c15654,271,15654,271,15654,271v76,,76,,76,l15749,327xm15461,357v109,,109,,109,c15570,353,15570,353,15570,353v-29,-1,-35,-8,-35,-21c15535,158,15535,158,15535,158v,-13,6,-20,35,-21c15570,133,15570,133,15570,133v-109,,-109,,-109,c15461,137,15461,137,15461,137v30,1,36,8,36,21c15497,332,15497,332,15497,332v,13,-6,20,-36,21l15461,357xm15288,248v24,,24,,24,c15349,248,15358,256,15362,289v3,29,3,29,3,29c15368,347,15374,359,15409,359v11,,22,-1,33,-4c15442,352,15442,352,15442,352v-27,-1,-33,-5,-37,-33c15403,300,15403,300,15403,300v-5,-32,-16,-53,-64,-55c15339,244,15339,244,15339,244v50,-7,69,-29,69,-56c15408,157,15382,133,15316,133v-101,,-101,,-101,c15215,137,15215,137,15215,137v28,1,35,8,35,21c15250,332,15250,332,15250,332v,13,-7,20,-35,21c15215,357,15215,357,15215,357v106,,106,,106,c15321,353,15321,353,15321,353v-27,-1,-33,-7,-33,-21l15288,248xm15288,242v,-103,,-103,,-103c15311,139,15311,139,15311,139v43,,56,20,56,50c15367,223,15358,242,15315,242r-27,xm15068,357v-40,,-67,-28,-67,-112c15001,162,15025,134,15065,134v40,,68,27,68,111c15133,329,15108,357,15068,357t-1,6c15124,363,15176,316,15176,245v,-72,-50,-117,-109,-117c15009,128,14958,175,14958,246v,71,49,117,109,117m14761,357v114,,114,,114,c14875,353,14875,353,14875,353v-29,-1,-39,-8,-39,-21c14836,139,14836,139,14836,139v13,,13,,13,c14873,139,14894,163,14914,203v4,,4,,4,c14916,133,14916,133,14916,133v-196,,-196,,-196,c14718,203,14718,203,14718,203v4,,4,,4,c14742,161,14763,139,14787,139v12,,12,,12,c14799,332,14799,332,14799,332v,13,-9,20,-38,21l14761,357xm14593,363v51,,80,-32,93,-64c14681,297,14681,297,14681,297v-14,30,-40,54,-77,54c14565,351,14525,320,14525,245v,-77,32,-111,71,-111c14630,134,14653,159,14671,204v4,,4,,4,c14675,126,14675,126,14675,126v-3,,-3,,-3,c14658,141,14658,141,14658,141v-15,-8,-35,-13,-58,-13c14535,128,14483,178,14483,249v,69,44,114,110,114m14332,357v109,,109,,109,c14441,353,14441,353,14441,353v-29,-1,-36,-8,-36,-21c14405,158,14405,158,14405,158v,-13,7,-20,36,-21c14441,133,14441,133,14441,133v-109,,-109,,-109,c14332,137,14332,137,14332,137v29,1,36,8,36,21c14368,332,14368,332,14368,332v,13,-7,20,-36,21l14332,357xm14187,363v11,,11,,11,c14266,190,14266,190,14266,190v15,-37,24,-48,47,-53c14313,133,14313,133,14313,133v-75,,-75,,-75,c14238,137,14238,137,14238,137v29,6,33,17,23,45c14209,316,14209,316,14209,316v-1,,-1,,-1,c14151,165,14151,165,14151,165v-6,-19,-2,-26,29,-28c14180,133,14180,133,14180,133v-106,,-106,,-106,c14074,137,14074,137,14074,137v25,4,30,10,39,33l14187,363xm13775,357v195,,195,,195,c13972,281,13972,281,13972,281v-5,-1,-5,-1,-5,-1c13948,330,13931,351,13886,351v-38,,-38,,-38,c13848,244,13848,244,13848,244v17,,17,,17,c13892,244,13906,254,13915,288v4,,4,,4,c13919,194,13919,194,13919,194v-4,,-4,,-4,c13906,228,13892,238,13865,238v-17,,-17,,-17,c13848,139,13848,139,13848,139v38,,38,,38,c13925,139,13939,161,13958,206v5,,5,,5,c13962,133,13962,133,13962,133v-187,,-187,,-187,c13775,137,13775,137,13775,137v28,1,35,8,35,21c13810,332,13810,332,13810,332v,13,-7,20,-35,21l13775,357xm13699,362v10,,10,,10,c13709,187,13709,187,13709,187v,-32,8,-45,38,-50c13747,133,13747,133,13747,133v-88,,-88,,-88,c13659,137,13659,137,13659,137v32,5,43,18,43,50c13702,303,13702,303,13702,303v-1,,-1,,-1,c13574,133,13574,133,13574,133v-69,,-69,,-69,c13505,137,13505,137,13505,137v28,1,40,18,40,37c13545,304,13545,304,13545,304v,31,-10,44,-40,49c13505,357,13505,357,13505,357v88,,88,,88,c13593,353,13593,353,13593,353v-32,-4,-41,-18,-41,-49c13552,170,13552,170,13552,170v,,,,,l13699,362xm13334,248v24,,24,,24,c13396,248,13404,256,13408,289v3,29,3,29,3,29c13414,347,13421,359,13455,359v11,,23,-1,34,-4c13489,352,13489,352,13489,352v-28,-1,-33,-5,-38,-33c13449,300,13449,300,13449,300v-4,-32,-16,-53,-63,-55c13386,244,13386,244,13386,244v49,-7,68,-29,68,-56c13454,157,13429,133,13363,133v-102,,-102,,-102,c13261,137,13261,137,13261,137v28,1,35,8,35,21c13296,332,13296,332,13296,332v,13,-7,20,-35,21c13261,357,13261,357,13261,357v107,,107,,107,c13368,353,13368,353,13368,353v-27,-1,-34,-7,-34,-21l13334,248xm13334,242v,-103,,-103,,-103c13357,139,13357,139,13357,139v43,,56,20,56,50c13413,223,13404,242,13361,242r-27,xm13112,363v57,,82,-30,82,-75c13194,187,13194,187,13194,187v,-32,8,-45,38,-50c13232,133,13232,133,13232,133v-89,,-89,,-89,c13143,137,13143,137,13143,137v33,5,43,18,43,50c13186,285,13186,285,13186,285v,24,-6,41,-18,52c13158,347,13143,352,13127,352v-36,,-65,-15,-65,-64c13062,158,13062,158,13062,158v,-13,5,-20,33,-21c13095,133,13095,133,13095,133v-106,,-106,,-106,c12989,137,12989,137,12989,137v28,1,35,8,35,21c13024,292,13024,292,13024,292v,47,32,71,88,71m12848,357v-40,,-67,-28,-67,-112c12781,162,12806,134,12845,134v41,,68,27,68,111c12913,329,12888,357,12848,357t-1,6c12905,363,12956,316,12956,245v,-72,-50,-117,-109,-117c12789,128,12738,175,12738,246v,71,50,117,109,117m12566,351v,-109,,-109,,-109c12595,242,12595,242,12595,242v40,,55,23,55,52c12650,333,12639,351,12598,351r-32,xm12566,236v,-97,,-97,,-97c12593,139,12593,139,12593,139v40,,49,22,49,49c12642,218,12630,236,12594,236r-28,xm12493,357v104,,104,,104,c12667,357,12690,325,12690,294v,-32,-24,-53,-74,-55c12616,238,12616,238,12616,238v48,-4,65,-27,65,-51c12681,159,12661,133,12594,133v-101,,-101,,-101,c12493,137,12493,137,12493,137v28,1,35,8,35,21c12528,332,12528,332,12528,332v,13,-7,20,-35,21l12493,357xm12274,357v184,,184,,184,c12461,282,12461,282,12461,282v-4,,-4,,-4,c12435,336,12416,351,12372,351v-25,,-25,,-25,c12347,158,12347,158,12347,158v,-13,4,-20,33,-21c12380,133,12380,133,12380,133v-106,,-106,,-106,c12274,137,12274,137,12274,137v28,1,35,8,35,21c12309,332,12309,332,12309,332v,13,-7,20,-35,21l12274,357xm12037,357v195,,195,,195,c12234,281,12234,281,12234,281v-5,-1,-5,-1,-5,-1c12210,330,12193,351,12148,351v-38,,-38,,-38,c12110,244,12110,244,12110,244v17,,17,,17,c12154,244,12168,254,12177,288v4,,4,,4,c12181,194,12181,194,12181,194v-4,,-4,,-4,c12168,228,12154,238,12127,238v-17,,-17,,-17,c12110,139,12110,139,12110,139v38,,38,,38,c12187,139,12201,161,12220,206v5,,5,,5,c12224,133,12224,133,12224,133v-187,,-187,,-187,c12037,137,12037,137,12037,137v28,1,35,8,35,21c12072,332,12072,332,12072,332v,13,-7,20,-35,21l12037,357xm11709,357v87,,87,,87,c11796,353,11796,353,11796,353v-32,-4,-40,-18,-40,-49c11756,154,11756,154,11756,154v2,,2,,2,c11842,358,11842,358,11842,358v7,,7,,7,c11927,155,11927,155,11927,155v2,,2,,2,c11929,332,11929,332,11929,332v,14,-5,20,-33,21c11896,357,11896,357,11896,357v105,,105,,105,c12001,353,12001,353,12001,353v-28,-1,-35,-8,-35,-21c11966,158,11966,158,11966,158v,-13,7,-20,35,-21c12001,133,12001,133,12001,133v-74,,-74,,-74,c11861,307,11861,307,11861,307v-1,,-1,,-1,c11790,133,11790,133,11790,133v-81,,-81,,-81,c11709,137,11709,137,11709,137v28,1,39,17,39,36c11748,304,11748,304,11748,304v,31,-9,44,-39,49l11709,357xm11544,406v34,-13,51,-34,51,-59c11595,331,11586,320,11570,320v-12,,-20,10,-20,21c11550,352,11558,361,11569,361v3,,6,-1,9,-3c11579,359,11579,359,11579,359v-1,13,-14,31,-37,43l11544,406xm11377,357v113,,113,,113,c11490,353,11490,353,11490,353v-28,-1,-38,-8,-38,-21c11452,139,11452,139,11452,139v13,,13,,13,c11489,139,11510,163,11530,203v4,,4,,4,c11532,133,11532,133,11532,133v-197,,-197,,-197,c11333,203,11333,203,11333,203v5,,5,,5,c11358,161,11379,139,11402,139v13,,13,,13,c11415,332,11415,332,11415,332v,13,-10,20,-38,21l11377,357xm11105,357v195,,195,,195,c11301,281,11301,281,11301,281v-4,-1,-4,-1,-4,-1c11277,330,11260,351,11215,351v-38,,-38,,-38,c11177,244,11177,244,11177,244v18,,18,,18,c11221,244,11236,254,11244,288v4,,4,,4,c11248,194,11248,194,11248,194v-4,,-4,,-4,c11236,228,11221,238,11195,238v-18,,-18,,-18,c11177,139,11177,139,11177,139v39,,39,,39,c11254,139,11269,161,11288,206v4,,4,,4,c11291,133,11291,133,11291,133v-186,,-186,,-186,c11105,137,11105,137,11105,137v28,1,35,8,35,21c11140,332,11140,332,11140,332v,13,-7,20,-35,21l11105,357xm10867,357v195,,195,,195,c11063,281,11063,281,11063,281v-4,-1,-4,-1,-4,-1c11039,330,11022,351,10977,351v-38,,-38,,-38,c10939,244,10939,244,10939,244v18,,18,,18,c10983,244,10997,254,11006,288v4,,4,,4,c11010,194,11010,194,11010,194v-4,,-4,,-4,c10997,228,10983,238,10957,238v-18,,-18,,-18,c10939,139,10939,139,10939,139v39,,39,,39,c11016,139,11031,161,11050,206v4,,4,,4,c11053,133,11053,133,11053,133v-186,,-186,,-186,c10867,137,10867,137,10867,137v28,1,35,8,35,21c10902,332,10902,332,10902,332v,13,-7,20,-35,21l10867,357xm10695,248v25,,25,,25,c10757,248,10766,256,10769,289v3,29,3,29,3,29c10776,347,10782,359,10817,359v10,,22,-1,33,-4c10850,352,10850,352,10850,352v-28,-1,-33,-5,-37,-33c10810,300,10810,300,10810,300v-4,-32,-15,-53,-63,-55c10747,244,10747,244,10747,244v50,-7,68,-29,68,-56c10815,157,10790,133,10724,133v-101,,-101,,-101,c10623,137,10623,137,10623,137v28,1,35,8,35,21c10658,332,10658,332,10658,332v,13,-7,20,-35,21c10623,357,10623,357,10623,357v106,,106,,106,c10729,353,10729,353,10729,353v-27,-1,-34,-7,-34,-21l10695,248xm10695,242v,-103,,-103,,-103c10718,139,10718,139,10718,139v44,,56,20,56,50c10774,223,10765,242,10722,242r-27,xm10429,357v113,,113,,113,c10542,353,10542,353,10542,353v-28,-1,-38,-8,-38,-21c10504,139,10504,139,10504,139v13,,13,,13,c10541,139,10562,163,10582,203v4,,4,,4,c10584,133,10584,133,10584,133v-197,,-197,,-197,c10385,203,10385,203,10385,203v5,,5,,5,c10410,161,10431,139,10454,139v13,,13,,13,c10467,332,10467,332,10467,332v,13,-10,20,-38,21l10429,357xm10200,363v4,,4,,4,c10223,347,10223,347,10223,347v14,8,36,15,54,15c10332,362,10353,323,10353,288v,-42,-32,-53,-63,-63c10253,212,10232,202,10232,174v,-25,20,-39,42,-39c10300,135,10321,156,10338,199v5,,5,,5,c10343,127,10343,127,10343,127v-4,,-4,,-4,c10327,140,10327,140,10327,140v-11,-6,-29,-11,-48,-11c10236,129,10203,155,10203,198v,41,34,51,66,63c10309,274,10328,286,10328,314v,20,-16,41,-47,41c10246,355,10224,326,10204,283v-4,,-4,,-4,l10200,363xm9880,357v195,,195,,195,c10077,281,10077,281,10077,281v-5,-1,-5,-1,-5,-1c10053,330,10036,351,9991,351v-38,,-38,,-38,c9953,244,9953,244,9953,244v17,,17,,17,c9997,244,10011,254,10020,288v4,,4,,4,c10024,194,10024,194,10024,194v-4,,-4,,-4,c10011,228,9997,238,9970,238v-17,,-17,,-17,c9953,139,9953,139,9953,139v38,,38,,38,c10029,139,10044,161,10063,206v4,,4,,4,c10066,133,10066,133,10066,133v-186,,-186,,-186,c9880,137,9880,137,9880,137v28,1,35,8,35,21c9915,332,9915,332,9915,332v,13,-7,20,-35,21l9880,357xm9661,357v184,,184,,184,c9848,282,9848,282,9848,282v-4,,-4,,-4,c9822,336,9803,351,9759,351v-25,,-25,,-25,c9734,158,9734,158,9734,158v,-13,4,-20,33,-21c9767,133,9767,133,9767,133v-106,,-106,,-106,c9661,137,9661,137,9661,137v28,1,35,8,35,21c9696,332,9696,332,9696,332v,13,-7,20,-35,21l9661,357xm9475,265v37,-95,37,-95,37,-95c9513,170,9513,170,9513,170v33,95,33,95,33,95l9475,265xm9568,327v6,18,2,25,-29,26c9539,357,9539,357,9539,357v106,,106,,106,c9645,353,9645,353,9645,353v-25,-3,-30,-9,-38,-31c9535,127,9535,127,9535,127v-13,,-13,,-13,c9453,300,9453,300,9453,300v-13,35,-25,47,-46,53c9407,357,9407,357,9407,357v75,,75,,75,c9482,353,9482,353,9482,353v-29,-5,-35,-16,-20,-54c9473,271,9473,271,9473,271v76,,76,,76,l9568,327xm9244,351v,-212,,-212,,-212c9267,139,9267,139,9267,139v56,,84,21,84,105c9351,327,9330,351,9266,351r-22,xm9172,357v104,,104,,104,c9358,357,9393,301,9393,241v,-61,-41,-108,-121,-108c9172,133,9172,133,9172,133v,4,,4,,4c9200,138,9207,145,9207,158v,174,,174,,174c9207,345,9200,352,9172,353r,4xm8978,363v4,,4,,4,c9001,347,9001,347,9001,347v14,8,36,15,54,15c9111,362,9131,323,9131,288v,-42,-32,-53,-63,-63c9031,212,9010,202,9010,174v,-25,20,-39,42,-39c9078,135,9099,156,9116,199v5,,5,,5,c9121,127,9121,127,9121,127v-4,,-4,,-4,c9105,140,9105,140,9105,140v-11,-6,-29,-11,-48,-11c9014,129,8981,155,8981,198v,41,34,51,66,63c9087,274,9106,286,9106,314v,20,-16,41,-47,41c9024,355,9002,326,8982,283v-4,,-4,,-4,l8978,363xm8895,362v10,,10,,10,c8905,187,8905,187,8905,187v,-32,8,-45,38,-50c8943,133,8943,133,8943,133v-88,,-88,,-88,c8855,137,8855,137,8855,137v32,5,43,18,43,50c8898,303,8898,303,8898,303v,,,,,c8770,133,8770,133,8770,133v-69,,-69,,-69,c8701,137,8701,137,8701,137v28,1,40,18,40,37c8741,304,8741,304,8741,304v,31,-9,44,-40,49c8701,357,8701,357,8701,357v88,,88,,88,c8789,353,8789,353,8789,353v-32,-4,-41,-18,-41,-49c8748,170,8748,170,8748,170v1,,1,,1,l8895,362xm8555,357v-41,,-68,-28,-68,-112c8487,162,8512,134,8552,134v40,,68,27,68,111c8620,329,8594,357,8555,357t-2,6c8611,363,8662,316,8662,245v,-72,-50,-117,-109,-117c8495,128,8444,175,8444,246v,71,50,117,109,117m8222,357v184,,184,,184,c8409,282,8409,282,8409,282v-5,,-5,,-5,c8383,336,8364,351,8320,351v-25,,-25,,-25,c8295,158,8295,158,8295,158v,-13,3,-20,33,-21c8328,133,8328,133,8328,133v-106,,-106,,-106,c8222,137,8222,137,8222,137v28,1,35,8,35,21c8257,332,8257,332,8257,332v,13,-7,20,-35,21l8222,357xm8096,173v,-68,-37,-105,-90,-105c7912,68,7853,177,7853,258v,68,37,105,90,105c8037,363,8096,254,8096,173m7899,289v,-76,39,-213,107,-213c8036,76,8050,100,8050,142v,76,-40,212,-107,212c7913,354,7899,331,7899,289t-229,74c7741,363,7795,313,7795,255v,-47,-35,-73,-88,-73c7680,182,7659,191,7636,205v28,-89,28,-89,28,-89c7815,116,7815,116,7815,116v17,-42,17,-42,17,-42c7666,74,7666,74,7666,74v-40,138,-40,138,-40,138c7635,215,7635,215,7635,215v18,-14,41,-23,65,-23c7724,192,7746,203,7746,247v,39,-16,109,-72,109c7647,356,7630,346,7624,329v15,-5,24,-17,24,-33c7648,282,7638,268,7620,268v-20,,-32,18,-32,36c7588,338,7624,363,7670,363t-255,c7486,363,7540,313,7540,255v,-47,-35,-73,-88,-73c7425,182,7404,191,7381,205v27,-89,27,-89,27,-89c7560,116,7560,116,7560,116v16,-42,16,-42,16,-42c7411,74,7411,74,7411,74v-41,138,-41,138,-41,138c7379,215,7379,215,7379,215v19,-14,42,-23,65,-23c7468,192,7491,203,7491,247v,39,-16,109,-72,109c7392,356,7375,346,7369,329v15,-5,24,-17,24,-33c7393,282,7383,268,7365,268v-20,,-33,18,-33,36c7332,338,7369,363,7415,363t-249,43c7200,393,7217,372,7217,347v,-16,-9,-27,-25,-27c7180,320,7172,330,7172,341v,11,8,20,19,20c7194,361,7197,360,7200,358v1,1,1,1,1,1c7200,372,7187,390,7164,402r2,4xm7018,357v116,,116,,116,c7134,353,7134,353,7134,353v-30,,-40,-5,-40,-20c7094,142,7094,142,7094,142v-77,6,-77,6,-77,6c7017,152,7017,152,7017,152v35,1,41,7,41,26c7058,333,7058,333,7058,333v,15,-10,20,-40,20l7018,357xm6723,357v184,,184,,184,c6910,282,6910,282,6910,282v-5,,-5,,-5,c6883,336,6865,351,6820,351v-25,,-25,,-25,c6795,158,6795,158,6795,158v,-13,4,-20,33,-21c6828,133,6828,133,6828,133v-105,,-105,,-105,c6723,137,6723,137,6723,137v28,1,35,8,35,21c6758,332,6758,332,6758,332v,13,-7,20,-35,21l6723,357xm6486,357v195,,195,,195,c6682,281,6682,281,6682,281v-4,-1,-4,-1,-4,-1c6658,330,6641,351,6596,351v-38,,-38,,-38,c6558,244,6558,244,6558,244v18,,18,,18,c6602,244,6616,254,6625,288v4,,4,,4,c6629,194,6629,194,6629,194v-4,,-4,,-4,c6616,228,6602,238,6576,238v-18,,-18,,-18,c6558,139,6558,139,6558,139v39,,39,,39,c6635,139,6650,161,6668,206v5,,5,,5,c6672,133,6672,133,6672,133v-186,,-186,,-186,c6486,137,6486,137,6486,137v28,1,35,8,35,21c6521,332,6521,332,6521,332v,13,-7,20,-35,21l6486,357xm6343,363v11,,11,,11,c6422,190,6422,190,6422,190v15,-37,24,-48,47,-53c6469,133,6469,133,6469,133v-75,,-75,,-75,c6394,137,6394,137,6394,137v29,6,33,17,22,45c6365,316,6365,316,6365,316v-1,,-1,,-1,c6307,165,6307,165,6307,165v-7,-19,-2,-26,29,-28c6336,133,6336,133,6336,133v-106,,-106,,-106,c6230,137,6230,137,6230,137v25,4,30,10,39,33l6343,363xm6006,357v195,,195,,195,c6202,281,6202,281,6202,281v-4,-1,-4,-1,-4,-1c6178,330,6161,351,6116,351v-38,,-38,,-38,c6078,244,6078,244,6078,244v18,,18,,18,c6122,244,6137,254,6145,288v4,,4,,4,c6149,194,6149,194,6149,194v-4,,-4,,-4,c6137,228,6122,238,6096,238v-18,,-18,,-18,c6078,139,6078,139,6078,139v39,,39,,39,c6155,139,6170,161,6189,206v4,,4,,4,c6192,133,6192,133,6192,133v-186,,-186,,-186,c6006,137,6006,137,6006,137v28,1,35,8,35,21c6041,332,6041,332,6041,332v,13,-7,20,-35,21l6006,357xm5787,357v184,,184,,184,c5974,282,5974,282,5974,282v-5,,-5,,-5,c5948,336,5929,351,5885,351v-26,,-26,,-26,c5859,158,5859,158,5859,158v,-13,4,-20,34,-21c5893,133,5893,133,5893,133v-106,,-106,,-106,c5787,137,5787,137,5787,137v28,1,35,8,35,21c5822,332,5822,332,5822,332v,13,-7,20,-35,21l5787,357xm5407,455v20,,20,,20,c5427,,5427,,5427,v-20,,-20,,-20,l5407,455xm4875,363v4,,4,,4,c4899,347,4899,347,4899,347v14,8,35,15,54,15c5008,362,5029,323,5029,288v,-42,-33,-53,-63,-63c4929,212,4908,202,4908,174v,-25,20,-39,42,-39c4976,135,4996,156,5014,199v4,,4,,4,c5018,127,5018,127,5018,127v-3,,-3,,-3,c5003,140,5003,140,5003,140v-12,-6,-29,-11,-48,-11c4911,129,4879,155,4879,198v,41,33,51,66,63c4984,274,5004,286,5004,314v,20,-16,41,-48,41c4922,355,4899,326,4880,283v-5,,-5,,-5,l4875,363xm4696,248v25,,25,,25,c4758,248,4766,256,4770,289v3,29,3,29,3,29c4776,347,4783,359,4818,359v10,,22,-1,33,-4c4851,352,4851,352,4851,352v-28,-1,-33,-5,-38,-33c4811,300,4811,300,4811,300v-4,-32,-16,-53,-63,-55c4748,244,4748,244,4748,244v49,-7,68,-29,68,-56c4816,157,4791,133,4725,133v-102,,-102,,-102,c4623,137,4623,137,4623,137v28,1,36,8,36,21c4659,332,4659,332,4659,332v,13,-8,20,-36,21c4623,357,4623,357,4623,357v107,,107,,107,c4730,353,4730,353,4730,353v-27,-1,-34,-7,-34,-21l4696,248xm4696,242v,-103,,-103,,-103c4719,139,4719,139,4719,139v43,,56,20,56,50c4775,223,4766,242,4723,242r-27,xm4385,357v195,,195,,195,c4582,281,4582,281,4582,281v-4,-1,-4,-1,-4,-1c4558,330,4541,351,4496,351v-38,,-38,,-38,c4458,244,4458,244,4458,244v17,,17,,17,c4502,244,4516,254,4525,288v4,,4,,4,c4529,194,4529,194,4529,194v-4,,-4,,-4,c4516,228,4502,238,4475,238v-17,,-17,,-17,c4458,139,4458,139,4458,139v39,,39,,39,c4535,139,4550,161,4568,206v5,,5,,5,c4572,133,4572,133,4572,133v-187,,-187,,-187,c4385,137,4385,137,4385,137v28,1,35,8,35,21c4420,332,4420,332,4420,332v,13,-7,20,-35,21l4385,357xm4223,351v,-109,,-109,,-109c4253,242,4253,242,4253,242v39,,54,23,54,52c4307,333,4297,351,4255,351r-32,xm4223,236v,-97,,-97,,-97c4250,139,4250,139,4250,139v40,,49,22,49,49c4299,218,4288,236,4252,236r-29,xm4150,357v104,,104,,104,c4325,357,4347,325,4347,294v,-32,-24,-53,-74,-55c4273,238,4273,238,4273,238v48,-4,65,-27,65,-51c4338,159,4318,133,4251,133v-101,,-101,,-101,c4150,137,4150,137,4150,137v28,1,35,8,35,21c4185,332,4185,332,4185,332v,13,-7,20,-35,21l4150,357xm3822,357v88,,88,,88,c3910,353,3910,353,3910,353v-33,-4,-41,-18,-41,-49c3869,154,3869,154,3869,154v2,,2,,2,c3955,358,3955,358,3955,358v8,,8,,8,c4040,155,4040,155,4040,155v2,,2,,2,c4042,332,4042,332,4042,332v,14,-5,20,-32,21c4010,357,4010,357,4010,357v104,,104,,104,c4114,353,4114,353,4114,353v-27,-1,-35,-8,-35,-21c4079,158,4079,158,4079,158v,-13,8,-20,35,-21c4114,133,4114,133,4114,133v-74,,-74,,-74,c3974,307,3974,307,3974,307v-1,,-1,,-1,c3903,133,3903,133,3903,133v-81,,-81,,-81,c3822,137,3822,137,3822,137v28,1,39,17,39,36c3861,304,3861,304,3861,304v,31,-9,44,-39,49l3822,357xm3635,265v37,-95,37,-95,37,-95c3673,170,3673,170,3673,170v34,95,34,95,34,95l3635,265xm3728,327v6,18,2,25,-29,26c3699,357,3699,357,3699,357v106,,106,,106,c3805,353,3805,353,3805,353v-25,-3,-30,-9,-38,-31c3695,127,3695,127,3695,127v-13,,-13,,-13,c3613,300,3613,300,3613,300v-13,35,-25,47,-46,53c3567,357,3567,357,3567,357v75,,75,,75,c3642,353,3642,353,3642,353v-29,-5,-34,-16,-20,-54c3633,271,3633,271,3633,271v76,,76,,76,l3728,327xm3306,357v105,,105,,105,c3411,353,3411,353,3411,353v-27,-1,-32,-7,-32,-21c3379,244,3379,244,3379,244v100,,100,,100,c3479,332,3479,332,3479,332v,14,-5,20,-32,21c3447,357,3447,357,3447,357v104,,104,,104,c3551,353,3551,353,3551,353v-28,-1,-35,-8,-35,-21c3516,158,3516,158,3516,158v,-13,7,-20,35,-21c3551,133,3551,133,3551,133v-104,,-104,,-104,c3447,137,3447,137,3447,137v27,1,32,8,32,21c3479,238,3479,238,3479,238v-100,,-100,,-100,c3379,158,3379,158,3379,158v,-13,5,-20,32,-21c3411,133,3411,133,3411,133v-105,,-105,,-105,c3306,137,3306,137,3306,137v28,1,35,8,35,21c3341,332,3341,332,3341,332v,13,-7,20,-35,21l3306,357xm3176,363v52,,80,-32,94,-64c3265,297,3265,297,3265,297v-14,30,-40,54,-77,54c3149,351,3109,320,3109,245v,-77,32,-111,70,-111c3214,134,3237,159,3255,204v4,,4,,4,c3259,126,3259,126,3259,126v-3,,-3,,-3,c3241,141,3241,141,3241,141v-15,-8,-34,-13,-57,-13c3119,128,3066,178,3066,249v,69,44,114,110,114m2750,357v195,,195,,195,c2947,281,2947,281,2947,281v-5,-1,-5,-1,-5,-1c2923,330,2906,351,2861,351v-38,,-38,,-38,c2823,244,2823,244,2823,244v17,,17,,17,c2867,244,2881,254,2890,288v4,,4,,4,c2894,194,2894,194,2894,194v-4,,-4,,-4,c2881,228,2867,238,2840,238v-17,,-17,,-17,c2823,139,2823,139,2823,139v38,,38,,38,c2900,139,2914,161,2933,206v4,,4,,4,c2936,133,2936,133,2936,133v-186,,-186,,-186,c2750,137,2750,137,2750,137v28,1,35,8,35,21c2785,332,2785,332,2785,332v,13,-7,20,-35,21l2750,357xm2607,363v12,,12,,12,c2686,190,2686,190,2686,190v15,-37,25,-48,47,-53c2733,133,2733,133,2733,133v-75,,-75,,-75,c2658,137,2658,137,2658,137v29,6,34,17,23,45c2630,316,2630,316,2630,316v-2,,-2,,-2,c2572,165,2572,165,2572,165v-7,-19,-3,-26,28,-28c2600,133,2600,133,2600,133v-105,,-105,,-105,c2495,137,2495,137,2495,137v24,4,29,10,38,33l2607,363xm2367,357v-40,,-68,-28,-68,-112c2299,162,2324,134,2364,134v40,,68,27,68,111c2432,329,2407,357,2367,357t-1,6c2423,363,2474,316,2474,245v,-72,-49,-117,-108,-117c2308,128,2257,175,2257,246v,71,49,117,109,117m2177,362v10,,10,,10,c2187,187,2187,187,2187,187v,-32,8,-45,38,-50c2225,133,2225,133,2225,133v-88,,-88,,-88,c2137,137,2137,137,2137,137v32,5,43,18,43,50c2180,303,2180,303,2180,303v-1,,-1,,-1,c2052,133,2052,133,2052,133v-69,,-69,,-69,c1983,137,1983,137,1983,137v28,1,39,18,39,37c2022,304,2022,304,2022,304v,31,-9,44,-39,49c1983,357,1983,357,1983,357v88,,88,,88,c2071,353,2071,353,2071,353v-33,-4,-41,-18,-41,-49c2030,170,2030,170,2030,170v,,,,,l2177,362xm1796,265v37,-95,37,-95,37,-95c1834,170,1834,170,1834,170v34,95,34,95,34,95l1796,265xm1889,327v6,18,2,25,-29,26c1860,357,1860,357,1860,357v106,,106,,106,c1966,353,1966,353,1966,353v-25,-3,-30,-9,-38,-31c1856,127,1856,127,1856,127v-13,,-13,,-13,c1774,300,1774,300,1774,300v-13,35,-25,47,-46,53c1728,357,1728,357,1728,357v75,,75,,75,c1803,353,1803,353,1803,353v-29,-5,-34,-16,-20,-54c1794,271,1794,271,1794,271v76,,76,,76,l1889,327xm1549,363v4,,4,,4,c1572,347,1572,347,1572,347v14,8,36,15,54,15c1682,362,1703,323,1703,288v,-42,-33,-53,-64,-63c1602,212,1581,202,1581,174v,-25,20,-39,42,-39c1649,135,1670,156,1688,199v4,,4,,4,c1692,127,1692,127,1692,127v-4,,-4,,-4,c1677,140,1677,140,1677,140v-12,-6,-30,-11,-49,-11c1585,129,1553,155,1553,198v,41,33,51,65,63c1658,274,1677,286,1677,314v,20,-15,41,-47,41c1596,355,1573,326,1554,283v-5,,-5,,-5,l1549,363xm1393,357v-40,,-67,-28,-67,-112c1326,162,1351,134,1391,134v40,,67,27,67,111c1458,329,1433,357,1393,357t-1,6c1450,363,1501,316,1501,245v,-72,-50,-117,-109,-117c1334,128,1283,175,1283,246v,71,50,117,109,117m1104,248v24,,24,,24,c1165,248,1174,256,1178,289v3,29,3,29,3,29c1184,347,1190,359,1225,359v11,,22,-1,33,-4c1258,352,1258,352,1258,352v-27,-1,-33,-5,-37,-33c1219,300,1219,300,1219,300v-5,-32,-16,-53,-64,-55c1155,244,1155,244,1155,244v50,-7,68,-29,68,-56c1223,157,1198,133,1132,133v-101,,-101,,-101,c1031,137,1031,137,1031,137v28,1,35,8,35,21c1066,332,1066,332,1066,332v,13,-7,20,-35,21c1031,357,1031,357,1031,357v106,,106,,106,c1137,353,1137,353,1137,353v-27,-1,-33,-7,-33,-21l1104,248xm1104,242v,-103,,-103,,-103c1126,139,1126,139,1126,139v44,,57,20,57,50c1183,223,1174,242,1131,242r-27,xm880,362v11,,11,,11,c891,187,891,187,891,187v,-32,7,-45,37,-50c928,133,928,133,928,133v-88,,-88,,-88,c840,137,840,137,840,137v32,5,43,18,43,50c883,303,883,303,883,303v,,,,,c755,133,755,133,755,133v-69,,-69,,-69,c686,137,686,137,686,137v28,1,40,18,40,37c726,304,726,304,726,304v,31,-9,44,-40,49c686,357,686,357,686,357v88,,88,,88,c774,353,774,353,774,353v-32,-4,-41,-18,-41,-49c733,170,733,170,733,170v1,,1,,1,l880,362xm499,265v37,-95,37,-95,37,-95c537,170,537,170,537,170v34,95,34,95,34,95l499,265xm592,327v7,18,2,25,-28,26c564,357,564,357,564,357v105,,105,,105,c669,353,669,353,669,353v-25,-3,-30,-9,-38,-31c560,127,560,127,560,127v-14,,-14,,-14,c478,300,478,300,478,300v-14,35,-26,47,-47,53c431,357,431,357,431,357v75,,75,,75,c506,353,506,353,506,353v-29,-5,-34,-16,-20,-54c497,271,497,271,497,271v76,,76,,76,l592,327xm310,357v-40,,-67,-28,-67,-112c243,162,268,134,308,134v40,,67,27,67,111c375,329,350,357,310,357t-1,6c367,363,418,316,418,245,418,173,368,128,309,128v-58,,-109,47,-109,118c200,317,250,363,309,363t-247,c107,363,130,336,130,291v,-133,,-133,,-133c130,145,137,138,164,137v,-4,,-4,,-4c56,133,56,133,56,133v,4,,4,,4c85,138,93,145,93,158v,142,,142,,142c93,338,82,355,55,355v-14,,-26,-5,-34,-12c38,342,47,330,47,317,47,304,37,294,24,294,10,294,,306,,321v,23,21,42,62,42e" filled="f" stroked="f">
                <v:path arrowok="t" o:connecttype="custom" o:connectlocs="39014,683;38088,664;37136,834;36697,373;36397,444;35587,317;34930,328;34113,843;33565,747;32870,458;32265,324;31680,751;31498,572;30933,314;29759,829;29511,843;28696,829;28434,843;28174,314;27142,843;26492,829;26232,843;25670,314;25094,324;24843,328;24420,470;23551,576;23263,666;22533,843;21836,829;21546,470;21019,716;20204,858;19124,409;18189,454;17525,841;16576,350;15881,843;15321,314;14717,324;14629,487;13753,784;11818,331;11376,444;10824,664;10441,784;10247,442;9472,843;8757,626;8057,843;8057,324;7243,588;6935,314;5894,314;5048,324;4413,626;3669,858;3291,843;2728,576;2105,855;1734,402;1148,706;132,324" o:connectangles="0,0,0,0,0,0,0,0,0,0,0,0,0,0,0,0,0,0,0,0,0,0,0,0,0,0,0,0,0,0,0,0,0,0,0,0,0,0,0,0,0,0,0,0,0,0,0,0,0,0,0,0,0,0,0,0,0,0,0,0,0,0,0"/>
                <o:lock v:ext="edit" aspectratio="t" verticies="t"/>
              </v:shape>
              <w10:wrap anchorx="page" anchory="page"/>
              <w10:anchorlock/>
            </v:group>
          </w:pict>
        </mc:Fallback>
      </mc:AlternateContent>
    </w:r>
    <w:r>
      <w:rPr>
        <w:noProof/>
        <w:lang w:val="en-US"/>
      </w:rPr>
      <mc:AlternateContent>
        <mc:Choice Requires="wps">
          <w:drawing>
            <wp:anchor distT="0" distB="0" distL="114300" distR="114300" simplePos="0" relativeHeight="251658239" behindDoc="1" locked="1" layoutInCell="1" allowOverlap="1" wp14:anchorId="503951A5" wp14:editId="41FE0E91">
              <wp:simplePos x="0" y="0"/>
              <wp:positionH relativeFrom="page">
                <wp:posOffset>6024245</wp:posOffset>
              </wp:positionH>
              <wp:positionV relativeFrom="page">
                <wp:posOffset>9151620</wp:posOffset>
              </wp:positionV>
              <wp:extent cx="1108710" cy="1108710"/>
              <wp:effectExtent l="0" t="0" r="0" b="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08710" cy="1108710"/>
                      </a:xfrm>
                      <a:custGeom>
                        <a:avLst/>
                        <a:gdLst>
                          <a:gd name="T0" fmla="*/ 13439 w 17008"/>
                          <a:gd name="T1" fmla="*/ 8446 h 17006"/>
                          <a:gd name="T2" fmla="*/ 13381 w 17008"/>
                          <a:gd name="T3" fmla="*/ 7544 h 17006"/>
                          <a:gd name="T4" fmla="*/ 13646 w 17008"/>
                          <a:gd name="T5" fmla="*/ 9729 h 17006"/>
                          <a:gd name="T6" fmla="*/ 11900 w 17008"/>
                          <a:gd name="T7" fmla="*/ 12642 h 17006"/>
                          <a:gd name="T8" fmla="*/ 10594 w 17008"/>
                          <a:gd name="T9" fmla="*/ 10561 h 17006"/>
                          <a:gd name="T10" fmla="*/ 10572 w 17008"/>
                          <a:gd name="T11" fmla="*/ 12006 h 17006"/>
                          <a:gd name="T12" fmla="*/ 11622 w 17008"/>
                          <a:gd name="T13" fmla="*/ 12376 h 17006"/>
                          <a:gd name="T14" fmla="*/ 11866 w 17008"/>
                          <a:gd name="T15" fmla="*/ 10781 h 17006"/>
                          <a:gd name="T16" fmla="*/ 13105 w 17008"/>
                          <a:gd name="T17" fmla="*/ 7277 h 17006"/>
                          <a:gd name="T18" fmla="*/ 14156 w 17008"/>
                          <a:gd name="T19" fmla="*/ 9128 h 17006"/>
                          <a:gd name="T20" fmla="*/ 10581 w 17008"/>
                          <a:gd name="T21" fmla="*/ 6932 h 17006"/>
                          <a:gd name="T22" fmla="*/ 11606 w 17008"/>
                          <a:gd name="T23" fmla="*/ 5637 h 17006"/>
                          <a:gd name="T24" fmla="*/ 10423 w 17008"/>
                          <a:gd name="T25" fmla="*/ 5313 h 17006"/>
                          <a:gd name="T26" fmla="*/ 10389 w 17008"/>
                          <a:gd name="T27" fmla="*/ 5280 h 17006"/>
                          <a:gd name="T28" fmla="*/ 10003 w 17008"/>
                          <a:gd name="T29" fmla="*/ 4347 h 17006"/>
                          <a:gd name="T30" fmla="*/ 10028 w 17008"/>
                          <a:gd name="T31" fmla="*/ 4085 h 17006"/>
                          <a:gd name="T32" fmla="*/ 10031 w 17008"/>
                          <a:gd name="T33" fmla="*/ 4072 h 17006"/>
                          <a:gd name="T34" fmla="*/ 10700 w 17008"/>
                          <a:gd name="T35" fmla="*/ 3182 h 17006"/>
                          <a:gd name="T36" fmla="*/ 10766 w 17008"/>
                          <a:gd name="T37" fmla="*/ 3149 h 17006"/>
                          <a:gd name="T38" fmla="*/ 10824 w 17008"/>
                          <a:gd name="T39" fmla="*/ 3124 h 17006"/>
                          <a:gd name="T40" fmla="*/ 10874 w 17008"/>
                          <a:gd name="T41" fmla="*/ 3105 h 17006"/>
                          <a:gd name="T42" fmla="*/ 11633 w 17008"/>
                          <a:gd name="T43" fmla="*/ 3063 h 17006"/>
                          <a:gd name="T44" fmla="*/ 12465 w 17008"/>
                          <a:gd name="T45" fmla="*/ 5401 h 17006"/>
                          <a:gd name="T46" fmla="*/ 7728 w 17008"/>
                          <a:gd name="T47" fmla="*/ 11772 h 17006"/>
                          <a:gd name="T48" fmla="*/ 5134 w 17008"/>
                          <a:gd name="T49" fmla="*/ 4399 h 17006"/>
                          <a:gd name="T50" fmla="*/ 3748 w 17008"/>
                          <a:gd name="T51" fmla="*/ 5527 h 17006"/>
                          <a:gd name="T52" fmla="*/ 8650 w 17008"/>
                          <a:gd name="T53" fmla="*/ 4786 h 17006"/>
                          <a:gd name="T54" fmla="*/ 9784 w 17008"/>
                          <a:gd name="T55" fmla="*/ 8667 h 17006"/>
                          <a:gd name="T56" fmla="*/ 7285 w 17008"/>
                          <a:gd name="T57" fmla="*/ 13040 h 17006"/>
                          <a:gd name="T58" fmla="*/ 6896 w 17008"/>
                          <a:gd name="T59" fmla="*/ 13374 h 17006"/>
                          <a:gd name="T60" fmla="*/ 3427 w 17008"/>
                          <a:gd name="T61" fmla="*/ 12893 h 17006"/>
                          <a:gd name="T62" fmla="*/ 3483 w 17008"/>
                          <a:gd name="T63" fmla="*/ 12053 h 17006"/>
                          <a:gd name="T64" fmla="*/ 3945 w 17008"/>
                          <a:gd name="T65" fmla="*/ 11514 h 17006"/>
                          <a:gd name="T66" fmla="*/ 3998 w 17008"/>
                          <a:gd name="T67" fmla="*/ 11482 h 17006"/>
                          <a:gd name="T68" fmla="*/ 4050 w 17008"/>
                          <a:gd name="T69" fmla="*/ 11454 h 17006"/>
                          <a:gd name="T70" fmla="*/ 4102 w 17008"/>
                          <a:gd name="T71" fmla="*/ 11429 h 17006"/>
                          <a:gd name="T72" fmla="*/ 5141 w 17008"/>
                          <a:gd name="T73" fmla="*/ 11442 h 17006"/>
                          <a:gd name="T74" fmla="*/ 5145 w 17008"/>
                          <a:gd name="T75" fmla="*/ 11444 h 17006"/>
                          <a:gd name="T76" fmla="*/ 5595 w 17008"/>
                          <a:gd name="T77" fmla="*/ 11817 h 17006"/>
                          <a:gd name="T78" fmla="*/ 5826 w 17008"/>
                          <a:gd name="T79" fmla="*/ 12387 h 17006"/>
                          <a:gd name="T80" fmla="*/ 5587 w 17008"/>
                          <a:gd name="T81" fmla="*/ 13293 h 17006"/>
                          <a:gd name="T82" fmla="*/ 8505 w 17008"/>
                          <a:gd name="T83" fmla="*/ 0 h 17006"/>
                          <a:gd name="T84" fmla="*/ 8505 w 17008"/>
                          <a:gd name="T85" fmla="*/ 17006 h 17006"/>
                          <a:gd name="T86" fmla="*/ 8505 w 17008"/>
                          <a:gd name="T87" fmla="*/ 0 h 17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008" h="17006">
                            <a:moveTo>
                              <a:pt x="14156" y="9128"/>
                            </a:moveTo>
                            <a:cubicBezTo>
                              <a:pt x="13741" y="9128"/>
                              <a:pt x="13439" y="8839"/>
                              <a:pt x="13439" y="8446"/>
                            </a:cubicBezTo>
                            <a:cubicBezTo>
                              <a:pt x="13439" y="8068"/>
                              <a:pt x="13711" y="7801"/>
                              <a:pt x="14110" y="7770"/>
                            </a:cubicBezTo>
                            <a:cubicBezTo>
                              <a:pt x="14110" y="7770"/>
                              <a:pt x="13771" y="7542"/>
                              <a:pt x="13381" y="7544"/>
                            </a:cubicBezTo>
                            <a:cubicBezTo>
                              <a:pt x="12802" y="7548"/>
                              <a:pt x="12421" y="7902"/>
                              <a:pt x="12421" y="8341"/>
                            </a:cubicBezTo>
                            <a:cubicBezTo>
                              <a:pt x="12421" y="8861"/>
                              <a:pt x="12929" y="9150"/>
                              <a:pt x="13646" y="9729"/>
                            </a:cubicBezTo>
                            <a:cubicBezTo>
                              <a:pt x="14120" y="10110"/>
                              <a:pt x="14351" y="10538"/>
                              <a:pt x="14351" y="11000"/>
                            </a:cubicBezTo>
                            <a:cubicBezTo>
                              <a:pt x="14351" y="11947"/>
                              <a:pt x="13473" y="12642"/>
                              <a:pt x="11900" y="12642"/>
                            </a:cubicBezTo>
                            <a:cubicBezTo>
                              <a:pt x="10652" y="12642"/>
                              <a:pt x="9877" y="12087"/>
                              <a:pt x="9877" y="11347"/>
                            </a:cubicBezTo>
                            <a:cubicBezTo>
                              <a:pt x="9877" y="10885"/>
                              <a:pt x="10190" y="10561"/>
                              <a:pt x="10594" y="10561"/>
                            </a:cubicBezTo>
                            <a:cubicBezTo>
                              <a:pt x="10988" y="10561"/>
                              <a:pt x="11300" y="10873"/>
                              <a:pt x="11300" y="11301"/>
                            </a:cubicBezTo>
                            <a:cubicBezTo>
                              <a:pt x="11300" y="11706"/>
                              <a:pt x="11001" y="12006"/>
                              <a:pt x="10572" y="12006"/>
                            </a:cubicBezTo>
                            <a:cubicBezTo>
                              <a:pt x="10554" y="12006"/>
                              <a:pt x="10541" y="12006"/>
                              <a:pt x="10531" y="12007"/>
                            </a:cubicBezTo>
                            <a:cubicBezTo>
                              <a:pt x="10531" y="12007"/>
                              <a:pt x="11007" y="12328"/>
                              <a:pt x="11622" y="12376"/>
                            </a:cubicBezTo>
                            <a:cubicBezTo>
                              <a:pt x="12337" y="12424"/>
                              <a:pt x="12629" y="12135"/>
                              <a:pt x="12629" y="11764"/>
                            </a:cubicBezTo>
                            <a:cubicBezTo>
                              <a:pt x="12629" y="11417"/>
                              <a:pt x="12318" y="11185"/>
                              <a:pt x="11866" y="10781"/>
                            </a:cubicBezTo>
                            <a:cubicBezTo>
                              <a:pt x="11114" y="10098"/>
                              <a:pt x="10664" y="9614"/>
                              <a:pt x="10664" y="9000"/>
                            </a:cubicBezTo>
                            <a:cubicBezTo>
                              <a:pt x="10664" y="8029"/>
                              <a:pt x="11602" y="7277"/>
                              <a:pt x="13105" y="7277"/>
                            </a:cubicBezTo>
                            <a:cubicBezTo>
                              <a:pt x="14201" y="7277"/>
                              <a:pt x="14861" y="7775"/>
                              <a:pt x="14861" y="8446"/>
                            </a:cubicBezTo>
                            <a:cubicBezTo>
                              <a:pt x="14861" y="8826"/>
                              <a:pt x="14547" y="9128"/>
                              <a:pt x="14156" y="9128"/>
                            </a:cubicBezTo>
                            <a:moveTo>
                              <a:pt x="12465" y="5401"/>
                            </a:moveTo>
                            <a:cubicBezTo>
                              <a:pt x="12115" y="6040"/>
                              <a:pt x="11321" y="6622"/>
                              <a:pt x="10581" y="6932"/>
                            </a:cubicBezTo>
                            <a:cubicBezTo>
                              <a:pt x="10497" y="6749"/>
                              <a:pt x="10497" y="6749"/>
                              <a:pt x="10497" y="6749"/>
                            </a:cubicBezTo>
                            <a:cubicBezTo>
                              <a:pt x="10911" y="6553"/>
                              <a:pt x="11503" y="6052"/>
                              <a:pt x="11606" y="5637"/>
                            </a:cubicBezTo>
                            <a:cubicBezTo>
                              <a:pt x="11514" y="5657"/>
                              <a:pt x="11420" y="5667"/>
                              <a:pt x="11323" y="5667"/>
                            </a:cubicBezTo>
                            <a:cubicBezTo>
                              <a:pt x="10975" y="5667"/>
                              <a:pt x="10659" y="5533"/>
                              <a:pt x="10423" y="5313"/>
                            </a:cubicBezTo>
                            <a:cubicBezTo>
                              <a:pt x="10413" y="5303"/>
                              <a:pt x="10402" y="5293"/>
                              <a:pt x="10393" y="5284"/>
                            </a:cubicBezTo>
                            <a:cubicBezTo>
                              <a:pt x="10391" y="5282"/>
                              <a:pt x="10390" y="5281"/>
                              <a:pt x="10389" y="5280"/>
                            </a:cubicBezTo>
                            <a:cubicBezTo>
                              <a:pt x="10232" y="5126"/>
                              <a:pt x="10117" y="4933"/>
                              <a:pt x="10055" y="4716"/>
                            </a:cubicBezTo>
                            <a:cubicBezTo>
                              <a:pt x="10021" y="4599"/>
                              <a:pt x="10003" y="4475"/>
                              <a:pt x="10003" y="4347"/>
                            </a:cubicBezTo>
                            <a:cubicBezTo>
                              <a:pt x="10003" y="4258"/>
                              <a:pt x="10011" y="4171"/>
                              <a:pt x="10028" y="4087"/>
                            </a:cubicBezTo>
                            <a:cubicBezTo>
                              <a:pt x="10028" y="4087"/>
                              <a:pt x="10028" y="4086"/>
                              <a:pt x="10028" y="4085"/>
                            </a:cubicBezTo>
                            <a:cubicBezTo>
                              <a:pt x="10028" y="4085"/>
                              <a:pt x="10029" y="4084"/>
                              <a:pt x="10029" y="4084"/>
                            </a:cubicBezTo>
                            <a:cubicBezTo>
                              <a:pt x="10030" y="4080"/>
                              <a:pt x="10031" y="4076"/>
                              <a:pt x="10031" y="4072"/>
                            </a:cubicBezTo>
                            <a:cubicBezTo>
                              <a:pt x="10110" y="3673"/>
                              <a:pt x="10367" y="3362"/>
                              <a:pt x="10692" y="3186"/>
                            </a:cubicBezTo>
                            <a:cubicBezTo>
                              <a:pt x="10695" y="3185"/>
                              <a:pt x="10697" y="3184"/>
                              <a:pt x="10700" y="3182"/>
                            </a:cubicBezTo>
                            <a:cubicBezTo>
                              <a:pt x="10715" y="3174"/>
                              <a:pt x="10731" y="3165"/>
                              <a:pt x="10747" y="3158"/>
                            </a:cubicBezTo>
                            <a:cubicBezTo>
                              <a:pt x="10753" y="3155"/>
                              <a:pt x="10759" y="3152"/>
                              <a:pt x="10766" y="3149"/>
                            </a:cubicBezTo>
                            <a:cubicBezTo>
                              <a:pt x="10779" y="3143"/>
                              <a:pt x="10792" y="3137"/>
                              <a:pt x="10805" y="3131"/>
                            </a:cubicBezTo>
                            <a:cubicBezTo>
                              <a:pt x="10811" y="3129"/>
                              <a:pt x="10817" y="3126"/>
                              <a:pt x="10824" y="3124"/>
                            </a:cubicBezTo>
                            <a:cubicBezTo>
                              <a:pt x="10838" y="3118"/>
                              <a:pt x="10853" y="3112"/>
                              <a:pt x="10867" y="3106"/>
                            </a:cubicBezTo>
                            <a:cubicBezTo>
                              <a:pt x="10870" y="3106"/>
                              <a:pt x="10872" y="3105"/>
                              <a:pt x="10874" y="3105"/>
                            </a:cubicBezTo>
                            <a:cubicBezTo>
                              <a:pt x="11114" y="3017"/>
                              <a:pt x="11377" y="2997"/>
                              <a:pt x="11628" y="3061"/>
                            </a:cubicBezTo>
                            <a:cubicBezTo>
                              <a:pt x="11630" y="3061"/>
                              <a:pt x="11631" y="3062"/>
                              <a:pt x="11633" y="3063"/>
                            </a:cubicBezTo>
                            <a:cubicBezTo>
                              <a:pt x="11938" y="3136"/>
                              <a:pt x="12202" y="3315"/>
                              <a:pt x="12384" y="3559"/>
                            </a:cubicBezTo>
                            <a:cubicBezTo>
                              <a:pt x="12734" y="3991"/>
                              <a:pt x="12877" y="4651"/>
                              <a:pt x="12465" y="5401"/>
                            </a:cubicBezTo>
                            <a:moveTo>
                              <a:pt x="5295" y="13569"/>
                            </a:moveTo>
                            <a:cubicBezTo>
                              <a:pt x="6183" y="13454"/>
                              <a:pt x="7151" y="12844"/>
                              <a:pt x="7728" y="11772"/>
                            </a:cubicBezTo>
                            <a:cubicBezTo>
                              <a:pt x="5613" y="5048"/>
                              <a:pt x="5613" y="5048"/>
                              <a:pt x="5613" y="5048"/>
                            </a:cubicBezTo>
                            <a:cubicBezTo>
                              <a:pt x="5470" y="4616"/>
                              <a:pt x="5398" y="4399"/>
                              <a:pt x="5134" y="4399"/>
                            </a:cubicBezTo>
                            <a:cubicBezTo>
                              <a:pt x="4814" y="4399"/>
                              <a:pt x="4423" y="4816"/>
                              <a:pt x="3996" y="5651"/>
                            </a:cubicBezTo>
                            <a:cubicBezTo>
                              <a:pt x="3748" y="5527"/>
                              <a:pt x="3748" y="5527"/>
                              <a:pt x="3748" y="5527"/>
                            </a:cubicBezTo>
                            <a:cubicBezTo>
                              <a:pt x="4617" y="3843"/>
                              <a:pt x="5825" y="2993"/>
                              <a:pt x="6961" y="2993"/>
                            </a:cubicBezTo>
                            <a:cubicBezTo>
                              <a:pt x="7869" y="2993"/>
                              <a:pt x="8296" y="3580"/>
                              <a:pt x="8650" y="4786"/>
                            </a:cubicBezTo>
                            <a:cubicBezTo>
                              <a:pt x="9538" y="7816"/>
                              <a:pt x="9538" y="7816"/>
                              <a:pt x="9538" y="7816"/>
                            </a:cubicBezTo>
                            <a:cubicBezTo>
                              <a:pt x="9784" y="8667"/>
                              <a:pt x="9784" y="8667"/>
                              <a:pt x="9784" y="8667"/>
                            </a:cubicBezTo>
                            <a:cubicBezTo>
                              <a:pt x="9563" y="9181"/>
                              <a:pt x="9370" y="9611"/>
                              <a:pt x="9110" y="10151"/>
                            </a:cubicBezTo>
                            <a:cubicBezTo>
                              <a:pt x="8481" y="11447"/>
                              <a:pt x="7949" y="12422"/>
                              <a:pt x="7285" y="13040"/>
                            </a:cubicBezTo>
                            <a:cubicBezTo>
                              <a:pt x="7180" y="13137"/>
                              <a:pt x="7055" y="13247"/>
                              <a:pt x="6911" y="13357"/>
                            </a:cubicBezTo>
                            <a:cubicBezTo>
                              <a:pt x="6896" y="13374"/>
                              <a:pt x="6896" y="13374"/>
                              <a:pt x="6896" y="13374"/>
                            </a:cubicBezTo>
                            <a:cubicBezTo>
                              <a:pt x="6243" y="13863"/>
                              <a:pt x="5418" y="14089"/>
                              <a:pt x="4747" y="13990"/>
                            </a:cubicBezTo>
                            <a:cubicBezTo>
                              <a:pt x="3959" y="13873"/>
                              <a:pt x="3551" y="13395"/>
                              <a:pt x="3427" y="12893"/>
                            </a:cubicBezTo>
                            <a:cubicBezTo>
                              <a:pt x="3349" y="12621"/>
                              <a:pt x="3365" y="12324"/>
                              <a:pt x="3482" y="12057"/>
                            </a:cubicBezTo>
                            <a:cubicBezTo>
                              <a:pt x="3482" y="12056"/>
                              <a:pt x="3483" y="12054"/>
                              <a:pt x="3483" y="12053"/>
                            </a:cubicBezTo>
                            <a:cubicBezTo>
                              <a:pt x="3578" y="11830"/>
                              <a:pt x="3740" y="11646"/>
                              <a:pt x="3939" y="11518"/>
                            </a:cubicBezTo>
                            <a:cubicBezTo>
                              <a:pt x="3941" y="11516"/>
                              <a:pt x="3943" y="11516"/>
                              <a:pt x="3945" y="11514"/>
                            </a:cubicBezTo>
                            <a:cubicBezTo>
                              <a:pt x="3957" y="11506"/>
                              <a:pt x="3970" y="11499"/>
                              <a:pt x="3983" y="11492"/>
                            </a:cubicBezTo>
                            <a:cubicBezTo>
                              <a:pt x="3987" y="11488"/>
                              <a:pt x="3993" y="11485"/>
                              <a:pt x="3998" y="11482"/>
                            </a:cubicBezTo>
                            <a:cubicBezTo>
                              <a:pt x="4010" y="11475"/>
                              <a:pt x="4022" y="11469"/>
                              <a:pt x="4034" y="11463"/>
                            </a:cubicBezTo>
                            <a:cubicBezTo>
                              <a:pt x="4039" y="11460"/>
                              <a:pt x="4045" y="11457"/>
                              <a:pt x="4050" y="11454"/>
                            </a:cubicBezTo>
                            <a:cubicBezTo>
                              <a:pt x="4066" y="11446"/>
                              <a:pt x="4081" y="11439"/>
                              <a:pt x="4096" y="11432"/>
                            </a:cubicBezTo>
                            <a:cubicBezTo>
                              <a:pt x="4098" y="11431"/>
                              <a:pt x="4100" y="11430"/>
                              <a:pt x="4102" y="11429"/>
                            </a:cubicBezTo>
                            <a:cubicBezTo>
                              <a:pt x="4416" y="11286"/>
                              <a:pt x="4791" y="11271"/>
                              <a:pt x="5131" y="11437"/>
                            </a:cubicBezTo>
                            <a:cubicBezTo>
                              <a:pt x="5134" y="11439"/>
                              <a:pt x="5138" y="11440"/>
                              <a:pt x="5141" y="11442"/>
                            </a:cubicBezTo>
                            <a:cubicBezTo>
                              <a:pt x="5141" y="11442"/>
                              <a:pt x="5142" y="11442"/>
                              <a:pt x="5142" y="11443"/>
                            </a:cubicBezTo>
                            <a:cubicBezTo>
                              <a:pt x="5143" y="11443"/>
                              <a:pt x="5144" y="11443"/>
                              <a:pt x="5145" y="11444"/>
                            </a:cubicBezTo>
                            <a:cubicBezTo>
                              <a:pt x="5216" y="11479"/>
                              <a:pt x="5285" y="11521"/>
                              <a:pt x="5351" y="11571"/>
                            </a:cubicBezTo>
                            <a:cubicBezTo>
                              <a:pt x="5446" y="11643"/>
                              <a:pt x="5527" y="11726"/>
                              <a:pt x="5595" y="11817"/>
                            </a:cubicBezTo>
                            <a:cubicBezTo>
                              <a:pt x="5721" y="11985"/>
                              <a:pt x="5799" y="12179"/>
                              <a:pt x="5825" y="12381"/>
                            </a:cubicBezTo>
                            <a:cubicBezTo>
                              <a:pt x="5826" y="12383"/>
                              <a:pt x="5826" y="12385"/>
                              <a:pt x="5826" y="12387"/>
                            </a:cubicBezTo>
                            <a:cubicBezTo>
                              <a:pt x="5828" y="12399"/>
                              <a:pt x="5829" y="12413"/>
                              <a:pt x="5830" y="12426"/>
                            </a:cubicBezTo>
                            <a:cubicBezTo>
                              <a:pt x="5861" y="12724"/>
                              <a:pt x="5783" y="13035"/>
                              <a:pt x="5587" y="13293"/>
                            </a:cubicBezTo>
                            <a:cubicBezTo>
                              <a:pt x="5533" y="13365"/>
                              <a:pt x="5373" y="13497"/>
                              <a:pt x="5295" y="13569"/>
                            </a:cubicBezTo>
                            <a:moveTo>
                              <a:pt x="8505" y="0"/>
                            </a:moveTo>
                            <a:cubicBezTo>
                              <a:pt x="3808" y="0"/>
                              <a:pt x="0" y="3807"/>
                              <a:pt x="0" y="8503"/>
                            </a:cubicBezTo>
                            <a:cubicBezTo>
                              <a:pt x="0" y="13199"/>
                              <a:pt x="3808" y="17006"/>
                              <a:pt x="8505" y="17006"/>
                            </a:cubicBezTo>
                            <a:cubicBezTo>
                              <a:pt x="13202" y="17006"/>
                              <a:pt x="17008" y="13199"/>
                              <a:pt x="17008" y="8503"/>
                            </a:cubicBezTo>
                            <a:cubicBezTo>
                              <a:pt x="17008" y="3807"/>
                              <a:pt x="13202" y="0"/>
                              <a:pt x="8505" y="0"/>
                            </a:cubicBezTo>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DC981" id="Freeform 1" o:spid="_x0000_s1026" style="position:absolute;margin-left:474.35pt;margin-top:720.6pt;width:87.3pt;height:87.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8,1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" path="m14156,9128v-415,,-717,-289,-717,-682c13439,8068,13711,7801,14110,7770v,,-339,-228,-729,-226c12802,7548,12421,7902,12421,8341v,520,508,809,1225,1388c14120,10110,14351,10538,14351,11000v,947,-878,1642,-2451,1642c10652,12642,9877,12087,9877,11347v,-462,313,-786,717,-786c10988,10561,11300,10873,11300,11301v,405,-299,705,-728,705c10554,12006,10541,12006,10531,12007v,,476,321,1091,369c12337,12424,12629,12135,12629,11764v,-347,-311,-579,-763,-983c11114,10098,10664,9614,10664,9000v,-971,938,-1723,2441,-1723c14201,7277,14861,7775,14861,8446v,380,-314,682,-705,682m12465,5401v-350,639,-1144,1221,-1884,1531c10497,6749,10497,6749,10497,6749v414,-196,1006,-697,1109,-1112c11514,5657,11420,5667,11323,5667v-348,,-664,-134,-900,-354c10413,5303,10402,5293,10393,5284v-2,-2,-3,-3,-4,-4c10232,5126,10117,4933,10055,4716v-34,-117,-52,-241,-52,-369c10003,4258,10011,4171,10028,4087v,,,-1,,-2c10028,4085,10029,4084,10029,4084v1,-4,2,-8,2,-12c10110,3673,10367,3362,10692,3186v3,-1,5,-2,8,-4c10715,3174,10731,3165,10747,3158v6,-3,12,-6,19,-9c10779,3143,10792,3137,10805,3131v6,-2,12,-5,19,-7c10838,3118,10853,3112,10867,3106v3,,5,-1,7,-1c11114,3017,11377,2997,11628,3061v2,,3,1,5,2c11938,3136,12202,3315,12384,3559v350,432,493,1092,81,1842m5295,13569v888,-115,1856,-725,2433,-1797c5613,5048,5613,5048,5613,5048,5470,4616,5398,4399,5134,4399v-320,,-711,417,-1138,1252c3748,5527,3748,5527,3748,5527,4617,3843,5825,2993,6961,2993v908,,1335,587,1689,1793c9538,7816,9538,7816,9538,7816v246,851,246,851,246,851c9563,9181,9370,9611,9110,10151v-629,1296,-1161,2271,-1825,2889c7180,13137,7055,13247,6911,13357v-15,17,-15,17,-15,17c6243,13863,5418,14089,4747,13990,3959,13873,3551,13395,3427,12893v-78,-272,-62,-569,55,-836c3482,12056,3483,12054,3483,12053v95,-223,257,-407,456,-535c3941,11516,3943,11516,3945,11514v12,-8,25,-15,38,-22c3987,11488,3993,11485,3998,11482v12,-7,24,-13,36,-19c4039,11460,4045,11457,4050,11454v16,-8,31,-15,46,-22c4098,11431,4100,11430,4102,11429v314,-143,689,-158,1029,8c5134,11439,5138,11440,5141,11442v,,1,,1,1c5143,11443,5144,11443,5145,11444v71,35,140,77,206,127c5446,11643,5527,11726,5595,11817v126,168,204,362,230,564c5826,12383,5826,12385,5826,12387v2,12,3,26,4,39c5861,12724,5783,13035,5587,13293v-54,72,-214,204,-292,276m8505,c3808,,,3807,,8503v,4696,3808,8503,8505,8503c13202,17006,17008,13199,17008,8503,17008,3807,13202,,8505,e" fillcolor="#f1f1f2" stroked="f">
              <v:path arrowok="t" o:connecttype="custom" o:connectlocs="876056,550639;872275,491833;889549,634284;775732,824198;690597,688527;689163,782734;757610,806856;773516,702870;854283,474426;922795,595102;689750,451933;756567,367505;679450,346382;677234,344231;652071,283404;653701,266322;653896,265475;697507,207451;701809,205300;705590,203670;708850,202431;758327,199693;812563,352119;503769,767478;334673,286794;244323,360334;563872,312024;637795,565047;474891,850146;449533,871921;223398,840562;227048,785798;257165,750658;260620,748572;264010,746746;267399,745116;335129,745964;335390,746094;364724,770412;379783,807573;364203,866640;554420,0;554420,1108710;554420,0" o:connectangles="0,0,0,0,0,0,0,0,0,0,0,0,0,0,0,0,0,0,0,0,0,0,0,0,0,0,0,0,0,0,0,0,0,0,0,0,0,0,0,0,0,0,0,0"/>
              <o:lock v:ext="edit" aspectratio="t" verticies="t"/>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E9318" w14:textId="77777777" w:rsidR="00AE56ED" w:rsidRDefault="00AE56ED" w:rsidP="001D5ED7">
      <w:pPr>
        <w:spacing w:line="240" w:lineRule="auto"/>
      </w:pPr>
      <w:r>
        <w:separator/>
      </w:r>
    </w:p>
  </w:footnote>
  <w:footnote w:type="continuationSeparator" w:id="0">
    <w:p w14:paraId="4742B86E" w14:textId="77777777" w:rsidR="00AE56ED" w:rsidRDefault="00AE56ED" w:rsidP="001D5E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685F" w14:textId="77777777" w:rsidR="00AE56ED" w:rsidRDefault="00AE56ED"/>
  <w:tbl>
    <w:tblPr>
      <w:tblStyle w:val="TableGrid"/>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09"/>
    </w:tblGrid>
    <w:tr w:rsidR="00AE56ED" w14:paraId="6F0F9736" w14:textId="77777777" w:rsidTr="005A4841">
      <w:trPr>
        <w:trHeight w:hRule="exact" w:val="2428"/>
      </w:trPr>
      <w:tc>
        <w:tcPr>
          <w:tcW w:w="8309" w:type="dxa"/>
          <w:shd w:val="clear" w:color="auto" w:fill="auto"/>
        </w:tcPr>
        <w:p w14:paraId="4053EF49" w14:textId="77777777" w:rsidR="00AE56ED" w:rsidRDefault="00AE56ED" w:rsidP="00D56F0C">
          <w:pPr>
            <w:pStyle w:val="Header"/>
          </w:pPr>
        </w:p>
      </w:tc>
    </w:tr>
  </w:tbl>
  <w:p w14:paraId="4428EEB3" w14:textId="77777777" w:rsidR="00AE56ED" w:rsidRDefault="00AE56ED">
    <w:pPr>
      <w:pStyle w:val="Header"/>
    </w:pPr>
    <w:r>
      <w:rPr>
        <w:noProof/>
        <w:lang w:val="en-US"/>
      </w:rPr>
      <mc:AlternateContent>
        <mc:Choice Requires="wpg">
          <w:drawing>
            <wp:anchor distT="0" distB="0" distL="114300" distR="114300" simplePos="0" relativeHeight="251664384" behindDoc="0" locked="1" layoutInCell="1" allowOverlap="1" wp14:anchorId="184249FC" wp14:editId="421D17E5">
              <wp:simplePos x="0" y="0"/>
              <wp:positionH relativeFrom="page">
                <wp:posOffset>3147060</wp:posOffset>
              </wp:positionH>
              <wp:positionV relativeFrom="page">
                <wp:posOffset>594360</wp:posOffset>
              </wp:positionV>
              <wp:extent cx="1292400" cy="1098000"/>
              <wp:effectExtent l="0" t="38100" r="3175" b="6985"/>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2400" cy="1098000"/>
                        <a:chOff x="-17208" y="-14940"/>
                        <a:chExt cx="40177" cy="34200"/>
                      </a:xfrm>
                      <a:solidFill>
                        <a:sysClr val="windowText" lastClr="000000"/>
                      </a:solidFill>
                    </wpg:grpSpPr>
                    <wps:wsp>
                      <wps:cNvPr id="17" name="Rectangle 7"/>
                      <wps:cNvSpPr>
                        <a:spLocks noChangeAspect="1" noChangeArrowheads="1"/>
                      </wps:cNvSpPr>
                      <wps:spPr bwMode="auto">
                        <a:xfrm>
                          <a:off x="6778" y="14930"/>
                          <a:ext cx="15647"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spect="1" noChangeArrowheads="1"/>
                      </wps:cNvSpPr>
                      <wps:spPr bwMode="auto">
                        <a:xfrm>
                          <a:off x="-16461" y="14930"/>
                          <a:ext cx="16443"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spect="1" noChangeArrowheads="1"/>
                      </wps:cNvSpPr>
                      <wps:spPr bwMode="auto">
                        <a:xfrm>
                          <a:off x="-16461" y="-14940"/>
                          <a:ext cx="38723"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0"/>
                      <wps:cNvSpPr>
                        <a:spLocks noChangeAspect="1" noEditPoints="1"/>
                      </wps:cNvSpPr>
                      <wps:spPr bwMode="auto">
                        <a:xfrm>
                          <a:off x="-16452" y="-3023"/>
                          <a:ext cx="39421" cy="12352"/>
                        </a:xfrm>
                        <a:custGeom>
                          <a:avLst/>
                          <a:gdLst>
                            <a:gd name="T0" fmla="*/ 16454 w 16688"/>
                            <a:gd name="T1" fmla="*/ 29 h 5229"/>
                            <a:gd name="T2" fmla="*/ 15479 w 16688"/>
                            <a:gd name="T3" fmla="*/ 242 h 5229"/>
                            <a:gd name="T4" fmla="*/ 12346 w 16688"/>
                            <a:gd name="T5" fmla="*/ 220 h 5229"/>
                            <a:gd name="T6" fmla="*/ 11950 w 16688"/>
                            <a:gd name="T7" fmla="*/ 0 h 5229"/>
                            <a:gd name="T8" fmla="*/ 11833 w 16688"/>
                            <a:gd name="T9" fmla="*/ 1760 h 5229"/>
                            <a:gd name="T10" fmla="*/ 12509 w 16688"/>
                            <a:gd name="T11" fmla="*/ 861 h 5229"/>
                            <a:gd name="T12" fmla="*/ 13479 w 16688"/>
                            <a:gd name="T13" fmla="*/ 361 h 5229"/>
                            <a:gd name="T14" fmla="*/ 13444 w 16688"/>
                            <a:gd name="T15" fmla="*/ 4615 h 5229"/>
                            <a:gd name="T16" fmla="*/ 12708 w 16688"/>
                            <a:gd name="T17" fmla="*/ 5022 h 5229"/>
                            <a:gd name="T18" fmla="*/ 15725 w 16688"/>
                            <a:gd name="T19" fmla="*/ 5135 h 5229"/>
                            <a:gd name="T20" fmla="*/ 15705 w 16688"/>
                            <a:gd name="T21" fmla="*/ 5021 h 5229"/>
                            <a:gd name="T22" fmla="*/ 14961 w 16688"/>
                            <a:gd name="T23" fmla="*/ 4284 h 5229"/>
                            <a:gd name="T24" fmla="*/ 14954 w 16688"/>
                            <a:gd name="T25" fmla="*/ 361 h 5229"/>
                            <a:gd name="T26" fmla="*/ 16125 w 16688"/>
                            <a:gd name="T27" fmla="*/ 1048 h 5229"/>
                            <a:gd name="T28" fmla="*/ 16578 w 16688"/>
                            <a:gd name="T29" fmla="*/ 1760 h 5229"/>
                            <a:gd name="T30" fmla="*/ 16484 w 16688"/>
                            <a:gd name="T31" fmla="*/ 2 h 5229"/>
                            <a:gd name="T32" fmla="*/ 10033 w 16688"/>
                            <a:gd name="T33" fmla="*/ 1945 h 5229"/>
                            <a:gd name="T34" fmla="*/ 9042 w 16688"/>
                            <a:gd name="T35" fmla="*/ 531 h 5229"/>
                            <a:gd name="T36" fmla="*/ 11273 w 16688"/>
                            <a:gd name="T37" fmla="*/ 1790 h 5229"/>
                            <a:gd name="T38" fmla="*/ 11371 w 16688"/>
                            <a:gd name="T39" fmla="*/ 2058 h 5229"/>
                            <a:gd name="T40" fmla="*/ 11398 w 16688"/>
                            <a:gd name="T41" fmla="*/ 206 h 5229"/>
                            <a:gd name="T42" fmla="*/ 11285 w 16688"/>
                            <a:gd name="T43" fmla="*/ 222 h 5229"/>
                            <a:gd name="T44" fmla="*/ 10808 w 16688"/>
                            <a:gd name="T45" fmla="*/ 315 h 5229"/>
                            <a:gd name="T46" fmla="*/ 9441 w 16688"/>
                            <a:gd name="T47" fmla="*/ 160 h 5229"/>
                            <a:gd name="T48" fmla="*/ 7849 w 16688"/>
                            <a:gd name="T49" fmla="*/ 2138 h 5229"/>
                            <a:gd name="T50" fmla="*/ 9829 w 16688"/>
                            <a:gd name="T51" fmla="*/ 3402 h 5229"/>
                            <a:gd name="T52" fmla="*/ 10753 w 16688"/>
                            <a:gd name="T53" fmla="*/ 4741 h 5229"/>
                            <a:gd name="T54" fmla="*/ 7885 w 16688"/>
                            <a:gd name="T55" fmla="*/ 2861 h 5229"/>
                            <a:gd name="T56" fmla="*/ 7771 w 16688"/>
                            <a:gd name="T57" fmla="*/ 2846 h 5229"/>
                            <a:gd name="T58" fmla="*/ 7955 w 16688"/>
                            <a:gd name="T59" fmla="*/ 5135 h 5229"/>
                            <a:gd name="T60" fmla="*/ 8254 w 16688"/>
                            <a:gd name="T61" fmla="*/ 4964 h 5229"/>
                            <a:gd name="T62" fmla="*/ 10098 w 16688"/>
                            <a:gd name="T63" fmla="*/ 5229 h 5229"/>
                            <a:gd name="T64" fmla="*/ 11800 w 16688"/>
                            <a:gd name="T65" fmla="*/ 3041 h 5229"/>
                            <a:gd name="T66" fmla="*/ 10709 w 16688"/>
                            <a:gd name="T67" fmla="*/ 2207 h 5229"/>
                            <a:gd name="T68" fmla="*/ 4815 w 16688"/>
                            <a:gd name="T69" fmla="*/ 356 h 5229"/>
                            <a:gd name="T70" fmla="*/ 5472 w 16688"/>
                            <a:gd name="T71" fmla="*/ 1099 h 5229"/>
                            <a:gd name="T72" fmla="*/ 5440 w 16688"/>
                            <a:gd name="T73" fmla="*/ 4596 h 5229"/>
                            <a:gd name="T74" fmla="*/ 4815 w 16688"/>
                            <a:gd name="T75" fmla="*/ 5021 h 5229"/>
                            <a:gd name="T76" fmla="*/ 4796 w 16688"/>
                            <a:gd name="T77" fmla="*/ 5135 h 5229"/>
                            <a:gd name="T78" fmla="*/ 7623 w 16688"/>
                            <a:gd name="T79" fmla="*/ 5022 h 5229"/>
                            <a:gd name="T80" fmla="*/ 7091 w 16688"/>
                            <a:gd name="T81" fmla="*/ 4848 h 5229"/>
                            <a:gd name="T82" fmla="*/ 6947 w 16688"/>
                            <a:gd name="T83" fmla="*/ 1514 h 5229"/>
                            <a:gd name="T84" fmla="*/ 7073 w 16688"/>
                            <a:gd name="T85" fmla="*/ 552 h 5229"/>
                            <a:gd name="T86" fmla="*/ 7623 w 16688"/>
                            <a:gd name="T87" fmla="*/ 354 h 5229"/>
                            <a:gd name="T88" fmla="*/ 4796 w 16688"/>
                            <a:gd name="T89" fmla="*/ 242 h 5229"/>
                            <a:gd name="T90" fmla="*/ 4806 w 16688"/>
                            <a:gd name="T91" fmla="*/ 2919 h 5229"/>
                            <a:gd name="T92" fmla="*/ 4348 w 16688"/>
                            <a:gd name="T93" fmla="*/ 3898 h 5229"/>
                            <a:gd name="T94" fmla="*/ 2800 w 16688"/>
                            <a:gd name="T95" fmla="*/ 5001 h 5229"/>
                            <a:gd name="T96" fmla="*/ 2153 w 16688"/>
                            <a:gd name="T97" fmla="*/ 4396 h 5229"/>
                            <a:gd name="T98" fmla="*/ 2151 w 16688"/>
                            <a:gd name="T99" fmla="*/ 1514 h 5229"/>
                            <a:gd name="T100" fmla="*/ 2277 w 16688"/>
                            <a:gd name="T101" fmla="*/ 552 h 5229"/>
                            <a:gd name="T102" fmla="*/ 2827 w 16688"/>
                            <a:gd name="T103" fmla="*/ 354 h 5229"/>
                            <a:gd name="T104" fmla="*/ 0 w 16688"/>
                            <a:gd name="T105" fmla="*/ 242 h 5229"/>
                            <a:gd name="T106" fmla="*/ 19 w 16688"/>
                            <a:gd name="T107" fmla="*/ 356 h 5229"/>
                            <a:gd name="T108" fmla="*/ 676 w 16688"/>
                            <a:gd name="T109" fmla="*/ 1099 h 5229"/>
                            <a:gd name="T110" fmla="*/ 644 w 16688"/>
                            <a:gd name="T111" fmla="*/ 4596 h 5229"/>
                            <a:gd name="T112" fmla="*/ 19 w 16688"/>
                            <a:gd name="T113" fmla="*/ 5021 h 5229"/>
                            <a:gd name="T114" fmla="*/ 0 w 16688"/>
                            <a:gd name="T115" fmla="*/ 5135 h 5229"/>
                            <a:gd name="T116" fmla="*/ 4919 w 16688"/>
                            <a:gd name="T117" fmla="*/ 2919 h 5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688" h="5229">
                              <a:moveTo>
                                <a:pt x="16484" y="2"/>
                              </a:moveTo>
                              <a:cubicBezTo>
                                <a:pt x="16454" y="29"/>
                                <a:pt x="16454" y="29"/>
                                <a:pt x="16454" y="29"/>
                              </a:cubicBezTo>
                              <a:cubicBezTo>
                                <a:pt x="16313" y="156"/>
                                <a:pt x="16244" y="192"/>
                                <a:pt x="16102" y="213"/>
                              </a:cubicBezTo>
                              <a:cubicBezTo>
                                <a:pt x="15979" y="227"/>
                                <a:pt x="15693" y="242"/>
                                <a:pt x="15479" y="242"/>
                              </a:cubicBezTo>
                              <a:cubicBezTo>
                                <a:pt x="13027" y="242"/>
                                <a:pt x="13027" y="242"/>
                                <a:pt x="13027" y="242"/>
                              </a:cubicBezTo>
                              <a:cubicBezTo>
                                <a:pt x="12728" y="242"/>
                                <a:pt x="12485" y="234"/>
                                <a:pt x="12346" y="220"/>
                              </a:cubicBezTo>
                              <a:cubicBezTo>
                                <a:pt x="12196" y="200"/>
                                <a:pt x="12118" y="168"/>
                                <a:pt x="11980" y="30"/>
                              </a:cubicBezTo>
                              <a:cubicBezTo>
                                <a:pt x="11950" y="0"/>
                                <a:pt x="11950" y="0"/>
                                <a:pt x="11950" y="0"/>
                              </a:cubicBezTo>
                              <a:cubicBezTo>
                                <a:pt x="11724" y="1760"/>
                                <a:pt x="11724" y="1760"/>
                                <a:pt x="11724" y="1760"/>
                              </a:cubicBezTo>
                              <a:cubicBezTo>
                                <a:pt x="11833" y="1760"/>
                                <a:pt x="11833" y="1760"/>
                                <a:pt x="11833" y="1760"/>
                              </a:cubicBezTo>
                              <a:cubicBezTo>
                                <a:pt x="11839" y="1748"/>
                                <a:pt x="11839" y="1748"/>
                                <a:pt x="11839" y="1748"/>
                              </a:cubicBezTo>
                              <a:cubicBezTo>
                                <a:pt x="11994" y="1403"/>
                                <a:pt x="12223" y="1110"/>
                                <a:pt x="12509" y="861"/>
                              </a:cubicBezTo>
                              <a:cubicBezTo>
                                <a:pt x="12657" y="731"/>
                                <a:pt x="12821" y="613"/>
                                <a:pt x="12995" y="520"/>
                              </a:cubicBezTo>
                              <a:cubicBezTo>
                                <a:pt x="13147" y="439"/>
                                <a:pt x="13312" y="396"/>
                                <a:pt x="13479" y="361"/>
                              </a:cubicBezTo>
                              <a:cubicBezTo>
                                <a:pt x="13479" y="3870"/>
                                <a:pt x="13479" y="3870"/>
                                <a:pt x="13479" y="3870"/>
                              </a:cubicBezTo>
                              <a:cubicBezTo>
                                <a:pt x="13479" y="4116"/>
                                <a:pt x="13499" y="4373"/>
                                <a:pt x="13444" y="4615"/>
                              </a:cubicBezTo>
                              <a:cubicBezTo>
                                <a:pt x="13357" y="4961"/>
                                <a:pt x="13033" y="5003"/>
                                <a:pt x="12728" y="5021"/>
                              </a:cubicBezTo>
                              <a:cubicBezTo>
                                <a:pt x="12708" y="5022"/>
                                <a:pt x="12708" y="5022"/>
                                <a:pt x="12708" y="5022"/>
                              </a:cubicBezTo>
                              <a:cubicBezTo>
                                <a:pt x="12708" y="5135"/>
                                <a:pt x="12708" y="5135"/>
                                <a:pt x="12708" y="5135"/>
                              </a:cubicBezTo>
                              <a:cubicBezTo>
                                <a:pt x="15725" y="5135"/>
                                <a:pt x="15725" y="5135"/>
                                <a:pt x="15725" y="5135"/>
                              </a:cubicBezTo>
                              <a:cubicBezTo>
                                <a:pt x="15725" y="5022"/>
                                <a:pt x="15725" y="5022"/>
                                <a:pt x="15725" y="5022"/>
                              </a:cubicBezTo>
                              <a:cubicBezTo>
                                <a:pt x="15705" y="5021"/>
                                <a:pt x="15705" y="5021"/>
                                <a:pt x="15705" y="5021"/>
                              </a:cubicBezTo>
                              <a:cubicBezTo>
                                <a:pt x="15515" y="5010"/>
                                <a:pt x="15278" y="5003"/>
                                <a:pt x="15131" y="4863"/>
                              </a:cubicBezTo>
                              <a:cubicBezTo>
                                <a:pt x="14976" y="4717"/>
                                <a:pt x="14966" y="4482"/>
                                <a:pt x="14961" y="4284"/>
                              </a:cubicBezTo>
                              <a:cubicBezTo>
                                <a:pt x="14954" y="4182"/>
                                <a:pt x="14954" y="4045"/>
                                <a:pt x="14954" y="3870"/>
                              </a:cubicBezTo>
                              <a:cubicBezTo>
                                <a:pt x="14954" y="361"/>
                                <a:pt x="14954" y="361"/>
                                <a:pt x="14954" y="361"/>
                              </a:cubicBezTo>
                              <a:cubicBezTo>
                                <a:pt x="15162" y="402"/>
                                <a:pt x="15352" y="460"/>
                                <a:pt x="15533" y="572"/>
                              </a:cubicBezTo>
                              <a:cubicBezTo>
                                <a:pt x="15752" y="706"/>
                                <a:pt x="15944" y="867"/>
                                <a:pt x="16125" y="1048"/>
                              </a:cubicBezTo>
                              <a:cubicBezTo>
                                <a:pt x="16357" y="1294"/>
                                <a:pt x="16436" y="1418"/>
                                <a:pt x="16572" y="1747"/>
                              </a:cubicBezTo>
                              <a:cubicBezTo>
                                <a:pt x="16578" y="1760"/>
                                <a:pt x="16578" y="1760"/>
                                <a:pt x="16578" y="1760"/>
                              </a:cubicBezTo>
                              <a:cubicBezTo>
                                <a:pt x="16688" y="1760"/>
                                <a:pt x="16688" y="1760"/>
                                <a:pt x="16688" y="1760"/>
                              </a:cubicBezTo>
                              <a:lnTo>
                                <a:pt x="16484" y="2"/>
                              </a:lnTo>
                              <a:close/>
                              <a:moveTo>
                                <a:pt x="10709" y="2207"/>
                              </a:moveTo>
                              <a:cubicBezTo>
                                <a:pt x="10033" y="1945"/>
                                <a:pt x="10033" y="1945"/>
                                <a:pt x="10033" y="1945"/>
                              </a:cubicBezTo>
                              <a:cubicBezTo>
                                <a:pt x="9661" y="1805"/>
                                <a:pt x="9318" y="1633"/>
                                <a:pt x="9137" y="1498"/>
                              </a:cubicBezTo>
                              <a:cubicBezTo>
                                <a:pt x="8853" y="1269"/>
                                <a:pt x="8805" y="809"/>
                                <a:pt x="9042" y="531"/>
                              </a:cubicBezTo>
                              <a:cubicBezTo>
                                <a:pt x="9252" y="284"/>
                                <a:pt x="9614" y="243"/>
                                <a:pt x="9913" y="315"/>
                              </a:cubicBezTo>
                              <a:cubicBezTo>
                                <a:pt x="10600" y="479"/>
                                <a:pt x="11029" y="1180"/>
                                <a:pt x="11273" y="1790"/>
                              </a:cubicBezTo>
                              <a:cubicBezTo>
                                <a:pt x="11306" y="1874"/>
                                <a:pt x="11337" y="1959"/>
                                <a:pt x="11366" y="2044"/>
                              </a:cubicBezTo>
                              <a:cubicBezTo>
                                <a:pt x="11371" y="2058"/>
                                <a:pt x="11371" y="2058"/>
                                <a:pt x="11371" y="2058"/>
                              </a:cubicBezTo>
                              <a:cubicBezTo>
                                <a:pt x="11480" y="2058"/>
                                <a:pt x="11480" y="2058"/>
                                <a:pt x="11480" y="2058"/>
                              </a:cubicBezTo>
                              <a:cubicBezTo>
                                <a:pt x="11398" y="206"/>
                                <a:pt x="11398" y="206"/>
                                <a:pt x="11398" y="206"/>
                              </a:cubicBezTo>
                              <a:cubicBezTo>
                                <a:pt x="11289" y="206"/>
                                <a:pt x="11289" y="206"/>
                                <a:pt x="11289" y="206"/>
                              </a:cubicBezTo>
                              <a:cubicBezTo>
                                <a:pt x="11285" y="222"/>
                                <a:pt x="11285" y="222"/>
                                <a:pt x="11285" y="222"/>
                              </a:cubicBezTo>
                              <a:cubicBezTo>
                                <a:pt x="11264" y="313"/>
                                <a:pt x="11230" y="365"/>
                                <a:pt x="11131" y="365"/>
                              </a:cubicBezTo>
                              <a:cubicBezTo>
                                <a:pt x="11022" y="365"/>
                                <a:pt x="10914" y="340"/>
                                <a:pt x="10808" y="315"/>
                              </a:cubicBezTo>
                              <a:cubicBezTo>
                                <a:pt x="10575" y="264"/>
                                <a:pt x="10575" y="264"/>
                                <a:pt x="10575" y="264"/>
                              </a:cubicBezTo>
                              <a:cubicBezTo>
                                <a:pt x="10202" y="184"/>
                                <a:pt x="9824" y="121"/>
                                <a:pt x="9441" y="160"/>
                              </a:cubicBezTo>
                              <a:cubicBezTo>
                                <a:pt x="9089" y="197"/>
                                <a:pt x="8741" y="313"/>
                                <a:pt x="8451" y="519"/>
                              </a:cubicBezTo>
                              <a:cubicBezTo>
                                <a:pt x="7957" y="868"/>
                                <a:pt x="7633" y="1540"/>
                                <a:pt x="7849" y="2138"/>
                              </a:cubicBezTo>
                              <a:cubicBezTo>
                                <a:pt x="8040" y="2666"/>
                                <a:pt x="8631" y="2937"/>
                                <a:pt x="9116" y="3126"/>
                              </a:cubicBezTo>
                              <a:cubicBezTo>
                                <a:pt x="9829" y="3402"/>
                                <a:pt x="9829" y="3402"/>
                                <a:pt x="9829" y="3402"/>
                              </a:cubicBezTo>
                              <a:cubicBezTo>
                                <a:pt x="10144" y="3525"/>
                                <a:pt x="10510" y="3678"/>
                                <a:pt x="10717" y="3961"/>
                              </a:cubicBezTo>
                              <a:cubicBezTo>
                                <a:pt x="10879" y="4184"/>
                                <a:pt x="10893" y="4502"/>
                                <a:pt x="10753" y="4741"/>
                              </a:cubicBezTo>
                              <a:cubicBezTo>
                                <a:pt x="10466" y="5229"/>
                                <a:pt x="9799" y="5128"/>
                                <a:pt x="9373" y="4913"/>
                              </a:cubicBezTo>
                              <a:cubicBezTo>
                                <a:pt x="8586" y="4515"/>
                                <a:pt x="8110" y="3685"/>
                                <a:pt x="7885" y="2861"/>
                              </a:cubicBezTo>
                              <a:cubicBezTo>
                                <a:pt x="7881" y="2846"/>
                                <a:pt x="7881" y="2846"/>
                                <a:pt x="7881" y="2846"/>
                              </a:cubicBezTo>
                              <a:cubicBezTo>
                                <a:pt x="7771" y="2846"/>
                                <a:pt x="7771" y="2846"/>
                                <a:pt x="7771" y="2846"/>
                              </a:cubicBezTo>
                              <a:cubicBezTo>
                                <a:pt x="7845" y="5135"/>
                                <a:pt x="7845" y="5135"/>
                                <a:pt x="7845" y="5135"/>
                              </a:cubicBezTo>
                              <a:cubicBezTo>
                                <a:pt x="7955" y="5135"/>
                                <a:pt x="7955" y="5135"/>
                                <a:pt x="7955" y="5135"/>
                              </a:cubicBezTo>
                              <a:cubicBezTo>
                                <a:pt x="7958" y="5119"/>
                                <a:pt x="7958" y="5119"/>
                                <a:pt x="7958" y="5119"/>
                              </a:cubicBezTo>
                              <a:cubicBezTo>
                                <a:pt x="7992" y="4967"/>
                                <a:pt x="8118" y="4950"/>
                                <a:pt x="8254" y="4964"/>
                              </a:cubicBezTo>
                              <a:cubicBezTo>
                                <a:pt x="8458" y="4986"/>
                                <a:pt x="8659" y="5047"/>
                                <a:pt x="8860" y="5084"/>
                              </a:cubicBezTo>
                              <a:cubicBezTo>
                                <a:pt x="9266" y="5160"/>
                                <a:pt x="9684" y="5229"/>
                                <a:pt x="10098" y="5229"/>
                              </a:cubicBezTo>
                              <a:cubicBezTo>
                                <a:pt x="10783" y="5229"/>
                                <a:pt x="11481" y="4898"/>
                                <a:pt x="11780" y="4256"/>
                              </a:cubicBezTo>
                              <a:cubicBezTo>
                                <a:pt x="11953" y="3884"/>
                                <a:pt x="11985" y="3415"/>
                                <a:pt x="11800" y="3041"/>
                              </a:cubicBezTo>
                              <a:cubicBezTo>
                                <a:pt x="11588" y="2616"/>
                                <a:pt x="11133" y="2374"/>
                                <a:pt x="10709" y="2207"/>
                              </a:cubicBezTo>
                              <a:cubicBezTo>
                                <a:pt x="10709" y="2207"/>
                                <a:pt x="11549" y="2537"/>
                                <a:pt x="10709" y="2207"/>
                              </a:cubicBezTo>
                              <a:moveTo>
                                <a:pt x="4796" y="354"/>
                              </a:moveTo>
                              <a:cubicBezTo>
                                <a:pt x="4815" y="356"/>
                                <a:pt x="4815" y="356"/>
                                <a:pt x="4815" y="356"/>
                              </a:cubicBezTo>
                              <a:cubicBezTo>
                                <a:pt x="4990" y="372"/>
                                <a:pt x="5209" y="382"/>
                                <a:pt x="5329" y="530"/>
                              </a:cubicBezTo>
                              <a:cubicBezTo>
                                <a:pt x="5458" y="688"/>
                                <a:pt x="5472" y="904"/>
                                <a:pt x="5472" y="1099"/>
                              </a:cubicBezTo>
                              <a:cubicBezTo>
                                <a:pt x="5472" y="3870"/>
                                <a:pt x="5472" y="3870"/>
                                <a:pt x="5472" y="3870"/>
                              </a:cubicBezTo>
                              <a:cubicBezTo>
                                <a:pt x="5472" y="4111"/>
                                <a:pt x="5482" y="4358"/>
                                <a:pt x="5440" y="4596"/>
                              </a:cubicBezTo>
                              <a:cubicBezTo>
                                <a:pt x="5417" y="4725"/>
                                <a:pt x="5354" y="4855"/>
                                <a:pt x="5240" y="4927"/>
                              </a:cubicBezTo>
                              <a:cubicBezTo>
                                <a:pt x="5118" y="5005"/>
                                <a:pt x="4955" y="5011"/>
                                <a:pt x="4815" y="5021"/>
                              </a:cubicBezTo>
                              <a:cubicBezTo>
                                <a:pt x="4796" y="5022"/>
                                <a:pt x="4796" y="5022"/>
                                <a:pt x="4796" y="5022"/>
                              </a:cubicBezTo>
                              <a:cubicBezTo>
                                <a:pt x="4796" y="5135"/>
                                <a:pt x="4796" y="5135"/>
                                <a:pt x="4796" y="5135"/>
                              </a:cubicBezTo>
                              <a:cubicBezTo>
                                <a:pt x="7623" y="5135"/>
                                <a:pt x="7623" y="5135"/>
                                <a:pt x="7623" y="5135"/>
                              </a:cubicBezTo>
                              <a:cubicBezTo>
                                <a:pt x="7623" y="5022"/>
                                <a:pt x="7623" y="5022"/>
                                <a:pt x="7623" y="5022"/>
                              </a:cubicBezTo>
                              <a:cubicBezTo>
                                <a:pt x="7604" y="5021"/>
                                <a:pt x="7604" y="5021"/>
                                <a:pt x="7604" y="5021"/>
                              </a:cubicBezTo>
                              <a:cubicBezTo>
                                <a:pt x="7426" y="5009"/>
                                <a:pt x="7213" y="4997"/>
                                <a:pt x="7091" y="4848"/>
                              </a:cubicBezTo>
                              <a:cubicBezTo>
                                <a:pt x="6963" y="4692"/>
                                <a:pt x="6947" y="4479"/>
                                <a:pt x="6947" y="4285"/>
                              </a:cubicBezTo>
                              <a:cubicBezTo>
                                <a:pt x="6947" y="1514"/>
                                <a:pt x="6947" y="1514"/>
                                <a:pt x="6947" y="1514"/>
                              </a:cubicBezTo>
                              <a:cubicBezTo>
                                <a:pt x="6947" y="1022"/>
                                <a:pt x="6947" y="920"/>
                                <a:pt x="6983" y="761"/>
                              </a:cubicBezTo>
                              <a:cubicBezTo>
                                <a:pt x="6999" y="674"/>
                                <a:pt x="7030" y="602"/>
                                <a:pt x="7073" y="552"/>
                              </a:cubicBezTo>
                              <a:cubicBezTo>
                                <a:pt x="7171" y="426"/>
                                <a:pt x="7285" y="384"/>
                                <a:pt x="7604" y="356"/>
                              </a:cubicBezTo>
                              <a:cubicBezTo>
                                <a:pt x="7623" y="354"/>
                                <a:pt x="7623" y="354"/>
                                <a:pt x="7623" y="354"/>
                              </a:cubicBezTo>
                              <a:cubicBezTo>
                                <a:pt x="7623" y="242"/>
                                <a:pt x="7623" y="242"/>
                                <a:pt x="7623" y="242"/>
                              </a:cubicBezTo>
                              <a:cubicBezTo>
                                <a:pt x="4796" y="242"/>
                                <a:pt x="4796" y="242"/>
                                <a:pt x="4796" y="242"/>
                              </a:cubicBezTo>
                              <a:lnTo>
                                <a:pt x="4796" y="354"/>
                              </a:lnTo>
                              <a:close/>
                              <a:moveTo>
                                <a:pt x="4806" y="2919"/>
                              </a:moveTo>
                              <a:cubicBezTo>
                                <a:pt x="4801" y="2933"/>
                                <a:pt x="4801" y="2933"/>
                                <a:pt x="4801" y="2933"/>
                              </a:cubicBezTo>
                              <a:cubicBezTo>
                                <a:pt x="4688" y="3278"/>
                                <a:pt x="4555" y="3598"/>
                                <a:pt x="4348" y="3898"/>
                              </a:cubicBezTo>
                              <a:cubicBezTo>
                                <a:pt x="4096" y="4265"/>
                                <a:pt x="3781" y="4619"/>
                                <a:pt x="3384" y="4830"/>
                              </a:cubicBezTo>
                              <a:cubicBezTo>
                                <a:pt x="3203" y="4926"/>
                                <a:pt x="3005" y="4986"/>
                                <a:pt x="2800" y="5001"/>
                              </a:cubicBezTo>
                              <a:cubicBezTo>
                                <a:pt x="2671" y="5011"/>
                                <a:pt x="2526" y="5016"/>
                                <a:pt x="2402" y="4974"/>
                              </a:cubicBezTo>
                              <a:cubicBezTo>
                                <a:pt x="2168" y="4895"/>
                                <a:pt x="2161" y="4601"/>
                                <a:pt x="2153" y="4396"/>
                              </a:cubicBezTo>
                              <a:cubicBezTo>
                                <a:pt x="2151" y="4332"/>
                                <a:pt x="2151" y="4268"/>
                                <a:pt x="2151" y="4205"/>
                              </a:cubicBezTo>
                              <a:cubicBezTo>
                                <a:pt x="2151" y="1514"/>
                                <a:pt x="2151" y="1514"/>
                                <a:pt x="2151" y="1514"/>
                              </a:cubicBezTo>
                              <a:cubicBezTo>
                                <a:pt x="2151" y="1022"/>
                                <a:pt x="2151" y="920"/>
                                <a:pt x="2186" y="761"/>
                              </a:cubicBezTo>
                              <a:cubicBezTo>
                                <a:pt x="2202" y="674"/>
                                <a:pt x="2233" y="602"/>
                                <a:pt x="2277" y="552"/>
                              </a:cubicBezTo>
                              <a:cubicBezTo>
                                <a:pt x="2375" y="426"/>
                                <a:pt x="2489" y="384"/>
                                <a:pt x="2808" y="356"/>
                              </a:cubicBezTo>
                              <a:cubicBezTo>
                                <a:pt x="2827" y="354"/>
                                <a:pt x="2827" y="354"/>
                                <a:pt x="2827" y="354"/>
                              </a:cubicBezTo>
                              <a:cubicBezTo>
                                <a:pt x="2827" y="242"/>
                                <a:pt x="2827" y="242"/>
                                <a:pt x="2827" y="242"/>
                              </a:cubicBezTo>
                              <a:cubicBezTo>
                                <a:pt x="0" y="242"/>
                                <a:pt x="0" y="242"/>
                                <a:pt x="0" y="242"/>
                              </a:cubicBezTo>
                              <a:cubicBezTo>
                                <a:pt x="0" y="354"/>
                                <a:pt x="0" y="354"/>
                                <a:pt x="0" y="354"/>
                              </a:cubicBezTo>
                              <a:cubicBezTo>
                                <a:pt x="19" y="356"/>
                                <a:pt x="19" y="356"/>
                                <a:pt x="19" y="356"/>
                              </a:cubicBezTo>
                              <a:cubicBezTo>
                                <a:pt x="194" y="372"/>
                                <a:pt x="413" y="382"/>
                                <a:pt x="533" y="530"/>
                              </a:cubicBezTo>
                              <a:cubicBezTo>
                                <a:pt x="661" y="688"/>
                                <a:pt x="676" y="904"/>
                                <a:pt x="676" y="1099"/>
                              </a:cubicBezTo>
                              <a:cubicBezTo>
                                <a:pt x="676" y="3870"/>
                                <a:pt x="676" y="3870"/>
                                <a:pt x="676" y="3870"/>
                              </a:cubicBezTo>
                              <a:cubicBezTo>
                                <a:pt x="676" y="4111"/>
                                <a:pt x="685" y="4358"/>
                                <a:pt x="644" y="4596"/>
                              </a:cubicBezTo>
                              <a:cubicBezTo>
                                <a:pt x="621" y="4725"/>
                                <a:pt x="557" y="4855"/>
                                <a:pt x="443" y="4927"/>
                              </a:cubicBezTo>
                              <a:cubicBezTo>
                                <a:pt x="321" y="5005"/>
                                <a:pt x="159" y="5011"/>
                                <a:pt x="19" y="5021"/>
                              </a:cubicBezTo>
                              <a:cubicBezTo>
                                <a:pt x="0" y="5022"/>
                                <a:pt x="0" y="5022"/>
                                <a:pt x="0" y="5022"/>
                              </a:cubicBezTo>
                              <a:cubicBezTo>
                                <a:pt x="0" y="5135"/>
                                <a:pt x="0" y="5135"/>
                                <a:pt x="0" y="5135"/>
                              </a:cubicBezTo>
                              <a:cubicBezTo>
                                <a:pt x="4482" y="5135"/>
                                <a:pt x="4482" y="5135"/>
                                <a:pt x="4482" y="5135"/>
                              </a:cubicBezTo>
                              <a:cubicBezTo>
                                <a:pt x="4919" y="2919"/>
                                <a:pt x="4919" y="2919"/>
                                <a:pt x="4919" y="2919"/>
                              </a:cubicBezTo>
                              <a:lnTo>
                                <a:pt x="4806" y="29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noChangeAspect="1" noEditPoints="1"/>
                      </wps:cNvSpPr>
                      <wps:spPr bwMode="auto">
                        <a:xfrm>
                          <a:off x="-17208" y="-12002"/>
                          <a:ext cx="13429" cy="7006"/>
                        </a:xfrm>
                        <a:custGeom>
                          <a:avLst/>
                          <a:gdLst>
                            <a:gd name="T0" fmla="*/ 4176 w 5685"/>
                            <a:gd name="T1" fmla="*/ 2820 h 2966"/>
                            <a:gd name="T2" fmla="*/ 3768 w 5685"/>
                            <a:gd name="T3" fmla="*/ 2483 h 2966"/>
                            <a:gd name="T4" fmla="*/ 3684 w 5685"/>
                            <a:gd name="T5" fmla="*/ 1421 h 2966"/>
                            <a:gd name="T6" fmla="*/ 3788 w 5685"/>
                            <a:gd name="T7" fmla="*/ 418 h 2966"/>
                            <a:gd name="T8" fmla="*/ 4237 w 5685"/>
                            <a:gd name="T9" fmla="*/ 145 h 2966"/>
                            <a:gd name="T10" fmla="*/ 4595 w 5685"/>
                            <a:gd name="T11" fmla="*/ 505 h 2966"/>
                            <a:gd name="T12" fmla="*/ 4668 w 5685"/>
                            <a:gd name="T13" fmla="*/ 1537 h 2966"/>
                            <a:gd name="T14" fmla="*/ 4579 w 5685"/>
                            <a:gd name="T15" fmla="*/ 2511 h 2966"/>
                            <a:gd name="T16" fmla="*/ 4176 w 5685"/>
                            <a:gd name="T17" fmla="*/ 2820 h 2966"/>
                            <a:gd name="T18" fmla="*/ 4176 w 5685"/>
                            <a:gd name="T19" fmla="*/ 2820 h 2966"/>
                            <a:gd name="T20" fmla="*/ 5131 w 5685"/>
                            <a:gd name="T21" fmla="*/ 445 h 2966"/>
                            <a:gd name="T22" fmla="*/ 4027 w 5685"/>
                            <a:gd name="T23" fmla="*/ 43 h 2966"/>
                            <a:gd name="T24" fmla="*/ 3041 w 5685"/>
                            <a:gd name="T25" fmla="*/ 665 h 2966"/>
                            <a:gd name="T26" fmla="*/ 2839 w 5685"/>
                            <a:gd name="T27" fmla="*/ 1799 h 2966"/>
                            <a:gd name="T28" fmla="*/ 3488 w 5685"/>
                            <a:gd name="T29" fmla="*/ 2733 h 2966"/>
                            <a:gd name="T30" fmla="*/ 4493 w 5685"/>
                            <a:gd name="T31" fmla="*/ 2887 h 2966"/>
                            <a:gd name="T32" fmla="*/ 5309 w 5685"/>
                            <a:gd name="T33" fmla="*/ 2300 h 2966"/>
                            <a:gd name="T34" fmla="*/ 5131 w 5685"/>
                            <a:gd name="T35" fmla="*/ 445 h 2966"/>
                            <a:gd name="T36" fmla="*/ 5131 w 5685"/>
                            <a:gd name="T37" fmla="*/ 445 h 2966"/>
                            <a:gd name="T38" fmla="*/ 3102 w 5685"/>
                            <a:gd name="T39" fmla="*/ 174 h 2966"/>
                            <a:gd name="T40" fmla="*/ 3097 w 5685"/>
                            <a:gd name="T41" fmla="*/ 94 h 2966"/>
                            <a:gd name="T42" fmla="*/ 2010 w 5685"/>
                            <a:gd name="T43" fmla="*/ 94 h 2966"/>
                            <a:gd name="T44" fmla="*/ 2015 w 5685"/>
                            <a:gd name="T45" fmla="*/ 176 h 2966"/>
                            <a:gd name="T46" fmla="*/ 2034 w 5685"/>
                            <a:gd name="T47" fmla="*/ 177 h 2966"/>
                            <a:gd name="T48" fmla="*/ 2302 w 5685"/>
                            <a:gd name="T49" fmla="*/ 490 h 2966"/>
                            <a:gd name="T50" fmla="*/ 2210 w 5685"/>
                            <a:gd name="T51" fmla="*/ 782 h 2966"/>
                            <a:gd name="T52" fmla="*/ 1847 w 5685"/>
                            <a:gd name="T53" fmla="*/ 1422 h 2966"/>
                            <a:gd name="T54" fmla="*/ 1383 w 5685"/>
                            <a:gd name="T55" fmla="*/ 580 h 2966"/>
                            <a:gd name="T56" fmla="*/ 1329 w 5685"/>
                            <a:gd name="T57" fmla="*/ 296 h 2966"/>
                            <a:gd name="T58" fmla="*/ 1538 w 5685"/>
                            <a:gd name="T59" fmla="*/ 177 h 2966"/>
                            <a:gd name="T60" fmla="*/ 1556 w 5685"/>
                            <a:gd name="T61" fmla="*/ 174 h 2966"/>
                            <a:gd name="T62" fmla="*/ 1558 w 5685"/>
                            <a:gd name="T63" fmla="*/ 94 h 2966"/>
                            <a:gd name="T64" fmla="*/ 3 w 5685"/>
                            <a:gd name="T65" fmla="*/ 94 h 2966"/>
                            <a:gd name="T66" fmla="*/ 0 w 5685"/>
                            <a:gd name="T67" fmla="*/ 176 h 2966"/>
                            <a:gd name="T68" fmla="*/ 20 w 5685"/>
                            <a:gd name="T69" fmla="*/ 177 h 2966"/>
                            <a:gd name="T70" fmla="*/ 433 w 5685"/>
                            <a:gd name="T71" fmla="*/ 458 h 2966"/>
                            <a:gd name="T72" fmla="*/ 1165 w 5685"/>
                            <a:gd name="T73" fmla="*/ 1750 h 2966"/>
                            <a:gd name="T74" fmla="*/ 1165 w 5685"/>
                            <a:gd name="T75" fmla="*/ 2485 h 2966"/>
                            <a:gd name="T76" fmla="*/ 802 w 5685"/>
                            <a:gd name="T77" fmla="*/ 2783 h 2966"/>
                            <a:gd name="T78" fmla="*/ 783 w 5685"/>
                            <a:gd name="T79" fmla="*/ 2784 h 2966"/>
                            <a:gd name="T80" fmla="*/ 783 w 5685"/>
                            <a:gd name="T81" fmla="*/ 2881 h 2966"/>
                            <a:gd name="T82" fmla="*/ 2318 w 5685"/>
                            <a:gd name="T83" fmla="*/ 2881 h 2966"/>
                            <a:gd name="T84" fmla="*/ 2318 w 5685"/>
                            <a:gd name="T85" fmla="*/ 2784 h 2966"/>
                            <a:gd name="T86" fmla="*/ 2299 w 5685"/>
                            <a:gd name="T87" fmla="*/ 2783 h 2966"/>
                            <a:gd name="T88" fmla="*/ 1935 w 5685"/>
                            <a:gd name="T89" fmla="*/ 2470 h 2966"/>
                            <a:gd name="T90" fmla="*/ 1935 w 5685"/>
                            <a:gd name="T91" fmla="*/ 1573 h 2966"/>
                            <a:gd name="T92" fmla="*/ 2389 w 5685"/>
                            <a:gd name="T93" fmla="*/ 774 h 2966"/>
                            <a:gd name="T94" fmla="*/ 3083 w 5685"/>
                            <a:gd name="T95" fmla="*/ 177 h 2966"/>
                            <a:gd name="T96" fmla="*/ 3102 w 5685"/>
                            <a:gd name="T97" fmla="*/ 174 h 2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85" h="2966">
                              <a:moveTo>
                                <a:pt x="4176" y="2820"/>
                              </a:moveTo>
                              <a:cubicBezTo>
                                <a:pt x="3958" y="2820"/>
                                <a:pt x="3828" y="2683"/>
                                <a:pt x="3768" y="2483"/>
                              </a:cubicBezTo>
                              <a:cubicBezTo>
                                <a:pt x="3665" y="2147"/>
                                <a:pt x="3683" y="1768"/>
                                <a:pt x="3684" y="1421"/>
                              </a:cubicBezTo>
                              <a:cubicBezTo>
                                <a:pt x="3685" y="1096"/>
                                <a:pt x="3668" y="727"/>
                                <a:pt x="3788" y="418"/>
                              </a:cubicBezTo>
                              <a:cubicBezTo>
                                <a:pt x="3864" y="220"/>
                                <a:pt x="4026" y="123"/>
                                <a:pt x="4237" y="145"/>
                              </a:cubicBezTo>
                              <a:cubicBezTo>
                                <a:pt x="4440" y="166"/>
                                <a:pt x="4545" y="320"/>
                                <a:pt x="4595" y="505"/>
                              </a:cubicBezTo>
                              <a:cubicBezTo>
                                <a:pt x="4684" y="835"/>
                                <a:pt x="4669" y="1199"/>
                                <a:pt x="4668" y="1537"/>
                              </a:cubicBezTo>
                              <a:cubicBezTo>
                                <a:pt x="4667" y="1855"/>
                                <a:pt x="4680" y="2205"/>
                                <a:pt x="4579" y="2511"/>
                              </a:cubicBezTo>
                              <a:cubicBezTo>
                                <a:pt x="4515" y="2702"/>
                                <a:pt x="4382" y="2820"/>
                                <a:pt x="4176" y="2820"/>
                              </a:cubicBezTo>
                              <a:cubicBezTo>
                                <a:pt x="3755" y="2820"/>
                                <a:pt x="4600" y="2820"/>
                                <a:pt x="4176" y="2820"/>
                              </a:cubicBezTo>
                              <a:moveTo>
                                <a:pt x="5131" y="445"/>
                              </a:moveTo>
                              <a:cubicBezTo>
                                <a:pt x="4841" y="146"/>
                                <a:pt x="4442" y="0"/>
                                <a:pt x="4027" y="43"/>
                              </a:cubicBezTo>
                              <a:cubicBezTo>
                                <a:pt x="3620" y="86"/>
                                <a:pt x="3267" y="328"/>
                                <a:pt x="3041" y="665"/>
                              </a:cubicBezTo>
                              <a:cubicBezTo>
                                <a:pt x="2821" y="993"/>
                                <a:pt x="2769" y="1415"/>
                                <a:pt x="2839" y="1799"/>
                              </a:cubicBezTo>
                              <a:cubicBezTo>
                                <a:pt x="2910" y="2183"/>
                                <a:pt x="3156" y="2529"/>
                                <a:pt x="3488" y="2733"/>
                              </a:cubicBezTo>
                              <a:cubicBezTo>
                                <a:pt x="3784" y="2916"/>
                                <a:pt x="4155" y="2966"/>
                                <a:pt x="4493" y="2887"/>
                              </a:cubicBezTo>
                              <a:cubicBezTo>
                                <a:pt x="4829" y="2808"/>
                                <a:pt x="5118" y="2585"/>
                                <a:pt x="5309" y="2300"/>
                              </a:cubicBezTo>
                              <a:cubicBezTo>
                                <a:pt x="5685" y="1740"/>
                                <a:pt x="5601" y="922"/>
                                <a:pt x="5131" y="445"/>
                              </a:cubicBezTo>
                              <a:cubicBezTo>
                                <a:pt x="4868" y="173"/>
                                <a:pt x="5410" y="728"/>
                                <a:pt x="5131" y="445"/>
                              </a:cubicBezTo>
                              <a:moveTo>
                                <a:pt x="3102" y="174"/>
                              </a:moveTo>
                              <a:cubicBezTo>
                                <a:pt x="3097" y="94"/>
                                <a:pt x="3097" y="94"/>
                                <a:pt x="3097" y="94"/>
                              </a:cubicBezTo>
                              <a:cubicBezTo>
                                <a:pt x="2010" y="94"/>
                                <a:pt x="2010" y="94"/>
                                <a:pt x="2010" y="94"/>
                              </a:cubicBezTo>
                              <a:cubicBezTo>
                                <a:pt x="2015" y="176"/>
                                <a:pt x="2015" y="176"/>
                                <a:pt x="2015" y="176"/>
                              </a:cubicBezTo>
                              <a:cubicBezTo>
                                <a:pt x="2034" y="177"/>
                                <a:pt x="2034" y="177"/>
                                <a:pt x="2034" y="177"/>
                              </a:cubicBezTo>
                              <a:cubicBezTo>
                                <a:pt x="2215" y="181"/>
                                <a:pt x="2305" y="319"/>
                                <a:pt x="2302" y="490"/>
                              </a:cubicBezTo>
                              <a:cubicBezTo>
                                <a:pt x="2300" y="601"/>
                                <a:pt x="2261" y="687"/>
                                <a:pt x="2210" y="782"/>
                              </a:cubicBezTo>
                              <a:cubicBezTo>
                                <a:pt x="2095" y="998"/>
                                <a:pt x="1970" y="1210"/>
                                <a:pt x="1847" y="1422"/>
                              </a:cubicBezTo>
                              <a:cubicBezTo>
                                <a:pt x="1383" y="580"/>
                                <a:pt x="1383" y="580"/>
                                <a:pt x="1383" y="580"/>
                              </a:cubicBezTo>
                              <a:cubicBezTo>
                                <a:pt x="1335" y="499"/>
                                <a:pt x="1283" y="388"/>
                                <a:pt x="1329" y="296"/>
                              </a:cubicBezTo>
                              <a:cubicBezTo>
                                <a:pt x="1367" y="219"/>
                                <a:pt x="1458" y="186"/>
                                <a:pt x="1538" y="177"/>
                              </a:cubicBezTo>
                              <a:cubicBezTo>
                                <a:pt x="1556" y="174"/>
                                <a:pt x="1556" y="174"/>
                                <a:pt x="1556" y="174"/>
                              </a:cubicBezTo>
                              <a:cubicBezTo>
                                <a:pt x="1558" y="94"/>
                                <a:pt x="1558" y="94"/>
                                <a:pt x="1558" y="94"/>
                              </a:cubicBezTo>
                              <a:cubicBezTo>
                                <a:pt x="3" y="94"/>
                                <a:pt x="3" y="94"/>
                                <a:pt x="3" y="94"/>
                              </a:cubicBezTo>
                              <a:cubicBezTo>
                                <a:pt x="0" y="176"/>
                                <a:pt x="0" y="176"/>
                                <a:pt x="0" y="176"/>
                              </a:cubicBezTo>
                              <a:cubicBezTo>
                                <a:pt x="20" y="177"/>
                                <a:pt x="20" y="177"/>
                                <a:pt x="20" y="177"/>
                              </a:cubicBezTo>
                              <a:cubicBezTo>
                                <a:pt x="181" y="183"/>
                                <a:pt x="340" y="291"/>
                                <a:pt x="433" y="458"/>
                              </a:cubicBezTo>
                              <a:cubicBezTo>
                                <a:pt x="1165" y="1750"/>
                                <a:pt x="1165" y="1750"/>
                                <a:pt x="1165" y="1750"/>
                              </a:cubicBezTo>
                              <a:cubicBezTo>
                                <a:pt x="1165" y="2485"/>
                                <a:pt x="1165" y="2485"/>
                                <a:pt x="1165" y="2485"/>
                              </a:cubicBezTo>
                              <a:cubicBezTo>
                                <a:pt x="1165" y="2738"/>
                                <a:pt x="993" y="2770"/>
                                <a:pt x="802" y="2783"/>
                              </a:cubicBezTo>
                              <a:cubicBezTo>
                                <a:pt x="783" y="2784"/>
                                <a:pt x="783" y="2784"/>
                                <a:pt x="783" y="2784"/>
                              </a:cubicBezTo>
                              <a:cubicBezTo>
                                <a:pt x="783" y="2881"/>
                                <a:pt x="783" y="2881"/>
                                <a:pt x="783" y="2881"/>
                              </a:cubicBezTo>
                              <a:cubicBezTo>
                                <a:pt x="2318" y="2881"/>
                                <a:pt x="2318" y="2881"/>
                                <a:pt x="2318" y="2881"/>
                              </a:cubicBezTo>
                              <a:cubicBezTo>
                                <a:pt x="2318" y="2784"/>
                                <a:pt x="2318" y="2784"/>
                                <a:pt x="2318" y="2784"/>
                              </a:cubicBezTo>
                              <a:cubicBezTo>
                                <a:pt x="2299" y="2783"/>
                                <a:pt x="2299" y="2783"/>
                                <a:pt x="2299" y="2783"/>
                              </a:cubicBezTo>
                              <a:cubicBezTo>
                                <a:pt x="2112" y="2771"/>
                                <a:pt x="1935" y="2759"/>
                                <a:pt x="1935" y="2470"/>
                              </a:cubicBezTo>
                              <a:cubicBezTo>
                                <a:pt x="1935" y="1573"/>
                                <a:pt x="1935" y="1573"/>
                                <a:pt x="1935" y="1573"/>
                              </a:cubicBezTo>
                              <a:cubicBezTo>
                                <a:pt x="2389" y="774"/>
                                <a:pt x="2389" y="774"/>
                                <a:pt x="2389" y="774"/>
                              </a:cubicBezTo>
                              <a:cubicBezTo>
                                <a:pt x="2593" y="406"/>
                                <a:pt x="2819" y="210"/>
                                <a:pt x="3083" y="177"/>
                              </a:cubicBezTo>
                              <a:lnTo>
                                <a:pt x="3102" y="1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noChangeAspect="1" noEditPoints="1"/>
                      </wps:cNvSpPr>
                      <wps:spPr bwMode="auto">
                        <a:xfrm>
                          <a:off x="-3852" y="-12968"/>
                          <a:ext cx="26301" cy="8235"/>
                        </a:xfrm>
                        <a:custGeom>
                          <a:avLst/>
                          <a:gdLst>
                            <a:gd name="T0" fmla="*/ 8223 w 11134"/>
                            <a:gd name="T1" fmla="*/ 40 h 3486"/>
                            <a:gd name="T2" fmla="*/ 8206 w 11134"/>
                            <a:gd name="T3" fmla="*/ 48 h 3486"/>
                            <a:gd name="T4" fmla="*/ 7981 w 11134"/>
                            <a:gd name="T5" fmla="*/ 330 h 3486"/>
                            <a:gd name="T6" fmla="*/ 7980 w 11134"/>
                            <a:gd name="T7" fmla="*/ 335 h 3486"/>
                            <a:gd name="T8" fmla="*/ 8127 w 11134"/>
                            <a:gd name="T9" fmla="*/ 1098 h 3486"/>
                            <a:gd name="T10" fmla="*/ 8151 w 11134"/>
                            <a:gd name="T11" fmla="*/ 1193 h 3486"/>
                            <a:gd name="T12" fmla="*/ 8701 w 11134"/>
                            <a:gd name="T13" fmla="*/ 173 h 3486"/>
                            <a:gd name="T14" fmla="*/ 8470 w 11134"/>
                            <a:gd name="T15" fmla="*/ 21 h 3486"/>
                            <a:gd name="T16" fmla="*/ 10069 w 11134"/>
                            <a:gd name="T17" fmla="*/ 1485 h 3486"/>
                            <a:gd name="T18" fmla="*/ 9547 w 11134"/>
                            <a:gd name="T19" fmla="*/ 677 h 3486"/>
                            <a:gd name="T20" fmla="*/ 10769 w 11134"/>
                            <a:gd name="T21" fmla="*/ 1537 h 3486"/>
                            <a:gd name="T22" fmla="*/ 10849 w 11134"/>
                            <a:gd name="T23" fmla="*/ 1551 h 3486"/>
                            <a:gd name="T24" fmla="*/ 10729 w 11134"/>
                            <a:gd name="T25" fmla="*/ 484 h 3486"/>
                            <a:gd name="T26" fmla="*/ 10482 w 11134"/>
                            <a:gd name="T27" fmla="*/ 546 h 3486"/>
                            <a:gd name="T28" fmla="*/ 9558 w 11134"/>
                            <a:gd name="T29" fmla="*/ 497 h 3486"/>
                            <a:gd name="T30" fmla="*/ 8969 w 11134"/>
                            <a:gd name="T31" fmla="*/ 1692 h 3486"/>
                            <a:gd name="T32" fmla="*/ 9971 w 11134"/>
                            <a:gd name="T33" fmla="*/ 2293 h 3486"/>
                            <a:gd name="T34" fmla="*/ 9929 w 11134"/>
                            <a:gd name="T35" fmla="*/ 3234 h 3486"/>
                            <a:gd name="T36" fmla="*/ 8921 w 11134"/>
                            <a:gd name="T37" fmla="*/ 1980 h 3486"/>
                            <a:gd name="T38" fmla="*/ 8885 w 11134"/>
                            <a:gd name="T39" fmla="*/ 3294 h 3486"/>
                            <a:gd name="T40" fmla="*/ 8964 w 11134"/>
                            <a:gd name="T41" fmla="*/ 3278 h 3486"/>
                            <a:gd name="T42" fmla="*/ 9938 w 11134"/>
                            <a:gd name="T43" fmla="*/ 3340 h 3486"/>
                            <a:gd name="T44" fmla="*/ 11066 w 11134"/>
                            <a:gd name="T45" fmla="*/ 2236 h 3486"/>
                            <a:gd name="T46" fmla="*/ 10431 w 11134"/>
                            <a:gd name="T47" fmla="*/ 1633 h 3486"/>
                            <a:gd name="T48" fmla="*/ 6944 w 11134"/>
                            <a:gd name="T49" fmla="*/ 2171 h 3486"/>
                            <a:gd name="T50" fmla="*/ 7137 w 11134"/>
                            <a:gd name="T51" fmla="*/ 2720 h 3486"/>
                            <a:gd name="T52" fmla="*/ 6679 w 11134"/>
                            <a:gd name="T53" fmla="*/ 3235 h 3486"/>
                            <a:gd name="T54" fmla="*/ 6211 w 11134"/>
                            <a:gd name="T55" fmla="*/ 1621 h 3486"/>
                            <a:gd name="T56" fmla="*/ 6985 w 11134"/>
                            <a:gd name="T57" fmla="*/ 559 h 3486"/>
                            <a:gd name="T58" fmla="*/ 7616 w 11134"/>
                            <a:gd name="T59" fmla="*/ 1439 h 3486"/>
                            <a:gd name="T60" fmla="*/ 7706 w 11134"/>
                            <a:gd name="T61" fmla="*/ 518 h 3486"/>
                            <a:gd name="T62" fmla="*/ 7617 w 11134"/>
                            <a:gd name="T63" fmla="*/ 531 h 3486"/>
                            <a:gd name="T64" fmla="*/ 7279 w 11134"/>
                            <a:gd name="T65" fmla="*/ 556 h 3486"/>
                            <a:gd name="T66" fmla="*/ 6020 w 11134"/>
                            <a:gd name="T67" fmla="*/ 3161 h 3486"/>
                            <a:gd name="T68" fmla="*/ 7890 w 11134"/>
                            <a:gd name="T69" fmla="*/ 2930 h 3486"/>
                            <a:gd name="T70" fmla="*/ 7890 w 11134"/>
                            <a:gd name="T71" fmla="*/ 2285 h 3486"/>
                            <a:gd name="T72" fmla="*/ 8073 w 11134"/>
                            <a:gd name="T73" fmla="*/ 2172 h 3486"/>
                            <a:gd name="T74" fmla="*/ 6921 w 11134"/>
                            <a:gd name="T75" fmla="*/ 2069 h 3486"/>
                            <a:gd name="T76" fmla="*/ 4579 w 11134"/>
                            <a:gd name="T77" fmla="*/ 609 h 3486"/>
                            <a:gd name="T78" fmla="*/ 4876 w 11134"/>
                            <a:gd name="T79" fmla="*/ 862 h 3486"/>
                            <a:gd name="T80" fmla="*/ 3544 w 11134"/>
                            <a:gd name="T81" fmla="*/ 510 h 3486"/>
                            <a:gd name="T82" fmla="*/ 1950 w 11134"/>
                            <a:gd name="T83" fmla="*/ 623 h 3486"/>
                            <a:gd name="T84" fmla="*/ 2185 w 11134"/>
                            <a:gd name="T85" fmla="*/ 658 h 3486"/>
                            <a:gd name="T86" fmla="*/ 2239 w 11134"/>
                            <a:gd name="T87" fmla="*/ 2289 h 3486"/>
                            <a:gd name="T88" fmla="*/ 1206 w 11134"/>
                            <a:gd name="T89" fmla="*/ 3049 h 3486"/>
                            <a:gd name="T90" fmla="*/ 1038 w 11134"/>
                            <a:gd name="T91" fmla="*/ 770 h 3486"/>
                            <a:gd name="T92" fmla="*/ 1230 w 11134"/>
                            <a:gd name="T93" fmla="*/ 623 h 3486"/>
                            <a:gd name="T94" fmla="*/ 0 w 11134"/>
                            <a:gd name="T95" fmla="*/ 510 h 3486"/>
                            <a:gd name="T96" fmla="*/ 38 w 11134"/>
                            <a:gd name="T97" fmla="*/ 621 h 3486"/>
                            <a:gd name="T98" fmla="*/ 232 w 11134"/>
                            <a:gd name="T99" fmla="*/ 2297 h 3486"/>
                            <a:gd name="T100" fmla="*/ 590 w 11134"/>
                            <a:gd name="T101" fmla="*/ 3145 h 3486"/>
                            <a:gd name="T102" fmla="*/ 2182 w 11134"/>
                            <a:gd name="T103" fmla="*/ 3060 h 3486"/>
                            <a:gd name="T104" fmla="*/ 2369 w 11134"/>
                            <a:gd name="T105" fmla="*/ 901 h 3486"/>
                            <a:gd name="T106" fmla="*/ 2656 w 11134"/>
                            <a:gd name="T107" fmla="*/ 620 h 3486"/>
                            <a:gd name="T108" fmla="*/ 2902 w 11134"/>
                            <a:gd name="T109" fmla="*/ 2934 h 3486"/>
                            <a:gd name="T110" fmla="*/ 2605 w 11134"/>
                            <a:gd name="T111" fmla="*/ 3158 h 3486"/>
                            <a:gd name="T112" fmla="*/ 3318 w 11134"/>
                            <a:gd name="T113" fmla="*/ 3266 h 3486"/>
                            <a:gd name="T114" fmla="*/ 3298 w 11134"/>
                            <a:gd name="T115" fmla="*/ 3160 h 3486"/>
                            <a:gd name="T116" fmla="*/ 3017 w 11134"/>
                            <a:gd name="T117" fmla="*/ 1137 h 3486"/>
                            <a:gd name="T118" fmla="*/ 4995 w 11134"/>
                            <a:gd name="T119" fmla="*/ 3266 h 3486"/>
                            <a:gd name="T120" fmla="*/ 5273 w 11134"/>
                            <a:gd name="T121" fmla="*/ 610 h 3486"/>
                            <a:gd name="T122" fmla="*/ 5292 w 11134"/>
                            <a:gd name="T123" fmla="*/ 510 h 3486"/>
                            <a:gd name="T124" fmla="*/ 4579 w 11134"/>
                            <a:gd name="T125" fmla="*/ 609 h 3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134" h="3486">
                              <a:moveTo>
                                <a:pt x="8470" y="21"/>
                              </a:moveTo>
                              <a:cubicBezTo>
                                <a:pt x="8389" y="0"/>
                                <a:pt x="8301" y="8"/>
                                <a:pt x="8223" y="40"/>
                              </a:cubicBezTo>
                              <a:cubicBezTo>
                                <a:pt x="8218" y="42"/>
                                <a:pt x="8218" y="42"/>
                                <a:pt x="8218" y="42"/>
                              </a:cubicBezTo>
                              <a:cubicBezTo>
                                <a:pt x="8214" y="44"/>
                                <a:pt x="8210" y="46"/>
                                <a:pt x="8206" y="48"/>
                              </a:cubicBezTo>
                              <a:cubicBezTo>
                                <a:pt x="8200" y="50"/>
                                <a:pt x="8200" y="50"/>
                                <a:pt x="8200" y="50"/>
                              </a:cubicBezTo>
                              <a:cubicBezTo>
                                <a:pt x="8089" y="104"/>
                                <a:pt x="8005" y="208"/>
                                <a:pt x="7981" y="330"/>
                              </a:cubicBezTo>
                              <a:cubicBezTo>
                                <a:pt x="7999" y="334"/>
                                <a:pt x="7999" y="334"/>
                                <a:pt x="7999" y="334"/>
                              </a:cubicBezTo>
                              <a:cubicBezTo>
                                <a:pt x="7980" y="335"/>
                                <a:pt x="7980" y="335"/>
                                <a:pt x="7980" y="335"/>
                              </a:cubicBezTo>
                              <a:cubicBezTo>
                                <a:pt x="7926" y="604"/>
                                <a:pt x="8161" y="851"/>
                                <a:pt x="8431" y="815"/>
                              </a:cubicBezTo>
                              <a:cubicBezTo>
                                <a:pt x="8387" y="919"/>
                                <a:pt x="8243" y="1043"/>
                                <a:pt x="8127" y="1098"/>
                              </a:cubicBezTo>
                              <a:cubicBezTo>
                                <a:pt x="8110" y="1106"/>
                                <a:pt x="8110" y="1106"/>
                                <a:pt x="8110" y="1106"/>
                              </a:cubicBezTo>
                              <a:cubicBezTo>
                                <a:pt x="8151" y="1193"/>
                                <a:pt x="8151" y="1193"/>
                                <a:pt x="8151" y="1193"/>
                              </a:cubicBezTo>
                              <a:cubicBezTo>
                                <a:pt x="8167" y="1186"/>
                                <a:pt x="8167" y="1186"/>
                                <a:pt x="8167" y="1186"/>
                              </a:cubicBezTo>
                              <a:cubicBezTo>
                                <a:pt x="8522" y="1037"/>
                                <a:pt x="9034" y="584"/>
                                <a:pt x="8701" y="173"/>
                              </a:cubicBezTo>
                              <a:cubicBezTo>
                                <a:pt x="8645" y="97"/>
                                <a:pt x="8563" y="43"/>
                                <a:pt x="8470" y="21"/>
                              </a:cubicBezTo>
                              <a:cubicBezTo>
                                <a:pt x="8396" y="2"/>
                                <a:pt x="8563" y="43"/>
                                <a:pt x="8470" y="21"/>
                              </a:cubicBezTo>
                              <a:moveTo>
                                <a:pt x="10431" y="1633"/>
                              </a:moveTo>
                              <a:cubicBezTo>
                                <a:pt x="10069" y="1485"/>
                                <a:pt x="10069" y="1485"/>
                                <a:pt x="10069" y="1485"/>
                              </a:cubicBezTo>
                              <a:cubicBezTo>
                                <a:pt x="9870" y="1405"/>
                                <a:pt x="9687" y="1309"/>
                                <a:pt x="9592" y="1233"/>
                              </a:cubicBezTo>
                              <a:cubicBezTo>
                                <a:pt x="9439" y="1101"/>
                                <a:pt x="9418" y="830"/>
                                <a:pt x="9547" y="677"/>
                              </a:cubicBezTo>
                              <a:cubicBezTo>
                                <a:pt x="9664" y="538"/>
                                <a:pt x="9868" y="521"/>
                                <a:pt x="10032" y="573"/>
                              </a:cubicBezTo>
                              <a:cubicBezTo>
                                <a:pt x="10435" y="700"/>
                                <a:pt x="10652" y="1167"/>
                                <a:pt x="10769" y="1537"/>
                              </a:cubicBezTo>
                              <a:cubicBezTo>
                                <a:pt x="10773" y="1551"/>
                                <a:pt x="10773" y="1551"/>
                                <a:pt x="10773" y="1551"/>
                              </a:cubicBezTo>
                              <a:cubicBezTo>
                                <a:pt x="10849" y="1551"/>
                                <a:pt x="10849" y="1551"/>
                                <a:pt x="10849" y="1551"/>
                              </a:cubicBezTo>
                              <a:cubicBezTo>
                                <a:pt x="10804" y="484"/>
                                <a:pt x="10804" y="484"/>
                                <a:pt x="10804" y="484"/>
                              </a:cubicBezTo>
                              <a:cubicBezTo>
                                <a:pt x="10729" y="484"/>
                                <a:pt x="10729" y="484"/>
                                <a:pt x="10729" y="484"/>
                              </a:cubicBezTo>
                              <a:cubicBezTo>
                                <a:pt x="10726" y="500"/>
                                <a:pt x="10726" y="500"/>
                                <a:pt x="10726" y="500"/>
                              </a:cubicBezTo>
                              <a:cubicBezTo>
                                <a:pt x="10699" y="619"/>
                                <a:pt x="10570" y="569"/>
                                <a:pt x="10482" y="546"/>
                              </a:cubicBezTo>
                              <a:cubicBezTo>
                                <a:pt x="10357" y="517"/>
                                <a:pt x="10357" y="517"/>
                                <a:pt x="10357" y="517"/>
                              </a:cubicBezTo>
                              <a:cubicBezTo>
                                <a:pt x="10091" y="457"/>
                                <a:pt x="9826" y="420"/>
                                <a:pt x="9558" y="497"/>
                              </a:cubicBezTo>
                              <a:cubicBezTo>
                                <a:pt x="9282" y="577"/>
                                <a:pt x="9026" y="765"/>
                                <a:pt x="8914" y="1037"/>
                              </a:cubicBezTo>
                              <a:cubicBezTo>
                                <a:pt x="8826" y="1250"/>
                                <a:pt x="8838" y="1500"/>
                                <a:pt x="8969" y="1692"/>
                              </a:cubicBezTo>
                              <a:cubicBezTo>
                                <a:pt x="9115" y="1904"/>
                                <a:pt x="9361" y="2034"/>
                                <a:pt x="9589" y="2136"/>
                              </a:cubicBezTo>
                              <a:cubicBezTo>
                                <a:pt x="9971" y="2293"/>
                                <a:pt x="9971" y="2293"/>
                                <a:pt x="9971" y="2293"/>
                              </a:cubicBezTo>
                              <a:cubicBezTo>
                                <a:pt x="10234" y="2402"/>
                                <a:pt x="10530" y="2587"/>
                                <a:pt x="10488" y="2914"/>
                              </a:cubicBezTo>
                              <a:cubicBezTo>
                                <a:pt x="10452" y="3191"/>
                                <a:pt x="10173" y="3294"/>
                                <a:pt x="9929" y="3234"/>
                              </a:cubicBezTo>
                              <a:cubicBezTo>
                                <a:pt x="9376" y="3100"/>
                                <a:pt x="9056" y="2501"/>
                                <a:pt x="8925" y="1995"/>
                              </a:cubicBezTo>
                              <a:cubicBezTo>
                                <a:pt x="8921" y="1980"/>
                                <a:pt x="8921" y="1980"/>
                                <a:pt x="8921" y="1980"/>
                              </a:cubicBezTo>
                              <a:cubicBezTo>
                                <a:pt x="8845" y="1980"/>
                                <a:pt x="8845" y="1980"/>
                                <a:pt x="8845" y="1980"/>
                              </a:cubicBezTo>
                              <a:cubicBezTo>
                                <a:pt x="8885" y="3294"/>
                                <a:pt x="8885" y="3294"/>
                                <a:pt x="8885" y="3294"/>
                              </a:cubicBezTo>
                              <a:cubicBezTo>
                                <a:pt x="8961" y="3294"/>
                                <a:pt x="8961" y="3294"/>
                                <a:pt x="8961" y="3294"/>
                              </a:cubicBezTo>
                              <a:cubicBezTo>
                                <a:pt x="8964" y="3278"/>
                                <a:pt x="8964" y="3278"/>
                                <a:pt x="8964" y="3278"/>
                              </a:cubicBezTo>
                              <a:cubicBezTo>
                                <a:pt x="8996" y="3127"/>
                                <a:pt x="9224" y="3220"/>
                                <a:pt x="9319" y="3241"/>
                              </a:cubicBezTo>
                              <a:cubicBezTo>
                                <a:pt x="9523" y="3285"/>
                                <a:pt x="9730" y="3322"/>
                                <a:pt x="9938" y="3340"/>
                              </a:cubicBezTo>
                              <a:cubicBezTo>
                                <a:pt x="10259" y="3367"/>
                                <a:pt x="10582" y="3300"/>
                                <a:pt x="10817" y="3067"/>
                              </a:cubicBezTo>
                              <a:cubicBezTo>
                                <a:pt x="11032" y="2856"/>
                                <a:pt x="11134" y="2531"/>
                                <a:pt x="11066" y="2236"/>
                              </a:cubicBezTo>
                              <a:cubicBezTo>
                                <a:pt x="10995" y="1923"/>
                                <a:pt x="10707" y="1748"/>
                                <a:pt x="10431" y="1633"/>
                              </a:cubicBezTo>
                              <a:cubicBezTo>
                                <a:pt x="10431" y="1633"/>
                                <a:pt x="10890" y="1824"/>
                                <a:pt x="10431" y="1633"/>
                              </a:cubicBezTo>
                              <a:moveTo>
                                <a:pt x="6921" y="2174"/>
                              </a:moveTo>
                              <a:cubicBezTo>
                                <a:pt x="6944" y="2171"/>
                                <a:pt x="6944" y="2171"/>
                                <a:pt x="6944" y="2171"/>
                              </a:cubicBezTo>
                              <a:cubicBezTo>
                                <a:pt x="7024" y="2161"/>
                                <a:pt x="7137" y="2180"/>
                                <a:pt x="7137" y="2281"/>
                              </a:cubicBezTo>
                              <a:cubicBezTo>
                                <a:pt x="7137" y="2720"/>
                                <a:pt x="7137" y="2720"/>
                                <a:pt x="7137" y="2720"/>
                              </a:cubicBezTo>
                              <a:cubicBezTo>
                                <a:pt x="7137" y="2860"/>
                                <a:pt x="7128" y="3032"/>
                                <a:pt x="7024" y="3139"/>
                              </a:cubicBezTo>
                              <a:cubicBezTo>
                                <a:pt x="6938" y="3227"/>
                                <a:pt x="6797" y="3247"/>
                                <a:pt x="6679" y="3235"/>
                              </a:cubicBezTo>
                              <a:cubicBezTo>
                                <a:pt x="6452" y="3212"/>
                                <a:pt x="6341" y="3001"/>
                                <a:pt x="6286" y="2802"/>
                              </a:cubicBezTo>
                              <a:cubicBezTo>
                                <a:pt x="6183" y="2424"/>
                                <a:pt x="6194" y="2009"/>
                                <a:pt x="6211" y="1621"/>
                              </a:cubicBezTo>
                              <a:cubicBezTo>
                                <a:pt x="6223" y="1345"/>
                                <a:pt x="6236" y="1022"/>
                                <a:pt x="6382" y="778"/>
                              </a:cubicBezTo>
                              <a:cubicBezTo>
                                <a:pt x="6508" y="568"/>
                                <a:pt x="6755" y="507"/>
                                <a:pt x="6985" y="559"/>
                              </a:cubicBezTo>
                              <a:cubicBezTo>
                                <a:pt x="7374" y="648"/>
                                <a:pt x="7540" y="1072"/>
                                <a:pt x="7612" y="1422"/>
                              </a:cubicBezTo>
                              <a:cubicBezTo>
                                <a:pt x="7616" y="1439"/>
                                <a:pt x="7616" y="1439"/>
                                <a:pt x="7616" y="1439"/>
                              </a:cubicBezTo>
                              <a:cubicBezTo>
                                <a:pt x="7706" y="1439"/>
                                <a:pt x="7706" y="1439"/>
                                <a:pt x="7706" y="1439"/>
                              </a:cubicBezTo>
                              <a:cubicBezTo>
                                <a:pt x="7706" y="518"/>
                                <a:pt x="7706" y="518"/>
                                <a:pt x="7706" y="518"/>
                              </a:cubicBezTo>
                              <a:cubicBezTo>
                                <a:pt x="7622" y="518"/>
                                <a:pt x="7622" y="518"/>
                                <a:pt x="7622" y="518"/>
                              </a:cubicBezTo>
                              <a:cubicBezTo>
                                <a:pt x="7617" y="531"/>
                                <a:pt x="7617" y="531"/>
                                <a:pt x="7617" y="531"/>
                              </a:cubicBezTo>
                              <a:cubicBezTo>
                                <a:pt x="7558" y="693"/>
                                <a:pt x="7421" y="617"/>
                                <a:pt x="7307" y="569"/>
                              </a:cubicBezTo>
                              <a:cubicBezTo>
                                <a:pt x="7279" y="556"/>
                                <a:pt x="7279" y="556"/>
                                <a:pt x="7279" y="556"/>
                              </a:cubicBezTo>
                              <a:cubicBezTo>
                                <a:pt x="6573" y="237"/>
                                <a:pt x="5702" y="608"/>
                                <a:pt x="5438" y="1334"/>
                              </a:cubicBezTo>
                              <a:cubicBezTo>
                                <a:pt x="5204" y="1982"/>
                                <a:pt x="5387" y="2817"/>
                                <a:pt x="6020" y="3161"/>
                              </a:cubicBezTo>
                              <a:cubicBezTo>
                                <a:pt x="6617" y="3486"/>
                                <a:pt x="7358" y="3323"/>
                                <a:pt x="7882" y="2936"/>
                              </a:cubicBezTo>
                              <a:cubicBezTo>
                                <a:pt x="7890" y="2930"/>
                                <a:pt x="7890" y="2930"/>
                                <a:pt x="7890" y="2930"/>
                              </a:cubicBezTo>
                              <a:cubicBezTo>
                                <a:pt x="7890" y="2920"/>
                                <a:pt x="7890" y="2920"/>
                                <a:pt x="7890" y="2920"/>
                              </a:cubicBezTo>
                              <a:cubicBezTo>
                                <a:pt x="7890" y="2704"/>
                                <a:pt x="7890" y="2294"/>
                                <a:pt x="7890" y="2285"/>
                              </a:cubicBezTo>
                              <a:cubicBezTo>
                                <a:pt x="7898" y="2198"/>
                                <a:pt x="7976" y="2171"/>
                                <a:pt x="8051" y="2171"/>
                              </a:cubicBezTo>
                              <a:cubicBezTo>
                                <a:pt x="8073" y="2172"/>
                                <a:pt x="8073" y="2172"/>
                                <a:pt x="8073" y="2172"/>
                              </a:cubicBezTo>
                              <a:cubicBezTo>
                                <a:pt x="8073" y="2069"/>
                                <a:pt x="8073" y="2069"/>
                                <a:pt x="8073" y="2069"/>
                              </a:cubicBezTo>
                              <a:cubicBezTo>
                                <a:pt x="6921" y="2069"/>
                                <a:pt x="6921" y="2069"/>
                                <a:pt x="6921" y="2069"/>
                              </a:cubicBezTo>
                              <a:lnTo>
                                <a:pt x="6921" y="2174"/>
                              </a:lnTo>
                              <a:close/>
                              <a:moveTo>
                                <a:pt x="4579" y="609"/>
                              </a:moveTo>
                              <a:cubicBezTo>
                                <a:pt x="4599" y="610"/>
                                <a:pt x="4599" y="610"/>
                                <a:pt x="4599" y="610"/>
                              </a:cubicBezTo>
                              <a:cubicBezTo>
                                <a:pt x="4610" y="611"/>
                                <a:pt x="4876" y="627"/>
                                <a:pt x="4876" y="862"/>
                              </a:cubicBezTo>
                              <a:cubicBezTo>
                                <a:pt x="4876" y="2403"/>
                                <a:pt x="4876" y="2403"/>
                                <a:pt x="4876" y="2403"/>
                              </a:cubicBezTo>
                              <a:cubicBezTo>
                                <a:pt x="3544" y="510"/>
                                <a:pt x="3544" y="510"/>
                                <a:pt x="3544" y="510"/>
                              </a:cubicBezTo>
                              <a:cubicBezTo>
                                <a:pt x="1950" y="510"/>
                                <a:pt x="1950" y="510"/>
                                <a:pt x="1950" y="510"/>
                              </a:cubicBezTo>
                              <a:cubicBezTo>
                                <a:pt x="1950" y="623"/>
                                <a:pt x="1950" y="623"/>
                                <a:pt x="1950" y="623"/>
                              </a:cubicBezTo>
                              <a:cubicBezTo>
                                <a:pt x="1973" y="620"/>
                                <a:pt x="1973" y="620"/>
                                <a:pt x="1973" y="620"/>
                              </a:cubicBezTo>
                              <a:cubicBezTo>
                                <a:pt x="2038" y="611"/>
                                <a:pt x="2134" y="605"/>
                                <a:pt x="2185" y="658"/>
                              </a:cubicBezTo>
                              <a:cubicBezTo>
                                <a:pt x="2243" y="717"/>
                                <a:pt x="2239" y="825"/>
                                <a:pt x="2239" y="901"/>
                              </a:cubicBezTo>
                              <a:cubicBezTo>
                                <a:pt x="2239" y="2289"/>
                                <a:pt x="2239" y="2289"/>
                                <a:pt x="2239" y="2289"/>
                              </a:cubicBezTo>
                              <a:cubicBezTo>
                                <a:pt x="2239" y="2623"/>
                                <a:pt x="2195" y="3057"/>
                                <a:pt x="1805" y="3144"/>
                              </a:cubicBezTo>
                              <a:cubicBezTo>
                                <a:pt x="1610" y="3188"/>
                                <a:pt x="1371" y="3172"/>
                                <a:pt x="1206" y="3049"/>
                              </a:cubicBezTo>
                              <a:cubicBezTo>
                                <a:pt x="1029" y="2918"/>
                                <a:pt x="1038" y="2697"/>
                                <a:pt x="1038" y="2496"/>
                              </a:cubicBezTo>
                              <a:cubicBezTo>
                                <a:pt x="1038" y="770"/>
                                <a:pt x="1038" y="770"/>
                                <a:pt x="1038" y="770"/>
                              </a:cubicBezTo>
                              <a:cubicBezTo>
                                <a:pt x="1038" y="673"/>
                                <a:pt x="1109" y="607"/>
                                <a:pt x="1206" y="620"/>
                              </a:cubicBezTo>
                              <a:cubicBezTo>
                                <a:pt x="1230" y="623"/>
                                <a:pt x="1230" y="623"/>
                                <a:pt x="1230" y="623"/>
                              </a:cubicBezTo>
                              <a:cubicBezTo>
                                <a:pt x="1230" y="510"/>
                                <a:pt x="1230" y="510"/>
                                <a:pt x="1230" y="510"/>
                              </a:cubicBezTo>
                              <a:cubicBezTo>
                                <a:pt x="0" y="510"/>
                                <a:pt x="0" y="510"/>
                                <a:pt x="0" y="510"/>
                              </a:cubicBezTo>
                              <a:cubicBezTo>
                                <a:pt x="0" y="620"/>
                                <a:pt x="0" y="620"/>
                                <a:pt x="0" y="620"/>
                              </a:cubicBezTo>
                              <a:cubicBezTo>
                                <a:pt x="38" y="621"/>
                                <a:pt x="38" y="621"/>
                                <a:pt x="38" y="621"/>
                              </a:cubicBezTo>
                              <a:cubicBezTo>
                                <a:pt x="186" y="621"/>
                                <a:pt x="233" y="656"/>
                                <a:pt x="233" y="766"/>
                              </a:cubicBezTo>
                              <a:cubicBezTo>
                                <a:pt x="232" y="2297"/>
                                <a:pt x="232" y="2297"/>
                                <a:pt x="232" y="2297"/>
                              </a:cubicBezTo>
                              <a:cubicBezTo>
                                <a:pt x="232" y="2469"/>
                                <a:pt x="230" y="2651"/>
                                <a:pt x="298" y="2813"/>
                              </a:cubicBezTo>
                              <a:cubicBezTo>
                                <a:pt x="355" y="2949"/>
                                <a:pt x="468" y="3064"/>
                                <a:pt x="590" y="3145"/>
                              </a:cubicBezTo>
                              <a:cubicBezTo>
                                <a:pt x="868" y="3329"/>
                                <a:pt x="1233" y="3349"/>
                                <a:pt x="1556" y="3325"/>
                              </a:cubicBezTo>
                              <a:cubicBezTo>
                                <a:pt x="1785" y="3307"/>
                                <a:pt x="2031" y="3248"/>
                                <a:pt x="2182" y="3060"/>
                              </a:cubicBezTo>
                              <a:cubicBezTo>
                                <a:pt x="2350" y="2851"/>
                                <a:pt x="2369" y="2554"/>
                                <a:pt x="2369" y="2297"/>
                              </a:cubicBezTo>
                              <a:cubicBezTo>
                                <a:pt x="2369" y="901"/>
                                <a:pt x="2369" y="901"/>
                                <a:pt x="2369" y="901"/>
                              </a:cubicBezTo>
                              <a:cubicBezTo>
                                <a:pt x="2369" y="652"/>
                                <a:pt x="2460" y="620"/>
                                <a:pt x="2540" y="620"/>
                              </a:cubicBezTo>
                              <a:cubicBezTo>
                                <a:pt x="2656" y="620"/>
                                <a:pt x="2656" y="620"/>
                                <a:pt x="2656" y="620"/>
                              </a:cubicBezTo>
                              <a:cubicBezTo>
                                <a:pt x="2902" y="973"/>
                                <a:pt x="2902" y="973"/>
                                <a:pt x="2902" y="973"/>
                              </a:cubicBezTo>
                              <a:cubicBezTo>
                                <a:pt x="2902" y="2934"/>
                                <a:pt x="2902" y="2934"/>
                                <a:pt x="2902" y="2934"/>
                              </a:cubicBezTo>
                              <a:cubicBezTo>
                                <a:pt x="2902" y="3091"/>
                                <a:pt x="2769" y="3160"/>
                                <a:pt x="2627" y="3160"/>
                              </a:cubicBezTo>
                              <a:cubicBezTo>
                                <a:pt x="2605" y="3158"/>
                                <a:pt x="2605" y="3158"/>
                                <a:pt x="2605" y="3158"/>
                              </a:cubicBezTo>
                              <a:cubicBezTo>
                                <a:pt x="2605" y="3266"/>
                                <a:pt x="2605" y="3266"/>
                                <a:pt x="2605" y="3266"/>
                              </a:cubicBezTo>
                              <a:cubicBezTo>
                                <a:pt x="3318" y="3266"/>
                                <a:pt x="3318" y="3266"/>
                                <a:pt x="3318" y="3266"/>
                              </a:cubicBezTo>
                              <a:cubicBezTo>
                                <a:pt x="3318" y="3160"/>
                                <a:pt x="3318" y="3160"/>
                                <a:pt x="3318" y="3160"/>
                              </a:cubicBezTo>
                              <a:cubicBezTo>
                                <a:pt x="3298" y="3160"/>
                                <a:pt x="3298" y="3160"/>
                                <a:pt x="3298" y="3160"/>
                              </a:cubicBezTo>
                              <a:cubicBezTo>
                                <a:pt x="3286" y="3159"/>
                                <a:pt x="3017" y="3153"/>
                                <a:pt x="3017" y="2934"/>
                              </a:cubicBezTo>
                              <a:cubicBezTo>
                                <a:pt x="3017" y="1137"/>
                                <a:pt x="3017" y="1137"/>
                                <a:pt x="3017" y="1137"/>
                              </a:cubicBezTo>
                              <a:cubicBezTo>
                                <a:pt x="4512" y="3266"/>
                                <a:pt x="4512" y="3266"/>
                                <a:pt x="4512" y="3266"/>
                              </a:cubicBezTo>
                              <a:cubicBezTo>
                                <a:pt x="4995" y="3266"/>
                                <a:pt x="4995" y="3266"/>
                                <a:pt x="4995" y="3266"/>
                              </a:cubicBezTo>
                              <a:cubicBezTo>
                                <a:pt x="4995" y="862"/>
                                <a:pt x="4995" y="862"/>
                                <a:pt x="4995" y="862"/>
                              </a:cubicBezTo>
                              <a:cubicBezTo>
                                <a:pt x="4995" y="630"/>
                                <a:pt x="5261" y="611"/>
                                <a:pt x="5273" y="610"/>
                              </a:cubicBezTo>
                              <a:cubicBezTo>
                                <a:pt x="5292" y="609"/>
                                <a:pt x="5292" y="609"/>
                                <a:pt x="5292" y="609"/>
                              </a:cubicBezTo>
                              <a:cubicBezTo>
                                <a:pt x="5292" y="510"/>
                                <a:pt x="5292" y="510"/>
                                <a:pt x="5292" y="510"/>
                              </a:cubicBezTo>
                              <a:cubicBezTo>
                                <a:pt x="4579" y="510"/>
                                <a:pt x="4579" y="510"/>
                                <a:pt x="4579" y="510"/>
                              </a:cubicBezTo>
                              <a:lnTo>
                                <a:pt x="4579" y="6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noChangeAspect="1" noEditPoints="1"/>
                      </wps:cNvSpPr>
                      <wps:spPr bwMode="auto">
                        <a:xfrm>
                          <a:off x="-1071" y="11084"/>
                          <a:ext cx="8175" cy="8176"/>
                        </a:xfrm>
                        <a:custGeom>
                          <a:avLst/>
                          <a:gdLst>
                            <a:gd name="T0" fmla="*/ 2735 w 3461"/>
                            <a:gd name="T1" fmla="*/ 1719 h 3461"/>
                            <a:gd name="T2" fmla="*/ 2723 w 3461"/>
                            <a:gd name="T3" fmla="*/ 1535 h 3461"/>
                            <a:gd name="T4" fmla="*/ 2777 w 3461"/>
                            <a:gd name="T5" fmla="*/ 1980 h 3461"/>
                            <a:gd name="T6" fmla="*/ 2422 w 3461"/>
                            <a:gd name="T7" fmla="*/ 2573 h 3461"/>
                            <a:gd name="T8" fmla="*/ 2156 w 3461"/>
                            <a:gd name="T9" fmla="*/ 2149 h 3461"/>
                            <a:gd name="T10" fmla="*/ 2152 w 3461"/>
                            <a:gd name="T11" fmla="*/ 2443 h 3461"/>
                            <a:gd name="T12" fmla="*/ 2365 w 3461"/>
                            <a:gd name="T13" fmla="*/ 2518 h 3461"/>
                            <a:gd name="T14" fmla="*/ 2415 w 3461"/>
                            <a:gd name="T15" fmla="*/ 2194 h 3461"/>
                            <a:gd name="T16" fmla="*/ 2667 w 3461"/>
                            <a:gd name="T17" fmla="*/ 1481 h 3461"/>
                            <a:gd name="T18" fmla="*/ 2881 w 3461"/>
                            <a:gd name="T19" fmla="*/ 1857 h 3461"/>
                            <a:gd name="T20" fmla="*/ 2154 w 3461"/>
                            <a:gd name="T21" fmla="*/ 1411 h 3461"/>
                            <a:gd name="T22" fmla="*/ 2362 w 3461"/>
                            <a:gd name="T23" fmla="*/ 1147 h 3461"/>
                            <a:gd name="T24" fmla="*/ 2121 w 3461"/>
                            <a:gd name="T25" fmla="*/ 1081 h 3461"/>
                            <a:gd name="T26" fmla="*/ 2115 w 3461"/>
                            <a:gd name="T27" fmla="*/ 1074 h 3461"/>
                            <a:gd name="T28" fmla="*/ 2036 w 3461"/>
                            <a:gd name="T29" fmla="*/ 884 h 3461"/>
                            <a:gd name="T30" fmla="*/ 2041 w 3461"/>
                            <a:gd name="T31" fmla="*/ 831 h 3461"/>
                            <a:gd name="T32" fmla="*/ 2042 w 3461"/>
                            <a:gd name="T33" fmla="*/ 829 h 3461"/>
                            <a:gd name="T34" fmla="*/ 2178 w 3461"/>
                            <a:gd name="T35" fmla="*/ 648 h 3461"/>
                            <a:gd name="T36" fmla="*/ 2191 w 3461"/>
                            <a:gd name="T37" fmla="*/ 641 h 3461"/>
                            <a:gd name="T38" fmla="*/ 2203 w 3461"/>
                            <a:gd name="T39" fmla="*/ 636 h 3461"/>
                            <a:gd name="T40" fmla="*/ 2213 w 3461"/>
                            <a:gd name="T41" fmla="*/ 632 h 3461"/>
                            <a:gd name="T42" fmla="*/ 2368 w 3461"/>
                            <a:gd name="T43" fmla="*/ 623 h 3461"/>
                            <a:gd name="T44" fmla="*/ 2537 w 3461"/>
                            <a:gd name="T45" fmla="*/ 1099 h 3461"/>
                            <a:gd name="T46" fmla="*/ 1573 w 3461"/>
                            <a:gd name="T47" fmla="*/ 2395 h 3461"/>
                            <a:gd name="T48" fmla="*/ 1045 w 3461"/>
                            <a:gd name="T49" fmla="*/ 895 h 3461"/>
                            <a:gd name="T50" fmla="*/ 763 w 3461"/>
                            <a:gd name="T51" fmla="*/ 1125 h 3461"/>
                            <a:gd name="T52" fmla="*/ 1761 w 3461"/>
                            <a:gd name="T53" fmla="*/ 974 h 3461"/>
                            <a:gd name="T54" fmla="*/ 1991 w 3461"/>
                            <a:gd name="T55" fmla="*/ 1764 h 3461"/>
                            <a:gd name="T56" fmla="*/ 1483 w 3461"/>
                            <a:gd name="T57" fmla="*/ 2653 h 3461"/>
                            <a:gd name="T58" fmla="*/ 1404 w 3461"/>
                            <a:gd name="T59" fmla="*/ 2721 h 3461"/>
                            <a:gd name="T60" fmla="*/ 698 w 3461"/>
                            <a:gd name="T61" fmla="*/ 2623 h 3461"/>
                            <a:gd name="T62" fmla="*/ 709 w 3461"/>
                            <a:gd name="T63" fmla="*/ 2453 h 3461"/>
                            <a:gd name="T64" fmla="*/ 803 w 3461"/>
                            <a:gd name="T65" fmla="*/ 2343 h 3461"/>
                            <a:gd name="T66" fmla="*/ 814 w 3461"/>
                            <a:gd name="T67" fmla="*/ 2336 h 3461"/>
                            <a:gd name="T68" fmla="*/ 825 w 3461"/>
                            <a:gd name="T69" fmla="*/ 2331 h 3461"/>
                            <a:gd name="T70" fmla="*/ 835 w 3461"/>
                            <a:gd name="T71" fmla="*/ 2326 h 3461"/>
                            <a:gd name="T72" fmla="*/ 1047 w 3461"/>
                            <a:gd name="T73" fmla="*/ 2328 h 3461"/>
                            <a:gd name="T74" fmla="*/ 1047 w 3461"/>
                            <a:gd name="T75" fmla="*/ 2329 h 3461"/>
                            <a:gd name="T76" fmla="*/ 1139 w 3461"/>
                            <a:gd name="T77" fmla="*/ 2405 h 3461"/>
                            <a:gd name="T78" fmla="*/ 1186 w 3461"/>
                            <a:gd name="T79" fmla="*/ 2520 h 3461"/>
                            <a:gd name="T80" fmla="*/ 1137 w 3461"/>
                            <a:gd name="T81" fmla="*/ 2705 h 3461"/>
                            <a:gd name="T82" fmla="*/ 1731 w 3461"/>
                            <a:gd name="T83" fmla="*/ 0 h 3461"/>
                            <a:gd name="T84" fmla="*/ 1731 w 3461"/>
                            <a:gd name="T85" fmla="*/ 3461 h 3461"/>
                            <a:gd name="T86" fmla="*/ 1731 w 3461"/>
                            <a:gd name="T87" fmla="*/ 0 h 3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61" h="3461">
                              <a:moveTo>
                                <a:pt x="2881" y="1857"/>
                              </a:moveTo>
                              <a:cubicBezTo>
                                <a:pt x="2797" y="1857"/>
                                <a:pt x="2735" y="1798"/>
                                <a:pt x="2735" y="1719"/>
                              </a:cubicBezTo>
                              <a:cubicBezTo>
                                <a:pt x="2735" y="1642"/>
                                <a:pt x="2791" y="1588"/>
                                <a:pt x="2872" y="1581"/>
                              </a:cubicBezTo>
                              <a:cubicBezTo>
                                <a:pt x="2872" y="1581"/>
                                <a:pt x="2803" y="1535"/>
                                <a:pt x="2723" y="1535"/>
                              </a:cubicBezTo>
                              <a:cubicBezTo>
                                <a:pt x="2605" y="1536"/>
                                <a:pt x="2528" y="1608"/>
                                <a:pt x="2528" y="1697"/>
                              </a:cubicBezTo>
                              <a:cubicBezTo>
                                <a:pt x="2528" y="1803"/>
                                <a:pt x="2631" y="1862"/>
                                <a:pt x="2777" y="1980"/>
                              </a:cubicBezTo>
                              <a:cubicBezTo>
                                <a:pt x="2874" y="2057"/>
                                <a:pt x="2921" y="2144"/>
                                <a:pt x="2921" y="2238"/>
                              </a:cubicBezTo>
                              <a:cubicBezTo>
                                <a:pt x="2921" y="2431"/>
                                <a:pt x="2742" y="2573"/>
                                <a:pt x="2422" y="2573"/>
                              </a:cubicBezTo>
                              <a:cubicBezTo>
                                <a:pt x="2168" y="2573"/>
                                <a:pt x="2010" y="2460"/>
                                <a:pt x="2010" y="2309"/>
                              </a:cubicBezTo>
                              <a:cubicBezTo>
                                <a:pt x="2010" y="2215"/>
                                <a:pt x="2074" y="2149"/>
                                <a:pt x="2156" y="2149"/>
                              </a:cubicBezTo>
                              <a:cubicBezTo>
                                <a:pt x="2236" y="2149"/>
                                <a:pt x="2300" y="2212"/>
                                <a:pt x="2300" y="2300"/>
                              </a:cubicBezTo>
                              <a:cubicBezTo>
                                <a:pt x="2300" y="2382"/>
                                <a:pt x="2239" y="2443"/>
                                <a:pt x="2152" y="2443"/>
                              </a:cubicBezTo>
                              <a:cubicBezTo>
                                <a:pt x="2148" y="2443"/>
                                <a:pt x="2145" y="2443"/>
                                <a:pt x="2143" y="2443"/>
                              </a:cubicBezTo>
                              <a:cubicBezTo>
                                <a:pt x="2143" y="2443"/>
                                <a:pt x="2240" y="2508"/>
                                <a:pt x="2365" y="2518"/>
                              </a:cubicBezTo>
                              <a:cubicBezTo>
                                <a:pt x="2511" y="2528"/>
                                <a:pt x="2570" y="2469"/>
                                <a:pt x="2570" y="2394"/>
                              </a:cubicBezTo>
                              <a:cubicBezTo>
                                <a:pt x="2570" y="2323"/>
                                <a:pt x="2507" y="2276"/>
                                <a:pt x="2415" y="2194"/>
                              </a:cubicBezTo>
                              <a:cubicBezTo>
                                <a:pt x="2262" y="2055"/>
                                <a:pt x="2170" y="1956"/>
                                <a:pt x="2170" y="1831"/>
                              </a:cubicBezTo>
                              <a:cubicBezTo>
                                <a:pt x="2170" y="1634"/>
                                <a:pt x="2361" y="1481"/>
                                <a:pt x="2667" y="1481"/>
                              </a:cubicBezTo>
                              <a:cubicBezTo>
                                <a:pt x="2890" y="1481"/>
                                <a:pt x="3025" y="1582"/>
                                <a:pt x="3025" y="1719"/>
                              </a:cubicBezTo>
                              <a:cubicBezTo>
                                <a:pt x="3025" y="1796"/>
                                <a:pt x="2960" y="1857"/>
                                <a:pt x="2881" y="1857"/>
                              </a:cubicBezTo>
                              <a:moveTo>
                                <a:pt x="2537" y="1099"/>
                              </a:moveTo>
                              <a:cubicBezTo>
                                <a:pt x="2466" y="1229"/>
                                <a:pt x="2304" y="1348"/>
                                <a:pt x="2154" y="1411"/>
                              </a:cubicBezTo>
                              <a:cubicBezTo>
                                <a:pt x="2136" y="1373"/>
                                <a:pt x="2136" y="1373"/>
                                <a:pt x="2136" y="1373"/>
                              </a:cubicBezTo>
                              <a:cubicBezTo>
                                <a:pt x="2221" y="1334"/>
                                <a:pt x="2341" y="1231"/>
                                <a:pt x="2362" y="1147"/>
                              </a:cubicBezTo>
                              <a:cubicBezTo>
                                <a:pt x="2344" y="1151"/>
                                <a:pt x="2324" y="1153"/>
                                <a:pt x="2305" y="1153"/>
                              </a:cubicBezTo>
                              <a:cubicBezTo>
                                <a:pt x="2234" y="1153"/>
                                <a:pt x="2169" y="1126"/>
                                <a:pt x="2121" y="1081"/>
                              </a:cubicBezTo>
                              <a:cubicBezTo>
                                <a:pt x="2119" y="1079"/>
                                <a:pt x="2117" y="1077"/>
                                <a:pt x="2115" y="1075"/>
                              </a:cubicBezTo>
                              <a:cubicBezTo>
                                <a:pt x="2115" y="1075"/>
                                <a:pt x="2115" y="1074"/>
                                <a:pt x="2115" y="1074"/>
                              </a:cubicBezTo>
                              <a:cubicBezTo>
                                <a:pt x="2082" y="1043"/>
                                <a:pt x="2059" y="1004"/>
                                <a:pt x="2046" y="960"/>
                              </a:cubicBezTo>
                              <a:cubicBezTo>
                                <a:pt x="2040" y="936"/>
                                <a:pt x="2036" y="911"/>
                                <a:pt x="2036" y="884"/>
                              </a:cubicBezTo>
                              <a:cubicBezTo>
                                <a:pt x="2036" y="866"/>
                                <a:pt x="2038" y="849"/>
                                <a:pt x="2041" y="832"/>
                              </a:cubicBezTo>
                              <a:cubicBezTo>
                                <a:pt x="2041" y="832"/>
                                <a:pt x="2041" y="831"/>
                                <a:pt x="2041" y="831"/>
                              </a:cubicBezTo>
                              <a:cubicBezTo>
                                <a:pt x="2041" y="831"/>
                                <a:pt x="2041" y="831"/>
                                <a:pt x="2041" y="831"/>
                              </a:cubicBezTo>
                              <a:cubicBezTo>
                                <a:pt x="2041" y="830"/>
                                <a:pt x="2041" y="829"/>
                                <a:pt x="2042" y="829"/>
                              </a:cubicBezTo>
                              <a:cubicBezTo>
                                <a:pt x="2058" y="747"/>
                                <a:pt x="2110" y="684"/>
                                <a:pt x="2176" y="648"/>
                              </a:cubicBezTo>
                              <a:cubicBezTo>
                                <a:pt x="2177" y="648"/>
                                <a:pt x="2177" y="648"/>
                                <a:pt x="2178" y="648"/>
                              </a:cubicBezTo>
                              <a:cubicBezTo>
                                <a:pt x="2181" y="646"/>
                                <a:pt x="2184" y="644"/>
                                <a:pt x="2187" y="643"/>
                              </a:cubicBezTo>
                              <a:cubicBezTo>
                                <a:pt x="2189" y="642"/>
                                <a:pt x="2190" y="641"/>
                                <a:pt x="2191" y="641"/>
                              </a:cubicBezTo>
                              <a:cubicBezTo>
                                <a:pt x="2194" y="639"/>
                                <a:pt x="2197" y="638"/>
                                <a:pt x="2199" y="637"/>
                              </a:cubicBezTo>
                              <a:cubicBezTo>
                                <a:pt x="2201" y="637"/>
                                <a:pt x="2201" y="636"/>
                                <a:pt x="2203" y="636"/>
                              </a:cubicBezTo>
                              <a:cubicBezTo>
                                <a:pt x="2206" y="634"/>
                                <a:pt x="2209" y="633"/>
                                <a:pt x="2212" y="632"/>
                              </a:cubicBezTo>
                              <a:cubicBezTo>
                                <a:pt x="2212" y="632"/>
                                <a:pt x="2213" y="632"/>
                                <a:pt x="2213" y="632"/>
                              </a:cubicBezTo>
                              <a:cubicBezTo>
                                <a:pt x="2262" y="614"/>
                                <a:pt x="2316" y="610"/>
                                <a:pt x="2367" y="623"/>
                              </a:cubicBezTo>
                              <a:cubicBezTo>
                                <a:pt x="2367" y="623"/>
                                <a:pt x="2367" y="623"/>
                                <a:pt x="2368" y="623"/>
                              </a:cubicBezTo>
                              <a:cubicBezTo>
                                <a:pt x="2430" y="638"/>
                                <a:pt x="2484" y="675"/>
                                <a:pt x="2520" y="724"/>
                              </a:cubicBezTo>
                              <a:cubicBezTo>
                                <a:pt x="2592" y="812"/>
                                <a:pt x="2621" y="946"/>
                                <a:pt x="2537" y="1099"/>
                              </a:cubicBezTo>
                              <a:moveTo>
                                <a:pt x="1078" y="2761"/>
                              </a:moveTo>
                              <a:cubicBezTo>
                                <a:pt x="1258" y="2738"/>
                                <a:pt x="1456" y="2614"/>
                                <a:pt x="1573" y="2395"/>
                              </a:cubicBezTo>
                              <a:cubicBezTo>
                                <a:pt x="1143" y="1027"/>
                                <a:pt x="1143" y="1027"/>
                                <a:pt x="1143" y="1027"/>
                              </a:cubicBezTo>
                              <a:cubicBezTo>
                                <a:pt x="1114" y="939"/>
                                <a:pt x="1099" y="895"/>
                                <a:pt x="1045" y="895"/>
                              </a:cubicBezTo>
                              <a:cubicBezTo>
                                <a:pt x="980" y="895"/>
                                <a:pt x="900" y="980"/>
                                <a:pt x="814" y="1150"/>
                              </a:cubicBezTo>
                              <a:cubicBezTo>
                                <a:pt x="763" y="1125"/>
                                <a:pt x="763" y="1125"/>
                                <a:pt x="763" y="1125"/>
                              </a:cubicBezTo>
                              <a:cubicBezTo>
                                <a:pt x="940" y="782"/>
                                <a:pt x="1186" y="609"/>
                                <a:pt x="1417" y="609"/>
                              </a:cubicBezTo>
                              <a:cubicBezTo>
                                <a:pt x="1602" y="609"/>
                                <a:pt x="1689" y="728"/>
                                <a:pt x="1761" y="974"/>
                              </a:cubicBezTo>
                              <a:cubicBezTo>
                                <a:pt x="1941" y="1590"/>
                                <a:pt x="1941" y="1590"/>
                                <a:pt x="1941" y="1590"/>
                              </a:cubicBezTo>
                              <a:cubicBezTo>
                                <a:pt x="1991" y="1764"/>
                                <a:pt x="1991" y="1764"/>
                                <a:pt x="1991" y="1764"/>
                              </a:cubicBezTo>
                              <a:cubicBezTo>
                                <a:pt x="1946" y="1868"/>
                                <a:pt x="1907" y="1956"/>
                                <a:pt x="1854" y="2066"/>
                              </a:cubicBezTo>
                              <a:cubicBezTo>
                                <a:pt x="1726" y="2329"/>
                                <a:pt x="1618" y="2528"/>
                                <a:pt x="1483" y="2653"/>
                              </a:cubicBezTo>
                              <a:cubicBezTo>
                                <a:pt x="1462" y="2673"/>
                                <a:pt x="1436" y="2696"/>
                                <a:pt x="1407" y="2718"/>
                              </a:cubicBezTo>
                              <a:cubicBezTo>
                                <a:pt x="1404" y="2721"/>
                                <a:pt x="1404" y="2721"/>
                                <a:pt x="1404" y="2721"/>
                              </a:cubicBezTo>
                              <a:cubicBezTo>
                                <a:pt x="1271" y="2821"/>
                                <a:pt x="1103" y="2867"/>
                                <a:pt x="967" y="2847"/>
                              </a:cubicBezTo>
                              <a:cubicBezTo>
                                <a:pt x="806" y="2823"/>
                                <a:pt x="723" y="2726"/>
                                <a:pt x="698" y="2623"/>
                              </a:cubicBezTo>
                              <a:cubicBezTo>
                                <a:pt x="682" y="2568"/>
                                <a:pt x="685" y="2508"/>
                                <a:pt x="709" y="2453"/>
                              </a:cubicBezTo>
                              <a:cubicBezTo>
                                <a:pt x="709" y="2453"/>
                                <a:pt x="709" y="2453"/>
                                <a:pt x="709" y="2453"/>
                              </a:cubicBezTo>
                              <a:cubicBezTo>
                                <a:pt x="728" y="2407"/>
                                <a:pt x="761" y="2370"/>
                                <a:pt x="802" y="2344"/>
                              </a:cubicBezTo>
                              <a:cubicBezTo>
                                <a:pt x="802" y="2343"/>
                                <a:pt x="803" y="2343"/>
                                <a:pt x="803" y="2343"/>
                              </a:cubicBezTo>
                              <a:cubicBezTo>
                                <a:pt x="806" y="2341"/>
                                <a:pt x="808" y="2340"/>
                                <a:pt x="811" y="2338"/>
                              </a:cubicBezTo>
                              <a:cubicBezTo>
                                <a:pt x="812" y="2338"/>
                                <a:pt x="813" y="2337"/>
                                <a:pt x="814" y="2336"/>
                              </a:cubicBezTo>
                              <a:cubicBezTo>
                                <a:pt x="817" y="2335"/>
                                <a:pt x="819" y="2334"/>
                                <a:pt x="821" y="2332"/>
                              </a:cubicBezTo>
                              <a:cubicBezTo>
                                <a:pt x="822" y="2332"/>
                                <a:pt x="824" y="2331"/>
                                <a:pt x="825" y="2331"/>
                              </a:cubicBezTo>
                              <a:cubicBezTo>
                                <a:pt x="828" y="2329"/>
                                <a:pt x="831" y="2328"/>
                                <a:pt x="834" y="2326"/>
                              </a:cubicBezTo>
                              <a:cubicBezTo>
                                <a:pt x="834" y="2326"/>
                                <a:pt x="835" y="2326"/>
                                <a:pt x="835" y="2326"/>
                              </a:cubicBezTo>
                              <a:cubicBezTo>
                                <a:pt x="899" y="2297"/>
                                <a:pt x="975" y="2293"/>
                                <a:pt x="1045" y="2327"/>
                              </a:cubicBezTo>
                              <a:cubicBezTo>
                                <a:pt x="1045" y="2328"/>
                                <a:pt x="1046" y="2328"/>
                                <a:pt x="1047" y="2328"/>
                              </a:cubicBezTo>
                              <a:cubicBezTo>
                                <a:pt x="1047" y="2328"/>
                                <a:pt x="1047" y="2328"/>
                                <a:pt x="1047" y="2328"/>
                              </a:cubicBezTo>
                              <a:cubicBezTo>
                                <a:pt x="1047" y="2328"/>
                                <a:pt x="1047" y="2328"/>
                                <a:pt x="1047" y="2329"/>
                              </a:cubicBezTo>
                              <a:cubicBezTo>
                                <a:pt x="1062" y="2336"/>
                                <a:pt x="1076" y="2344"/>
                                <a:pt x="1089" y="2354"/>
                              </a:cubicBezTo>
                              <a:cubicBezTo>
                                <a:pt x="1109" y="2369"/>
                                <a:pt x="1125" y="2386"/>
                                <a:pt x="1139" y="2405"/>
                              </a:cubicBezTo>
                              <a:cubicBezTo>
                                <a:pt x="1165" y="2439"/>
                                <a:pt x="1180" y="2478"/>
                                <a:pt x="1186" y="2519"/>
                              </a:cubicBezTo>
                              <a:cubicBezTo>
                                <a:pt x="1186" y="2520"/>
                                <a:pt x="1186" y="2520"/>
                                <a:pt x="1186" y="2520"/>
                              </a:cubicBezTo>
                              <a:cubicBezTo>
                                <a:pt x="1186" y="2523"/>
                                <a:pt x="1187" y="2526"/>
                                <a:pt x="1187" y="2528"/>
                              </a:cubicBezTo>
                              <a:cubicBezTo>
                                <a:pt x="1193" y="2589"/>
                                <a:pt x="1177" y="2652"/>
                                <a:pt x="1137" y="2705"/>
                              </a:cubicBezTo>
                              <a:cubicBezTo>
                                <a:pt x="1126" y="2719"/>
                                <a:pt x="1094" y="2747"/>
                                <a:pt x="1078" y="2761"/>
                              </a:cubicBezTo>
                              <a:moveTo>
                                <a:pt x="1731" y="0"/>
                              </a:moveTo>
                              <a:cubicBezTo>
                                <a:pt x="775" y="0"/>
                                <a:pt x="0" y="775"/>
                                <a:pt x="0" y="1730"/>
                              </a:cubicBezTo>
                              <a:cubicBezTo>
                                <a:pt x="0" y="2686"/>
                                <a:pt x="775" y="3461"/>
                                <a:pt x="1731" y="3461"/>
                              </a:cubicBezTo>
                              <a:cubicBezTo>
                                <a:pt x="2687" y="3461"/>
                                <a:pt x="3461" y="2686"/>
                                <a:pt x="3461" y="1730"/>
                              </a:cubicBezTo>
                              <a:cubicBezTo>
                                <a:pt x="3461" y="775"/>
                                <a:pt x="2687" y="0"/>
                                <a:pt x="1731"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ADF4F8" id="Group 16" o:spid="_x0000_s1026" style="position:absolute;margin-left:247.8pt;margin-top:46.8pt;width:101.75pt;height:86.45pt;z-index:251664384;mso-position-horizontal-relative:page;mso-position-vertical-relative:page" coordorigin="-17208,-14940" coordsize="40177,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">
              <o:lock v:ext="edit" aspectratio="t"/>
              <v:rect id="Rectangle 7" o:spid="_x0000_s1027" style="position:absolute;left:6778;top:14930;width:1564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v:rect>
              <v:rect id="Rectangle 8" o:spid="_x0000_s1028" style="position:absolute;left:-16461;top:14930;width:1644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v:rect>
              <v:rect id="Rectangle 9" o:spid="_x0000_s1029" style="position:absolute;left:-16461;top:-14940;width:3872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v:rect>
              <v:shape id="Freeform 10" o:spid="_x0000_s1030" style="position:absolute;left:-16452;top:-3023;width:39421;height:12352;visibility:visible;mso-wrap-style:square;v-text-anchor:top" coordsize="16688,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YA74A&#10;AADbAAAADwAAAGRycy9kb3ducmV2LnhtbERPvcrCMBTdBd8hXMFFNLWDaDWKiIpr1cXt0lybYnNT&#10;mlTr25vhg288nP/Nrre1eFPrK8cK5rMEBHHhdMWlgvvtNF2C8AFZY+2YFHzJw247HGww0+7DOb2v&#10;oRQxhH2GCkwITSalLwxZ9DPXEEfu6VqLIcK2lLrFTwy3tUyTZCEtVhwbDDZ0MFS8rp1VcMx9lz+6&#10;fbM4r+63yemRHpbmrNR41O/XIAL14V/8575oBWlcH7/EHy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OGAO+AAAA2wAAAA8AAAAAAAAAAAAAAAAAmAIAAGRycy9kb3ducmV2&#10;LnhtbFBLBQYAAAAABAAEAPUAAACDAwAAAAA=&#10;" path="m16484,2v-30,27,-30,27,-30,27c16313,156,16244,192,16102,213v-123,14,-409,29,-623,29c13027,242,13027,242,13027,242v-299,,-542,-8,-681,-22c12196,200,12118,168,11980,30,11950,,11950,,11950,v-226,1760,-226,1760,-226,1760c11833,1760,11833,1760,11833,1760v6,-12,6,-12,6,-12c11994,1403,12223,1110,12509,861v148,-130,312,-248,486,-341c13147,439,13312,396,13479,361v,3509,,3509,,3509c13479,4116,13499,4373,13444,4615v-87,346,-411,388,-716,406c12708,5022,12708,5022,12708,5022v,113,,113,,113c15725,5135,15725,5135,15725,5135v,-113,,-113,,-113c15705,5021,15705,5021,15705,5021v-190,-11,-427,-18,-574,-158c14976,4717,14966,4482,14961,4284v-7,-102,-7,-239,-7,-414c14954,361,14954,361,14954,361v208,41,398,99,579,211c15752,706,15944,867,16125,1048v232,246,311,370,447,699c16578,1760,16578,1760,16578,1760v110,,110,,110,l16484,2xm10709,2207v-676,-262,-676,-262,-676,-262c9661,1805,9318,1633,9137,1498,8853,1269,8805,809,9042,531,9252,284,9614,243,9913,315v687,164,1116,865,1360,1475c11306,1874,11337,1959,11366,2044v5,14,5,14,5,14c11480,2058,11480,2058,11480,2058,11398,206,11398,206,11398,206v-109,,-109,,-109,c11285,222,11285,222,11285,222v-21,91,-55,143,-154,143c11022,365,10914,340,10808,315v-233,-51,-233,-51,-233,-51c10202,184,9824,121,9441,160v-352,37,-700,153,-990,359c7957,868,7633,1540,7849,2138v191,528,782,799,1267,988c9829,3402,9829,3402,9829,3402v315,123,681,276,888,559c10879,4184,10893,4502,10753,4741v-287,488,-954,387,-1380,172c8586,4515,8110,3685,7885,2861v-4,-15,-4,-15,-4,-15c7771,2846,7771,2846,7771,2846v74,2289,74,2289,74,2289c7955,5135,7955,5135,7955,5135v3,-16,3,-16,3,-16c7992,4967,8118,4950,8254,4964v204,22,405,83,606,120c9266,5160,9684,5229,10098,5229v685,,1383,-331,1682,-973c11953,3884,11985,3415,11800,3041v-212,-425,-667,-667,-1091,-834c10709,2207,11549,2537,10709,2207m4796,354v19,2,19,2,19,2c4990,372,5209,382,5329,530v129,158,143,374,143,569c5472,3870,5472,3870,5472,3870v,241,10,488,-32,726c5417,4725,5354,4855,5240,4927v-122,78,-285,84,-425,94c4796,5022,4796,5022,4796,5022v,113,,113,,113c7623,5135,7623,5135,7623,5135v,-113,,-113,,-113c7604,5021,7604,5021,7604,5021v-178,-12,-391,-24,-513,-173c6963,4692,6947,4479,6947,4285v,-2771,,-2771,,-2771c6947,1022,6947,920,6983,761v16,-87,47,-159,90,-209c7171,426,7285,384,7604,356v19,-2,19,-2,19,-2c7623,242,7623,242,7623,242v-2827,,-2827,,-2827,l4796,354xm4806,2919v-5,14,-5,14,-5,14c4688,3278,4555,3598,4348,3898v-252,367,-567,721,-964,932c3203,4926,3005,4986,2800,5001v-129,10,-274,15,-398,-27c2168,4895,2161,4601,2153,4396v-2,-64,-2,-128,-2,-191c2151,1514,2151,1514,2151,1514v,-492,,-594,35,-753c2202,674,2233,602,2277,552v98,-126,212,-168,531,-196c2827,354,2827,354,2827,354v,-112,,-112,,-112c,242,,242,,242,,354,,354,,354v19,2,19,2,19,2c194,372,413,382,533,530v128,158,143,374,143,569c676,3870,676,3870,676,3870v,241,9,488,-32,726c621,4725,557,4855,443,4927v-122,78,-284,84,-424,94c,5022,,5022,,5022v,113,,113,,113c4482,5135,4482,5135,4482,5135,4919,2919,4919,2919,4919,2919r-113,xe" filled="f" stroked="f">
                <v:path arrowok="t" o:connecttype="custom" o:connectlocs="38868,69;36565,572;29164,520;28229,0;27952,4157;29549,2034;31841,853;31758,10902;30019,11863;37146,12130;37099,11861;35341,10120;35325,853;38091,2476;39161,4157;38939,5;23700,4594;21359,1254;26629,4228;26861,4861;26925,487;26658,524;25531,744;22302,378;18541,5050;23218,8036;25401,11199;18626,6758;18357,6723;18792,12130;19498,11726;23854,12352;27874,7183;25297,5213;11374,841;12926,2596;12851,10857;11374,11861;11329,12130;18007,11863;16751,11452;16410,3576;16708,1304;18007,836;11329,572;11353,6895;10271,9208;6614,11813;5086,10384;5081,3576;5379,1304;6678,836;0,572;45,841;1597,2596;1521,10857;45,11861;0,12130;11620,6895" o:connectangles="0,0,0,0,0,0,0,0,0,0,0,0,0,0,0,0,0,0,0,0,0,0,0,0,0,0,0,0,0,0,0,0,0,0,0,0,0,0,0,0,0,0,0,0,0,0,0,0,0,0,0,0,0,0,0,0,0,0,0"/>
                <o:lock v:ext="edit" aspectratio="t" verticies="t"/>
              </v:shape>
              <v:shape id="Freeform 11" o:spid="_x0000_s1031" style="position:absolute;left:-17208;top:-12002;width:13429;height:7006;visibility:visible;mso-wrap-style:square;v-text-anchor:top" coordsize="5685,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7uMQA&#10;AADbAAAADwAAAGRycy9kb3ducmV2LnhtbESP0WoCMRRE3wv9h3AFX0rNqtAtq1GKKPogBW0/4LK5&#10;7i5ubpYkxtWvN0Khj8PMnGHmy960IpLzjWUF41EGgri0uuFKwe/P5v0ThA/IGlvLpOBGHpaL15c5&#10;Ftpe+UDxGCqRIOwLVFCH0BVS+rImg35kO+LknawzGJJ0ldQOrwluWjnJsg9psOG0UGNHq5rK8/Fi&#10;FKzDm9xs9+09NnEts+kld98xV2o46L9mIAL14T/8195pBZMxPL+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jEAAAA2wAAAA8AAAAAAAAAAAAAAAAAmAIAAGRycy9k&#10;b3ducmV2LnhtbFBLBQYAAAAABAAEAPUAAACJAwAAAAA=&#10;" path="m4176,2820v-218,,-348,-137,-408,-337c3665,2147,3683,1768,3684,1421v1,-325,-16,-694,104,-1003c3864,220,4026,123,4237,145v203,21,308,175,358,360c4684,835,4669,1199,4668,1537v-1,318,12,668,-89,974c4515,2702,4382,2820,4176,2820v-421,,424,,,m5131,445c4841,146,4442,,4027,43,3620,86,3267,328,3041,665v-220,328,-272,750,-202,1134c2910,2183,3156,2529,3488,2733v296,183,667,233,1005,154c4829,2808,5118,2585,5309,2300,5685,1740,5601,922,5131,445v-263,-272,279,283,,m3102,174v-5,-80,-5,-80,-5,-80c2010,94,2010,94,2010,94v5,82,5,82,5,82c2034,177,2034,177,2034,177v181,4,271,142,268,313c2300,601,2261,687,2210,782v-115,216,-240,428,-363,640c1383,580,1383,580,1383,580,1335,499,1283,388,1329,296v38,-77,129,-110,209,-119c1556,174,1556,174,1556,174v2,-80,2,-80,2,-80c3,94,3,94,3,94,,176,,176,,176v20,1,20,1,20,1c181,183,340,291,433,458v732,1292,732,1292,732,1292c1165,2485,1165,2485,1165,2485v,253,-172,285,-363,298c783,2784,783,2784,783,2784v,97,,97,,97c2318,2881,2318,2881,2318,2881v,-97,,-97,,-97c2299,2783,2299,2783,2299,2783v-187,-12,-364,-24,-364,-313c1935,1573,1935,1573,1935,1573,2389,774,2389,774,2389,774,2593,406,2819,210,3083,177r19,-3xe" filled="f" stroked="f">
                <v:path arrowok="t" o:connecttype="custom" o:connectlocs="9864,6661;8901,5865;8702,3357;8948,987;10009,343;10854,1193;11027,3631;10816,5931;9864,6661;9864,6661;12120,1051;9513,102;7183,1571;6706,4249;8239,6456;10613,6819;12541,5433;12120,1051;12120,1051;7327,411;7316,222;4748,222;4760,416;4805,418;5438,1157;5220,1847;4363,3359;3267,1370;3139,699;3633,418;3676,411;3680,222;7,222;0,416;47,418;1023,1082;2752,4134;2752,5870;1894,6574;1850,6576;1850,6805;5476,6805;5476,6576;5431,6574;4571,5834;4571,3716;5643,1828;7283,418;7327,411" o:connectangles="0,0,0,0,0,0,0,0,0,0,0,0,0,0,0,0,0,0,0,0,0,0,0,0,0,0,0,0,0,0,0,0,0,0,0,0,0,0,0,0,0,0,0,0,0,0,0,0,0"/>
                <o:lock v:ext="edit" aspectratio="t" verticies="t"/>
              </v:shape>
              <v:shape id="Freeform 12" o:spid="_x0000_s1032" style="position:absolute;left:-3852;top:-12968;width:26301;height:8235;visibility:visible;mso-wrap-style:square;v-text-anchor:top" coordsize="11134,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XAL4A&#10;AADbAAAADwAAAGRycy9kb3ducmV2LnhtbESPzQrCMBCE74LvEFbwIprag0g1ShEK3kQr4nFp1rbY&#10;bEoTtb69EQSPw/x8zHrbm0Y8qXO1ZQXzWQSCuLC65lLBOc+mSxDOI2tsLJOCNznYboaDNSbavvhI&#10;z5MvRRhhl6CCyvs2kdIVFRl0M9sSB+9mO4M+yK6UusNXGDeNjKNoIQ3WHAgVtrSrqLifHkaBlZNF&#10;frgcyotL8+aaR49lFuBqPOrTFQhPvf+Hf+29VhDH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FFwC+AAAA2wAAAA8AAAAAAAAAAAAAAAAAmAIAAGRycy9kb3ducmV2&#10;LnhtbFBLBQYAAAAABAAEAPUAAACDAwAAAAA=&#10;" path="m8470,21c8389,,8301,8,8223,40v-5,2,-5,2,-5,2c8214,44,8210,46,8206,48v-6,2,-6,2,-6,2c8089,104,8005,208,7981,330v18,4,18,4,18,4c7980,335,7980,335,7980,335v-54,269,181,516,451,480c8387,919,8243,1043,8127,1098v-17,8,-17,8,-17,8c8151,1193,8151,1193,8151,1193v16,-7,16,-7,16,-7c8522,1037,9034,584,8701,173,8645,97,8563,43,8470,21v-74,-19,93,22,,m10431,1633v-362,-148,-362,-148,-362,-148c9870,1405,9687,1309,9592,1233,9439,1101,9418,830,9547,677v117,-139,321,-156,485,-104c10435,700,10652,1167,10769,1537v4,14,4,14,4,14c10849,1551,10849,1551,10849,1551,10804,484,10804,484,10804,484v-75,,-75,,-75,c10726,500,10726,500,10726,500v-27,119,-156,69,-244,46c10357,517,10357,517,10357,517v-266,-60,-531,-97,-799,-20c9282,577,9026,765,8914,1037v-88,213,-76,463,55,655c9115,1904,9361,2034,9589,2136v382,157,382,157,382,157c10234,2402,10530,2587,10488,2914v-36,277,-315,380,-559,320c9376,3100,9056,2501,8925,1995v-4,-15,-4,-15,-4,-15c8845,1980,8845,1980,8845,1980v40,1314,40,1314,40,1314c8961,3294,8961,3294,8961,3294v3,-16,3,-16,3,-16c8996,3127,9224,3220,9319,3241v204,44,411,81,619,99c10259,3367,10582,3300,10817,3067v215,-211,317,-536,249,-831c10995,1923,10707,1748,10431,1633v,,459,191,,m6921,2174v23,-3,23,-3,23,-3c7024,2161,7137,2180,7137,2281v,439,,439,,439c7137,2860,7128,3032,7024,3139v-86,88,-227,108,-345,96c6452,3212,6341,3001,6286,2802v-103,-378,-92,-793,-75,-1181c6223,1345,6236,1022,6382,778,6508,568,6755,507,6985,559v389,89,555,513,627,863c7616,1439,7616,1439,7616,1439v90,,90,,90,c7706,518,7706,518,7706,518v-84,,-84,,-84,c7617,531,7617,531,7617,531v-59,162,-196,86,-310,38c7279,556,7279,556,7279,556,6573,237,5702,608,5438,1334v-234,648,-51,1483,582,1827c6617,3486,7358,3323,7882,2936v8,-6,8,-6,8,-6c7890,2920,7890,2920,7890,2920v,-216,,-626,,-635c7898,2198,7976,2171,8051,2171v22,1,22,1,22,1c8073,2069,8073,2069,8073,2069v-1152,,-1152,,-1152,l6921,2174xm4579,609v20,1,20,1,20,1c4610,611,4876,627,4876,862v,1541,,1541,,1541c3544,510,3544,510,3544,510v-1594,,-1594,,-1594,c1950,623,1950,623,1950,623v23,-3,23,-3,23,-3c2038,611,2134,605,2185,658v58,59,54,167,54,243c2239,2289,2239,2289,2239,2289v,334,-44,768,-434,855c1610,3188,1371,3172,1206,3049,1029,2918,1038,2697,1038,2496v,-1726,,-1726,,-1726c1038,673,1109,607,1206,620v24,3,24,3,24,3c1230,510,1230,510,1230,510,,510,,510,,510,,620,,620,,620v38,1,38,1,38,1c186,621,233,656,233,766v-1,1531,-1,1531,-1,1531c232,2469,230,2651,298,2813v57,136,170,251,292,332c868,3329,1233,3349,1556,3325v229,-18,475,-77,626,-265c2350,2851,2369,2554,2369,2297v,-1396,,-1396,,-1396c2369,652,2460,620,2540,620v116,,116,,116,c2902,973,2902,973,2902,973v,1961,,1961,,1961c2902,3091,2769,3160,2627,3160v-22,-2,-22,-2,-22,-2c2605,3266,2605,3266,2605,3266v713,,713,,713,c3318,3160,3318,3160,3318,3160v-20,,-20,,-20,c3286,3159,3017,3153,3017,2934v,-1797,,-1797,,-1797c4512,3266,4512,3266,4512,3266v483,,483,,483,c4995,862,4995,862,4995,862v,-232,266,-251,278,-252c5292,609,5292,609,5292,609v,-99,,-99,,-99c4579,510,4579,510,4579,510r,99xe" filled="f" stroked="f">
                <v:path arrowok="t" o:connecttype="custom" o:connectlocs="19425,94;19384,113;18853,780;18851,791;19198,2594;19254,2818;20554,409;20008,50;23785,3508;22552,1599;25439,3631;25628,3664;25344,1143;24761,1290;22578,1174;21187,3997;23554,5417;23455,7640;21073,4677;20988,7781;21175,7744;23476,7890;26140,5282;24640,3858;16403,5129;16859,6425;15777,7642;14672,3829;16500,1321;17991,3399;18203,1224;17993,1254;17195,1313;14221,7467;18638,6922;18638,5398;19070,5131;16349,4888;10817,1439;11518,2036;8372,1205;4606,1472;5161,1554;5289,5407;2849,7203;2452,1819;2906,1472;0,1205;90,1467;548,5426;1394,7429;5154,7229;5596,2128;6274,1465;6855,6931;6154,7460;7838,7715;7791,7465;7127,2686;11799,7715;12456,1441;12501,1205;10817,1439" o:connectangles="0,0,0,0,0,0,0,0,0,0,0,0,0,0,0,0,0,0,0,0,0,0,0,0,0,0,0,0,0,0,0,0,0,0,0,0,0,0,0,0,0,0,0,0,0,0,0,0,0,0,0,0,0,0,0,0,0,0,0,0,0,0,0"/>
                <o:lock v:ext="edit" aspectratio="t" verticies="t"/>
              </v:shape>
              <v:shape id="Freeform 13" o:spid="_x0000_s1033" style="position:absolute;left:-1071;top:11084;width:8175;height:8176;visibility:visible;mso-wrap-style:square;v-text-anchor:top" coordsize="3461,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XWsMA&#10;AADbAAAADwAAAGRycy9kb3ducmV2LnhtbESPQWvCQBSE70L/w/IKXqRuVJCSukppEQRPNQo9PrLP&#10;bDDvbchuTdpf7xYEj8PMfMOsNgM36kpdqL0YmE0zUCSlt7VUBo7F9uUVVIgoFhsvZOCXAmzWT6MV&#10;5tb38kXXQ6xUgkjI0YCLsc21DqUjxjD1LUnyzr5jjEl2lbYd9gnOjZ5n2VIz1pIWHLb04ai8HH7Y&#10;QFUQ97N9nLgTf06K42JX8t+3MePn4f0NVKQhPsL39s4amC/g/0v6AX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GXWsMAAADbAAAADwAAAAAAAAAAAAAAAACYAgAAZHJzL2Rv&#10;d25yZXYueG1sUEsFBgAAAAAEAAQA9QAAAIgDAAAAAA==&#10;" path="m2881,1857v-84,,-146,-59,-146,-138c2735,1642,2791,1588,2872,1581v,,-69,-46,-149,-46c2605,1536,2528,1608,2528,1697v,106,103,165,249,283c2874,2057,2921,2144,2921,2238v,193,-179,335,-499,335c2168,2573,2010,2460,2010,2309v,-94,64,-160,146,-160c2236,2149,2300,2212,2300,2300v,82,-61,143,-148,143c2148,2443,2145,2443,2143,2443v,,97,65,222,75c2511,2528,2570,2469,2570,2394v,-71,-63,-118,-155,-200c2262,2055,2170,1956,2170,1831v,-197,191,-350,497,-350c2890,1481,3025,1582,3025,1719v,77,-65,138,-144,138m2537,1099v-71,130,-233,249,-383,312c2136,1373,2136,1373,2136,1373v85,-39,205,-142,226,-226c2344,1151,2324,1153,2305,1153v-71,,-136,-27,-184,-72c2119,1079,2117,1077,2115,1075v,,,-1,,-1c2082,1043,2059,1004,2046,960v-6,-24,-10,-49,-10,-76c2036,866,2038,849,2041,832v,,,-1,,-1c2041,831,2041,831,2041,831v,-1,,-2,1,-2c2058,747,2110,684,2176,648v1,,1,,2,c2181,646,2184,644,2187,643v2,-1,3,-2,4,-2c2194,639,2197,638,2199,637v2,,2,-1,4,-1c2206,634,2209,633,2212,632v,,1,,1,c2262,614,2316,610,2367,623v,,,,1,c2430,638,2484,675,2520,724v72,88,101,222,17,375m1078,2761v180,-23,378,-147,495,-366c1143,1027,1143,1027,1143,1027v-29,-88,-44,-132,-98,-132c980,895,900,980,814,1150v-51,-25,-51,-25,-51,-25c940,782,1186,609,1417,609v185,,272,119,344,365c1941,1590,1941,1590,1941,1590v50,174,50,174,50,174c1946,1868,1907,1956,1854,2066v-128,263,-236,462,-371,587c1462,2673,1436,2696,1407,2718v-3,3,-3,3,-3,3c1271,2821,1103,2867,967,2847,806,2823,723,2726,698,2623v-16,-55,-13,-115,11,-170c709,2453,709,2453,709,2453v19,-46,52,-83,93,-109c802,2343,803,2343,803,2343v3,-2,5,-3,8,-5c812,2338,813,2337,814,2336v3,-1,5,-2,7,-4c822,2332,824,2331,825,2331v3,-2,6,-3,9,-5c834,2326,835,2326,835,2326v64,-29,140,-33,210,1c1045,2328,1046,2328,1047,2328v,,,,,c1047,2328,1047,2328,1047,2329v15,7,29,15,42,25c1109,2369,1125,2386,1139,2405v26,34,41,73,47,114c1186,2520,1186,2520,1186,2520v,3,1,6,1,8c1193,2589,1177,2652,1137,2705v-11,14,-43,42,-59,56m1731,c775,,,775,,1730v,956,775,1731,1731,1731c2687,3461,3461,2686,3461,1730,3461,775,2687,,1731,e" filled="f" stroked="f">
                <v:path arrowok="t" o:connecttype="custom" o:connectlocs="6460,4061;6432,3626;6559,4677;5721,6078;5093,5077;5083,5771;5586,5948;5704,5183;6300,3499;6805,4387;5088,3333;5579,2710;5010,2554;4996,2537;4809,2088;4821,1963;4823,1958;5145,1531;5175,1514;5204,1502;5227,1493;5593,1472;5992,2596;3715,5658;2468,2114;1802,2658;4160,2301;4703,4167;3503,6267;3316,6428;1649,6196;1675,5795;1897,5535;1923,5518;1949,5507;1972,5495;2473,5499;2473,5502;2690,5681;2801,5953;2686,6390;4089,0;4089,8176;4089,0" o:connectangles="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6D7F" w14:textId="77777777" w:rsidR="00AE56ED" w:rsidRDefault="00AE56ED">
    <w:pPr>
      <w:pStyle w:val="Header"/>
    </w:pPr>
  </w:p>
  <w:tbl>
    <w:tblPr>
      <w:tblStyle w:val="TableGrid"/>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78"/>
    </w:tblGrid>
    <w:tr w:rsidR="00AE56ED" w14:paraId="68AB4261" w14:textId="77777777" w:rsidTr="00C5027B">
      <w:trPr>
        <w:trHeight w:hRule="exact" w:val="2401"/>
      </w:trPr>
      <w:tc>
        <w:tcPr>
          <w:tcW w:w="8278" w:type="dxa"/>
          <w:shd w:val="clear" w:color="auto" w:fill="auto"/>
        </w:tcPr>
        <w:p w14:paraId="2D607668" w14:textId="77777777" w:rsidR="00AE56ED" w:rsidRDefault="00AE56ED">
          <w:pPr>
            <w:pStyle w:val="Header"/>
          </w:pPr>
        </w:p>
      </w:tc>
    </w:tr>
  </w:tbl>
  <w:p w14:paraId="0D1E71D6" w14:textId="77777777" w:rsidR="00AE56ED" w:rsidRDefault="00AE56ED" w:rsidP="001D5ED7">
    <w:pPr>
      <w:pStyle w:val="Header"/>
    </w:pPr>
    <w:r>
      <w:rPr>
        <w:noProof/>
        <w:lang w:val="en-US"/>
      </w:rPr>
      <mc:AlternateContent>
        <mc:Choice Requires="wpg">
          <w:drawing>
            <wp:anchor distT="0" distB="0" distL="114300" distR="114300" simplePos="0" relativeHeight="251662336" behindDoc="0" locked="1" layoutInCell="1" allowOverlap="1" wp14:anchorId="712A93BD" wp14:editId="0972BAEA">
              <wp:simplePos x="0" y="0"/>
              <wp:positionH relativeFrom="page">
                <wp:posOffset>3146425</wp:posOffset>
              </wp:positionH>
              <wp:positionV relativeFrom="page">
                <wp:posOffset>594360</wp:posOffset>
              </wp:positionV>
              <wp:extent cx="1292400" cy="1098000"/>
              <wp:effectExtent l="0" t="38100" r="3175" b="6985"/>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2400" cy="1098000"/>
                        <a:chOff x="-17208" y="-14940"/>
                        <a:chExt cx="40177" cy="34200"/>
                      </a:xfrm>
                      <a:solidFill>
                        <a:schemeClr val="tx1"/>
                      </a:solidFill>
                    </wpg:grpSpPr>
                    <wps:wsp>
                      <wps:cNvPr id="9" name="Rectangle 7"/>
                      <wps:cNvSpPr>
                        <a:spLocks noChangeAspect="1" noChangeArrowheads="1"/>
                      </wps:cNvSpPr>
                      <wps:spPr bwMode="auto">
                        <a:xfrm>
                          <a:off x="6778" y="14930"/>
                          <a:ext cx="15647"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spect="1" noChangeArrowheads="1"/>
                      </wps:cNvSpPr>
                      <wps:spPr bwMode="auto">
                        <a:xfrm>
                          <a:off x="-16461" y="14930"/>
                          <a:ext cx="16443"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spect="1" noChangeArrowheads="1"/>
                      </wps:cNvSpPr>
                      <wps:spPr bwMode="auto">
                        <a:xfrm>
                          <a:off x="-16461" y="-14940"/>
                          <a:ext cx="38723" cy="48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noChangeAspect="1" noEditPoints="1"/>
                      </wps:cNvSpPr>
                      <wps:spPr bwMode="auto">
                        <a:xfrm>
                          <a:off x="-16452" y="-3023"/>
                          <a:ext cx="39421" cy="12352"/>
                        </a:xfrm>
                        <a:custGeom>
                          <a:avLst/>
                          <a:gdLst>
                            <a:gd name="T0" fmla="*/ 16454 w 16688"/>
                            <a:gd name="T1" fmla="*/ 29 h 5229"/>
                            <a:gd name="T2" fmla="*/ 15479 w 16688"/>
                            <a:gd name="T3" fmla="*/ 242 h 5229"/>
                            <a:gd name="T4" fmla="*/ 12346 w 16688"/>
                            <a:gd name="T5" fmla="*/ 220 h 5229"/>
                            <a:gd name="T6" fmla="*/ 11950 w 16688"/>
                            <a:gd name="T7" fmla="*/ 0 h 5229"/>
                            <a:gd name="T8" fmla="*/ 11833 w 16688"/>
                            <a:gd name="T9" fmla="*/ 1760 h 5229"/>
                            <a:gd name="T10" fmla="*/ 12509 w 16688"/>
                            <a:gd name="T11" fmla="*/ 861 h 5229"/>
                            <a:gd name="T12" fmla="*/ 13479 w 16688"/>
                            <a:gd name="T13" fmla="*/ 361 h 5229"/>
                            <a:gd name="T14" fmla="*/ 13444 w 16688"/>
                            <a:gd name="T15" fmla="*/ 4615 h 5229"/>
                            <a:gd name="T16" fmla="*/ 12708 w 16688"/>
                            <a:gd name="T17" fmla="*/ 5022 h 5229"/>
                            <a:gd name="T18" fmla="*/ 15725 w 16688"/>
                            <a:gd name="T19" fmla="*/ 5135 h 5229"/>
                            <a:gd name="T20" fmla="*/ 15705 w 16688"/>
                            <a:gd name="T21" fmla="*/ 5021 h 5229"/>
                            <a:gd name="T22" fmla="*/ 14961 w 16688"/>
                            <a:gd name="T23" fmla="*/ 4284 h 5229"/>
                            <a:gd name="T24" fmla="*/ 14954 w 16688"/>
                            <a:gd name="T25" fmla="*/ 361 h 5229"/>
                            <a:gd name="T26" fmla="*/ 16125 w 16688"/>
                            <a:gd name="T27" fmla="*/ 1048 h 5229"/>
                            <a:gd name="T28" fmla="*/ 16578 w 16688"/>
                            <a:gd name="T29" fmla="*/ 1760 h 5229"/>
                            <a:gd name="T30" fmla="*/ 16484 w 16688"/>
                            <a:gd name="T31" fmla="*/ 2 h 5229"/>
                            <a:gd name="T32" fmla="*/ 10033 w 16688"/>
                            <a:gd name="T33" fmla="*/ 1945 h 5229"/>
                            <a:gd name="T34" fmla="*/ 9042 w 16688"/>
                            <a:gd name="T35" fmla="*/ 531 h 5229"/>
                            <a:gd name="T36" fmla="*/ 11273 w 16688"/>
                            <a:gd name="T37" fmla="*/ 1790 h 5229"/>
                            <a:gd name="T38" fmla="*/ 11371 w 16688"/>
                            <a:gd name="T39" fmla="*/ 2058 h 5229"/>
                            <a:gd name="T40" fmla="*/ 11398 w 16688"/>
                            <a:gd name="T41" fmla="*/ 206 h 5229"/>
                            <a:gd name="T42" fmla="*/ 11285 w 16688"/>
                            <a:gd name="T43" fmla="*/ 222 h 5229"/>
                            <a:gd name="T44" fmla="*/ 10808 w 16688"/>
                            <a:gd name="T45" fmla="*/ 315 h 5229"/>
                            <a:gd name="T46" fmla="*/ 9441 w 16688"/>
                            <a:gd name="T47" fmla="*/ 160 h 5229"/>
                            <a:gd name="T48" fmla="*/ 7849 w 16688"/>
                            <a:gd name="T49" fmla="*/ 2138 h 5229"/>
                            <a:gd name="T50" fmla="*/ 9829 w 16688"/>
                            <a:gd name="T51" fmla="*/ 3402 h 5229"/>
                            <a:gd name="T52" fmla="*/ 10753 w 16688"/>
                            <a:gd name="T53" fmla="*/ 4741 h 5229"/>
                            <a:gd name="T54" fmla="*/ 7885 w 16688"/>
                            <a:gd name="T55" fmla="*/ 2861 h 5229"/>
                            <a:gd name="T56" fmla="*/ 7771 w 16688"/>
                            <a:gd name="T57" fmla="*/ 2846 h 5229"/>
                            <a:gd name="T58" fmla="*/ 7955 w 16688"/>
                            <a:gd name="T59" fmla="*/ 5135 h 5229"/>
                            <a:gd name="T60" fmla="*/ 8254 w 16688"/>
                            <a:gd name="T61" fmla="*/ 4964 h 5229"/>
                            <a:gd name="T62" fmla="*/ 10098 w 16688"/>
                            <a:gd name="T63" fmla="*/ 5229 h 5229"/>
                            <a:gd name="T64" fmla="*/ 11800 w 16688"/>
                            <a:gd name="T65" fmla="*/ 3041 h 5229"/>
                            <a:gd name="T66" fmla="*/ 10709 w 16688"/>
                            <a:gd name="T67" fmla="*/ 2207 h 5229"/>
                            <a:gd name="T68" fmla="*/ 4815 w 16688"/>
                            <a:gd name="T69" fmla="*/ 356 h 5229"/>
                            <a:gd name="T70" fmla="*/ 5472 w 16688"/>
                            <a:gd name="T71" fmla="*/ 1099 h 5229"/>
                            <a:gd name="T72" fmla="*/ 5440 w 16688"/>
                            <a:gd name="T73" fmla="*/ 4596 h 5229"/>
                            <a:gd name="T74" fmla="*/ 4815 w 16688"/>
                            <a:gd name="T75" fmla="*/ 5021 h 5229"/>
                            <a:gd name="T76" fmla="*/ 4796 w 16688"/>
                            <a:gd name="T77" fmla="*/ 5135 h 5229"/>
                            <a:gd name="T78" fmla="*/ 7623 w 16688"/>
                            <a:gd name="T79" fmla="*/ 5022 h 5229"/>
                            <a:gd name="T80" fmla="*/ 7091 w 16688"/>
                            <a:gd name="T81" fmla="*/ 4848 h 5229"/>
                            <a:gd name="T82" fmla="*/ 6947 w 16688"/>
                            <a:gd name="T83" fmla="*/ 1514 h 5229"/>
                            <a:gd name="T84" fmla="*/ 7073 w 16688"/>
                            <a:gd name="T85" fmla="*/ 552 h 5229"/>
                            <a:gd name="T86" fmla="*/ 7623 w 16688"/>
                            <a:gd name="T87" fmla="*/ 354 h 5229"/>
                            <a:gd name="T88" fmla="*/ 4796 w 16688"/>
                            <a:gd name="T89" fmla="*/ 242 h 5229"/>
                            <a:gd name="T90" fmla="*/ 4806 w 16688"/>
                            <a:gd name="T91" fmla="*/ 2919 h 5229"/>
                            <a:gd name="T92" fmla="*/ 4348 w 16688"/>
                            <a:gd name="T93" fmla="*/ 3898 h 5229"/>
                            <a:gd name="T94" fmla="*/ 2800 w 16688"/>
                            <a:gd name="T95" fmla="*/ 5001 h 5229"/>
                            <a:gd name="T96" fmla="*/ 2153 w 16688"/>
                            <a:gd name="T97" fmla="*/ 4396 h 5229"/>
                            <a:gd name="T98" fmla="*/ 2151 w 16688"/>
                            <a:gd name="T99" fmla="*/ 1514 h 5229"/>
                            <a:gd name="T100" fmla="*/ 2277 w 16688"/>
                            <a:gd name="T101" fmla="*/ 552 h 5229"/>
                            <a:gd name="T102" fmla="*/ 2827 w 16688"/>
                            <a:gd name="T103" fmla="*/ 354 h 5229"/>
                            <a:gd name="T104" fmla="*/ 0 w 16688"/>
                            <a:gd name="T105" fmla="*/ 242 h 5229"/>
                            <a:gd name="T106" fmla="*/ 19 w 16688"/>
                            <a:gd name="T107" fmla="*/ 356 h 5229"/>
                            <a:gd name="T108" fmla="*/ 676 w 16688"/>
                            <a:gd name="T109" fmla="*/ 1099 h 5229"/>
                            <a:gd name="T110" fmla="*/ 644 w 16688"/>
                            <a:gd name="T111" fmla="*/ 4596 h 5229"/>
                            <a:gd name="T112" fmla="*/ 19 w 16688"/>
                            <a:gd name="T113" fmla="*/ 5021 h 5229"/>
                            <a:gd name="T114" fmla="*/ 0 w 16688"/>
                            <a:gd name="T115" fmla="*/ 5135 h 5229"/>
                            <a:gd name="T116" fmla="*/ 4919 w 16688"/>
                            <a:gd name="T117" fmla="*/ 2919 h 5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688" h="5229">
                              <a:moveTo>
                                <a:pt x="16484" y="2"/>
                              </a:moveTo>
                              <a:cubicBezTo>
                                <a:pt x="16454" y="29"/>
                                <a:pt x="16454" y="29"/>
                                <a:pt x="16454" y="29"/>
                              </a:cubicBezTo>
                              <a:cubicBezTo>
                                <a:pt x="16313" y="156"/>
                                <a:pt x="16244" y="192"/>
                                <a:pt x="16102" y="213"/>
                              </a:cubicBezTo>
                              <a:cubicBezTo>
                                <a:pt x="15979" y="227"/>
                                <a:pt x="15693" y="242"/>
                                <a:pt x="15479" y="242"/>
                              </a:cubicBezTo>
                              <a:cubicBezTo>
                                <a:pt x="13027" y="242"/>
                                <a:pt x="13027" y="242"/>
                                <a:pt x="13027" y="242"/>
                              </a:cubicBezTo>
                              <a:cubicBezTo>
                                <a:pt x="12728" y="242"/>
                                <a:pt x="12485" y="234"/>
                                <a:pt x="12346" y="220"/>
                              </a:cubicBezTo>
                              <a:cubicBezTo>
                                <a:pt x="12196" y="200"/>
                                <a:pt x="12118" y="168"/>
                                <a:pt x="11980" y="30"/>
                              </a:cubicBezTo>
                              <a:cubicBezTo>
                                <a:pt x="11950" y="0"/>
                                <a:pt x="11950" y="0"/>
                                <a:pt x="11950" y="0"/>
                              </a:cubicBezTo>
                              <a:cubicBezTo>
                                <a:pt x="11724" y="1760"/>
                                <a:pt x="11724" y="1760"/>
                                <a:pt x="11724" y="1760"/>
                              </a:cubicBezTo>
                              <a:cubicBezTo>
                                <a:pt x="11833" y="1760"/>
                                <a:pt x="11833" y="1760"/>
                                <a:pt x="11833" y="1760"/>
                              </a:cubicBezTo>
                              <a:cubicBezTo>
                                <a:pt x="11839" y="1748"/>
                                <a:pt x="11839" y="1748"/>
                                <a:pt x="11839" y="1748"/>
                              </a:cubicBezTo>
                              <a:cubicBezTo>
                                <a:pt x="11994" y="1403"/>
                                <a:pt x="12223" y="1110"/>
                                <a:pt x="12509" y="861"/>
                              </a:cubicBezTo>
                              <a:cubicBezTo>
                                <a:pt x="12657" y="731"/>
                                <a:pt x="12821" y="613"/>
                                <a:pt x="12995" y="520"/>
                              </a:cubicBezTo>
                              <a:cubicBezTo>
                                <a:pt x="13147" y="439"/>
                                <a:pt x="13312" y="396"/>
                                <a:pt x="13479" y="361"/>
                              </a:cubicBezTo>
                              <a:cubicBezTo>
                                <a:pt x="13479" y="3870"/>
                                <a:pt x="13479" y="3870"/>
                                <a:pt x="13479" y="3870"/>
                              </a:cubicBezTo>
                              <a:cubicBezTo>
                                <a:pt x="13479" y="4116"/>
                                <a:pt x="13499" y="4373"/>
                                <a:pt x="13444" y="4615"/>
                              </a:cubicBezTo>
                              <a:cubicBezTo>
                                <a:pt x="13357" y="4961"/>
                                <a:pt x="13033" y="5003"/>
                                <a:pt x="12728" y="5021"/>
                              </a:cubicBezTo>
                              <a:cubicBezTo>
                                <a:pt x="12708" y="5022"/>
                                <a:pt x="12708" y="5022"/>
                                <a:pt x="12708" y="5022"/>
                              </a:cubicBezTo>
                              <a:cubicBezTo>
                                <a:pt x="12708" y="5135"/>
                                <a:pt x="12708" y="5135"/>
                                <a:pt x="12708" y="5135"/>
                              </a:cubicBezTo>
                              <a:cubicBezTo>
                                <a:pt x="15725" y="5135"/>
                                <a:pt x="15725" y="5135"/>
                                <a:pt x="15725" y="5135"/>
                              </a:cubicBezTo>
                              <a:cubicBezTo>
                                <a:pt x="15725" y="5022"/>
                                <a:pt x="15725" y="5022"/>
                                <a:pt x="15725" y="5022"/>
                              </a:cubicBezTo>
                              <a:cubicBezTo>
                                <a:pt x="15705" y="5021"/>
                                <a:pt x="15705" y="5021"/>
                                <a:pt x="15705" y="5021"/>
                              </a:cubicBezTo>
                              <a:cubicBezTo>
                                <a:pt x="15515" y="5010"/>
                                <a:pt x="15278" y="5003"/>
                                <a:pt x="15131" y="4863"/>
                              </a:cubicBezTo>
                              <a:cubicBezTo>
                                <a:pt x="14976" y="4717"/>
                                <a:pt x="14966" y="4482"/>
                                <a:pt x="14961" y="4284"/>
                              </a:cubicBezTo>
                              <a:cubicBezTo>
                                <a:pt x="14954" y="4182"/>
                                <a:pt x="14954" y="4045"/>
                                <a:pt x="14954" y="3870"/>
                              </a:cubicBezTo>
                              <a:cubicBezTo>
                                <a:pt x="14954" y="361"/>
                                <a:pt x="14954" y="361"/>
                                <a:pt x="14954" y="361"/>
                              </a:cubicBezTo>
                              <a:cubicBezTo>
                                <a:pt x="15162" y="402"/>
                                <a:pt x="15352" y="460"/>
                                <a:pt x="15533" y="572"/>
                              </a:cubicBezTo>
                              <a:cubicBezTo>
                                <a:pt x="15752" y="706"/>
                                <a:pt x="15944" y="867"/>
                                <a:pt x="16125" y="1048"/>
                              </a:cubicBezTo>
                              <a:cubicBezTo>
                                <a:pt x="16357" y="1294"/>
                                <a:pt x="16436" y="1418"/>
                                <a:pt x="16572" y="1747"/>
                              </a:cubicBezTo>
                              <a:cubicBezTo>
                                <a:pt x="16578" y="1760"/>
                                <a:pt x="16578" y="1760"/>
                                <a:pt x="16578" y="1760"/>
                              </a:cubicBezTo>
                              <a:cubicBezTo>
                                <a:pt x="16688" y="1760"/>
                                <a:pt x="16688" y="1760"/>
                                <a:pt x="16688" y="1760"/>
                              </a:cubicBezTo>
                              <a:lnTo>
                                <a:pt x="16484" y="2"/>
                              </a:lnTo>
                              <a:close/>
                              <a:moveTo>
                                <a:pt x="10709" y="2207"/>
                              </a:moveTo>
                              <a:cubicBezTo>
                                <a:pt x="10033" y="1945"/>
                                <a:pt x="10033" y="1945"/>
                                <a:pt x="10033" y="1945"/>
                              </a:cubicBezTo>
                              <a:cubicBezTo>
                                <a:pt x="9661" y="1805"/>
                                <a:pt x="9318" y="1633"/>
                                <a:pt x="9137" y="1498"/>
                              </a:cubicBezTo>
                              <a:cubicBezTo>
                                <a:pt x="8853" y="1269"/>
                                <a:pt x="8805" y="809"/>
                                <a:pt x="9042" y="531"/>
                              </a:cubicBezTo>
                              <a:cubicBezTo>
                                <a:pt x="9252" y="284"/>
                                <a:pt x="9614" y="243"/>
                                <a:pt x="9913" y="315"/>
                              </a:cubicBezTo>
                              <a:cubicBezTo>
                                <a:pt x="10600" y="479"/>
                                <a:pt x="11029" y="1180"/>
                                <a:pt x="11273" y="1790"/>
                              </a:cubicBezTo>
                              <a:cubicBezTo>
                                <a:pt x="11306" y="1874"/>
                                <a:pt x="11337" y="1959"/>
                                <a:pt x="11366" y="2044"/>
                              </a:cubicBezTo>
                              <a:cubicBezTo>
                                <a:pt x="11371" y="2058"/>
                                <a:pt x="11371" y="2058"/>
                                <a:pt x="11371" y="2058"/>
                              </a:cubicBezTo>
                              <a:cubicBezTo>
                                <a:pt x="11480" y="2058"/>
                                <a:pt x="11480" y="2058"/>
                                <a:pt x="11480" y="2058"/>
                              </a:cubicBezTo>
                              <a:cubicBezTo>
                                <a:pt x="11398" y="206"/>
                                <a:pt x="11398" y="206"/>
                                <a:pt x="11398" y="206"/>
                              </a:cubicBezTo>
                              <a:cubicBezTo>
                                <a:pt x="11289" y="206"/>
                                <a:pt x="11289" y="206"/>
                                <a:pt x="11289" y="206"/>
                              </a:cubicBezTo>
                              <a:cubicBezTo>
                                <a:pt x="11285" y="222"/>
                                <a:pt x="11285" y="222"/>
                                <a:pt x="11285" y="222"/>
                              </a:cubicBezTo>
                              <a:cubicBezTo>
                                <a:pt x="11264" y="313"/>
                                <a:pt x="11230" y="365"/>
                                <a:pt x="11131" y="365"/>
                              </a:cubicBezTo>
                              <a:cubicBezTo>
                                <a:pt x="11022" y="365"/>
                                <a:pt x="10914" y="340"/>
                                <a:pt x="10808" y="315"/>
                              </a:cubicBezTo>
                              <a:cubicBezTo>
                                <a:pt x="10575" y="264"/>
                                <a:pt x="10575" y="264"/>
                                <a:pt x="10575" y="264"/>
                              </a:cubicBezTo>
                              <a:cubicBezTo>
                                <a:pt x="10202" y="184"/>
                                <a:pt x="9824" y="121"/>
                                <a:pt x="9441" y="160"/>
                              </a:cubicBezTo>
                              <a:cubicBezTo>
                                <a:pt x="9089" y="197"/>
                                <a:pt x="8741" y="313"/>
                                <a:pt x="8451" y="519"/>
                              </a:cubicBezTo>
                              <a:cubicBezTo>
                                <a:pt x="7957" y="868"/>
                                <a:pt x="7633" y="1540"/>
                                <a:pt x="7849" y="2138"/>
                              </a:cubicBezTo>
                              <a:cubicBezTo>
                                <a:pt x="8040" y="2666"/>
                                <a:pt x="8631" y="2937"/>
                                <a:pt x="9116" y="3126"/>
                              </a:cubicBezTo>
                              <a:cubicBezTo>
                                <a:pt x="9829" y="3402"/>
                                <a:pt x="9829" y="3402"/>
                                <a:pt x="9829" y="3402"/>
                              </a:cubicBezTo>
                              <a:cubicBezTo>
                                <a:pt x="10144" y="3525"/>
                                <a:pt x="10510" y="3678"/>
                                <a:pt x="10717" y="3961"/>
                              </a:cubicBezTo>
                              <a:cubicBezTo>
                                <a:pt x="10879" y="4184"/>
                                <a:pt x="10893" y="4502"/>
                                <a:pt x="10753" y="4741"/>
                              </a:cubicBezTo>
                              <a:cubicBezTo>
                                <a:pt x="10466" y="5229"/>
                                <a:pt x="9799" y="5128"/>
                                <a:pt x="9373" y="4913"/>
                              </a:cubicBezTo>
                              <a:cubicBezTo>
                                <a:pt x="8586" y="4515"/>
                                <a:pt x="8110" y="3685"/>
                                <a:pt x="7885" y="2861"/>
                              </a:cubicBezTo>
                              <a:cubicBezTo>
                                <a:pt x="7881" y="2846"/>
                                <a:pt x="7881" y="2846"/>
                                <a:pt x="7881" y="2846"/>
                              </a:cubicBezTo>
                              <a:cubicBezTo>
                                <a:pt x="7771" y="2846"/>
                                <a:pt x="7771" y="2846"/>
                                <a:pt x="7771" y="2846"/>
                              </a:cubicBezTo>
                              <a:cubicBezTo>
                                <a:pt x="7845" y="5135"/>
                                <a:pt x="7845" y="5135"/>
                                <a:pt x="7845" y="5135"/>
                              </a:cubicBezTo>
                              <a:cubicBezTo>
                                <a:pt x="7955" y="5135"/>
                                <a:pt x="7955" y="5135"/>
                                <a:pt x="7955" y="5135"/>
                              </a:cubicBezTo>
                              <a:cubicBezTo>
                                <a:pt x="7958" y="5119"/>
                                <a:pt x="7958" y="5119"/>
                                <a:pt x="7958" y="5119"/>
                              </a:cubicBezTo>
                              <a:cubicBezTo>
                                <a:pt x="7992" y="4967"/>
                                <a:pt x="8118" y="4950"/>
                                <a:pt x="8254" y="4964"/>
                              </a:cubicBezTo>
                              <a:cubicBezTo>
                                <a:pt x="8458" y="4986"/>
                                <a:pt x="8659" y="5047"/>
                                <a:pt x="8860" y="5084"/>
                              </a:cubicBezTo>
                              <a:cubicBezTo>
                                <a:pt x="9266" y="5160"/>
                                <a:pt x="9684" y="5229"/>
                                <a:pt x="10098" y="5229"/>
                              </a:cubicBezTo>
                              <a:cubicBezTo>
                                <a:pt x="10783" y="5229"/>
                                <a:pt x="11481" y="4898"/>
                                <a:pt x="11780" y="4256"/>
                              </a:cubicBezTo>
                              <a:cubicBezTo>
                                <a:pt x="11953" y="3884"/>
                                <a:pt x="11985" y="3415"/>
                                <a:pt x="11800" y="3041"/>
                              </a:cubicBezTo>
                              <a:cubicBezTo>
                                <a:pt x="11588" y="2616"/>
                                <a:pt x="11133" y="2374"/>
                                <a:pt x="10709" y="2207"/>
                              </a:cubicBezTo>
                              <a:cubicBezTo>
                                <a:pt x="10709" y="2207"/>
                                <a:pt x="11549" y="2537"/>
                                <a:pt x="10709" y="2207"/>
                              </a:cubicBezTo>
                              <a:moveTo>
                                <a:pt x="4796" y="354"/>
                              </a:moveTo>
                              <a:cubicBezTo>
                                <a:pt x="4815" y="356"/>
                                <a:pt x="4815" y="356"/>
                                <a:pt x="4815" y="356"/>
                              </a:cubicBezTo>
                              <a:cubicBezTo>
                                <a:pt x="4990" y="372"/>
                                <a:pt x="5209" y="382"/>
                                <a:pt x="5329" y="530"/>
                              </a:cubicBezTo>
                              <a:cubicBezTo>
                                <a:pt x="5458" y="688"/>
                                <a:pt x="5472" y="904"/>
                                <a:pt x="5472" y="1099"/>
                              </a:cubicBezTo>
                              <a:cubicBezTo>
                                <a:pt x="5472" y="3870"/>
                                <a:pt x="5472" y="3870"/>
                                <a:pt x="5472" y="3870"/>
                              </a:cubicBezTo>
                              <a:cubicBezTo>
                                <a:pt x="5472" y="4111"/>
                                <a:pt x="5482" y="4358"/>
                                <a:pt x="5440" y="4596"/>
                              </a:cubicBezTo>
                              <a:cubicBezTo>
                                <a:pt x="5417" y="4725"/>
                                <a:pt x="5354" y="4855"/>
                                <a:pt x="5240" y="4927"/>
                              </a:cubicBezTo>
                              <a:cubicBezTo>
                                <a:pt x="5118" y="5005"/>
                                <a:pt x="4955" y="5011"/>
                                <a:pt x="4815" y="5021"/>
                              </a:cubicBezTo>
                              <a:cubicBezTo>
                                <a:pt x="4796" y="5022"/>
                                <a:pt x="4796" y="5022"/>
                                <a:pt x="4796" y="5022"/>
                              </a:cubicBezTo>
                              <a:cubicBezTo>
                                <a:pt x="4796" y="5135"/>
                                <a:pt x="4796" y="5135"/>
                                <a:pt x="4796" y="5135"/>
                              </a:cubicBezTo>
                              <a:cubicBezTo>
                                <a:pt x="7623" y="5135"/>
                                <a:pt x="7623" y="5135"/>
                                <a:pt x="7623" y="5135"/>
                              </a:cubicBezTo>
                              <a:cubicBezTo>
                                <a:pt x="7623" y="5022"/>
                                <a:pt x="7623" y="5022"/>
                                <a:pt x="7623" y="5022"/>
                              </a:cubicBezTo>
                              <a:cubicBezTo>
                                <a:pt x="7604" y="5021"/>
                                <a:pt x="7604" y="5021"/>
                                <a:pt x="7604" y="5021"/>
                              </a:cubicBezTo>
                              <a:cubicBezTo>
                                <a:pt x="7426" y="5009"/>
                                <a:pt x="7213" y="4997"/>
                                <a:pt x="7091" y="4848"/>
                              </a:cubicBezTo>
                              <a:cubicBezTo>
                                <a:pt x="6963" y="4692"/>
                                <a:pt x="6947" y="4479"/>
                                <a:pt x="6947" y="4285"/>
                              </a:cubicBezTo>
                              <a:cubicBezTo>
                                <a:pt x="6947" y="1514"/>
                                <a:pt x="6947" y="1514"/>
                                <a:pt x="6947" y="1514"/>
                              </a:cubicBezTo>
                              <a:cubicBezTo>
                                <a:pt x="6947" y="1022"/>
                                <a:pt x="6947" y="920"/>
                                <a:pt x="6983" y="761"/>
                              </a:cubicBezTo>
                              <a:cubicBezTo>
                                <a:pt x="6999" y="674"/>
                                <a:pt x="7030" y="602"/>
                                <a:pt x="7073" y="552"/>
                              </a:cubicBezTo>
                              <a:cubicBezTo>
                                <a:pt x="7171" y="426"/>
                                <a:pt x="7285" y="384"/>
                                <a:pt x="7604" y="356"/>
                              </a:cubicBezTo>
                              <a:cubicBezTo>
                                <a:pt x="7623" y="354"/>
                                <a:pt x="7623" y="354"/>
                                <a:pt x="7623" y="354"/>
                              </a:cubicBezTo>
                              <a:cubicBezTo>
                                <a:pt x="7623" y="242"/>
                                <a:pt x="7623" y="242"/>
                                <a:pt x="7623" y="242"/>
                              </a:cubicBezTo>
                              <a:cubicBezTo>
                                <a:pt x="4796" y="242"/>
                                <a:pt x="4796" y="242"/>
                                <a:pt x="4796" y="242"/>
                              </a:cubicBezTo>
                              <a:lnTo>
                                <a:pt x="4796" y="354"/>
                              </a:lnTo>
                              <a:close/>
                              <a:moveTo>
                                <a:pt x="4806" y="2919"/>
                              </a:moveTo>
                              <a:cubicBezTo>
                                <a:pt x="4801" y="2933"/>
                                <a:pt x="4801" y="2933"/>
                                <a:pt x="4801" y="2933"/>
                              </a:cubicBezTo>
                              <a:cubicBezTo>
                                <a:pt x="4688" y="3278"/>
                                <a:pt x="4555" y="3598"/>
                                <a:pt x="4348" y="3898"/>
                              </a:cubicBezTo>
                              <a:cubicBezTo>
                                <a:pt x="4096" y="4265"/>
                                <a:pt x="3781" y="4619"/>
                                <a:pt x="3384" y="4830"/>
                              </a:cubicBezTo>
                              <a:cubicBezTo>
                                <a:pt x="3203" y="4926"/>
                                <a:pt x="3005" y="4986"/>
                                <a:pt x="2800" y="5001"/>
                              </a:cubicBezTo>
                              <a:cubicBezTo>
                                <a:pt x="2671" y="5011"/>
                                <a:pt x="2526" y="5016"/>
                                <a:pt x="2402" y="4974"/>
                              </a:cubicBezTo>
                              <a:cubicBezTo>
                                <a:pt x="2168" y="4895"/>
                                <a:pt x="2161" y="4601"/>
                                <a:pt x="2153" y="4396"/>
                              </a:cubicBezTo>
                              <a:cubicBezTo>
                                <a:pt x="2151" y="4332"/>
                                <a:pt x="2151" y="4268"/>
                                <a:pt x="2151" y="4205"/>
                              </a:cubicBezTo>
                              <a:cubicBezTo>
                                <a:pt x="2151" y="1514"/>
                                <a:pt x="2151" y="1514"/>
                                <a:pt x="2151" y="1514"/>
                              </a:cubicBezTo>
                              <a:cubicBezTo>
                                <a:pt x="2151" y="1022"/>
                                <a:pt x="2151" y="920"/>
                                <a:pt x="2186" y="761"/>
                              </a:cubicBezTo>
                              <a:cubicBezTo>
                                <a:pt x="2202" y="674"/>
                                <a:pt x="2233" y="602"/>
                                <a:pt x="2277" y="552"/>
                              </a:cubicBezTo>
                              <a:cubicBezTo>
                                <a:pt x="2375" y="426"/>
                                <a:pt x="2489" y="384"/>
                                <a:pt x="2808" y="356"/>
                              </a:cubicBezTo>
                              <a:cubicBezTo>
                                <a:pt x="2827" y="354"/>
                                <a:pt x="2827" y="354"/>
                                <a:pt x="2827" y="354"/>
                              </a:cubicBezTo>
                              <a:cubicBezTo>
                                <a:pt x="2827" y="242"/>
                                <a:pt x="2827" y="242"/>
                                <a:pt x="2827" y="242"/>
                              </a:cubicBezTo>
                              <a:cubicBezTo>
                                <a:pt x="0" y="242"/>
                                <a:pt x="0" y="242"/>
                                <a:pt x="0" y="242"/>
                              </a:cubicBezTo>
                              <a:cubicBezTo>
                                <a:pt x="0" y="354"/>
                                <a:pt x="0" y="354"/>
                                <a:pt x="0" y="354"/>
                              </a:cubicBezTo>
                              <a:cubicBezTo>
                                <a:pt x="19" y="356"/>
                                <a:pt x="19" y="356"/>
                                <a:pt x="19" y="356"/>
                              </a:cubicBezTo>
                              <a:cubicBezTo>
                                <a:pt x="194" y="372"/>
                                <a:pt x="413" y="382"/>
                                <a:pt x="533" y="530"/>
                              </a:cubicBezTo>
                              <a:cubicBezTo>
                                <a:pt x="661" y="688"/>
                                <a:pt x="676" y="904"/>
                                <a:pt x="676" y="1099"/>
                              </a:cubicBezTo>
                              <a:cubicBezTo>
                                <a:pt x="676" y="3870"/>
                                <a:pt x="676" y="3870"/>
                                <a:pt x="676" y="3870"/>
                              </a:cubicBezTo>
                              <a:cubicBezTo>
                                <a:pt x="676" y="4111"/>
                                <a:pt x="685" y="4358"/>
                                <a:pt x="644" y="4596"/>
                              </a:cubicBezTo>
                              <a:cubicBezTo>
                                <a:pt x="621" y="4725"/>
                                <a:pt x="557" y="4855"/>
                                <a:pt x="443" y="4927"/>
                              </a:cubicBezTo>
                              <a:cubicBezTo>
                                <a:pt x="321" y="5005"/>
                                <a:pt x="159" y="5011"/>
                                <a:pt x="19" y="5021"/>
                              </a:cubicBezTo>
                              <a:cubicBezTo>
                                <a:pt x="0" y="5022"/>
                                <a:pt x="0" y="5022"/>
                                <a:pt x="0" y="5022"/>
                              </a:cubicBezTo>
                              <a:cubicBezTo>
                                <a:pt x="0" y="5135"/>
                                <a:pt x="0" y="5135"/>
                                <a:pt x="0" y="5135"/>
                              </a:cubicBezTo>
                              <a:cubicBezTo>
                                <a:pt x="4482" y="5135"/>
                                <a:pt x="4482" y="5135"/>
                                <a:pt x="4482" y="5135"/>
                              </a:cubicBezTo>
                              <a:cubicBezTo>
                                <a:pt x="4919" y="2919"/>
                                <a:pt x="4919" y="2919"/>
                                <a:pt x="4919" y="2919"/>
                              </a:cubicBezTo>
                              <a:lnTo>
                                <a:pt x="4806" y="29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noEditPoints="1"/>
                      </wps:cNvSpPr>
                      <wps:spPr bwMode="auto">
                        <a:xfrm>
                          <a:off x="-17208" y="-12002"/>
                          <a:ext cx="13429" cy="7006"/>
                        </a:xfrm>
                        <a:custGeom>
                          <a:avLst/>
                          <a:gdLst>
                            <a:gd name="T0" fmla="*/ 4176 w 5685"/>
                            <a:gd name="T1" fmla="*/ 2820 h 2966"/>
                            <a:gd name="T2" fmla="*/ 3768 w 5685"/>
                            <a:gd name="T3" fmla="*/ 2483 h 2966"/>
                            <a:gd name="T4" fmla="*/ 3684 w 5685"/>
                            <a:gd name="T5" fmla="*/ 1421 h 2966"/>
                            <a:gd name="T6" fmla="*/ 3788 w 5685"/>
                            <a:gd name="T7" fmla="*/ 418 h 2966"/>
                            <a:gd name="T8" fmla="*/ 4237 w 5685"/>
                            <a:gd name="T9" fmla="*/ 145 h 2966"/>
                            <a:gd name="T10" fmla="*/ 4595 w 5685"/>
                            <a:gd name="T11" fmla="*/ 505 h 2966"/>
                            <a:gd name="T12" fmla="*/ 4668 w 5685"/>
                            <a:gd name="T13" fmla="*/ 1537 h 2966"/>
                            <a:gd name="T14" fmla="*/ 4579 w 5685"/>
                            <a:gd name="T15" fmla="*/ 2511 h 2966"/>
                            <a:gd name="T16" fmla="*/ 4176 w 5685"/>
                            <a:gd name="T17" fmla="*/ 2820 h 2966"/>
                            <a:gd name="T18" fmla="*/ 4176 w 5685"/>
                            <a:gd name="T19" fmla="*/ 2820 h 2966"/>
                            <a:gd name="T20" fmla="*/ 5131 w 5685"/>
                            <a:gd name="T21" fmla="*/ 445 h 2966"/>
                            <a:gd name="T22" fmla="*/ 4027 w 5685"/>
                            <a:gd name="T23" fmla="*/ 43 h 2966"/>
                            <a:gd name="T24" fmla="*/ 3041 w 5685"/>
                            <a:gd name="T25" fmla="*/ 665 h 2966"/>
                            <a:gd name="T26" fmla="*/ 2839 w 5685"/>
                            <a:gd name="T27" fmla="*/ 1799 h 2966"/>
                            <a:gd name="T28" fmla="*/ 3488 w 5685"/>
                            <a:gd name="T29" fmla="*/ 2733 h 2966"/>
                            <a:gd name="T30" fmla="*/ 4493 w 5685"/>
                            <a:gd name="T31" fmla="*/ 2887 h 2966"/>
                            <a:gd name="T32" fmla="*/ 5309 w 5685"/>
                            <a:gd name="T33" fmla="*/ 2300 h 2966"/>
                            <a:gd name="T34" fmla="*/ 5131 w 5685"/>
                            <a:gd name="T35" fmla="*/ 445 h 2966"/>
                            <a:gd name="T36" fmla="*/ 5131 w 5685"/>
                            <a:gd name="T37" fmla="*/ 445 h 2966"/>
                            <a:gd name="T38" fmla="*/ 3102 w 5685"/>
                            <a:gd name="T39" fmla="*/ 174 h 2966"/>
                            <a:gd name="T40" fmla="*/ 3097 w 5685"/>
                            <a:gd name="T41" fmla="*/ 94 h 2966"/>
                            <a:gd name="T42" fmla="*/ 2010 w 5685"/>
                            <a:gd name="T43" fmla="*/ 94 h 2966"/>
                            <a:gd name="T44" fmla="*/ 2015 w 5685"/>
                            <a:gd name="T45" fmla="*/ 176 h 2966"/>
                            <a:gd name="T46" fmla="*/ 2034 w 5685"/>
                            <a:gd name="T47" fmla="*/ 177 h 2966"/>
                            <a:gd name="T48" fmla="*/ 2302 w 5685"/>
                            <a:gd name="T49" fmla="*/ 490 h 2966"/>
                            <a:gd name="T50" fmla="*/ 2210 w 5685"/>
                            <a:gd name="T51" fmla="*/ 782 h 2966"/>
                            <a:gd name="T52" fmla="*/ 1847 w 5685"/>
                            <a:gd name="T53" fmla="*/ 1422 h 2966"/>
                            <a:gd name="T54" fmla="*/ 1383 w 5685"/>
                            <a:gd name="T55" fmla="*/ 580 h 2966"/>
                            <a:gd name="T56" fmla="*/ 1329 w 5685"/>
                            <a:gd name="T57" fmla="*/ 296 h 2966"/>
                            <a:gd name="T58" fmla="*/ 1538 w 5685"/>
                            <a:gd name="T59" fmla="*/ 177 h 2966"/>
                            <a:gd name="T60" fmla="*/ 1556 w 5685"/>
                            <a:gd name="T61" fmla="*/ 174 h 2966"/>
                            <a:gd name="T62" fmla="*/ 1558 w 5685"/>
                            <a:gd name="T63" fmla="*/ 94 h 2966"/>
                            <a:gd name="T64" fmla="*/ 3 w 5685"/>
                            <a:gd name="T65" fmla="*/ 94 h 2966"/>
                            <a:gd name="T66" fmla="*/ 0 w 5685"/>
                            <a:gd name="T67" fmla="*/ 176 h 2966"/>
                            <a:gd name="T68" fmla="*/ 20 w 5685"/>
                            <a:gd name="T69" fmla="*/ 177 h 2966"/>
                            <a:gd name="T70" fmla="*/ 433 w 5685"/>
                            <a:gd name="T71" fmla="*/ 458 h 2966"/>
                            <a:gd name="T72" fmla="*/ 1165 w 5685"/>
                            <a:gd name="T73" fmla="*/ 1750 h 2966"/>
                            <a:gd name="T74" fmla="*/ 1165 w 5685"/>
                            <a:gd name="T75" fmla="*/ 2485 h 2966"/>
                            <a:gd name="T76" fmla="*/ 802 w 5685"/>
                            <a:gd name="T77" fmla="*/ 2783 h 2966"/>
                            <a:gd name="T78" fmla="*/ 783 w 5685"/>
                            <a:gd name="T79" fmla="*/ 2784 h 2966"/>
                            <a:gd name="T80" fmla="*/ 783 w 5685"/>
                            <a:gd name="T81" fmla="*/ 2881 h 2966"/>
                            <a:gd name="T82" fmla="*/ 2318 w 5685"/>
                            <a:gd name="T83" fmla="*/ 2881 h 2966"/>
                            <a:gd name="T84" fmla="*/ 2318 w 5685"/>
                            <a:gd name="T85" fmla="*/ 2784 h 2966"/>
                            <a:gd name="T86" fmla="*/ 2299 w 5685"/>
                            <a:gd name="T87" fmla="*/ 2783 h 2966"/>
                            <a:gd name="T88" fmla="*/ 1935 w 5685"/>
                            <a:gd name="T89" fmla="*/ 2470 h 2966"/>
                            <a:gd name="T90" fmla="*/ 1935 w 5685"/>
                            <a:gd name="T91" fmla="*/ 1573 h 2966"/>
                            <a:gd name="T92" fmla="*/ 2389 w 5685"/>
                            <a:gd name="T93" fmla="*/ 774 h 2966"/>
                            <a:gd name="T94" fmla="*/ 3083 w 5685"/>
                            <a:gd name="T95" fmla="*/ 177 h 2966"/>
                            <a:gd name="T96" fmla="*/ 3102 w 5685"/>
                            <a:gd name="T97" fmla="*/ 174 h 2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85" h="2966">
                              <a:moveTo>
                                <a:pt x="4176" y="2820"/>
                              </a:moveTo>
                              <a:cubicBezTo>
                                <a:pt x="3958" y="2820"/>
                                <a:pt x="3828" y="2683"/>
                                <a:pt x="3768" y="2483"/>
                              </a:cubicBezTo>
                              <a:cubicBezTo>
                                <a:pt x="3665" y="2147"/>
                                <a:pt x="3683" y="1768"/>
                                <a:pt x="3684" y="1421"/>
                              </a:cubicBezTo>
                              <a:cubicBezTo>
                                <a:pt x="3685" y="1096"/>
                                <a:pt x="3668" y="727"/>
                                <a:pt x="3788" y="418"/>
                              </a:cubicBezTo>
                              <a:cubicBezTo>
                                <a:pt x="3864" y="220"/>
                                <a:pt x="4026" y="123"/>
                                <a:pt x="4237" y="145"/>
                              </a:cubicBezTo>
                              <a:cubicBezTo>
                                <a:pt x="4440" y="166"/>
                                <a:pt x="4545" y="320"/>
                                <a:pt x="4595" y="505"/>
                              </a:cubicBezTo>
                              <a:cubicBezTo>
                                <a:pt x="4684" y="835"/>
                                <a:pt x="4669" y="1199"/>
                                <a:pt x="4668" y="1537"/>
                              </a:cubicBezTo>
                              <a:cubicBezTo>
                                <a:pt x="4667" y="1855"/>
                                <a:pt x="4680" y="2205"/>
                                <a:pt x="4579" y="2511"/>
                              </a:cubicBezTo>
                              <a:cubicBezTo>
                                <a:pt x="4515" y="2702"/>
                                <a:pt x="4382" y="2820"/>
                                <a:pt x="4176" y="2820"/>
                              </a:cubicBezTo>
                              <a:cubicBezTo>
                                <a:pt x="3755" y="2820"/>
                                <a:pt x="4600" y="2820"/>
                                <a:pt x="4176" y="2820"/>
                              </a:cubicBezTo>
                              <a:moveTo>
                                <a:pt x="5131" y="445"/>
                              </a:moveTo>
                              <a:cubicBezTo>
                                <a:pt x="4841" y="146"/>
                                <a:pt x="4442" y="0"/>
                                <a:pt x="4027" y="43"/>
                              </a:cubicBezTo>
                              <a:cubicBezTo>
                                <a:pt x="3620" y="86"/>
                                <a:pt x="3267" y="328"/>
                                <a:pt x="3041" y="665"/>
                              </a:cubicBezTo>
                              <a:cubicBezTo>
                                <a:pt x="2821" y="993"/>
                                <a:pt x="2769" y="1415"/>
                                <a:pt x="2839" y="1799"/>
                              </a:cubicBezTo>
                              <a:cubicBezTo>
                                <a:pt x="2910" y="2183"/>
                                <a:pt x="3156" y="2529"/>
                                <a:pt x="3488" y="2733"/>
                              </a:cubicBezTo>
                              <a:cubicBezTo>
                                <a:pt x="3784" y="2916"/>
                                <a:pt x="4155" y="2966"/>
                                <a:pt x="4493" y="2887"/>
                              </a:cubicBezTo>
                              <a:cubicBezTo>
                                <a:pt x="4829" y="2808"/>
                                <a:pt x="5118" y="2585"/>
                                <a:pt x="5309" y="2300"/>
                              </a:cubicBezTo>
                              <a:cubicBezTo>
                                <a:pt x="5685" y="1740"/>
                                <a:pt x="5601" y="922"/>
                                <a:pt x="5131" y="445"/>
                              </a:cubicBezTo>
                              <a:cubicBezTo>
                                <a:pt x="4868" y="173"/>
                                <a:pt x="5410" y="728"/>
                                <a:pt x="5131" y="445"/>
                              </a:cubicBezTo>
                              <a:moveTo>
                                <a:pt x="3102" y="174"/>
                              </a:moveTo>
                              <a:cubicBezTo>
                                <a:pt x="3097" y="94"/>
                                <a:pt x="3097" y="94"/>
                                <a:pt x="3097" y="94"/>
                              </a:cubicBezTo>
                              <a:cubicBezTo>
                                <a:pt x="2010" y="94"/>
                                <a:pt x="2010" y="94"/>
                                <a:pt x="2010" y="94"/>
                              </a:cubicBezTo>
                              <a:cubicBezTo>
                                <a:pt x="2015" y="176"/>
                                <a:pt x="2015" y="176"/>
                                <a:pt x="2015" y="176"/>
                              </a:cubicBezTo>
                              <a:cubicBezTo>
                                <a:pt x="2034" y="177"/>
                                <a:pt x="2034" y="177"/>
                                <a:pt x="2034" y="177"/>
                              </a:cubicBezTo>
                              <a:cubicBezTo>
                                <a:pt x="2215" y="181"/>
                                <a:pt x="2305" y="319"/>
                                <a:pt x="2302" y="490"/>
                              </a:cubicBezTo>
                              <a:cubicBezTo>
                                <a:pt x="2300" y="601"/>
                                <a:pt x="2261" y="687"/>
                                <a:pt x="2210" y="782"/>
                              </a:cubicBezTo>
                              <a:cubicBezTo>
                                <a:pt x="2095" y="998"/>
                                <a:pt x="1970" y="1210"/>
                                <a:pt x="1847" y="1422"/>
                              </a:cubicBezTo>
                              <a:cubicBezTo>
                                <a:pt x="1383" y="580"/>
                                <a:pt x="1383" y="580"/>
                                <a:pt x="1383" y="580"/>
                              </a:cubicBezTo>
                              <a:cubicBezTo>
                                <a:pt x="1335" y="499"/>
                                <a:pt x="1283" y="388"/>
                                <a:pt x="1329" y="296"/>
                              </a:cubicBezTo>
                              <a:cubicBezTo>
                                <a:pt x="1367" y="219"/>
                                <a:pt x="1458" y="186"/>
                                <a:pt x="1538" y="177"/>
                              </a:cubicBezTo>
                              <a:cubicBezTo>
                                <a:pt x="1556" y="174"/>
                                <a:pt x="1556" y="174"/>
                                <a:pt x="1556" y="174"/>
                              </a:cubicBezTo>
                              <a:cubicBezTo>
                                <a:pt x="1558" y="94"/>
                                <a:pt x="1558" y="94"/>
                                <a:pt x="1558" y="94"/>
                              </a:cubicBezTo>
                              <a:cubicBezTo>
                                <a:pt x="3" y="94"/>
                                <a:pt x="3" y="94"/>
                                <a:pt x="3" y="94"/>
                              </a:cubicBezTo>
                              <a:cubicBezTo>
                                <a:pt x="0" y="176"/>
                                <a:pt x="0" y="176"/>
                                <a:pt x="0" y="176"/>
                              </a:cubicBezTo>
                              <a:cubicBezTo>
                                <a:pt x="20" y="177"/>
                                <a:pt x="20" y="177"/>
                                <a:pt x="20" y="177"/>
                              </a:cubicBezTo>
                              <a:cubicBezTo>
                                <a:pt x="181" y="183"/>
                                <a:pt x="340" y="291"/>
                                <a:pt x="433" y="458"/>
                              </a:cubicBezTo>
                              <a:cubicBezTo>
                                <a:pt x="1165" y="1750"/>
                                <a:pt x="1165" y="1750"/>
                                <a:pt x="1165" y="1750"/>
                              </a:cubicBezTo>
                              <a:cubicBezTo>
                                <a:pt x="1165" y="2485"/>
                                <a:pt x="1165" y="2485"/>
                                <a:pt x="1165" y="2485"/>
                              </a:cubicBezTo>
                              <a:cubicBezTo>
                                <a:pt x="1165" y="2738"/>
                                <a:pt x="993" y="2770"/>
                                <a:pt x="802" y="2783"/>
                              </a:cubicBezTo>
                              <a:cubicBezTo>
                                <a:pt x="783" y="2784"/>
                                <a:pt x="783" y="2784"/>
                                <a:pt x="783" y="2784"/>
                              </a:cubicBezTo>
                              <a:cubicBezTo>
                                <a:pt x="783" y="2881"/>
                                <a:pt x="783" y="2881"/>
                                <a:pt x="783" y="2881"/>
                              </a:cubicBezTo>
                              <a:cubicBezTo>
                                <a:pt x="2318" y="2881"/>
                                <a:pt x="2318" y="2881"/>
                                <a:pt x="2318" y="2881"/>
                              </a:cubicBezTo>
                              <a:cubicBezTo>
                                <a:pt x="2318" y="2784"/>
                                <a:pt x="2318" y="2784"/>
                                <a:pt x="2318" y="2784"/>
                              </a:cubicBezTo>
                              <a:cubicBezTo>
                                <a:pt x="2299" y="2783"/>
                                <a:pt x="2299" y="2783"/>
                                <a:pt x="2299" y="2783"/>
                              </a:cubicBezTo>
                              <a:cubicBezTo>
                                <a:pt x="2112" y="2771"/>
                                <a:pt x="1935" y="2759"/>
                                <a:pt x="1935" y="2470"/>
                              </a:cubicBezTo>
                              <a:cubicBezTo>
                                <a:pt x="1935" y="1573"/>
                                <a:pt x="1935" y="1573"/>
                                <a:pt x="1935" y="1573"/>
                              </a:cubicBezTo>
                              <a:cubicBezTo>
                                <a:pt x="2389" y="774"/>
                                <a:pt x="2389" y="774"/>
                                <a:pt x="2389" y="774"/>
                              </a:cubicBezTo>
                              <a:cubicBezTo>
                                <a:pt x="2593" y="406"/>
                                <a:pt x="2819" y="210"/>
                                <a:pt x="3083" y="177"/>
                              </a:cubicBezTo>
                              <a:lnTo>
                                <a:pt x="3102" y="1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spect="1" noEditPoints="1"/>
                      </wps:cNvSpPr>
                      <wps:spPr bwMode="auto">
                        <a:xfrm>
                          <a:off x="-3852" y="-12968"/>
                          <a:ext cx="26301" cy="8235"/>
                        </a:xfrm>
                        <a:custGeom>
                          <a:avLst/>
                          <a:gdLst>
                            <a:gd name="T0" fmla="*/ 8223 w 11134"/>
                            <a:gd name="T1" fmla="*/ 40 h 3486"/>
                            <a:gd name="T2" fmla="*/ 8206 w 11134"/>
                            <a:gd name="T3" fmla="*/ 48 h 3486"/>
                            <a:gd name="T4" fmla="*/ 7981 w 11134"/>
                            <a:gd name="T5" fmla="*/ 330 h 3486"/>
                            <a:gd name="T6" fmla="*/ 7980 w 11134"/>
                            <a:gd name="T7" fmla="*/ 335 h 3486"/>
                            <a:gd name="T8" fmla="*/ 8127 w 11134"/>
                            <a:gd name="T9" fmla="*/ 1098 h 3486"/>
                            <a:gd name="T10" fmla="*/ 8151 w 11134"/>
                            <a:gd name="T11" fmla="*/ 1193 h 3486"/>
                            <a:gd name="T12" fmla="*/ 8701 w 11134"/>
                            <a:gd name="T13" fmla="*/ 173 h 3486"/>
                            <a:gd name="T14" fmla="*/ 8470 w 11134"/>
                            <a:gd name="T15" fmla="*/ 21 h 3486"/>
                            <a:gd name="T16" fmla="*/ 10069 w 11134"/>
                            <a:gd name="T17" fmla="*/ 1485 h 3486"/>
                            <a:gd name="T18" fmla="*/ 9547 w 11134"/>
                            <a:gd name="T19" fmla="*/ 677 h 3486"/>
                            <a:gd name="T20" fmla="*/ 10769 w 11134"/>
                            <a:gd name="T21" fmla="*/ 1537 h 3486"/>
                            <a:gd name="T22" fmla="*/ 10849 w 11134"/>
                            <a:gd name="T23" fmla="*/ 1551 h 3486"/>
                            <a:gd name="T24" fmla="*/ 10729 w 11134"/>
                            <a:gd name="T25" fmla="*/ 484 h 3486"/>
                            <a:gd name="T26" fmla="*/ 10482 w 11134"/>
                            <a:gd name="T27" fmla="*/ 546 h 3486"/>
                            <a:gd name="T28" fmla="*/ 9558 w 11134"/>
                            <a:gd name="T29" fmla="*/ 497 h 3486"/>
                            <a:gd name="T30" fmla="*/ 8969 w 11134"/>
                            <a:gd name="T31" fmla="*/ 1692 h 3486"/>
                            <a:gd name="T32" fmla="*/ 9971 w 11134"/>
                            <a:gd name="T33" fmla="*/ 2293 h 3486"/>
                            <a:gd name="T34" fmla="*/ 9929 w 11134"/>
                            <a:gd name="T35" fmla="*/ 3234 h 3486"/>
                            <a:gd name="T36" fmla="*/ 8921 w 11134"/>
                            <a:gd name="T37" fmla="*/ 1980 h 3486"/>
                            <a:gd name="T38" fmla="*/ 8885 w 11134"/>
                            <a:gd name="T39" fmla="*/ 3294 h 3486"/>
                            <a:gd name="T40" fmla="*/ 8964 w 11134"/>
                            <a:gd name="T41" fmla="*/ 3278 h 3486"/>
                            <a:gd name="T42" fmla="*/ 9938 w 11134"/>
                            <a:gd name="T43" fmla="*/ 3340 h 3486"/>
                            <a:gd name="T44" fmla="*/ 11066 w 11134"/>
                            <a:gd name="T45" fmla="*/ 2236 h 3486"/>
                            <a:gd name="T46" fmla="*/ 10431 w 11134"/>
                            <a:gd name="T47" fmla="*/ 1633 h 3486"/>
                            <a:gd name="T48" fmla="*/ 6944 w 11134"/>
                            <a:gd name="T49" fmla="*/ 2171 h 3486"/>
                            <a:gd name="T50" fmla="*/ 7137 w 11134"/>
                            <a:gd name="T51" fmla="*/ 2720 h 3486"/>
                            <a:gd name="T52" fmla="*/ 6679 w 11134"/>
                            <a:gd name="T53" fmla="*/ 3235 h 3486"/>
                            <a:gd name="T54" fmla="*/ 6211 w 11134"/>
                            <a:gd name="T55" fmla="*/ 1621 h 3486"/>
                            <a:gd name="T56" fmla="*/ 6985 w 11134"/>
                            <a:gd name="T57" fmla="*/ 559 h 3486"/>
                            <a:gd name="T58" fmla="*/ 7616 w 11134"/>
                            <a:gd name="T59" fmla="*/ 1439 h 3486"/>
                            <a:gd name="T60" fmla="*/ 7706 w 11134"/>
                            <a:gd name="T61" fmla="*/ 518 h 3486"/>
                            <a:gd name="T62" fmla="*/ 7617 w 11134"/>
                            <a:gd name="T63" fmla="*/ 531 h 3486"/>
                            <a:gd name="T64" fmla="*/ 7279 w 11134"/>
                            <a:gd name="T65" fmla="*/ 556 h 3486"/>
                            <a:gd name="T66" fmla="*/ 6020 w 11134"/>
                            <a:gd name="T67" fmla="*/ 3161 h 3486"/>
                            <a:gd name="T68" fmla="*/ 7890 w 11134"/>
                            <a:gd name="T69" fmla="*/ 2930 h 3486"/>
                            <a:gd name="T70" fmla="*/ 7890 w 11134"/>
                            <a:gd name="T71" fmla="*/ 2285 h 3486"/>
                            <a:gd name="T72" fmla="*/ 8073 w 11134"/>
                            <a:gd name="T73" fmla="*/ 2172 h 3486"/>
                            <a:gd name="T74" fmla="*/ 6921 w 11134"/>
                            <a:gd name="T75" fmla="*/ 2069 h 3486"/>
                            <a:gd name="T76" fmla="*/ 4579 w 11134"/>
                            <a:gd name="T77" fmla="*/ 609 h 3486"/>
                            <a:gd name="T78" fmla="*/ 4876 w 11134"/>
                            <a:gd name="T79" fmla="*/ 862 h 3486"/>
                            <a:gd name="T80" fmla="*/ 3544 w 11134"/>
                            <a:gd name="T81" fmla="*/ 510 h 3486"/>
                            <a:gd name="T82" fmla="*/ 1950 w 11134"/>
                            <a:gd name="T83" fmla="*/ 623 h 3486"/>
                            <a:gd name="T84" fmla="*/ 2185 w 11134"/>
                            <a:gd name="T85" fmla="*/ 658 h 3486"/>
                            <a:gd name="T86" fmla="*/ 2239 w 11134"/>
                            <a:gd name="T87" fmla="*/ 2289 h 3486"/>
                            <a:gd name="T88" fmla="*/ 1206 w 11134"/>
                            <a:gd name="T89" fmla="*/ 3049 h 3486"/>
                            <a:gd name="T90" fmla="*/ 1038 w 11134"/>
                            <a:gd name="T91" fmla="*/ 770 h 3486"/>
                            <a:gd name="T92" fmla="*/ 1230 w 11134"/>
                            <a:gd name="T93" fmla="*/ 623 h 3486"/>
                            <a:gd name="T94" fmla="*/ 0 w 11134"/>
                            <a:gd name="T95" fmla="*/ 510 h 3486"/>
                            <a:gd name="T96" fmla="*/ 38 w 11134"/>
                            <a:gd name="T97" fmla="*/ 621 h 3486"/>
                            <a:gd name="T98" fmla="*/ 232 w 11134"/>
                            <a:gd name="T99" fmla="*/ 2297 h 3486"/>
                            <a:gd name="T100" fmla="*/ 590 w 11134"/>
                            <a:gd name="T101" fmla="*/ 3145 h 3486"/>
                            <a:gd name="T102" fmla="*/ 2182 w 11134"/>
                            <a:gd name="T103" fmla="*/ 3060 h 3486"/>
                            <a:gd name="T104" fmla="*/ 2369 w 11134"/>
                            <a:gd name="T105" fmla="*/ 901 h 3486"/>
                            <a:gd name="T106" fmla="*/ 2656 w 11134"/>
                            <a:gd name="T107" fmla="*/ 620 h 3486"/>
                            <a:gd name="T108" fmla="*/ 2902 w 11134"/>
                            <a:gd name="T109" fmla="*/ 2934 h 3486"/>
                            <a:gd name="T110" fmla="*/ 2605 w 11134"/>
                            <a:gd name="T111" fmla="*/ 3158 h 3486"/>
                            <a:gd name="T112" fmla="*/ 3318 w 11134"/>
                            <a:gd name="T113" fmla="*/ 3266 h 3486"/>
                            <a:gd name="T114" fmla="*/ 3298 w 11134"/>
                            <a:gd name="T115" fmla="*/ 3160 h 3486"/>
                            <a:gd name="T116" fmla="*/ 3017 w 11134"/>
                            <a:gd name="T117" fmla="*/ 1137 h 3486"/>
                            <a:gd name="T118" fmla="*/ 4995 w 11134"/>
                            <a:gd name="T119" fmla="*/ 3266 h 3486"/>
                            <a:gd name="T120" fmla="*/ 5273 w 11134"/>
                            <a:gd name="T121" fmla="*/ 610 h 3486"/>
                            <a:gd name="T122" fmla="*/ 5292 w 11134"/>
                            <a:gd name="T123" fmla="*/ 510 h 3486"/>
                            <a:gd name="T124" fmla="*/ 4579 w 11134"/>
                            <a:gd name="T125" fmla="*/ 609 h 3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134" h="3486">
                              <a:moveTo>
                                <a:pt x="8470" y="21"/>
                              </a:moveTo>
                              <a:cubicBezTo>
                                <a:pt x="8389" y="0"/>
                                <a:pt x="8301" y="8"/>
                                <a:pt x="8223" y="40"/>
                              </a:cubicBezTo>
                              <a:cubicBezTo>
                                <a:pt x="8218" y="42"/>
                                <a:pt x="8218" y="42"/>
                                <a:pt x="8218" y="42"/>
                              </a:cubicBezTo>
                              <a:cubicBezTo>
                                <a:pt x="8214" y="44"/>
                                <a:pt x="8210" y="46"/>
                                <a:pt x="8206" y="48"/>
                              </a:cubicBezTo>
                              <a:cubicBezTo>
                                <a:pt x="8200" y="50"/>
                                <a:pt x="8200" y="50"/>
                                <a:pt x="8200" y="50"/>
                              </a:cubicBezTo>
                              <a:cubicBezTo>
                                <a:pt x="8089" y="104"/>
                                <a:pt x="8005" y="208"/>
                                <a:pt x="7981" y="330"/>
                              </a:cubicBezTo>
                              <a:cubicBezTo>
                                <a:pt x="7999" y="334"/>
                                <a:pt x="7999" y="334"/>
                                <a:pt x="7999" y="334"/>
                              </a:cubicBezTo>
                              <a:cubicBezTo>
                                <a:pt x="7980" y="335"/>
                                <a:pt x="7980" y="335"/>
                                <a:pt x="7980" y="335"/>
                              </a:cubicBezTo>
                              <a:cubicBezTo>
                                <a:pt x="7926" y="604"/>
                                <a:pt x="8161" y="851"/>
                                <a:pt x="8431" y="815"/>
                              </a:cubicBezTo>
                              <a:cubicBezTo>
                                <a:pt x="8387" y="919"/>
                                <a:pt x="8243" y="1043"/>
                                <a:pt x="8127" y="1098"/>
                              </a:cubicBezTo>
                              <a:cubicBezTo>
                                <a:pt x="8110" y="1106"/>
                                <a:pt x="8110" y="1106"/>
                                <a:pt x="8110" y="1106"/>
                              </a:cubicBezTo>
                              <a:cubicBezTo>
                                <a:pt x="8151" y="1193"/>
                                <a:pt x="8151" y="1193"/>
                                <a:pt x="8151" y="1193"/>
                              </a:cubicBezTo>
                              <a:cubicBezTo>
                                <a:pt x="8167" y="1186"/>
                                <a:pt x="8167" y="1186"/>
                                <a:pt x="8167" y="1186"/>
                              </a:cubicBezTo>
                              <a:cubicBezTo>
                                <a:pt x="8522" y="1037"/>
                                <a:pt x="9034" y="584"/>
                                <a:pt x="8701" y="173"/>
                              </a:cubicBezTo>
                              <a:cubicBezTo>
                                <a:pt x="8645" y="97"/>
                                <a:pt x="8563" y="43"/>
                                <a:pt x="8470" y="21"/>
                              </a:cubicBezTo>
                              <a:cubicBezTo>
                                <a:pt x="8396" y="2"/>
                                <a:pt x="8563" y="43"/>
                                <a:pt x="8470" y="21"/>
                              </a:cubicBezTo>
                              <a:moveTo>
                                <a:pt x="10431" y="1633"/>
                              </a:moveTo>
                              <a:cubicBezTo>
                                <a:pt x="10069" y="1485"/>
                                <a:pt x="10069" y="1485"/>
                                <a:pt x="10069" y="1485"/>
                              </a:cubicBezTo>
                              <a:cubicBezTo>
                                <a:pt x="9870" y="1405"/>
                                <a:pt x="9687" y="1309"/>
                                <a:pt x="9592" y="1233"/>
                              </a:cubicBezTo>
                              <a:cubicBezTo>
                                <a:pt x="9439" y="1101"/>
                                <a:pt x="9418" y="830"/>
                                <a:pt x="9547" y="677"/>
                              </a:cubicBezTo>
                              <a:cubicBezTo>
                                <a:pt x="9664" y="538"/>
                                <a:pt x="9868" y="521"/>
                                <a:pt x="10032" y="573"/>
                              </a:cubicBezTo>
                              <a:cubicBezTo>
                                <a:pt x="10435" y="700"/>
                                <a:pt x="10652" y="1167"/>
                                <a:pt x="10769" y="1537"/>
                              </a:cubicBezTo>
                              <a:cubicBezTo>
                                <a:pt x="10773" y="1551"/>
                                <a:pt x="10773" y="1551"/>
                                <a:pt x="10773" y="1551"/>
                              </a:cubicBezTo>
                              <a:cubicBezTo>
                                <a:pt x="10849" y="1551"/>
                                <a:pt x="10849" y="1551"/>
                                <a:pt x="10849" y="1551"/>
                              </a:cubicBezTo>
                              <a:cubicBezTo>
                                <a:pt x="10804" y="484"/>
                                <a:pt x="10804" y="484"/>
                                <a:pt x="10804" y="484"/>
                              </a:cubicBezTo>
                              <a:cubicBezTo>
                                <a:pt x="10729" y="484"/>
                                <a:pt x="10729" y="484"/>
                                <a:pt x="10729" y="484"/>
                              </a:cubicBezTo>
                              <a:cubicBezTo>
                                <a:pt x="10726" y="500"/>
                                <a:pt x="10726" y="500"/>
                                <a:pt x="10726" y="500"/>
                              </a:cubicBezTo>
                              <a:cubicBezTo>
                                <a:pt x="10699" y="619"/>
                                <a:pt x="10570" y="569"/>
                                <a:pt x="10482" y="546"/>
                              </a:cubicBezTo>
                              <a:cubicBezTo>
                                <a:pt x="10357" y="517"/>
                                <a:pt x="10357" y="517"/>
                                <a:pt x="10357" y="517"/>
                              </a:cubicBezTo>
                              <a:cubicBezTo>
                                <a:pt x="10091" y="457"/>
                                <a:pt x="9826" y="420"/>
                                <a:pt x="9558" y="497"/>
                              </a:cubicBezTo>
                              <a:cubicBezTo>
                                <a:pt x="9282" y="577"/>
                                <a:pt x="9026" y="765"/>
                                <a:pt x="8914" y="1037"/>
                              </a:cubicBezTo>
                              <a:cubicBezTo>
                                <a:pt x="8826" y="1250"/>
                                <a:pt x="8838" y="1500"/>
                                <a:pt x="8969" y="1692"/>
                              </a:cubicBezTo>
                              <a:cubicBezTo>
                                <a:pt x="9115" y="1904"/>
                                <a:pt x="9361" y="2034"/>
                                <a:pt x="9589" y="2136"/>
                              </a:cubicBezTo>
                              <a:cubicBezTo>
                                <a:pt x="9971" y="2293"/>
                                <a:pt x="9971" y="2293"/>
                                <a:pt x="9971" y="2293"/>
                              </a:cubicBezTo>
                              <a:cubicBezTo>
                                <a:pt x="10234" y="2402"/>
                                <a:pt x="10530" y="2587"/>
                                <a:pt x="10488" y="2914"/>
                              </a:cubicBezTo>
                              <a:cubicBezTo>
                                <a:pt x="10452" y="3191"/>
                                <a:pt x="10173" y="3294"/>
                                <a:pt x="9929" y="3234"/>
                              </a:cubicBezTo>
                              <a:cubicBezTo>
                                <a:pt x="9376" y="3100"/>
                                <a:pt x="9056" y="2501"/>
                                <a:pt x="8925" y="1995"/>
                              </a:cubicBezTo>
                              <a:cubicBezTo>
                                <a:pt x="8921" y="1980"/>
                                <a:pt x="8921" y="1980"/>
                                <a:pt x="8921" y="1980"/>
                              </a:cubicBezTo>
                              <a:cubicBezTo>
                                <a:pt x="8845" y="1980"/>
                                <a:pt x="8845" y="1980"/>
                                <a:pt x="8845" y="1980"/>
                              </a:cubicBezTo>
                              <a:cubicBezTo>
                                <a:pt x="8885" y="3294"/>
                                <a:pt x="8885" y="3294"/>
                                <a:pt x="8885" y="3294"/>
                              </a:cubicBezTo>
                              <a:cubicBezTo>
                                <a:pt x="8961" y="3294"/>
                                <a:pt x="8961" y="3294"/>
                                <a:pt x="8961" y="3294"/>
                              </a:cubicBezTo>
                              <a:cubicBezTo>
                                <a:pt x="8964" y="3278"/>
                                <a:pt x="8964" y="3278"/>
                                <a:pt x="8964" y="3278"/>
                              </a:cubicBezTo>
                              <a:cubicBezTo>
                                <a:pt x="8996" y="3127"/>
                                <a:pt x="9224" y="3220"/>
                                <a:pt x="9319" y="3241"/>
                              </a:cubicBezTo>
                              <a:cubicBezTo>
                                <a:pt x="9523" y="3285"/>
                                <a:pt x="9730" y="3322"/>
                                <a:pt x="9938" y="3340"/>
                              </a:cubicBezTo>
                              <a:cubicBezTo>
                                <a:pt x="10259" y="3367"/>
                                <a:pt x="10582" y="3300"/>
                                <a:pt x="10817" y="3067"/>
                              </a:cubicBezTo>
                              <a:cubicBezTo>
                                <a:pt x="11032" y="2856"/>
                                <a:pt x="11134" y="2531"/>
                                <a:pt x="11066" y="2236"/>
                              </a:cubicBezTo>
                              <a:cubicBezTo>
                                <a:pt x="10995" y="1923"/>
                                <a:pt x="10707" y="1748"/>
                                <a:pt x="10431" y="1633"/>
                              </a:cubicBezTo>
                              <a:cubicBezTo>
                                <a:pt x="10431" y="1633"/>
                                <a:pt x="10890" y="1824"/>
                                <a:pt x="10431" y="1633"/>
                              </a:cubicBezTo>
                              <a:moveTo>
                                <a:pt x="6921" y="2174"/>
                              </a:moveTo>
                              <a:cubicBezTo>
                                <a:pt x="6944" y="2171"/>
                                <a:pt x="6944" y="2171"/>
                                <a:pt x="6944" y="2171"/>
                              </a:cubicBezTo>
                              <a:cubicBezTo>
                                <a:pt x="7024" y="2161"/>
                                <a:pt x="7137" y="2180"/>
                                <a:pt x="7137" y="2281"/>
                              </a:cubicBezTo>
                              <a:cubicBezTo>
                                <a:pt x="7137" y="2720"/>
                                <a:pt x="7137" y="2720"/>
                                <a:pt x="7137" y="2720"/>
                              </a:cubicBezTo>
                              <a:cubicBezTo>
                                <a:pt x="7137" y="2860"/>
                                <a:pt x="7128" y="3032"/>
                                <a:pt x="7024" y="3139"/>
                              </a:cubicBezTo>
                              <a:cubicBezTo>
                                <a:pt x="6938" y="3227"/>
                                <a:pt x="6797" y="3247"/>
                                <a:pt x="6679" y="3235"/>
                              </a:cubicBezTo>
                              <a:cubicBezTo>
                                <a:pt x="6452" y="3212"/>
                                <a:pt x="6341" y="3001"/>
                                <a:pt x="6286" y="2802"/>
                              </a:cubicBezTo>
                              <a:cubicBezTo>
                                <a:pt x="6183" y="2424"/>
                                <a:pt x="6194" y="2009"/>
                                <a:pt x="6211" y="1621"/>
                              </a:cubicBezTo>
                              <a:cubicBezTo>
                                <a:pt x="6223" y="1345"/>
                                <a:pt x="6236" y="1022"/>
                                <a:pt x="6382" y="778"/>
                              </a:cubicBezTo>
                              <a:cubicBezTo>
                                <a:pt x="6508" y="568"/>
                                <a:pt x="6755" y="507"/>
                                <a:pt x="6985" y="559"/>
                              </a:cubicBezTo>
                              <a:cubicBezTo>
                                <a:pt x="7374" y="648"/>
                                <a:pt x="7540" y="1072"/>
                                <a:pt x="7612" y="1422"/>
                              </a:cubicBezTo>
                              <a:cubicBezTo>
                                <a:pt x="7616" y="1439"/>
                                <a:pt x="7616" y="1439"/>
                                <a:pt x="7616" y="1439"/>
                              </a:cubicBezTo>
                              <a:cubicBezTo>
                                <a:pt x="7706" y="1439"/>
                                <a:pt x="7706" y="1439"/>
                                <a:pt x="7706" y="1439"/>
                              </a:cubicBezTo>
                              <a:cubicBezTo>
                                <a:pt x="7706" y="518"/>
                                <a:pt x="7706" y="518"/>
                                <a:pt x="7706" y="518"/>
                              </a:cubicBezTo>
                              <a:cubicBezTo>
                                <a:pt x="7622" y="518"/>
                                <a:pt x="7622" y="518"/>
                                <a:pt x="7622" y="518"/>
                              </a:cubicBezTo>
                              <a:cubicBezTo>
                                <a:pt x="7617" y="531"/>
                                <a:pt x="7617" y="531"/>
                                <a:pt x="7617" y="531"/>
                              </a:cubicBezTo>
                              <a:cubicBezTo>
                                <a:pt x="7558" y="693"/>
                                <a:pt x="7421" y="617"/>
                                <a:pt x="7307" y="569"/>
                              </a:cubicBezTo>
                              <a:cubicBezTo>
                                <a:pt x="7279" y="556"/>
                                <a:pt x="7279" y="556"/>
                                <a:pt x="7279" y="556"/>
                              </a:cubicBezTo>
                              <a:cubicBezTo>
                                <a:pt x="6573" y="237"/>
                                <a:pt x="5702" y="608"/>
                                <a:pt x="5438" y="1334"/>
                              </a:cubicBezTo>
                              <a:cubicBezTo>
                                <a:pt x="5204" y="1982"/>
                                <a:pt x="5387" y="2817"/>
                                <a:pt x="6020" y="3161"/>
                              </a:cubicBezTo>
                              <a:cubicBezTo>
                                <a:pt x="6617" y="3486"/>
                                <a:pt x="7358" y="3323"/>
                                <a:pt x="7882" y="2936"/>
                              </a:cubicBezTo>
                              <a:cubicBezTo>
                                <a:pt x="7890" y="2930"/>
                                <a:pt x="7890" y="2930"/>
                                <a:pt x="7890" y="2930"/>
                              </a:cubicBezTo>
                              <a:cubicBezTo>
                                <a:pt x="7890" y="2920"/>
                                <a:pt x="7890" y="2920"/>
                                <a:pt x="7890" y="2920"/>
                              </a:cubicBezTo>
                              <a:cubicBezTo>
                                <a:pt x="7890" y="2704"/>
                                <a:pt x="7890" y="2294"/>
                                <a:pt x="7890" y="2285"/>
                              </a:cubicBezTo>
                              <a:cubicBezTo>
                                <a:pt x="7898" y="2198"/>
                                <a:pt x="7976" y="2171"/>
                                <a:pt x="8051" y="2171"/>
                              </a:cubicBezTo>
                              <a:cubicBezTo>
                                <a:pt x="8073" y="2172"/>
                                <a:pt x="8073" y="2172"/>
                                <a:pt x="8073" y="2172"/>
                              </a:cubicBezTo>
                              <a:cubicBezTo>
                                <a:pt x="8073" y="2069"/>
                                <a:pt x="8073" y="2069"/>
                                <a:pt x="8073" y="2069"/>
                              </a:cubicBezTo>
                              <a:cubicBezTo>
                                <a:pt x="6921" y="2069"/>
                                <a:pt x="6921" y="2069"/>
                                <a:pt x="6921" y="2069"/>
                              </a:cubicBezTo>
                              <a:lnTo>
                                <a:pt x="6921" y="2174"/>
                              </a:lnTo>
                              <a:close/>
                              <a:moveTo>
                                <a:pt x="4579" y="609"/>
                              </a:moveTo>
                              <a:cubicBezTo>
                                <a:pt x="4599" y="610"/>
                                <a:pt x="4599" y="610"/>
                                <a:pt x="4599" y="610"/>
                              </a:cubicBezTo>
                              <a:cubicBezTo>
                                <a:pt x="4610" y="611"/>
                                <a:pt x="4876" y="627"/>
                                <a:pt x="4876" y="862"/>
                              </a:cubicBezTo>
                              <a:cubicBezTo>
                                <a:pt x="4876" y="2403"/>
                                <a:pt x="4876" y="2403"/>
                                <a:pt x="4876" y="2403"/>
                              </a:cubicBezTo>
                              <a:cubicBezTo>
                                <a:pt x="3544" y="510"/>
                                <a:pt x="3544" y="510"/>
                                <a:pt x="3544" y="510"/>
                              </a:cubicBezTo>
                              <a:cubicBezTo>
                                <a:pt x="1950" y="510"/>
                                <a:pt x="1950" y="510"/>
                                <a:pt x="1950" y="510"/>
                              </a:cubicBezTo>
                              <a:cubicBezTo>
                                <a:pt x="1950" y="623"/>
                                <a:pt x="1950" y="623"/>
                                <a:pt x="1950" y="623"/>
                              </a:cubicBezTo>
                              <a:cubicBezTo>
                                <a:pt x="1973" y="620"/>
                                <a:pt x="1973" y="620"/>
                                <a:pt x="1973" y="620"/>
                              </a:cubicBezTo>
                              <a:cubicBezTo>
                                <a:pt x="2038" y="611"/>
                                <a:pt x="2134" y="605"/>
                                <a:pt x="2185" y="658"/>
                              </a:cubicBezTo>
                              <a:cubicBezTo>
                                <a:pt x="2243" y="717"/>
                                <a:pt x="2239" y="825"/>
                                <a:pt x="2239" y="901"/>
                              </a:cubicBezTo>
                              <a:cubicBezTo>
                                <a:pt x="2239" y="2289"/>
                                <a:pt x="2239" y="2289"/>
                                <a:pt x="2239" y="2289"/>
                              </a:cubicBezTo>
                              <a:cubicBezTo>
                                <a:pt x="2239" y="2623"/>
                                <a:pt x="2195" y="3057"/>
                                <a:pt x="1805" y="3144"/>
                              </a:cubicBezTo>
                              <a:cubicBezTo>
                                <a:pt x="1610" y="3188"/>
                                <a:pt x="1371" y="3172"/>
                                <a:pt x="1206" y="3049"/>
                              </a:cubicBezTo>
                              <a:cubicBezTo>
                                <a:pt x="1029" y="2918"/>
                                <a:pt x="1038" y="2697"/>
                                <a:pt x="1038" y="2496"/>
                              </a:cubicBezTo>
                              <a:cubicBezTo>
                                <a:pt x="1038" y="770"/>
                                <a:pt x="1038" y="770"/>
                                <a:pt x="1038" y="770"/>
                              </a:cubicBezTo>
                              <a:cubicBezTo>
                                <a:pt x="1038" y="673"/>
                                <a:pt x="1109" y="607"/>
                                <a:pt x="1206" y="620"/>
                              </a:cubicBezTo>
                              <a:cubicBezTo>
                                <a:pt x="1230" y="623"/>
                                <a:pt x="1230" y="623"/>
                                <a:pt x="1230" y="623"/>
                              </a:cubicBezTo>
                              <a:cubicBezTo>
                                <a:pt x="1230" y="510"/>
                                <a:pt x="1230" y="510"/>
                                <a:pt x="1230" y="510"/>
                              </a:cubicBezTo>
                              <a:cubicBezTo>
                                <a:pt x="0" y="510"/>
                                <a:pt x="0" y="510"/>
                                <a:pt x="0" y="510"/>
                              </a:cubicBezTo>
                              <a:cubicBezTo>
                                <a:pt x="0" y="620"/>
                                <a:pt x="0" y="620"/>
                                <a:pt x="0" y="620"/>
                              </a:cubicBezTo>
                              <a:cubicBezTo>
                                <a:pt x="38" y="621"/>
                                <a:pt x="38" y="621"/>
                                <a:pt x="38" y="621"/>
                              </a:cubicBezTo>
                              <a:cubicBezTo>
                                <a:pt x="186" y="621"/>
                                <a:pt x="233" y="656"/>
                                <a:pt x="233" y="766"/>
                              </a:cubicBezTo>
                              <a:cubicBezTo>
                                <a:pt x="232" y="2297"/>
                                <a:pt x="232" y="2297"/>
                                <a:pt x="232" y="2297"/>
                              </a:cubicBezTo>
                              <a:cubicBezTo>
                                <a:pt x="232" y="2469"/>
                                <a:pt x="230" y="2651"/>
                                <a:pt x="298" y="2813"/>
                              </a:cubicBezTo>
                              <a:cubicBezTo>
                                <a:pt x="355" y="2949"/>
                                <a:pt x="468" y="3064"/>
                                <a:pt x="590" y="3145"/>
                              </a:cubicBezTo>
                              <a:cubicBezTo>
                                <a:pt x="868" y="3329"/>
                                <a:pt x="1233" y="3349"/>
                                <a:pt x="1556" y="3325"/>
                              </a:cubicBezTo>
                              <a:cubicBezTo>
                                <a:pt x="1785" y="3307"/>
                                <a:pt x="2031" y="3248"/>
                                <a:pt x="2182" y="3060"/>
                              </a:cubicBezTo>
                              <a:cubicBezTo>
                                <a:pt x="2350" y="2851"/>
                                <a:pt x="2369" y="2554"/>
                                <a:pt x="2369" y="2297"/>
                              </a:cubicBezTo>
                              <a:cubicBezTo>
                                <a:pt x="2369" y="901"/>
                                <a:pt x="2369" y="901"/>
                                <a:pt x="2369" y="901"/>
                              </a:cubicBezTo>
                              <a:cubicBezTo>
                                <a:pt x="2369" y="652"/>
                                <a:pt x="2460" y="620"/>
                                <a:pt x="2540" y="620"/>
                              </a:cubicBezTo>
                              <a:cubicBezTo>
                                <a:pt x="2656" y="620"/>
                                <a:pt x="2656" y="620"/>
                                <a:pt x="2656" y="620"/>
                              </a:cubicBezTo>
                              <a:cubicBezTo>
                                <a:pt x="2902" y="973"/>
                                <a:pt x="2902" y="973"/>
                                <a:pt x="2902" y="973"/>
                              </a:cubicBezTo>
                              <a:cubicBezTo>
                                <a:pt x="2902" y="2934"/>
                                <a:pt x="2902" y="2934"/>
                                <a:pt x="2902" y="2934"/>
                              </a:cubicBezTo>
                              <a:cubicBezTo>
                                <a:pt x="2902" y="3091"/>
                                <a:pt x="2769" y="3160"/>
                                <a:pt x="2627" y="3160"/>
                              </a:cubicBezTo>
                              <a:cubicBezTo>
                                <a:pt x="2605" y="3158"/>
                                <a:pt x="2605" y="3158"/>
                                <a:pt x="2605" y="3158"/>
                              </a:cubicBezTo>
                              <a:cubicBezTo>
                                <a:pt x="2605" y="3266"/>
                                <a:pt x="2605" y="3266"/>
                                <a:pt x="2605" y="3266"/>
                              </a:cubicBezTo>
                              <a:cubicBezTo>
                                <a:pt x="3318" y="3266"/>
                                <a:pt x="3318" y="3266"/>
                                <a:pt x="3318" y="3266"/>
                              </a:cubicBezTo>
                              <a:cubicBezTo>
                                <a:pt x="3318" y="3160"/>
                                <a:pt x="3318" y="3160"/>
                                <a:pt x="3318" y="3160"/>
                              </a:cubicBezTo>
                              <a:cubicBezTo>
                                <a:pt x="3298" y="3160"/>
                                <a:pt x="3298" y="3160"/>
                                <a:pt x="3298" y="3160"/>
                              </a:cubicBezTo>
                              <a:cubicBezTo>
                                <a:pt x="3286" y="3159"/>
                                <a:pt x="3017" y="3153"/>
                                <a:pt x="3017" y="2934"/>
                              </a:cubicBezTo>
                              <a:cubicBezTo>
                                <a:pt x="3017" y="1137"/>
                                <a:pt x="3017" y="1137"/>
                                <a:pt x="3017" y="1137"/>
                              </a:cubicBezTo>
                              <a:cubicBezTo>
                                <a:pt x="4512" y="3266"/>
                                <a:pt x="4512" y="3266"/>
                                <a:pt x="4512" y="3266"/>
                              </a:cubicBezTo>
                              <a:cubicBezTo>
                                <a:pt x="4995" y="3266"/>
                                <a:pt x="4995" y="3266"/>
                                <a:pt x="4995" y="3266"/>
                              </a:cubicBezTo>
                              <a:cubicBezTo>
                                <a:pt x="4995" y="862"/>
                                <a:pt x="4995" y="862"/>
                                <a:pt x="4995" y="862"/>
                              </a:cubicBezTo>
                              <a:cubicBezTo>
                                <a:pt x="4995" y="630"/>
                                <a:pt x="5261" y="611"/>
                                <a:pt x="5273" y="610"/>
                              </a:cubicBezTo>
                              <a:cubicBezTo>
                                <a:pt x="5292" y="609"/>
                                <a:pt x="5292" y="609"/>
                                <a:pt x="5292" y="609"/>
                              </a:cubicBezTo>
                              <a:cubicBezTo>
                                <a:pt x="5292" y="510"/>
                                <a:pt x="5292" y="510"/>
                                <a:pt x="5292" y="510"/>
                              </a:cubicBezTo>
                              <a:cubicBezTo>
                                <a:pt x="4579" y="510"/>
                                <a:pt x="4579" y="510"/>
                                <a:pt x="4579" y="510"/>
                              </a:cubicBezTo>
                              <a:lnTo>
                                <a:pt x="4579" y="6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ChangeAspect="1" noEditPoints="1"/>
                      </wps:cNvSpPr>
                      <wps:spPr bwMode="auto">
                        <a:xfrm>
                          <a:off x="-1071" y="11084"/>
                          <a:ext cx="8175" cy="8176"/>
                        </a:xfrm>
                        <a:custGeom>
                          <a:avLst/>
                          <a:gdLst>
                            <a:gd name="T0" fmla="*/ 2735 w 3461"/>
                            <a:gd name="T1" fmla="*/ 1719 h 3461"/>
                            <a:gd name="T2" fmla="*/ 2723 w 3461"/>
                            <a:gd name="T3" fmla="*/ 1535 h 3461"/>
                            <a:gd name="T4" fmla="*/ 2777 w 3461"/>
                            <a:gd name="T5" fmla="*/ 1980 h 3461"/>
                            <a:gd name="T6" fmla="*/ 2422 w 3461"/>
                            <a:gd name="T7" fmla="*/ 2573 h 3461"/>
                            <a:gd name="T8" fmla="*/ 2156 w 3461"/>
                            <a:gd name="T9" fmla="*/ 2149 h 3461"/>
                            <a:gd name="T10" fmla="*/ 2152 w 3461"/>
                            <a:gd name="T11" fmla="*/ 2443 h 3461"/>
                            <a:gd name="T12" fmla="*/ 2365 w 3461"/>
                            <a:gd name="T13" fmla="*/ 2518 h 3461"/>
                            <a:gd name="T14" fmla="*/ 2415 w 3461"/>
                            <a:gd name="T15" fmla="*/ 2194 h 3461"/>
                            <a:gd name="T16" fmla="*/ 2667 w 3461"/>
                            <a:gd name="T17" fmla="*/ 1481 h 3461"/>
                            <a:gd name="T18" fmla="*/ 2881 w 3461"/>
                            <a:gd name="T19" fmla="*/ 1857 h 3461"/>
                            <a:gd name="T20" fmla="*/ 2154 w 3461"/>
                            <a:gd name="T21" fmla="*/ 1411 h 3461"/>
                            <a:gd name="T22" fmla="*/ 2362 w 3461"/>
                            <a:gd name="T23" fmla="*/ 1147 h 3461"/>
                            <a:gd name="T24" fmla="*/ 2121 w 3461"/>
                            <a:gd name="T25" fmla="*/ 1081 h 3461"/>
                            <a:gd name="T26" fmla="*/ 2115 w 3461"/>
                            <a:gd name="T27" fmla="*/ 1074 h 3461"/>
                            <a:gd name="T28" fmla="*/ 2036 w 3461"/>
                            <a:gd name="T29" fmla="*/ 884 h 3461"/>
                            <a:gd name="T30" fmla="*/ 2041 w 3461"/>
                            <a:gd name="T31" fmla="*/ 831 h 3461"/>
                            <a:gd name="T32" fmla="*/ 2042 w 3461"/>
                            <a:gd name="T33" fmla="*/ 829 h 3461"/>
                            <a:gd name="T34" fmla="*/ 2178 w 3461"/>
                            <a:gd name="T35" fmla="*/ 648 h 3461"/>
                            <a:gd name="T36" fmla="*/ 2191 w 3461"/>
                            <a:gd name="T37" fmla="*/ 641 h 3461"/>
                            <a:gd name="T38" fmla="*/ 2203 w 3461"/>
                            <a:gd name="T39" fmla="*/ 636 h 3461"/>
                            <a:gd name="T40" fmla="*/ 2213 w 3461"/>
                            <a:gd name="T41" fmla="*/ 632 h 3461"/>
                            <a:gd name="T42" fmla="*/ 2368 w 3461"/>
                            <a:gd name="T43" fmla="*/ 623 h 3461"/>
                            <a:gd name="T44" fmla="*/ 2537 w 3461"/>
                            <a:gd name="T45" fmla="*/ 1099 h 3461"/>
                            <a:gd name="T46" fmla="*/ 1573 w 3461"/>
                            <a:gd name="T47" fmla="*/ 2395 h 3461"/>
                            <a:gd name="T48" fmla="*/ 1045 w 3461"/>
                            <a:gd name="T49" fmla="*/ 895 h 3461"/>
                            <a:gd name="T50" fmla="*/ 763 w 3461"/>
                            <a:gd name="T51" fmla="*/ 1125 h 3461"/>
                            <a:gd name="T52" fmla="*/ 1761 w 3461"/>
                            <a:gd name="T53" fmla="*/ 974 h 3461"/>
                            <a:gd name="T54" fmla="*/ 1991 w 3461"/>
                            <a:gd name="T55" fmla="*/ 1764 h 3461"/>
                            <a:gd name="T56" fmla="*/ 1483 w 3461"/>
                            <a:gd name="T57" fmla="*/ 2653 h 3461"/>
                            <a:gd name="T58" fmla="*/ 1404 w 3461"/>
                            <a:gd name="T59" fmla="*/ 2721 h 3461"/>
                            <a:gd name="T60" fmla="*/ 698 w 3461"/>
                            <a:gd name="T61" fmla="*/ 2623 h 3461"/>
                            <a:gd name="T62" fmla="*/ 709 w 3461"/>
                            <a:gd name="T63" fmla="*/ 2453 h 3461"/>
                            <a:gd name="T64" fmla="*/ 803 w 3461"/>
                            <a:gd name="T65" fmla="*/ 2343 h 3461"/>
                            <a:gd name="T66" fmla="*/ 814 w 3461"/>
                            <a:gd name="T67" fmla="*/ 2336 h 3461"/>
                            <a:gd name="T68" fmla="*/ 825 w 3461"/>
                            <a:gd name="T69" fmla="*/ 2331 h 3461"/>
                            <a:gd name="T70" fmla="*/ 835 w 3461"/>
                            <a:gd name="T71" fmla="*/ 2326 h 3461"/>
                            <a:gd name="T72" fmla="*/ 1047 w 3461"/>
                            <a:gd name="T73" fmla="*/ 2328 h 3461"/>
                            <a:gd name="T74" fmla="*/ 1047 w 3461"/>
                            <a:gd name="T75" fmla="*/ 2329 h 3461"/>
                            <a:gd name="T76" fmla="*/ 1139 w 3461"/>
                            <a:gd name="T77" fmla="*/ 2405 h 3461"/>
                            <a:gd name="T78" fmla="*/ 1186 w 3461"/>
                            <a:gd name="T79" fmla="*/ 2520 h 3461"/>
                            <a:gd name="T80" fmla="*/ 1137 w 3461"/>
                            <a:gd name="T81" fmla="*/ 2705 h 3461"/>
                            <a:gd name="T82" fmla="*/ 1731 w 3461"/>
                            <a:gd name="T83" fmla="*/ 0 h 3461"/>
                            <a:gd name="T84" fmla="*/ 1731 w 3461"/>
                            <a:gd name="T85" fmla="*/ 3461 h 3461"/>
                            <a:gd name="T86" fmla="*/ 1731 w 3461"/>
                            <a:gd name="T87" fmla="*/ 0 h 3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61" h="3461">
                              <a:moveTo>
                                <a:pt x="2881" y="1857"/>
                              </a:moveTo>
                              <a:cubicBezTo>
                                <a:pt x="2797" y="1857"/>
                                <a:pt x="2735" y="1798"/>
                                <a:pt x="2735" y="1719"/>
                              </a:cubicBezTo>
                              <a:cubicBezTo>
                                <a:pt x="2735" y="1642"/>
                                <a:pt x="2791" y="1588"/>
                                <a:pt x="2872" y="1581"/>
                              </a:cubicBezTo>
                              <a:cubicBezTo>
                                <a:pt x="2872" y="1581"/>
                                <a:pt x="2803" y="1535"/>
                                <a:pt x="2723" y="1535"/>
                              </a:cubicBezTo>
                              <a:cubicBezTo>
                                <a:pt x="2605" y="1536"/>
                                <a:pt x="2528" y="1608"/>
                                <a:pt x="2528" y="1697"/>
                              </a:cubicBezTo>
                              <a:cubicBezTo>
                                <a:pt x="2528" y="1803"/>
                                <a:pt x="2631" y="1862"/>
                                <a:pt x="2777" y="1980"/>
                              </a:cubicBezTo>
                              <a:cubicBezTo>
                                <a:pt x="2874" y="2057"/>
                                <a:pt x="2921" y="2144"/>
                                <a:pt x="2921" y="2238"/>
                              </a:cubicBezTo>
                              <a:cubicBezTo>
                                <a:pt x="2921" y="2431"/>
                                <a:pt x="2742" y="2573"/>
                                <a:pt x="2422" y="2573"/>
                              </a:cubicBezTo>
                              <a:cubicBezTo>
                                <a:pt x="2168" y="2573"/>
                                <a:pt x="2010" y="2460"/>
                                <a:pt x="2010" y="2309"/>
                              </a:cubicBezTo>
                              <a:cubicBezTo>
                                <a:pt x="2010" y="2215"/>
                                <a:pt x="2074" y="2149"/>
                                <a:pt x="2156" y="2149"/>
                              </a:cubicBezTo>
                              <a:cubicBezTo>
                                <a:pt x="2236" y="2149"/>
                                <a:pt x="2300" y="2212"/>
                                <a:pt x="2300" y="2300"/>
                              </a:cubicBezTo>
                              <a:cubicBezTo>
                                <a:pt x="2300" y="2382"/>
                                <a:pt x="2239" y="2443"/>
                                <a:pt x="2152" y="2443"/>
                              </a:cubicBezTo>
                              <a:cubicBezTo>
                                <a:pt x="2148" y="2443"/>
                                <a:pt x="2145" y="2443"/>
                                <a:pt x="2143" y="2443"/>
                              </a:cubicBezTo>
                              <a:cubicBezTo>
                                <a:pt x="2143" y="2443"/>
                                <a:pt x="2240" y="2508"/>
                                <a:pt x="2365" y="2518"/>
                              </a:cubicBezTo>
                              <a:cubicBezTo>
                                <a:pt x="2511" y="2528"/>
                                <a:pt x="2570" y="2469"/>
                                <a:pt x="2570" y="2394"/>
                              </a:cubicBezTo>
                              <a:cubicBezTo>
                                <a:pt x="2570" y="2323"/>
                                <a:pt x="2507" y="2276"/>
                                <a:pt x="2415" y="2194"/>
                              </a:cubicBezTo>
                              <a:cubicBezTo>
                                <a:pt x="2262" y="2055"/>
                                <a:pt x="2170" y="1956"/>
                                <a:pt x="2170" y="1831"/>
                              </a:cubicBezTo>
                              <a:cubicBezTo>
                                <a:pt x="2170" y="1634"/>
                                <a:pt x="2361" y="1481"/>
                                <a:pt x="2667" y="1481"/>
                              </a:cubicBezTo>
                              <a:cubicBezTo>
                                <a:pt x="2890" y="1481"/>
                                <a:pt x="3025" y="1582"/>
                                <a:pt x="3025" y="1719"/>
                              </a:cubicBezTo>
                              <a:cubicBezTo>
                                <a:pt x="3025" y="1796"/>
                                <a:pt x="2960" y="1857"/>
                                <a:pt x="2881" y="1857"/>
                              </a:cubicBezTo>
                              <a:moveTo>
                                <a:pt x="2537" y="1099"/>
                              </a:moveTo>
                              <a:cubicBezTo>
                                <a:pt x="2466" y="1229"/>
                                <a:pt x="2304" y="1348"/>
                                <a:pt x="2154" y="1411"/>
                              </a:cubicBezTo>
                              <a:cubicBezTo>
                                <a:pt x="2136" y="1373"/>
                                <a:pt x="2136" y="1373"/>
                                <a:pt x="2136" y="1373"/>
                              </a:cubicBezTo>
                              <a:cubicBezTo>
                                <a:pt x="2221" y="1334"/>
                                <a:pt x="2341" y="1231"/>
                                <a:pt x="2362" y="1147"/>
                              </a:cubicBezTo>
                              <a:cubicBezTo>
                                <a:pt x="2344" y="1151"/>
                                <a:pt x="2324" y="1153"/>
                                <a:pt x="2305" y="1153"/>
                              </a:cubicBezTo>
                              <a:cubicBezTo>
                                <a:pt x="2234" y="1153"/>
                                <a:pt x="2169" y="1126"/>
                                <a:pt x="2121" y="1081"/>
                              </a:cubicBezTo>
                              <a:cubicBezTo>
                                <a:pt x="2119" y="1079"/>
                                <a:pt x="2117" y="1077"/>
                                <a:pt x="2115" y="1075"/>
                              </a:cubicBezTo>
                              <a:cubicBezTo>
                                <a:pt x="2115" y="1075"/>
                                <a:pt x="2115" y="1074"/>
                                <a:pt x="2115" y="1074"/>
                              </a:cubicBezTo>
                              <a:cubicBezTo>
                                <a:pt x="2082" y="1043"/>
                                <a:pt x="2059" y="1004"/>
                                <a:pt x="2046" y="960"/>
                              </a:cubicBezTo>
                              <a:cubicBezTo>
                                <a:pt x="2040" y="936"/>
                                <a:pt x="2036" y="911"/>
                                <a:pt x="2036" y="884"/>
                              </a:cubicBezTo>
                              <a:cubicBezTo>
                                <a:pt x="2036" y="866"/>
                                <a:pt x="2038" y="849"/>
                                <a:pt x="2041" y="832"/>
                              </a:cubicBezTo>
                              <a:cubicBezTo>
                                <a:pt x="2041" y="832"/>
                                <a:pt x="2041" y="831"/>
                                <a:pt x="2041" y="831"/>
                              </a:cubicBezTo>
                              <a:cubicBezTo>
                                <a:pt x="2041" y="831"/>
                                <a:pt x="2041" y="831"/>
                                <a:pt x="2041" y="831"/>
                              </a:cubicBezTo>
                              <a:cubicBezTo>
                                <a:pt x="2041" y="830"/>
                                <a:pt x="2041" y="829"/>
                                <a:pt x="2042" y="829"/>
                              </a:cubicBezTo>
                              <a:cubicBezTo>
                                <a:pt x="2058" y="747"/>
                                <a:pt x="2110" y="684"/>
                                <a:pt x="2176" y="648"/>
                              </a:cubicBezTo>
                              <a:cubicBezTo>
                                <a:pt x="2177" y="648"/>
                                <a:pt x="2177" y="648"/>
                                <a:pt x="2178" y="648"/>
                              </a:cubicBezTo>
                              <a:cubicBezTo>
                                <a:pt x="2181" y="646"/>
                                <a:pt x="2184" y="644"/>
                                <a:pt x="2187" y="643"/>
                              </a:cubicBezTo>
                              <a:cubicBezTo>
                                <a:pt x="2189" y="642"/>
                                <a:pt x="2190" y="641"/>
                                <a:pt x="2191" y="641"/>
                              </a:cubicBezTo>
                              <a:cubicBezTo>
                                <a:pt x="2194" y="639"/>
                                <a:pt x="2197" y="638"/>
                                <a:pt x="2199" y="637"/>
                              </a:cubicBezTo>
                              <a:cubicBezTo>
                                <a:pt x="2201" y="637"/>
                                <a:pt x="2201" y="636"/>
                                <a:pt x="2203" y="636"/>
                              </a:cubicBezTo>
                              <a:cubicBezTo>
                                <a:pt x="2206" y="634"/>
                                <a:pt x="2209" y="633"/>
                                <a:pt x="2212" y="632"/>
                              </a:cubicBezTo>
                              <a:cubicBezTo>
                                <a:pt x="2212" y="632"/>
                                <a:pt x="2213" y="632"/>
                                <a:pt x="2213" y="632"/>
                              </a:cubicBezTo>
                              <a:cubicBezTo>
                                <a:pt x="2262" y="614"/>
                                <a:pt x="2316" y="610"/>
                                <a:pt x="2367" y="623"/>
                              </a:cubicBezTo>
                              <a:cubicBezTo>
                                <a:pt x="2367" y="623"/>
                                <a:pt x="2367" y="623"/>
                                <a:pt x="2368" y="623"/>
                              </a:cubicBezTo>
                              <a:cubicBezTo>
                                <a:pt x="2430" y="638"/>
                                <a:pt x="2484" y="675"/>
                                <a:pt x="2520" y="724"/>
                              </a:cubicBezTo>
                              <a:cubicBezTo>
                                <a:pt x="2592" y="812"/>
                                <a:pt x="2621" y="946"/>
                                <a:pt x="2537" y="1099"/>
                              </a:cubicBezTo>
                              <a:moveTo>
                                <a:pt x="1078" y="2761"/>
                              </a:moveTo>
                              <a:cubicBezTo>
                                <a:pt x="1258" y="2738"/>
                                <a:pt x="1456" y="2614"/>
                                <a:pt x="1573" y="2395"/>
                              </a:cubicBezTo>
                              <a:cubicBezTo>
                                <a:pt x="1143" y="1027"/>
                                <a:pt x="1143" y="1027"/>
                                <a:pt x="1143" y="1027"/>
                              </a:cubicBezTo>
                              <a:cubicBezTo>
                                <a:pt x="1114" y="939"/>
                                <a:pt x="1099" y="895"/>
                                <a:pt x="1045" y="895"/>
                              </a:cubicBezTo>
                              <a:cubicBezTo>
                                <a:pt x="980" y="895"/>
                                <a:pt x="900" y="980"/>
                                <a:pt x="814" y="1150"/>
                              </a:cubicBezTo>
                              <a:cubicBezTo>
                                <a:pt x="763" y="1125"/>
                                <a:pt x="763" y="1125"/>
                                <a:pt x="763" y="1125"/>
                              </a:cubicBezTo>
                              <a:cubicBezTo>
                                <a:pt x="940" y="782"/>
                                <a:pt x="1186" y="609"/>
                                <a:pt x="1417" y="609"/>
                              </a:cubicBezTo>
                              <a:cubicBezTo>
                                <a:pt x="1602" y="609"/>
                                <a:pt x="1689" y="728"/>
                                <a:pt x="1761" y="974"/>
                              </a:cubicBezTo>
                              <a:cubicBezTo>
                                <a:pt x="1941" y="1590"/>
                                <a:pt x="1941" y="1590"/>
                                <a:pt x="1941" y="1590"/>
                              </a:cubicBezTo>
                              <a:cubicBezTo>
                                <a:pt x="1991" y="1764"/>
                                <a:pt x="1991" y="1764"/>
                                <a:pt x="1991" y="1764"/>
                              </a:cubicBezTo>
                              <a:cubicBezTo>
                                <a:pt x="1946" y="1868"/>
                                <a:pt x="1907" y="1956"/>
                                <a:pt x="1854" y="2066"/>
                              </a:cubicBezTo>
                              <a:cubicBezTo>
                                <a:pt x="1726" y="2329"/>
                                <a:pt x="1618" y="2528"/>
                                <a:pt x="1483" y="2653"/>
                              </a:cubicBezTo>
                              <a:cubicBezTo>
                                <a:pt x="1462" y="2673"/>
                                <a:pt x="1436" y="2696"/>
                                <a:pt x="1407" y="2718"/>
                              </a:cubicBezTo>
                              <a:cubicBezTo>
                                <a:pt x="1404" y="2721"/>
                                <a:pt x="1404" y="2721"/>
                                <a:pt x="1404" y="2721"/>
                              </a:cubicBezTo>
                              <a:cubicBezTo>
                                <a:pt x="1271" y="2821"/>
                                <a:pt x="1103" y="2867"/>
                                <a:pt x="967" y="2847"/>
                              </a:cubicBezTo>
                              <a:cubicBezTo>
                                <a:pt x="806" y="2823"/>
                                <a:pt x="723" y="2726"/>
                                <a:pt x="698" y="2623"/>
                              </a:cubicBezTo>
                              <a:cubicBezTo>
                                <a:pt x="682" y="2568"/>
                                <a:pt x="685" y="2508"/>
                                <a:pt x="709" y="2453"/>
                              </a:cubicBezTo>
                              <a:cubicBezTo>
                                <a:pt x="709" y="2453"/>
                                <a:pt x="709" y="2453"/>
                                <a:pt x="709" y="2453"/>
                              </a:cubicBezTo>
                              <a:cubicBezTo>
                                <a:pt x="728" y="2407"/>
                                <a:pt x="761" y="2370"/>
                                <a:pt x="802" y="2344"/>
                              </a:cubicBezTo>
                              <a:cubicBezTo>
                                <a:pt x="802" y="2343"/>
                                <a:pt x="803" y="2343"/>
                                <a:pt x="803" y="2343"/>
                              </a:cubicBezTo>
                              <a:cubicBezTo>
                                <a:pt x="806" y="2341"/>
                                <a:pt x="808" y="2340"/>
                                <a:pt x="811" y="2338"/>
                              </a:cubicBezTo>
                              <a:cubicBezTo>
                                <a:pt x="812" y="2338"/>
                                <a:pt x="813" y="2337"/>
                                <a:pt x="814" y="2336"/>
                              </a:cubicBezTo>
                              <a:cubicBezTo>
                                <a:pt x="817" y="2335"/>
                                <a:pt x="819" y="2334"/>
                                <a:pt x="821" y="2332"/>
                              </a:cubicBezTo>
                              <a:cubicBezTo>
                                <a:pt x="822" y="2332"/>
                                <a:pt x="824" y="2331"/>
                                <a:pt x="825" y="2331"/>
                              </a:cubicBezTo>
                              <a:cubicBezTo>
                                <a:pt x="828" y="2329"/>
                                <a:pt x="831" y="2328"/>
                                <a:pt x="834" y="2326"/>
                              </a:cubicBezTo>
                              <a:cubicBezTo>
                                <a:pt x="834" y="2326"/>
                                <a:pt x="835" y="2326"/>
                                <a:pt x="835" y="2326"/>
                              </a:cubicBezTo>
                              <a:cubicBezTo>
                                <a:pt x="899" y="2297"/>
                                <a:pt x="975" y="2293"/>
                                <a:pt x="1045" y="2327"/>
                              </a:cubicBezTo>
                              <a:cubicBezTo>
                                <a:pt x="1045" y="2328"/>
                                <a:pt x="1046" y="2328"/>
                                <a:pt x="1047" y="2328"/>
                              </a:cubicBezTo>
                              <a:cubicBezTo>
                                <a:pt x="1047" y="2328"/>
                                <a:pt x="1047" y="2328"/>
                                <a:pt x="1047" y="2328"/>
                              </a:cubicBezTo>
                              <a:cubicBezTo>
                                <a:pt x="1047" y="2328"/>
                                <a:pt x="1047" y="2328"/>
                                <a:pt x="1047" y="2329"/>
                              </a:cubicBezTo>
                              <a:cubicBezTo>
                                <a:pt x="1062" y="2336"/>
                                <a:pt x="1076" y="2344"/>
                                <a:pt x="1089" y="2354"/>
                              </a:cubicBezTo>
                              <a:cubicBezTo>
                                <a:pt x="1109" y="2369"/>
                                <a:pt x="1125" y="2386"/>
                                <a:pt x="1139" y="2405"/>
                              </a:cubicBezTo>
                              <a:cubicBezTo>
                                <a:pt x="1165" y="2439"/>
                                <a:pt x="1180" y="2478"/>
                                <a:pt x="1186" y="2519"/>
                              </a:cubicBezTo>
                              <a:cubicBezTo>
                                <a:pt x="1186" y="2520"/>
                                <a:pt x="1186" y="2520"/>
                                <a:pt x="1186" y="2520"/>
                              </a:cubicBezTo>
                              <a:cubicBezTo>
                                <a:pt x="1186" y="2523"/>
                                <a:pt x="1187" y="2526"/>
                                <a:pt x="1187" y="2528"/>
                              </a:cubicBezTo>
                              <a:cubicBezTo>
                                <a:pt x="1193" y="2589"/>
                                <a:pt x="1177" y="2652"/>
                                <a:pt x="1137" y="2705"/>
                              </a:cubicBezTo>
                              <a:cubicBezTo>
                                <a:pt x="1126" y="2719"/>
                                <a:pt x="1094" y="2747"/>
                                <a:pt x="1078" y="2761"/>
                              </a:cubicBezTo>
                              <a:moveTo>
                                <a:pt x="1731" y="0"/>
                              </a:moveTo>
                              <a:cubicBezTo>
                                <a:pt x="775" y="0"/>
                                <a:pt x="0" y="775"/>
                                <a:pt x="0" y="1730"/>
                              </a:cubicBezTo>
                              <a:cubicBezTo>
                                <a:pt x="0" y="2686"/>
                                <a:pt x="775" y="3461"/>
                                <a:pt x="1731" y="3461"/>
                              </a:cubicBezTo>
                              <a:cubicBezTo>
                                <a:pt x="2687" y="3461"/>
                                <a:pt x="3461" y="2686"/>
                                <a:pt x="3461" y="1730"/>
                              </a:cubicBezTo>
                              <a:cubicBezTo>
                                <a:pt x="3461" y="775"/>
                                <a:pt x="2687" y="0"/>
                                <a:pt x="1731"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FCF5F5" id="Group 8" o:spid="_x0000_s1026" style="position:absolute;margin-left:247.75pt;margin-top:46.8pt;width:101.75pt;height:86.45pt;z-index:251662336;mso-position-horizontal-relative:page;mso-position-vertical-relative:page" coordorigin="-17208,-14940" coordsize="40177,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">
              <o:lock v:ext="edit" aspectratio="t"/>
              <v:rect id="Rectangle 7" o:spid="_x0000_s1027" style="position:absolute;left:6778;top:14930;width:1564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v:rect>
              <v:rect id="Rectangle 8" o:spid="_x0000_s1028" style="position:absolute;left:-16461;top:14930;width:1644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v:rect id="Rectangle 9" o:spid="_x0000_s1029" style="position:absolute;left:-16461;top:-14940;width:3872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v:rect>
              <v:shape id="Freeform 10" o:spid="_x0000_s1030" style="position:absolute;left:-16452;top:-3023;width:39421;height:12352;visibility:visible;mso-wrap-style:square;v-text-anchor:top" coordsize="16688,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pUr8A&#10;AADbAAAADwAAAGRycy9kb3ducmV2LnhtbERPTYvCMBC9C/6HMIIX0XR7EK1GEVHxWvXibWjGpthM&#10;SpNq998bYWFv83ifs972thYvan3lWMHPLAFBXDhdcangdj1OFyB8QNZYOyYFv+RhuxkO1php9+ac&#10;XpdQihjCPkMFJoQmk9IXhiz6mWuII/dwrcUQYVtK3eI7httapkkylxYrjg0GG9obKp6Xzio45L7L&#10;792umZ+Wt+vkeE/3C3NSajzqdysQgfrwL/5zn3Wcn8L3l3i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POlSvwAAANsAAAAPAAAAAAAAAAAAAAAAAJgCAABkcnMvZG93bnJl&#10;di54bWxQSwUGAAAAAAQABAD1AAAAhAMAAAAA&#10;" path="m16484,2v-30,27,-30,27,-30,27c16313,156,16244,192,16102,213v-123,14,-409,29,-623,29c13027,242,13027,242,13027,242v-299,,-542,-8,-681,-22c12196,200,12118,168,11980,30,11950,,11950,,11950,v-226,1760,-226,1760,-226,1760c11833,1760,11833,1760,11833,1760v6,-12,6,-12,6,-12c11994,1403,12223,1110,12509,861v148,-130,312,-248,486,-341c13147,439,13312,396,13479,361v,3509,,3509,,3509c13479,4116,13499,4373,13444,4615v-87,346,-411,388,-716,406c12708,5022,12708,5022,12708,5022v,113,,113,,113c15725,5135,15725,5135,15725,5135v,-113,,-113,,-113c15705,5021,15705,5021,15705,5021v-190,-11,-427,-18,-574,-158c14976,4717,14966,4482,14961,4284v-7,-102,-7,-239,-7,-414c14954,361,14954,361,14954,361v208,41,398,99,579,211c15752,706,15944,867,16125,1048v232,246,311,370,447,699c16578,1760,16578,1760,16578,1760v110,,110,,110,l16484,2xm10709,2207v-676,-262,-676,-262,-676,-262c9661,1805,9318,1633,9137,1498,8853,1269,8805,809,9042,531,9252,284,9614,243,9913,315v687,164,1116,865,1360,1475c11306,1874,11337,1959,11366,2044v5,14,5,14,5,14c11480,2058,11480,2058,11480,2058,11398,206,11398,206,11398,206v-109,,-109,,-109,c11285,222,11285,222,11285,222v-21,91,-55,143,-154,143c11022,365,10914,340,10808,315v-233,-51,-233,-51,-233,-51c10202,184,9824,121,9441,160v-352,37,-700,153,-990,359c7957,868,7633,1540,7849,2138v191,528,782,799,1267,988c9829,3402,9829,3402,9829,3402v315,123,681,276,888,559c10879,4184,10893,4502,10753,4741v-287,488,-954,387,-1380,172c8586,4515,8110,3685,7885,2861v-4,-15,-4,-15,-4,-15c7771,2846,7771,2846,7771,2846v74,2289,74,2289,74,2289c7955,5135,7955,5135,7955,5135v3,-16,3,-16,3,-16c7992,4967,8118,4950,8254,4964v204,22,405,83,606,120c9266,5160,9684,5229,10098,5229v685,,1383,-331,1682,-973c11953,3884,11985,3415,11800,3041v-212,-425,-667,-667,-1091,-834c10709,2207,11549,2537,10709,2207m4796,354v19,2,19,2,19,2c4990,372,5209,382,5329,530v129,158,143,374,143,569c5472,3870,5472,3870,5472,3870v,241,10,488,-32,726c5417,4725,5354,4855,5240,4927v-122,78,-285,84,-425,94c4796,5022,4796,5022,4796,5022v,113,,113,,113c7623,5135,7623,5135,7623,5135v,-113,,-113,,-113c7604,5021,7604,5021,7604,5021v-178,-12,-391,-24,-513,-173c6963,4692,6947,4479,6947,4285v,-2771,,-2771,,-2771c6947,1022,6947,920,6983,761v16,-87,47,-159,90,-209c7171,426,7285,384,7604,356v19,-2,19,-2,19,-2c7623,242,7623,242,7623,242v-2827,,-2827,,-2827,l4796,354xm4806,2919v-5,14,-5,14,-5,14c4688,3278,4555,3598,4348,3898v-252,367,-567,721,-964,932c3203,4926,3005,4986,2800,5001v-129,10,-274,15,-398,-27c2168,4895,2161,4601,2153,4396v-2,-64,-2,-128,-2,-191c2151,1514,2151,1514,2151,1514v,-492,,-594,35,-753c2202,674,2233,602,2277,552v98,-126,212,-168,531,-196c2827,354,2827,354,2827,354v,-112,,-112,,-112c,242,,242,,242,,354,,354,,354v19,2,19,2,19,2c194,372,413,382,533,530v128,158,143,374,143,569c676,3870,676,3870,676,3870v,241,9,488,-32,726c621,4725,557,4855,443,4927v-122,78,-284,84,-424,94c,5022,,5022,,5022v,113,,113,,113c4482,5135,4482,5135,4482,5135,4919,2919,4919,2919,4919,2919r-113,xe" filled="f" stroked="f">
                <v:path arrowok="t" o:connecttype="custom" o:connectlocs="38868,69;36565,572;29164,520;28229,0;27952,4157;29549,2034;31841,853;31758,10902;30019,11863;37146,12130;37099,11861;35341,10120;35325,853;38091,2476;39161,4157;38939,5;23700,4594;21359,1254;26629,4228;26861,4861;26925,487;26658,524;25531,744;22302,378;18541,5050;23218,8036;25401,11199;18626,6758;18357,6723;18792,12130;19498,11726;23854,12352;27874,7183;25297,5213;11374,841;12926,2596;12851,10857;11374,11861;11329,12130;18007,11863;16751,11452;16410,3576;16708,1304;18007,836;11329,572;11353,6895;10271,9208;6614,11813;5086,10384;5081,3576;5379,1304;6678,836;0,572;45,841;1597,2596;1521,10857;45,11861;0,12130;11620,6895" o:connectangles="0,0,0,0,0,0,0,0,0,0,0,0,0,0,0,0,0,0,0,0,0,0,0,0,0,0,0,0,0,0,0,0,0,0,0,0,0,0,0,0,0,0,0,0,0,0,0,0,0,0,0,0,0,0,0,0,0,0,0"/>
                <o:lock v:ext="edit" aspectratio="t" verticies="t"/>
              </v:shape>
              <v:shape id="Freeform 11" o:spid="_x0000_s1031" style="position:absolute;left:-17208;top:-12002;width:13429;height:7006;visibility:visible;mso-wrap-style:square;v-text-anchor:top" coordsize="5685,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K6cEA&#10;AADbAAAADwAAAGRycy9kb3ducmV2LnhtbERP22oCMRB9L/gPYQRfimZVqLIaRURpH6Tg5QOGzbi7&#10;uJksSYxrv74RCn2bw7nOct2ZRkRyvrasYDzKQBAXVtdcKric98M5CB+QNTaWScGTPKxXvbcl5to+&#10;+EjxFEqRQtjnqKAKoc2l9EVFBv3ItsSJu1pnMCToSqkdPlK4aeQkyz6kwZpTQ4UtbSsqbqe7UbAL&#10;73L/eWh+Yh13MpveZ+47zpQa9LvNAkSgLvyL/9xfOs2fwuu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lCunBAAAA2wAAAA8AAAAAAAAAAAAAAAAAmAIAAGRycy9kb3du&#10;cmV2LnhtbFBLBQYAAAAABAAEAPUAAACGAwAAAAA=&#10;" path="m4176,2820v-218,,-348,-137,-408,-337c3665,2147,3683,1768,3684,1421v1,-325,-16,-694,104,-1003c3864,220,4026,123,4237,145v203,21,308,175,358,360c4684,835,4669,1199,4668,1537v-1,318,12,668,-89,974c4515,2702,4382,2820,4176,2820v-421,,424,,,m5131,445c4841,146,4442,,4027,43,3620,86,3267,328,3041,665v-220,328,-272,750,-202,1134c2910,2183,3156,2529,3488,2733v296,183,667,233,1005,154c4829,2808,5118,2585,5309,2300,5685,1740,5601,922,5131,445v-263,-272,279,283,,m3102,174v-5,-80,-5,-80,-5,-80c2010,94,2010,94,2010,94v5,82,5,82,5,82c2034,177,2034,177,2034,177v181,4,271,142,268,313c2300,601,2261,687,2210,782v-115,216,-240,428,-363,640c1383,580,1383,580,1383,580,1335,499,1283,388,1329,296v38,-77,129,-110,209,-119c1556,174,1556,174,1556,174v2,-80,2,-80,2,-80c3,94,3,94,3,94,,176,,176,,176v20,1,20,1,20,1c181,183,340,291,433,458v732,1292,732,1292,732,1292c1165,2485,1165,2485,1165,2485v,253,-172,285,-363,298c783,2784,783,2784,783,2784v,97,,97,,97c2318,2881,2318,2881,2318,2881v,-97,,-97,,-97c2299,2783,2299,2783,2299,2783v-187,-12,-364,-24,-364,-313c1935,1573,1935,1573,1935,1573,2389,774,2389,774,2389,774,2593,406,2819,210,3083,177r19,-3xe" filled="f" stroked="f">
                <v:path arrowok="t" o:connecttype="custom" o:connectlocs="9864,6661;8901,5865;8702,3357;8948,987;10009,343;10854,1193;11027,3631;10816,5931;9864,6661;9864,6661;12120,1051;9513,102;7183,1571;6706,4249;8239,6456;10613,6819;12541,5433;12120,1051;12120,1051;7327,411;7316,222;4748,222;4760,416;4805,418;5438,1157;5220,1847;4363,3359;3267,1370;3139,699;3633,418;3676,411;3680,222;7,222;0,416;47,418;1023,1082;2752,4134;2752,5870;1894,6574;1850,6576;1850,6805;5476,6805;5476,6576;5431,6574;4571,5834;4571,3716;5643,1828;7283,418;7327,411" o:connectangles="0,0,0,0,0,0,0,0,0,0,0,0,0,0,0,0,0,0,0,0,0,0,0,0,0,0,0,0,0,0,0,0,0,0,0,0,0,0,0,0,0,0,0,0,0,0,0,0,0"/>
                <o:lock v:ext="edit" aspectratio="t" verticies="t"/>
              </v:shape>
              <v:shape id="Freeform 12" o:spid="_x0000_s1032" style="position:absolute;left:-3852;top:-12968;width:26301;height:8235;visibility:visible;mso-wrap-style:square;v-text-anchor:top" coordsize="11134,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gUr8A&#10;AADbAAAADwAAAGRycy9kb3ducmV2LnhtbESPQQvCMAyF74L/oUTwItopIjLthgiCN9GJeAxr3IZr&#10;Otaq899bQfCW8F7e97JOO1OLJ7WusqxgOolAEOdWV1woOGe78RKE88gaa8uk4E0O0qTfW2Os7YuP&#10;9Dz5QoQQdjEqKL1vYildXpJBN7ENcdButjXow9oWUrf4CuGmlrMoWkiDFQdCiQ1tS8rvp4dRYOVo&#10;kR0uh+LiNll9zaLHchfgajjoNisQnjr/N/+u9zrUn8P3lzCAT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OBSvwAAANsAAAAPAAAAAAAAAAAAAAAAAJgCAABkcnMvZG93bnJl&#10;di54bWxQSwUGAAAAAAQABAD1AAAAhAMAAAAA&#10;" path="m8470,21c8389,,8301,8,8223,40v-5,2,-5,2,-5,2c8214,44,8210,46,8206,48v-6,2,-6,2,-6,2c8089,104,8005,208,7981,330v18,4,18,4,18,4c7980,335,7980,335,7980,335v-54,269,181,516,451,480c8387,919,8243,1043,8127,1098v-17,8,-17,8,-17,8c8151,1193,8151,1193,8151,1193v16,-7,16,-7,16,-7c8522,1037,9034,584,8701,173,8645,97,8563,43,8470,21v-74,-19,93,22,,m10431,1633v-362,-148,-362,-148,-362,-148c9870,1405,9687,1309,9592,1233,9439,1101,9418,830,9547,677v117,-139,321,-156,485,-104c10435,700,10652,1167,10769,1537v4,14,4,14,4,14c10849,1551,10849,1551,10849,1551,10804,484,10804,484,10804,484v-75,,-75,,-75,c10726,500,10726,500,10726,500v-27,119,-156,69,-244,46c10357,517,10357,517,10357,517v-266,-60,-531,-97,-799,-20c9282,577,9026,765,8914,1037v-88,213,-76,463,55,655c9115,1904,9361,2034,9589,2136v382,157,382,157,382,157c10234,2402,10530,2587,10488,2914v-36,277,-315,380,-559,320c9376,3100,9056,2501,8925,1995v-4,-15,-4,-15,-4,-15c8845,1980,8845,1980,8845,1980v40,1314,40,1314,40,1314c8961,3294,8961,3294,8961,3294v3,-16,3,-16,3,-16c8996,3127,9224,3220,9319,3241v204,44,411,81,619,99c10259,3367,10582,3300,10817,3067v215,-211,317,-536,249,-831c10995,1923,10707,1748,10431,1633v,,459,191,,m6921,2174v23,-3,23,-3,23,-3c7024,2161,7137,2180,7137,2281v,439,,439,,439c7137,2860,7128,3032,7024,3139v-86,88,-227,108,-345,96c6452,3212,6341,3001,6286,2802v-103,-378,-92,-793,-75,-1181c6223,1345,6236,1022,6382,778,6508,568,6755,507,6985,559v389,89,555,513,627,863c7616,1439,7616,1439,7616,1439v90,,90,,90,c7706,518,7706,518,7706,518v-84,,-84,,-84,c7617,531,7617,531,7617,531v-59,162,-196,86,-310,38c7279,556,7279,556,7279,556,6573,237,5702,608,5438,1334v-234,648,-51,1483,582,1827c6617,3486,7358,3323,7882,2936v8,-6,8,-6,8,-6c7890,2920,7890,2920,7890,2920v,-216,,-626,,-635c7898,2198,7976,2171,8051,2171v22,1,22,1,22,1c8073,2069,8073,2069,8073,2069v-1152,,-1152,,-1152,l6921,2174xm4579,609v20,1,20,1,20,1c4610,611,4876,627,4876,862v,1541,,1541,,1541c3544,510,3544,510,3544,510v-1594,,-1594,,-1594,c1950,623,1950,623,1950,623v23,-3,23,-3,23,-3c2038,611,2134,605,2185,658v58,59,54,167,54,243c2239,2289,2239,2289,2239,2289v,334,-44,768,-434,855c1610,3188,1371,3172,1206,3049,1029,2918,1038,2697,1038,2496v,-1726,,-1726,,-1726c1038,673,1109,607,1206,620v24,3,24,3,24,3c1230,510,1230,510,1230,510,,510,,510,,510,,620,,620,,620v38,1,38,1,38,1c186,621,233,656,233,766v-1,1531,-1,1531,-1,1531c232,2469,230,2651,298,2813v57,136,170,251,292,332c868,3329,1233,3349,1556,3325v229,-18,475,-77,626,-265c2350,2851,2369,2554,2369,2297v,-1396,,-1396,,-1396c2369,652,2460,620,2540,620v116,,116,,116,c2902,973,2902,973,2902,973v,1961,,1961,,1961c2902,3091,2769,3160,2627,3160v-22,-2,-22,-2,-22,-2c2605,3266,2605,3266,2605,3266v713,,713,,713,c3318,3160,3318,3160,3318,3160v-20,,-20,,-20,c3286,3159,3017,3153,3017,2934v,-1797,,-1797,,-1797c4512,3266,4512,3266,4512,3266v483,,483,,483,c4995,862,4995,862,4995,862v,-232,266,-251,278,-252c5292,609,5292,609,5292,609v,-99,,-99,,-99c4579,510,4579,510,4579,510r,99xe" filled="f" stroked="f">
                <v:path arrowok="t" o:connecttype="custom" o:connectlocs="19425,94;19384,113;18853,780;18851,791;19198,2594;19254,2818;20554,409;20008,50;23785,3508;22552,1599;25439,3631;25628,3664;25344,1143;24761,1290;22578,1174;21187,3997;23554,5417;23455,7640;21073,4677;20988,7781;21175,7744;23476,7890;26140,5282;24640,3858;16403,5129;16859,6425;15777,7642;14672,3829;16500,1321;17991,3399;18203,1224;17993,1254;17195,1313;14221,7467;18638,6922;18638,5398;19070,5131;16349,4888;10817,1439;11518,2036;8372,1205;4606,1472;5161,1554;5289,5407;2849,7203;2452,1819;2906,1472;0,1205;90,1467;548,5426;1394,7429;5154,7229;5596,2128;6274,1465;6855,6931;6154,7460;7838,7715;7791,7465;7127,2686;11799,7715;12456,1441;12501,1205;10817,1439" o:connectangles="0,0,0,0,0,0,0,0,0,0,0,0,0,0,0,0,0,0,0,0,0,0,0,0,0,0,0,0,0,0,0,0,0,0,0,0,0,0,0,0,0,0,0,0,0,0,0,0,0,0,0,0,0,0,0,0,0,0,0,0,0,0,0"/>
                <o:lock v:ext="edit" aspectratio="t" verticies="t"/>
              </v:shape>
              <v:shape id="Freeform 13" o:spid="_x0000_s1033" style="position:absolute;left:-1071;top:11084;width:8175;height:8176;visibility:visible;mso-wrap-style:square;v-text-anchor:top" coordsize="3461,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gCMEA&#10;AADbAAAADwAAAGRycy9kb3ducmV2LnhtbERPTWvCQBC9F/wPywi9SN2otEjqKqIIgqcaCx6H7DQb&#10;mpkN2dWk/fXdQqG3ebzPWW0GbtSdulB7MTCbZqBISm9rqQxcisPTElSIKBYbL2TgiwJs1qOHFebW&#10;9/JG93OsVAqRkKMBF2Obax1KR4xh6luSxH34jjEm2FXadtincG70PMteNGMtqcFhSztH5ef5xgaq&#10;grifneLEvfN+UlwWx5K/r8Y8joftK6hIQ/wX/7mPNs1/ht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YYAjBAAAA2wAAAA8AAAAAAAAAAAAAAAAAmAIAAGRycy9kb3du&#10;cmV2LnhtbFBLBQYAAAAABAAEAPUAAACGAwAAAAA=&#10;" path="m2881,1857v-84,,-146,-59,-146,-138c2735,1642,2791,1588,2872,1581v,,-69,-46,-149,-46c2605,1536,2528,1608,2528,1697v,106,103,165,249,283c2874,2057,2921,2144,2921,2238v,193,-179,335,-499,335c2168,2573,2010,2460,2010,2309v,-94,64,-160,146,-160c2236,2149,2300,2212,2300,2300v,82,-61,143,-148,143c2148,2443,2145,2443,2143,2443v,,97,65,222,75c2511,2528,2570,2469,2570,2394v,-71,-63,-118,-155,-200c2262,2055,2170,1956,2170,1831v,-197,191,-350,497,-350c2890,1481,3025,1582,3025,1719v,77,-65,138,-144,138m2537,1099v-71,130,-233,249,-383,312c2136,1373,2136,1373,2136,1373v85,-39,205,-142,226,-226c2344,1151,2324,1153,2305,1153v-71,,-136,-27,-184,-72c2119,1079,2117,1077,2115,1075v,,,-1,,-1c2082,1043,2059,1004,2046,960v-6,-24,-10,-49,-10,-76c2036,866,2038,849,2041,832v,,,-1,,-1c2041,831,2041,831,2041,831v,-1,,-2,1,-2c2058,747,2110,684,2176,648v1,,1,,2,c2181,646,2184,644,2187,643v2,-1,3,-2,4,-2c2194,639,2197,638,2199,637v2,,2,-1,4,-1c2206,634,2209,633,2212,632v,,1,,1,c2262,614,2316,610,2367,623v,,,,1,c2430,638,2484,675,2520,724v72,88,101,222,17,375m1078,2761v180,-23,378,-147,495,-366c1143,1027,1143,1027,1143,1027v-29,-88,-44,-132,-98,-132c980,895,900,980,814,1150v-51,-25,-51,-25,-51,-25c940,782,1186,609,1417,609v185,,272,119,344,365c1941,1590,1941,1590,1941,1590v50,174,50,174,50,174c1946,1868,1907,1956,1854,2066v-128,263,-236,462,-371,587c1462,2673,1436,2696,1407,2718v-3,3,-3,3,-3,3c1271,2821,1103,2867,967,2847,806,2823,723,2726,698,2623v-16,-55,-13,-115,11,-170c709,2453,709,2453,709,2453v19,-46,52,-83,93,-109c802,2343,803,2343,803,2343v3,-2,5,-3,8,-5c812,2338,813,2337,814,2336v3,-1,5,-2,7,-4c822,2332,824,2331,825,2331v3,-2,6,-3,9,-5c834,2326,835,2326,835,2326v64,-29,140,-33,210,1c1045,2328,1046,2328,1047,2328v,,,,,c1047,2328,1047,2328,1047,2329v15,7,29,15,42,25c1109,2369,1125,2386,1139,2405v26,34,41,73,47,114c1186,2520,1186,2520,1186,2520v,3,1,6,1,8c1193,2589,1177,2652,1137,2705v-11,14,-43,42,-59,56m1731,c775,,,775,,1730v,956,775,1731,1731,1731c2687,3461,3461,2686,3461,1730,3461,775,2687,,1731,e" filled="f" stroked="f">
                <v:path arrowok="t" o:connecttype="custom" o:connectlocs="6460,4061;6432,3626;6559,4677;5721,6078;5093,5077;5083,5771;5586,5948;5704,5183;6300,3499;6805,4387;5088,3333;5579,2710;5010,2554;4996,2537;4809,2088;4821,1963;4823,1958;5145,1531;5175,1514;5204,1502;5227,1493;5593,1472;5992,2596;3715,5658;2468,2114;1802,2658;4160,2301;4703,4167;3503,6267;3316,6428;1649,6196;1675,5795;1897,5535;1923,5518;1949,5507;1972,5495;2473,5499;2473,5502;2690,5681;2801,5953;2686,6390;4089,0;4089,8176;4089,0" o:connectangles="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04B27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BAA14FC"/>
    <w:lvl w:ilvl="0">
      <w:start w:val="1"/>
      <w:numFmt w:val="bullet"/>
      <w:lvlText w:val=""/>
      <w:lvlJc w:val="left"/>
      <w:pPr>
        <w:tabs>
          <w:tab w:val="num" w:pos="360"/>
        </w:tabs>
        <w:ind w:left="360" w:hanging="360"/>
      </w:pPr>
      <w:rPr>
        <w:rFonts w:ascii="Symbol" w:hAnsi="Symbol" w:hint="default"/>
      </w:rPr>
    </w:lvl>
  </w:abstractNum>
  <w:abstractNum w:abstractNumId="2">
    <w:nsid w:val="01BF1B4A"/>
    <w:multiLevelType w:val="hybridMultilevel"/>
    <w:tmpl w:val="5810FA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B64738"/>
    <w:multiLevelType w:val="hybridMultilevel"/>
    <w:tmpl w:val="3538E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0A5A3C"/>
    <w:multiLevelType w:val="hybridMultilevel"/>
    <w:tmpl w:val="E3FE0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D2E58"/>
    <w:multiLevelType w:val="hybridMultilevel"/>
    <w:tmpl w:val="59B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5204B"/>
    <w:multiLevelType w:val="hybridMultilevel"/>
    <w:tmpl w:val="B1F8F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68290C6">
      <w:numFmt w:val="bullet"/>
      <w:lvlText w:val="·"/>
      <w:lvlJc w:val="left"/>
      <w:pPr>
        <w:ind w:left="2160" w:hanging="360"/>
      </w:pPr>
      <w:rPr>
        <w:rFonts w:ascii="SymbolMT" w:eastAsiaTheme="minorHAnsi" w:hAnsi="SymbolMT" w:cs="SymbolM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A0409A"/>
    <w:multiLevelType w:val="hybridMultilevel"/>
    <w:tmpl w:val="FFC01BF2"/>
    <w:lvl w:ilvl="0" w:tplc="7FD46780">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B7BF2"/>
    <w:multiLevelType w:val="hybridMultilevel"/>
    <w:tmpl w:val="87ECF65C"/>
    <w:lvl w:ilvl="0" w:tplc="7FD46780">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366256"/>
    <w:multiLevelType w:val="hybridMultilevel"/>
    <w:tmpl w:val="76229B92"/>
    <w:lvl w:ilvl="0" w:tplc="7FD46780">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6A7D5F"/>
    <w:multiLevelType w:val="hybridMultilevel"/>
    <w:tmpl w:val="DAF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EC60BA"/>
    <w:multiLevelType w:val="hybridMultilevel"/>
    <w:tmpl w:val="31FA93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BB5AF0"/>
    <w:multiLevelType w:val="hybridMultilevel"/>
    <w:tmpl w:val="342854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3F1B2E"/>
    <w:multiLevelType w:val="hybridMultilevel"/>
    <w:tmpl w:val="C3288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51F1783"/>
    <w:multiLevelType w:val="hybridMultilevel"/>
    <w:tmpl w:val="6EC8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D26081"/>
    <w:multiLevelType w:val="hybridMultilevel"/>
    <w:tmpl w:val="2A56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F645B5"/>
    <w:multiLevelType w:val="hybridMultilevel"/>
    <w:tmpl w:val="CAF8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B141B"/>
    <w:multiLevelType w:val="hybridMultilevel"/>
    <w:tmpl w:val="F8AA4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0377C6"/>
    <w:multiLevelType w:val="multilevel"/>
    <w:tmpl w:val="7E26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21973"/>
    <w:multiLevelType w:val="hybridMultilevel"/>
    <w:tmpl w:val="1E2A95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CD2497C"/>
    <w:multiLevelType w:val="hybridMultilevel"/>
    <w:tmpl w:val="CECE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C20A58"/>
    <w:multiLevelType w:val="hybridMultilevel"/>
    <w:tmpl w:val="F6BAE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981694B"/>
    <w:multiLevelType w:val="hybridMultilevel"/>
    <w:tmpl w:val="3DE6E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4AB2F08"/>
    <w:multiLevelType w:val="hybridMultilevel"/>
    <w:tmpl w:val="430A415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0C0347"/>
    <w:multiLevelType w:val="hybridMultilevel"/>
    <w:tmpl w:val="AEA6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AB7158"/>
    <w:multiLevelType w:val="hybridMultilevel"/>
    <w:tmpl w:val="3A1CB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ED2079C"/>
    <w:multiLevelType w:val="hybridMultilevel"/>
    <w:tmpl w:val="2D4C2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7"/>
  </w:num>
  <w:num w:numId="5">
    <w:abstractNumId w:val="6"/>
  </w:num>
  <w:num w:numId="6">
    <w:abstractNumId w:val="14"/>
  </w:num>
  <w:num w:numId="7">
    <w:abstractNumId w:val="7"/>
  </w:num>
  <w:num w:numId="8">
    <w:abstractNumId w:val="8"/>
  </w:num>
  <w:num w:numId="9">
    <w:abstractNumId w:val="9"/>
  </w:num>
  <w:num w:numId="10">
    <w:abstractNumId w:val="15"/>
  </w:num>
  <w:num w:numId="11">
    <w:abstractNumId w:val="22"/>
  </w:num>
  <w:num w:numId="12">
    <w:abstractNumId w:val="25"/>
  </w:num>
  <w:num w:numId="13">
    <w:abstractNumId w:val="3"/>
  </w:num>
  <w:num w:numId="14">
    <w:abstractNumId w:val="12"/>
  </w:num>
  <w:num w:numId="15">
    <w:abstractNumId w:val="20"/>
  </w:num>
  <w:num w:numId="16">
    <w:abstractNumId w:val="24"/>
  </w:num>
  <w:num w:numId="17">
    <w:abstractNumId w:val="10"/>
  </w:num>
  <w:num w:numId="18">
    <w:abstractNumId w:val="4"/>
  </w:num>
  <w:num w:numId="19">
    <w:abstractNumId w:val="26"/>
  </w:num>
  <w:num w:numId="20">
    <w:abstractNumId w:val="21"/>
  </w:num>
  <w:num w:numId="21">
    <w:abstractNumId w:val="23"/>
  </w:num>
  <w:num w:numId="22">
    <w:abstractNumId w:val="11"/>
  </w:num>
  <w:num w:numId="23">
    <w:abstractNumId w:val="2"/>
  </w:num>
  <w:num w:numId="24">
    <w:abstractNumId w:val="19"/>
  </w:num>
  <w:num w:numId="25">
    <w:abstractNumId w:val="13"/>
  </w:num>
  <w:num w:numId="26">
    <w:abstractNumId w:val="5"/>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
    <w15:presenceInfo w15:providerId="None" w15:userId="Ad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E6"/>
    <w:rsid w:val="00016625"/>
    <w:rsid w:val="00023210"/>
    <w:rsid w:val="0003412D"/>
    <w:rsid w:val="000624C5"/>
    <w:rsid w:val="0006280D"/>
    <w:rsid w:val="000801C5"/>
    <w:rsid w:val="000935FB"/>
    <w:rsid w:val="000958F0"/>
    <w:rsid w:val="000B3EF0"/>
    <w:rsid w:val="000D63BA"/>
    <w:rsid w:val="000E1788"/>
    <w:rsid w:val="000E3E70"/>
    <w:rsid w:val="001013AC"/>
    <w:rsid w:val="00110CFB"/>
    <w:rsid w:val="00123C19"/>
    <w:rsid w:val="00141E81"/>
    <w:rsid w:val="00142CF4"/>
    <w:rsid w:val="00150F86"/>
    <w:rsid w:val="001601DF"/>
    <w:rsid w:val="001B00C2"/>
    <w:rsid w:val="001D5ED7"/>
    <w:rsid w:val="001E446B"/>
    <w:rsid w:val="001F5B19"/>
    <w:rsid w:val="0021166B"/>
    <w:rsid w:val="002145EB"/>
    <w:rsid w:val="0024619A"/>
    <w:rsid w:val="00247D99"/>
    <w:rsid w:val="00251092"/>
    <w:rsid w:val="00296DBF"/>
    <w:rsid w:val="002E4A27"/>
    <w:rsid w:val="002F1A41"/>
    <w:rsid w:val="003409E5"/>
    <w:rsid w:val="0037160B"/>
    <w:rsid w:val="003B4444"/>
    <w:rsid w:val="003B4E8F"/>
    <w:rsid w:val="003C651A"/>
    <w:rsid w:val="003C7438"/>
    <w:rsid w:val="003D5957"/>
    <w:rsid w:val="003F1E69"/>
    <w:rsid w:val="003F694B"/>
    <w:rsid w:val="00402608"/>
    <w:rsid w:val="004675BD"/>
    <w:rsid w:val="004828BE"/>
    <w:rsid w:val="00485915"/>
    <w:rsid w:val="004A5653"/>
    <w:rsid w:val="004C0F99"/>
    <w:rsid w:val="004C34CB"/>
    <w:rsid w:val="004C72A6"/>
    <w:rsid w:val="004D21FC"/>
    <w:rsid w:val="004D5F7B"/>
    <w:rsid w:val="004D661B"/>
    <w:rsid w:val="004F3440"/>
    <w:rsid w:val="004F54C6"/>
    <w:rsid w:val="00523B8F"/>
    <w:rsid w:val="00531DAC"/>
    <w:rsid w:val="0057785B"/>
    <w:rsid w:val="005A4841"/>
    <w:rsid w:val="005B0CD3"/>
    <w:rsid w:val="005F3670"/>
    <w:rsid w:val="00631A23"/>
    <w:rsid w:val="00645454"/>
    <w:rsid w:val="00645A47"/>
    <w:rsid w:val="00687C6F"/>
    <w:rsid w:val="006A7D75"/>
    <w:rsid w:val="006B29E6"/>
    <w:rsid w:val="00702D19"/>
    <w:rsid w:val="00727FEE"/>
    <w:rsid w:val="0074013A"/>
    <w:rsid w:val="00750D30"/>
    <w:rsid w:val="00784A02"/>
    <w:rsid w:val="00785660"/>
    <w:rsid w:val="007B7C4C"/>
    <w:rsid w:val="007C09B8"/>
    <w:rsid w:val="007C6092"/>
    <w:rsid w:val="007E1E68"/>
    <w:rsid w:val="007F511E"/>
    <w:rsid w:val="007F5E73"/>
    <w:rsid w:val="00812A7C"/>
    <w:rsid w:val="00817E34"/>
    <w:rsid w:val="008218E3"/>
    <w:rsid w:val="00831E6C"/>
    <w:rsid w:val="00833CBE"/>
    <w:rsid w:val="008371DB"/>
    <w:rsid w:val="008824B6"/>
    <w:rsid w:val="0088371E"/>
    <w:rsid w:val="00891C1A"/>
    <w:rsid w:val="00893D75"/>
    <w:rsid w:val="008D1D72"/>
    <w:rsid w:val="008F7845"/>
    <w:rsid w:val="009073CE"/>
    <w:rsid w:val="009125E7"/>
    <w:rsid w:val="00920350"/>
    <w:rsid w:val="00924817"/>
    <w:rsid w:val="0093012D"/>
    <w:rsid w:val="009466E3"/>
    <w:rsid w:val="009D3FF4"/>
    <w:rsid w:val="009E5578"/>
    <w:rsid w:val="009F17CB"/>
    <w:rsid w:val="00A0346E"/>
    <w:rsid w:val="00A04F8C"/>
    <w:rsid w:val="00A2785F"/>
    <w:rsid w:val="00A51E0D"/>
    <w:rsid w:val="00A72C49"/>
    <w:rsid w:val="00A73A9D"/>
    <w:rsid w:val="00A85786"/>
    <w:rsid w:val="00A8592D"/>
    <w:rsid w:val="00A8648D"/>
    <w:rsid w:val="00A922C9"/>
    <w:rsid w:val="00A97F54"/>
    <w:rsid w:val="00AA0C01"/>
    <w:rsid w:val="00AA475E"/>
    <w:rsid w:val="00AE1EB3"/>
    <w:rsid w:val="00AE56ED"/>
    <w:rsid w:val="00AE5AE0"/>
    <w:rsid w:val="00BC6750"/>
    <w:rsid w:val="00BF39D5"/>
    <w:rsid w:val="00BF4EF7"/>
    <w:rsid w:val="00BF7CEC"/>
    <w:rsid w:val="00C241B3"/>
    <w:rsid w:val="00C27106"/>
    <w:rsid w:val="00C46989"/>
    <w:rsid w:val="00C5027B"/>
    <w:rsid w:val="00C635A7"/>
    <w:rsid w:val="00C6716A"/>
    <w:rsid w:val="00CD35B0"/>
    <w:rsid w:val="00CD6FA4"/>
    <w:rsid w:val="00D024BF"/>
    <w:rsid w:val="00D03D1A"/>
    <w:rsid w:val="00D144F0"/>
    <w:rsid w:val="00D2582C"/>
    <w:rsid w:val="00D53664"/>
    <w:rsid w:val="00D56F0C"/>
    <w:rsid w:val="00D61B47"/>
    <w:rsid w:val="00D62F3D"/>
    <w:rsid w:val="00D81BCC"/>
    <w:rsid w:val="00DA63B2"/>
    <w:rsid w:val="00DB7D91"/>
    <w:rsid w:val="00DE0974"/>
    <w:rsid w:val="00E03BB0"/>
    <w:rsid w:val="00E07223"/>
    <w:rsid w:val="00E07EFC"/>
    <w:rsid w:val="00E230D9"/>
    <w:rsid w:val="00E25AE4"/>
    <w:rsid w:val="00E265C2"/>
    <w:rsid w:val="00E303AD"/>
    <w:rsid w:val="00E31224"/>
    <w:rsid w:val="00E5455D"/>
    <w:rsid w:val="00E94F09"/>
    <w:rsid w:val="00E97E93"/>
    <w:rsid w:val="00EB1E11"/>
    <w:rsid w:val="00ED028A"/>
    <w:rsid w:val="00ED4E69"/>
    <w:rsid w:val="00EE43A6"/>
    <w:rsid w:val="00EF44F1"/>
    <w:rsid w:val="00EF5B05"/>
    <w:rsid w:val="00F80F1E"/>
    <w:rsid w:val="00FB4A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A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1"/>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ED4E6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ED4E6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ED4E6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6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D4E69"/>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ED4E69"/>
    <w:rPr>
      <w:rFonts w:ascii="Arial" w:eastAsiaTheme="majorEastAsia" w:hAnsi="Arial" w:cstheme="majorBidi"/>
      <w:b/>
      <w:bCs/>
      <w:color w:val="000000" w:themeColor="text1"/>
    </w:rPr>
  </w:style>
  <w:style w:type="paragraph" w:styleId="BalloonText">
    <w:name w:val="Balloon Text"/>
    <w:basedOn w:val="Normal"/>
    <w:link w:val="BalloonTextChar"/>
    <w:uiPriority w:val="99"/>
    <w:semiHidden/>
    <w:unhideWhenUsed/>
    <w:rsid w:val="001D5ED7"/>
    <w:rPr>
      <w:rFonts w:ascii="Tahoma" w:hAnsi="Tahoma" w:cs="Tahoma"/>
      <w:sz w:val="16"/>
      <w:szCs w:val="16"/>
    </w:rPr>
  </w:style>
  <w:style w:type="character" w:customStyle="1" w:styleId="BalloonTextChar">
    <w:name w:val="Balloon Text Char"/>
    <w:basedOn w:val="DefaultParagraphFont"/>
    <w:link w:val="BalloonText"/>
    <w:uiPriority w:val="99"/>
    <w:semiHidden/>
    <w:rsid w:val="001D5ED7"/>
    <w:rPr>
      <w:rFonts w:ascii="Tahoma" w:hAnsi="Tahoma" w:cs="Tahoma"/>
      <w:color w:val="000000" w:themeColor="text1"/>
      <w:sz w:val="16"/>
      <w:szCs w:val="16"/>
    </w:rPr>
  </w:style>
  <w:style w:type="paragraph" w:styleId="Header">
    <w:name w:val="header"/>
    <w:basedOn w:val="Normal"/>
    <w:link w:val="HeaderChar"/>
    <w:uiPriority w:val="99"/>
    <w:unhideWhenUsed/>
    <w:rsid w:val="001D5ED7"/>
    <w:pPr>
      <w:tabs>
        <w:tab w:val="center" w:pos="4513"/>
        <w:tab w:val="right" w:pos="9026"/>
      </w:tabs>
    </w:pPr>
  </w:style>
  <w:style w:type="character" w:customStyle="1" w:styleId="HeaderChar">
    <w:name w:val="Header Char"/>
    <w:basedOn w:val="DefaultParagraphFont"/>
    <w:link w:val="Header"/>
    <w:uiPriority w:val="99"/>
    <w:rsid w:val="001D5ED7"/>
    <w:rPr>
      <w:rFonts w:ascii="Arial" w:hAnsi="Arial"/>
      <w:color w:val="000000" w:themeColor="text1"/>
    </w:rPr>
  </w:style>
  <w:style w:type="paragraph" w:styleId="Footer">
    <w:name w:val="footer"/>
    <w:basedOn w:val="Normal"/>
    <w:link w:val="FooterChar"/>
    <w:uiPriority w:val="99"/>
    <w:unhideWhenUsed/>
    <w:rsid w:val="001D5ED7"/>
    <w:pPr>
      <w:tabs>
        <w:tab w:val="center" w:pos="4513"/>
        <w:tab w:val="right" w:pos="9026"/>
      </w:tabs>
    </w:pPr>
  </w:style>
  <w:style w:type="character" w:customStyle="1" w:styleId="FooterChar">
    <w:name w:val="Footer Char"/>
    <w:basedOn w:val="DefaultParagraphFont"/>
    <w:link w:val="Footer"/>
    <w:uiPriority w:val="99"/>
    <w:rsid w:val="001D5ED7"/>
    <w:rPr>
      <w:rFonts w:ascii="Arial" w:hAnsi="Arial"/>
      <w:color w:val="000000" w:themeColor="text1"/>
    </w:rPr>
  </w:style>
  <w:style w:type="table" w:styleId="TableGrid">
    <w:name w:val="Table Grid"/>
    <w:basedOn w:val="TableNormal"/>
    <w:uiPriority w:val="59"/>
    <w:rsid w:val="001D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223"/>
    <w:pPr>
      <w:ind w:left="720"/>
      <w:contextualSpacing/>
    </w:pPr>
  </w:style>
  <w:style w:type="paragraph" w:customStyle="1" w:styleId="Default">
    <w:name w:val="Default"/>
    <w:rsid w:val="002F1A4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45A47"/>
    <w:rPr>
      <w:color w:val="0000FF" w:themeColor="hyperlink"/>
      <w:u w:val="single"/>
    </w:rPr>
  </w:style>
  <w:style w:type="character" w:customStyle="1" w:styleId="citation">
    <w:name w:val="citation"/>
    <w:basedOn w:val="DefaultParagraphFont"/>
    <w:rsid w:val="00C50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1"/>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ED4E6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ED4E6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ED4E6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6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D4E69"/>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ED4E69"/>
    <w:rPr>
      <w:rFonts w:ascii="Arial" w:eastAsiaTheme="majorEastAsia" w:hAnsi="Arial" w:cstheme="majorBidi"/>
      <w:b/>
      <w:bCs/>
      <w:color w:val="000000" w:themeColor="text1"/>
    </w:rPr>
  </w:style>
  <w:style w:type="paragraph" w:styleId="BalloonText">
    <w:name w:val="Balloon Text"/>
    <w:basedOn w:val="Normal"/>
    <w:link w:val="BalloonTextChar"/>
    <w:uiPriority w:val="99"/>
    <w:semiHidden/>
    <w:unhideWhenUsed/>
    <w:rsid w:val="001D5ED7"/>
    <w:rPr>
      <w:rFonts w:ascii="Tahoma" w:hAnsi="Tahoma" w:cs="Tahoma"/>
      <w:sz w:val="16"/>
      <w:szCs w:val="16"/>
    </w:rPr>
  </w:style>
  <w:style w:type="character" w:customStyle="1" w:styleId="BalloonTextChar">
    <w:name w:val="Balloon Text Char"/>
    <w:basedOn w:val="DefaultParagraphFont"/>
    <w:link w:val="BalloonText"/>
    <w:uiPriority w:val="99"/>
    <w:semiHidden/>
    <w:rsid w:val="001D5ED7"/>
    <w:rPr>
      <w:rFonts w:ascii="Tahoma" w:hAnsi="Tahoma" w:cs="Tahoma"/>
      <w:color w:val="000000" w:themeColor="text1"/>
      <w:sz w:val="16"/>
      <w:szCs w:val="16"/>
    </w:rPr>
  </w:style>
  <w:style w:type="paragraph" w:styleId="Header">
    <w:name w:val="header"/>
    <w:basedOn w:val="Normal"/>
    <w:link w:val="HeaderChar"/>
    <w:uiPriority w:val="99"/>
    <w:unhideWhenUsed/>
    <w:rsid w:val="001D5ED7"/>
    <w:pPr>
      <w:tabs>
        <w:tab w:val="center" w:pos="4513"/>
        <w:tab w:val="right" w:pos="9026"/>
      </w:tabs>
    </w:pPr>
  </w:style>
  <w:style w:type="character" w:customStyle="1" w:styleId="HeaderChar">
    <w:name w:val="Header Char"/>
    <w:basedOn w:val="DefaultParagraphFont"/>
    <w:link w:val="Header"/>
    <w:uiPriority w:val="99"/>
    <w:rsid w:val="001D5ED7"/>
    <w:rPr>
      <w:rFonts w:ascii="Arial" w:hAnsi="Arial"/>
      <w:color w:val="000000" w:themeColor="text1"/>
    </w:rPr>
  </w:style>
  <w:style w:type="paragraph" w:styleId="Footer">
    <w:name w:val="footer"/>
    <w:basedOn w:val="Normal"/>
    <w:link w:val="FooterChar"/>
    <w:uiPriority w:val="99"/>
    <w:unhideWhenUsed/>
    <w:rsid w:val="001D5ED7"/>
    <w:pPr>
      <w:tabs>
        <w:tab w:val="center" w:pos="4513"/>
        <w:tab w:val="right" w:pos="9026"/>
      </w:tabs>
    </w:pPr>
  </w:style>
  <w:style w:type="character" w:customStyle="1" w:styleId="FooterChar">
    <w:name w:val="Footer Char"/>
    <w:basedOn w:val="DefaultParagraphFont"/>
    <w:link w:val="Footer"/>
    <w:uiPriority w:val="99"/>
    <w:rsid w:val="001D5ED7"/>
    <w:rPr>
      <w:rFonts w:ascii="Arial" w:hAnsi="Arial"/>
      <w:color w:val="000000" w:themeColor="text1"/>
    </w:rPr>
  </w:style>
  <w:style w:type="table" w:styleId="TableGrid">
    <w:name w:val="Table Grid"/>
    <w:basedOn w:val="TableNormal"/>
    <w:uiPriority w:val="59"/>
    <w:rsid w:val="001D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223"/>
    <w:pPr>
      <w:ind w:left="720"/>
      <w:contextualSpacing/>
    </w:pPr>
  </w:style>
  <w:style w:type="paragraph" w:customStyle="1" w:styleId="Default">
    <w:name w:val="Default"/>
    <w:rsid w:val="002F1A4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45A47"/>
    <w:rPr>
      <w:color w:val="0000FF" w:themeColor="hyperlink"/>
      <w:u w:val="single"/>
    </w:rPr>
  </w:style>
  <w:style w:type="character" w:customStyle="1" w:styleId="citation">
    <w:name w:val="citation"/>
    <w:basedOn w:val="DefaultParagraphFont"/>
    <w:rsid w:val="00C5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51">
      <w:bodyDiv w:val="1"/>
      <w:marLeft w:val="0"/>
      <w:marRight w:val="0"/>
      <w:marTop w:val="0"/>
      <w:marBottom w:val="0"/>
      <w:divBdr>
        <w:top w:val="none" w:sz="0" w:space="0" w:color="auto"/>
        <w:left w:val="none" w:sz="0" w:space="0" w:color="auto"/>
        <w:bottom w:val="none" w:sz="0" w:space="0" w:color="auto"/>
        <w:right w:val="none" w:sz="0" w:space="0" w:color="auto"/>
      </w:divBdr>
      <w:divsChild>
        <w:div w:id="870843082">
          <w:marLeft w:val="0"/>
          <w:marRight w:val="0"/>
          <w:marTop w:val="0"/>
          <w:marBottom w:val="0"/>
          <w:divBdr>
            <w:top w:val="none" w:sz="0" w:space="0" w:color="auto"/>
            <w:left w:val="none" w:sz="0" w:space="0" w:color="auto"/>
            <w:bottom w:val="none" w:sz="0" w:space="0" w:color="auto"/>
            <w:right w:val="none" w:sz="0" w:space="0" w:color="auto"/>
          </w:divBdr>
          <w:divsChild>
            <w:div w:id="1818911889">
              <w:marLeft w:val="0"/>
              <w:marRight w:val="0"/>
              <w:marTop w:val="0"/>
              <w:marBottom w:val="0"/>
              <w:divBdr>
                <w:top w:val="none" w:sz="0" w:space="0" w:color="auto"/>
                <w:left w:val="none" w:sz="0" w:space="0" w:color="auto"/>
                <w:bottom w:val="none" w:sz="0" w:space="0" w:color="auto"/>
                <w:right w:val="none" w:sz="0" w:space="0" w:color="auto"/>
              </w:divBdr>
              <w:divsChild>
                <w:div w:id="845480279">
                  <w:marLeft w:val="0"/>
                  <w:marRight w:val="0"/>
                  <w:marTop w:val="0"/>
                  <w:marBottom w:val="0"/>
                  <w:divBdr>
                    <w:top w:val="none" w:sz="0" w:space="0" w:color="auto"/>
                    <w:left w:val="none" w:sz="0" w:space="0" w:color="auto"/>
                    <w:bottom w:val="none" w:sz="0" w:space="0" w:color="auto"/>
                    <w:right w:val="none" w:sz="0" w:space="0" w:color="auto"/>
                  </w:divBdr>
                  <w:divsChild>
                    <w:div w:id="756177150">
                      <w:marLeft w:val="0"/>
                      <w:marRight w:val="0"/>
                      <w:marTop w:val="0"/>
                      <w:marBottom w:val="0"/>
                      <w:divBdr>
                        <w:top w:val="none" w:sz="0" w:space="0" w:color="auto"/>
                        <w:left w:val="none" w:sz="0" w:space="0" w:color="auto"/>
                        <w:bottom w:val="none" w:sz="0" w:space="0" w:color="auto"/>
                        <w:right w:val="none" w:sz="0" w:space="0" w:color="auto"/>
                      </w:divBdr>
                      <w:divsChild>
                        <w:div w:id="325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orgia.douglas@vicbar.com.a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Youngs%20List%20Letter%20Template-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8774-4AB3-EE4E-927A-BFE83768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\Users\Reception\AppData\Roaming\Microsoft\Templates\Youngs List Letter Template-04.dotx</Template>
  <TotalTime>5</TotalTime>
  <Pages>7</Pages>
  <Words>1643</Words>
  <Characters>9368</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Letter</vt:lpstr>
    </vt:vector>
  </TitlesOfParts>
  <Company>Youngs List</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Yael</dc:creator>
  <cp:lastModifiedBy>Georgia Douglas</cp:lastModifiedBy>
  <cp:revision>7</cp:revision>
  <cp:lastPrinted>2015-04-23T06:43:00Z</cp:lastPrinted>
  <dcterms:created xsi:type="dcterms:W3CDTF">2017-11-01T03:26:00Z</dcterms:created>
  <dcterms:modified xsi:type="dcterms:W3CDTF">2017-11-01T03:35:00Z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04</vt:lpwstr>
  </property>
  <property fmtid="{D5CDD505-2E9C-101B-9397-08002B2CF9AE}" pid="3" name="Word ver">
    <vt:lpwstr>2010</vt:lpwstr>
  </property>
</Properties>
</file>