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1" w:rsidRPr="00784A02" w:rsidRDefault="001A074D" w:rsidP="00784A02">
      <w:pPr>
        <w:pStyle w:val="Defaul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Glen Pauline </w:t>
      </w:r>
    </w:p>
    <w:p w:rsidR="002F1A41" w:rsidRDefault="00784A02" w:rsidP="002F1A41">
      <w:pPr>
        <w:pStyle w:val="Default"/>
        <w:jc w:val="center"/>
        <w:rPr>
          <w:rFonts w:asciiTheme="minorHAnsi" w:hAnsiTheme="minorHAnsi"/>
          <w:i/>
          <w:iCs/>
        </w:rPr>
      </w:pPr>
      <w:r w:rsidRPr="00C5027B">
        <w:rPr>
          <w:rFonts w:asciiTheme="minorHAnsi" w:hAnsiTheme="minorHAnsi"/>
          <w:i/>
          <w:iCs/>
        </w:rPr>
        <w:br/>
      </w:r>
      <w:r w:rsidR="004437B9">
        <w:rPr>
          <w:rFonts w:asciiTheme="minorHAnsi" w:hAnsiTheme="minorHAnsi"/>
          <w:i/>
          <w:iCs/>
        </w:rPr>
        <w:t>Level 5, Douglas Menzies</w:t>
      </w:r>
      <w:r w:rsidR="001A074D">
        <w:rPr>
          <w:rFonts w:asciiTheme="minorHAnsi" w:hAnsiTheme="minorHAnsi"/>
          <w:i/>
          <w:iCs/>
        </w:rPr>
        <w:t xml:space="preserve"> Chambers </w:t>
      </w:r>
    </w:p>
    <w:p w:rsidR="002F1A41" w:rsidRPr="00C5027B" w:rsidRDefault="004437B9" w:rsidP="002E760C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iCs/>
        </w:rPr>
        <w:t>180 William</w:t>
      </w:r>
      <w:r w:rsidR="002F1A41" w:rsidRPr="00C5027B">
        <w:rPr>
          <w:rFonts w:asciiTheme="minorHAnsi" w:hAnsiTheme="minorHAnsi"/>
        </w:rPr>
        <w:t xml:space="preserve"> Street</w:t>
      </w:r>
    </w:p>
    <w:p w:rsidR="002F1A41" w:rsidRPr="00C5027B" w:rsidRDefault="002F1A41" w:rsidP="002F1A41">
      <w:pPr>
        <w:pStyle w:val="Default"/>
        <w:jc w:val="center"/>
        <w:rPr>
          <w:rFonts w:asciiTheme="minorHAnsi" w:hAnsiTheme="minorHAnsi"/>
        </w:rPr>
      </w:pPr>
      <w:r w:rsidRPr="00C5027B">
        <w:rPr>
          <w:rFonts w:asciiTheme="minorHAnsi" w:hAnsiTheme="minorHAnsi"/>
        </w:rPr>
        <w:t>Melbourne Victoria</w:t>
      </w:r>
    </w:p>
    <w:p w:rsidR="002F1A41" w:rsidRPr="00C5027B" w:rsidRDefault="002F1A41" w:rsidP="002F1A41">
      <w:pPr>
        <w:pStyle w:val="Default"/>
        <w:jc w:val="center"/>
        <w:rPr>
          <w:rFonts w:asciiTheme="minorHAnsi" w:hAnsiTheme="minorHAnsi"/>
        </w:rPr>
      </w:pPr>
      <w:r w:rsidRPr="00C5027B">
        <w:rPr>
          <w:rFonts w:asciiTheme="minorHAnsi" w:hAnsiTheme="minorHAnsi"/>
        </w:rPr>
        <w:t xml:space="preserve">T: + 61 3 </w:t>
      </w:r>
      <w:r w:rsidR="004437B9">
        <w:rPr>
          <w:rFonts w:asciiTheme="minorHAnsi" w:hAnsiTheme="minorHAnsi"/>
          <w:b/>
          <w:bCs/>
        </w:rPr>
        <w:t>9225 8927</w:t>
      </w:r>
    </w:p>
    <w:p w:rsidR="002F1A41" w:rsidRPr="00C5027B" w:rsidRDefault="001E274A" w:rsidP="001D4D37">
      <w:pPr>
        <w:pStyle w:val="Default"/>
        <w:tabs>
          <w:tab w:val="left" w:pos="2977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2F1A41" w:rsidRPr="00C5027B">
        <w:rPr>
          <w:rFonts w:asciiTheme="minorHAnsi" w:hAnsiTheme="minorHAnsi"/>
        </w:rPr>
        <w:t>:</w:t>
      </w:r>
      <w:r w:rsidR="00C5027B">
        <w:rPr>
          <w:rFonts w:asciiTheme="minorHAnsi" w:hAnsiTheme="minorHAnsi"/>
        </w:rPr>
        <w:t xml:space="preserve"> </w:t>
      </w:r>
      <w:r w:rsidR="002E760C">
        <w:rPr>
          <w:rFonts w:asciiTheme="minorHAnsi" w:hAnsiTheme="minorHAnsi"/>
        </w:rPr>
        <w:t>+61 3 9</w:t>
      </w:r>
      <w:r w:rsidR="00E1607F">
        <w:rPr>
          <w:rFonts w:asciiTheme="minorHAnsi" w:hAnsiTheme="minorHAnsi"/>
        </w:rPr>
        <w:t xml:space="preserve">225 </w:t>
      </w:r>
      <w:r w:rsidR="004437B9">
        <w:rPr>
          <w:rFonts w:asciiTheme="minorHAnsi" w:hAnsiTheme="minorHAnsi"/>
        </w:rPr>
        <w:t>8480</w:t>
      </w:r>
    </w:p>
    <w:p w:rsidR="00784A02" w:rsidRPr="00C5027B" w:rsidRDefault="002F1A41" w:rsidP="00EF44F1">
      <w:pPr>
        <w:pStyle w:val="Default"/>
        <w:jc w:val="center"/>
        <w:rPr>
          <w:rStyle w:val="Hyperlink"/>
          <w:rFonts w:asciiTheme="minorHAnsi" w:hAnsiTheme="minorHAnsi"/>
        </w:rPr>
      </w:pPr>
      <w:r w:rsidRPr="00C5027B">
        <w:rPr>
          <w:rFonts w:asciiTheme="minorHAnsi" w:hAnsiTheme="minorHAnsi"/>
        </w:rPr>
        <w:t xml:space="preserve">E: </w:t>
      </w:r>
      <w:r w:rsidR="002E760C">
        <w:rPr>
          <w:rFonts w:asciiTheme="minorHAnsi" w:hAnsiTheme="minorHAnsi"/>
        </w:rPr>
        <w:t>glen.pauline@vicbar.com.au</w:t>
      </w:r>
    </w:p>
    <w:p w:rsidR="00BF4EF7" w:rsidRPr="00C5027B" w:rsidRDefault="00BF4EF7" w:rsidP="00AE5AE0">
      <w:pPr>
        <w:pStyle w:val="Default"/>
        <w:jc w:val="center"/>
        <w:rPr>
          <w:rFonts w:asciiTheme="minorHAnsi" w:hAnsiTheme="minorHAnsi"/>
        </w:rPr>
      </w:pPr>
    </w:p>
    <w:p w:rsidR="001E274A" w:rsidRPr="007E1E68" w:rsidRDefault="001E274A" w:rsidP="001E274A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</w:t>
      </w:r>
    </w:p>
    <w:p w:rsidR="001E274A" w:rsidRDefault="003003D8" w:rsidP="007E1E68">
      <w:pPr>
        <w:spacing w:before="12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Admitted to practice as a barrister &amp; solicitor in 1995</w:t>
      </w:r>
      <w:r w:rsidR="00404DDA">
        <w:rPr>
          <w:rFonts w:cs="Arial"/>
          <w:sz w:val="23"/>
          <w:szCs w:val="23"/>
        </w:rPr>
        <w:t xml:space="preserve">. </w:t>
      </w:r>
    </w:p>
    <w:p w:rsidR="003003D8" w:rsidRDefault="00404DDA" w:rsidP="007E1E68">
      <w:pPr>
        <w:spacing w:before="12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Practi</w:t>
      </w:r>
      <w:r w:rsidR="00540FF1">
        <w:rPr>
          <w:rFonts w:cs="Arial"/>
          <w:sz w:val="23"/>
          <w:szCs w:val="23"/>
        </w:rPr>
        <w:t>s</w:t>
      </w:r>
      <w:r w:rsidR="00E1607F">
        <w:rPr>
          <w:rFonts w:cs="Arial"/>
          <w:sz w:val="23"/>
          <w:szCs w:val="23"/>
        </w:rPr>
        <w:t>ed at</w:t>
      </w:r>
      <w:r w:rsidR="003003D8">
        <w:rPr>
          <w:rFonts w:cs="Arial"/>
          <w:sz w:val="23"/>
          <w:szCs w:val="23"/>
        </w:rPr>
        <w:t xml:space="preserve"> </w:t>
      </w:r>
      <w:r w:rsidR="001E274A">
        <w:rPr>
          <w:rFonts w:cs="Arial"/>
          <w:sz w:val="23"/>
          <w:szCs w:val="23"/>
        </w:rPr>
        <w:t xml:space="preserve">Maddock </w:t>
      </w:r>
      <w:proofErr w:type="spellStart"/>
      <w:r w:rsidR="001E274A">
        <w:rPr>
          <w:rFonts w:cs="Arial"/>
          <w:sz w:val="23"/>
          <w:szCs w:val="23"/>
        </w:rPr>
        <w:t>Lonie</w:t>
      </w:r>
      <w:proofErr w:type="spellEnd"/>
      <w:r w:rsidR="00BF14B6">
        <w:rPr>
          <w:rFonts w:cs="Arial"/>
          <w:sz w:val="23"/>
          <w:szCs w:val="23"/>
        </w:rPr>
        <w:t xml:space="preserve"> and Chi</w:t>
      </w:r>
      <w:r w:rsidR="003003D8">
        <w:rPr>
          <w:rFonts w:cs="Arial"/>
          <w:sz w:val="23"/>
          <w:szCs w:val="23"/>
        </w:rPr>
        <w:t>sholm, the Office of Public Prosecutions and Norton Gledhill</w:t>
      </w:r>
      <w:r w:rsidR="00E1607F">
        <w:rPr>
          <w:rFonts w:cs="Arial"/>
          <w:sz w:val="23"/>
          <w:szCs w:val="23"/>
        </w:rPr>
        <w:t>.</w:t>
      </w:r>
      <w:r w:rsidR="003003D8">
        <w:rPr>
          <w:rFonts w:cs="Arial"/>
          <w:sz w:val="23"/>
          <w:szCs w:val="23"/>
        </w:rPr>
        <w:t xml:space="preserve"> </w:t>
      </w:r>
    </w:p>
    <w:p w:rsidR="001E274A" w:rsidRDefault="003003D8" w:rsidP="007E1E68">
      <w:pPr>
        <w:spacing w:before="12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Signed the Victorian Bar</w:t>
      </w:r>
      <w:r w:rsidR="001E274A">
        <w:rPr>
          <w:rFonts w:cs="Arial"/>
          <w:sz w:val="23"/>
          <w:szCs w:val="23"/>
        </w:rPr>
        <w:t xml:space="preserve"> </w:t>
      </w:r>
      <w:r w:rsidR="00FD373F">
        <w:rPr>
          <w:rFonts w:cs="Arial"/>
          <w:sz w:val="23"/>
          <w:szCs w:val="23"/>
        </w:rPr>
        <w:t>R</w:t>
      </w:r>
      <w:r w:rsidR="001E274A">
        <w:rPr>
          <w:rFonts w:cs="Arial"/>
          <w:sz w:val="23"/>
          <w:szCs w:val="23"/>
        </w:rPr>
        <w:t>oll in 2001.</w:t>
      </w:r>
    </w:p>
    <w:p w:rsidR="001E274A" w:rsidRDefault="003003D8" w:rsidP="007E1E68">
      <w:pPr>
        <w:spacing w:before="12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</w:t>
      </w:r>
      <w:r w:rsidR="001E274A">
        <w:rPr>
          <w:rFonts w:cs="Arial"/>
          <w:sz w:val="23"/>
          <w:szCs w:val="23"/>
        </w:rPr>
        <w:t>ccredited as a mediator in 2006.</w:t>
      </w:r>
    </w:p>
    <w:p w:rsidR="003003D8" w:rsidRDefault="003003D8" w:rsidP="007E1E68">
      <w:pPr>
        <w:spacing w:before="120" w:after="0" w:line="240" w:lineRule="auto"/>
      </w:pPr>
      <w:r>
        <w:rPr>
          <w:rFonts w:cs="Arial"/>
          <w:sz w:val="23"/>
          <w:szCs w:val="23"/>
        </w:rPr>
        <w:t>Nationally accredited mediator in 2010</w:t>
      </w:r>
      <w:r w:rsidR="00E1607F">
        <w:rPr>
          <w:rFonts w:cs="Arial"/>
          <w:sz w:val="23"/>
          <w:szCs w:val="23"/>
        </w:rPr>
        <w:t>.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br/>
      </w:r>
    </w:p>
    <w:p w:rsidR="003003D8" w:rsidRPr="007E1E68" w:rsidRDefault="003003D8" w:rsidP="003003D8">
      <w:pPr>
        <w:spacing w:after="0" w:line="240" w:lineRule="auto"/>
        <w:rPr>
          <w:rFonts w:cs="Arial"/>
          <w:b/>
          <w:sz w:val="23"/>
          <w:szCs w:val="23"/>
        </w:rPr>
      </w:pPr>
      <w:r w:rsidRPr="007E1E68">
        <w:rPr>
          <w:rFonts w:cs="Arial"/>
          <w:b/>
          <w:sz w:val="23"/>
          <w:szCs w:val="23"/>
        </w:rPr>
        <w:t>Qualifications</w:t>
      </w:r>
    </w:p>
    <w:p w:rsidR="003003D8" w:rsidRPr="007E1E68" w:rsidRDefault="003003D8" w:rsidP="003003D8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</w:t>
      </w:r>
    </w:p>
    <w:p w:rsidR="003003D8" w:rsidRPr="007E1E68" w:rsidRDefault="003003D8" w:rsidP="003003D8">
      <w:pPr>
        <w:spacing w:after="0" w:line="240" w:lineRule="auto"/>
        <w:rPr>
          <w:rFonts w:cs="Arial"/>
          <w:sz w:val="23"/>
          <w:szCs w:val="23"/>
        </w:rPr>
      </w:pPr>
      <w:r w:rsidRPr="007E1E68">
        <w:rPr>
          <w:rFonts w:cs="Arial"/>
          <w:sz w:val="23"/>
          <w:szCs w:val="23"/>
        </w:rPr>
        <w:tab/>
      </w:r>
      <w:r w:rsidRPr="007E1E68">
        <w:rPr>
          <w:rFonts w:cs="Arial"/>
          <w:sz w:val="23"/>
          <w:szCs w:val="23"/>
        </w:rPr>
        <w:tab/>
      </w:r>
      <w:r w:rsidRPr="007E1E68">
        <w:rPr>
          <w:rFonts w:cs="Arial"/>
          <w:sz w:val="23"/>
          <w:szCs w:val="23"/>
        </w:rPr>
        <w:tab/>
      </w:r>
      <w:r w:rsidRPr="007E1E68">
        <w:rPr>
          <w:rFonts w:cs="Arial"/>
          <w:sz w:val="23"/>
          <w:szCs w:val="23"/>
        </w:rPr>
        <w:tab/>
      </w:r>
      <w:r w:rsidRPr="007E1E68">
        <w:rPr>
          <w:rFonts w:cs="Arial"/>
          <w:sz w:val="23"/>
          <w:szCs w:val="23"/>
        </w:rPr>
        <w:tab/>
      </w:r>
      <w:r w:rsidRPr="007E1E68">
        <w:rPr>
          <w:rFonts w:cs="Arial"/>
          <w:sz w:val="23"/>
          <w:szCs w:val="23"/>
        </w:rPr>
        <w:tab/>
      </w:r>
    </w:p>
    <w:p w:rsidR="003003D8" w:rsidRDefault="003003D8" w:rsidP="003003D8">
      <w:pPr>
        <w:spacing w:after="0" w:line="240" w:lineRule="auto"/>
        <w:rPr>
          <w:rFonts w:cs="Arial"/>
          <w:sz w:val="23"/>
          <w:szCs w:val="23"/>
        </w:rPr>
      </w:pPr>
      <w:r w:rsidRPr="007E1E68">
        <w:rPr>
          <w:rFonts w:cs="Arial"/>
          <w:sz w:val="23"/>
          <w:szCs w:val="23"/>
        </w:rPr>
        <w:t xml:space="preserve">LLB (Hons); BA </w:t>
      </w:r>
    </w:p>
    <w:p w:rsidR="003003D8" w:rsidRDefault="003003D8" w:rsidP="003003D8">
      <w:pPr>
        <w:spacing w:after="0" w:line="240" w:lineRule="auto"/>
      </w:pPr>
    </w:p>
    <w:p w:rsidR="00C5027B" w:rsidRPr="007E1E68" w:rsidRDefault="00C5027B" w:rsidP="007E1E68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7E1E68">
        <w:rPr>
          <w:rFonts w:cs="Arial"/>
          <w:b/>
          <w:sz w:val="23"/>
          <w:szCs w:val="23"/>
        </w:rPr>
        <w:t>Practice Areas</w:t>
      </w:r>
    </w:p>
    <w:p w:rsidR="00C5027B" w:rsidRPr="007E1E68" w:rsidRDefault="00C5027B" w:rsidP="00AE5AE0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="007E1E68">
        <w:rPr>
          <w:rFonts w:cs="Arial"/>
          <w:color w:val="A6A6A6" w:themeColor="background1" w:themeShade="A6"/>
          <w:sz w:val="23"/>
          <w:szCs w:val="23"/>
          <w:u w:val="single"/>
        </w:rPr>
        <w:t>_____</w:t>
      </w:r>
    </w:p>
    <w:tbl>
      <w:tblPr>
        <w:tblStyle w:val="TableGrid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284"/>
      </w:tblGrid>
      <w:tr w:rsidR="007E1E68" w:rsidRPr="007E1E68" w:rsidTr="007E1E68"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Alternative Dispute Resolution/Mediation </w:t>
            </w:r>
          </w:p>
        </w:tc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Equity/Trusts </w:t>
            </w:r>
          </w:p>
        </w:tc>
      </w:tr>
      <w:tr w:rsidR="007E1E68" w:rsidRPr="007E1E68" w:rsidTr="007E1E68"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Commercial Law </w:t>
            </w:r>
          </w:p>
        </w:tc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Industrial Relations </w:t>
            </w:r>
          </w:p>
        </w:tc>
      </w:tr>
      <w:tr w:rsidR="007E1E68" w:rsidRPr="007E1E68" w:rsidTr="007E1E68"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Discrimination </w:t>
            </w:r>
          </w:p>
        </w:tc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Property Law </w:t>
            </w:r>
          </w:p>
        </w:tc>
      </w:tr>
      <w:tr w:rsidR="007E1E68" w:rsidRPr="007E1E68" w:rsidTr="007E1E68"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Employment </w:t>
            </w:r>
          </w:p>
        </w:tc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Torts</w:t>
            </w:r>
          </w:p>
        </w:tc>
      </w:tr>
      <w:tr w:rsidR="007E1E68" w:rsidRPr="007E1E68" w:rsidTr="007E1E68">
        <w:tc>
          <w:tcPr>
            <w:tcW w:w="4409" w:type="dxa"/>
          </w:tcPr>
          <w:p w:rsidR="007E1E68" w:rsidRPr="007E1E68" w:rsidRDefault="00B63947" w:rsidP="007E1E68">
            <w:pPr>
              <w:spacing w:before="60" w:after="6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Equal Opportunity </w:t>
            </w:r>
          </w:p>
        </w:tc>
        <w:tc>
          <w:tcPr>
            <w:tcW w:w="4409" w:type="dxa"/>
          </w:tcPr>
          <w:p w:rsidR="007E1E68" w:rsidRPr="00B63947" w:rsidRDefault="00B63947" w:rsidP="007E1E68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Trade Practices </w:t>
            </w:r>
          </w:p>
        </w:tc>
      </w:tr>
    </w:tbl>
    <w:p w:rsidR="005A4841" w:rsidRDefault="005A4841" w:rsidP="007E1E68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</w:p>
    <w:p w:rsidR="00F606B2" w:rsidRPr="007E1E68" w:rsidRDefault="001E274A" w:rsidP="00F606B2">
      <w:pPr>
        <w:spacing w:after="0" w:line="240" w:lineRule="auto"/>
        <w:rPr>
          <w:sz w:val="23"/>
          <w:szCs w:val="23"/>
        </w:rPr>
      </w:pPr>
      <w:r>
        <w:rPr>
          <w:i/>
          <w:iCs/>
          <w:sz w:val="20"/>
          <w:szCs w:val="23"/>
        </w:rPr>
        <w:br/>
      </w:r>
      <w:r>
        <w:rPr>
          <w:i/>
          <w:iCs/>
          <w:sz w:val="20"/>
          <w:szCs w:val="23"/>
        </w:rPr>
        <w:br/>
      </w:r>
      <w:r>
        <w:rPr>
          <w:i/>
          <w:iCs/>
          <w:sz w:val="20"/>
          <w:szCs w:val="23"/>
        </w:rPr>
        <w:br/>
      </w:r>
      <w:r>
        <w:rPr>
          <w:i/>
          <w:iCs/>
          <w:sz w:val="20"/>
          <w:szCs w:val="23"/>
        </w:rPr>
        <w:br/>
      </w:r>
      <w:r>
        <w:rPr>
          <w:i/>
          <w:iCs/>
          <w:sz w:val="20"/>
          <w:szCs w:val="23"/>
        </w:rPr>
        <w:br/>
      </w:r>
      <w:r w:rsidR="00F606B2" w:rsidRPr="00F606B2">
        <w:rPr>
          <w:i/>
          <w:iCs/>
          <w:sz w:val="20"/>
          <w:szCs w:val="23"/>
        </w:rPr>
        <w:t xml:space="preserve"> </w:t>
      </w:r>
      <w:r w:rsidR="00F606B2" w:rsidRPr="005366F4">
        <w:rPr>
          <w:i/>
          <w:iCs/>
          <w:sz w:val="20"/>
          <w:szCs w:val="23"/>
        </w:rPr>
        <w:t xml:space="preserve">From 21 May 2009, liability limited by a scheme approved under Professional Standards legislation. </w:t>
      </w:r>
    </w:p>
    <w:p w:rsidR="00EC0A37" w:rsidRDefault="00682475" w:rsidP="00C5027B">
      <w:pPr>
        <w:spacing w:before="60" w:after="6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/>
      </w:r>
    </w:p>
    <w:p w:rsidR="00EC0A37" w:rsidRDefault="00EC0A37" w:rsidP="00C5027B">
      <w:pPr>
        <w:spacing w:before="60" w:after="60" w:line="240" w:lineRule="auto"/>
        <w:rPr>
          <w:rFonts w:cs="Arial"/>
          <w:b/>
          <w:sz w:val="23"/>
          <w:szCs w:val="23"/>
        </w:rPr>
      </w:pPr>
    </w:p>
    <w:p w:rsidR="00C5027B" w:rsidRPr="007E1E68" w:rsidRDefault="001F6611" w:rsidP="00C5027B">
      <w:pPr>
        <w:spacing w:before="60" w:after="6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lastRenderedPageBreak/>
        <w:t xml:space="preserve">Profile </w:t>
      </w:r>
    </w:p>
    <w:p w:rsidR="00C5027B" w:rsidRPr="007E1E68" w:rsidRDefault="00C5027B" w:rsidP="00C5027B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="007E1E68">
        <w:rPr>
          <w:rFonts w:cs="Arial"/>
          <w:color w:val="A6A6A6" w:themeColor="background1" w:themeShade="A6"/>
          <w:sz w:val="23"/>
          <w:szCs w:val="23"/>
          <w:u w:val="single"/>
        </w:rPr>
        <w:t>_____</w:t>
      </w:r>
    </w:p>
    <w:p w:rsidR="001F6611" w:rsidRPr="001F6611" w:rsidRDefault="001D4D37" w:rsidP="00375B7B">
      <w:pPr>
        <w:spacing w:after="0" w:line="24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/>
      </w:r>
      <w:r w:rsidR="001F6611" w:rsidRPr="001F6611">
        <w:rPr>
          <w:rFonts w:cs="Arial"/>
          <w:sz w:val="23"/>
          <w:szCs w:val="23"/>
        </w:rPr>
        <w:t xml:space="preserve">Glen Pauline </w:t>
      </w:r>
      <w:r w:rsidR="001F6611" w:rsidRPr="001F6611">
        <w:rPr>
          <w:rFonts w:cs="Arial"/>
          <w:i/>
          <w:iCs/>
          <w:sz w:val="23"/>
          <w:szCs w:val="23"/>
        </w:rPr>
        <w:t>(BA, LLB (Hons))</w:t>
      </w:r>
      <w:r w:rsidR="001F6611" w:rsidRPr="001F6611">
        <w:rPr>
          <w:rFonts w:cs="Arial"/>
          <w:sz w:val="23"/>
          <w:szCs w:val="23"/>
        </w:rPr>
        <w:t xml:space="preserve"> has over </w:t>
      </w:r>
      <w:r w:rsidR="005B3421">
        <w:rPr>
          <w:rFonts w:cs="Arial"/>
          <w:sz w:val="23"/>
          <w:szCs w:val="23"/>
        </w:rPr>
        <w:t xml:space="preserve">two </w:t>
      </w:r>
      <w:proofErr w:type="gramStart"/>
      <w:r w:rsidR="005B3421">
        <w:rPr>
          <w:rFonts w:cs="Arial"/>
          <w:sz w:val="23"/>
          <w:szCs w:val="23"/>
        </w:rPr>
        <w:t>decades</w:t>
      </w:r>
      <w:proofErr w:type="gramEnd"/>
      <w:r w:rsidR="001F6611" w:rsidRPr="001F6611">
        <w:rPr>
          <w:rFonts w:cs="Arial"/>
          <w:sz w:val="23"/>
          <w:szCs w:val="23"/>
        </w:rPr>
        <w:t xml:space="preserve"> legal experience in all aspects of litigation</w:t>
      </w:r>
      <w:r>
        <w:rPr>
          <w:rFonts w:cs="Arial"/>
          <w:sz w:val="23"/>
          <w:szCs w:val="23"/>
        </w:rPr>
        <w:t xml:space="preserve"> including </w:t>
      </w:r>
      <w:r w:rsidR="005B3421">
        <w:rPr>
          <w:rFonts w:cs="Arial"/>
          <w:sz w:val="23"/>
          <w:szCs w:val="23"/>
        </w:rPr>
        <w:t xml:space="preserve">fifteen </w:t>
      </w:r>
      <w:r>
        <w:rPr>
          <w:rFonts w:cs="Arial"/>
          <w:sz w:val="23"/>
          <w:szCs w:val="23"/>
        </w:rPr>
        <w:t>years at the Bar</w:t>
      </w:r>
      <w:r w:rsidR="001F6611" w:rsidRPr="001F6611">
        <w:rPr>
          <w:rFonts w:cs="Arial"/>
          <w:sz w:val="23"/>
          <w:szCs w:val="23"/>
        </w:rPr>
        <w:t>.</w:t>
      </w:r>
      <w:r>
        <w:rPr>
          <w:rFonts w:cs="Arial"/>
          <w:sz w:val="23"/>
          <w:szCs w:val="23"/>
        </w:rPr>
        <w:t xml:space="preserve"> He practises in commercial and industrial/employment </w:t>
      </w:r>
      <w:r w:rsidR="001F6611" w:rsidRPr="001F6611">
        <w:rPr>
          <w:rFonts w:cs="Arial"/>
          <w:sz w:val="23"/>
          <w:szCs w:val="23"/>
        </w:rPr>
        <w:t>disputes as counsel and as mediator including:</w:t>
      </w:r>
      <w:r w:rsidR="001E274A">
        <w:rPr>
          <w:rFonts w:cs="Arial"/>
          <w:sz w:val="23"/>
          <w:szCs w:val="23"/>
        </w:rPr>
        <w:br/>
      </w:r>
    </w:p>
    <w:p w:rsidR="00E6781F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 xml:space="preserve">Unfair dismissals, </w:t>
      </w:r>
      <w:r w:rsidR="00E6781F">
        <w:rPr>
          <w:rFonts w:cs="Arial"/>
          <w:sz w:val="23"/>
          <w:szCs w:val="23"/>
        </w:rPr>
        <w:t>general protections (</w:t>
      </w:r>
      <w:r w:rsidRPr="001F6611">
        <w:rPr>
          <w:rFonts w:cs="Arial"/>
          <w:sz w:val="23"/>
          <w:szCs w:val="23"/>
        </w:rPr>
        <w:t>adverse action</w:t>
      </w:r>
      <w:r w:rsidR="00E6781F">
        <w:rPr>
          <w:rFonts w:cs="Arial"/>
          <w:sz w:val="23"/>
          <w:szCs w:val="23"/>
        </w:rPr>
        <w:t>)</w:t>
      </w:r>
      <w:r w:rsidRPr="001F6611">
        <w:rPr>
          <w:rFonts w:cs="Arial"/>
          <w:sz w:val="23"/>
          <w:szCs w:val="23"/>
        </w:rPr>
        <w:t xml:space="preserve"> claims, </w:t>
      </w:r>
      <w:r w:rsidR="00E6781F" w:rsidRPr="001F6611">
        <w:rPr>
          <w:rFonts w:cs="Arial"/>
          <w:sz w:val="23"/>
          <w:szCs w:val="23"/>
        </w:rPr>
        <w:t>discrimination</w:t>
      </w:r>
      <w:r w:rsidR="00E6781F">
        <w:rPr>
          <w:rFonts w:cs="Arial"/>
          <w:sz w:val="23"/>
          <w:szCs w:val="23"/>
        </w:rPr>
        <w:t xml:space="preserve"> and underpayment claims under the </w:t>
      </w:r>
      <w:r w:rsidR="00E6781F" w:rsidRPr="00F45B46">
        <w:rPr>
          <w:rFonts w:cs="Arial"/>
          <w:i/>
          <w:sz w:val="23"/>
          <w:szCs w:val="23"/>
        </w:rPr>
        <w:t>Fair Work Act</w:t>
      </w:r>
      <w:r w:rsidR="00E6781F">
        <w:rPr>
          <w:rFonts w:cs="Arial"/>
          <w:sz w:val="23"/>
          <w:szCs w:val="23"/>
        </w:rPr>
        <w:t xml:space="preserve"> 2009;</w:t>
      </w:r>
    </w:p>
    <w:p w:rsidR="001F6611" w:rsidRPr="001F6611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 xml:space="preserve"> </w:t>
      </w:r>
      <w:r w:rsidR="00E6781F">
        <w:rPr>
          <w:rFonts w:cs="Arial"/>
          <w:sz w:val="23"/>
          <w:szCs w:val="23"/>
        </w:rPr>
        <w:t xml:space="preserve">Defending </w:t>
      </w:r>
      <w:r w:rsidRPr="001F6611">
        <w:rPr>
          <w:rFonts w:cs="Arial"/>
          <w:sz w:val="23"/>
          <w:szCs w:val="23"/>
        </w:rPr>
        <w:t xml:space="preserve">prosecutions </w:t>
      </w:r>
      <w:r w:rsidR="00E6781F">
        <w:rPr>
          <w:rFonts w:cs="Arial"/>
          <w:sz w:val="23"/>
          <w:szCs w:val="23"/>
        </w:rPr>
        <w:t xml:space="preserve">brought by the Fair Work Ombudsman and Victorian </w:t>
      </w:r>
      <w:proofErr w:type="spellStart"/>
      <w:r w:rsidR="00E6781F">
        <w:rPr>
          <w:rFonts w:cs="Arial"/>
          <w:sz w:val="23"/>
          <w:szCs w:val="23"/>
        </w:rPr>
        <w:t>Workcover</w:t>
      </w:r>
      <w:proofErr w:type="spellEnd"/>
      <w:r w:rsidR="00E6781F">
        <w:rPr>
          <w:rFonts w:cs="Arial"/>
          <w:sz w:val="23"/>
          <w:szCs w:val="23"/>
        </w:rPr>
        <w:t xml:space="preserve"> </w:t>
      </w:r>
      <w:proofErr w:type="spellStart"/>
      <w:r w:rsidR="00E6781F">
        <w:rPr>
          <w:rFonts w:cs="Arial"/>
          <w:sz w:val="23"/>
          <w:szCs w:val="23"/>
        </w:rPr>
        <w:t>Authority</w:t>
      </w:r>
      <w:r w:rsidRPr="001F6611">
        <w:rPr>
          <w:rFonts w:cs="Arial"/>
          <w:sz w:val="23"/>
          <w:szCs w:val="23"/>
        </w:rPr>
        <w:t>and</w:t>
      </w:r>
      <w:proofErr w:type="spellEnd"/>
      <w:r w:rsidRPr="001F6611">
        <w:rPr>
          <w:rFonts w:cs="Arial"/>
          <w:sz w:val="23"/>
          <w:szCs w:val="23"/>
        </w:rPr>
        <w:t xml:space="preserve">; </w:t>
      </w:r>
    </w:p>
    <w:p w:rsidR="001F6611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 xml:space="preserve">Unlawful industrial action, coercion, discrimination and right of entry under the </w:t>
      </w:r>
      <w:r w:rsidRPr="001F6611">
        <w:rPr>
          <w:rFonts w:cs="Arial"/>
          <w:i/>
          <w:iCs/>
          <w:sz w:val="23"/>
          <w:szCs w:val="23"/>
        </w:rPr>
        <w:t>BCII</w:t>
      </w:r>
      <w:r w:rsidRPr="001F6611">
        <w:rPr>
          <w:rFonts w:cs="Arial"/>
          <w:sz w:val="23"/>
          <w:szCs w:val="23"/>
        </w:rPr>
        <w:t xml:space="preserve"> Act 2005 and </w:t>
      </w:r>
      <w:r w:rsidRPr="001F6611">
        <w:rPr>
          <w:rFonts w:cs="Arial"/>
          <w:i/>
          <w:iCs/>
          <w:sz w:val="23"/>
          <w:szCs w:val="23"/>
        </w:rPr>
        <w:t xml:space="preserve">Fair Work Act </w:t>
      </w:r>
      <w:r w:rsidRPr="001F6611">
        <w:rPr>
          <w:rFonts w:cs="Arial"/>
          <w:sz w:val="23"/>
          <w:szCs w:val="23"/>
        </w:rPr>
        <w:t xml:space="preserve">2009; </w:t>
      </w:r>
    </w:p>
    <w:p w:rsidR="00E6781F" w:rsidRPr="001F6611" w:rsidRDefault="00E6781F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Reasonable notice and breach of employment contract claims;</w:t>
      </w:r>
    </w:p>
    <w:p w:rsidR="00E6781F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>Contract</w:t>
      </w:r>
      <w:r w:rsidR="00E6781F" w:rsidRPr="00E6781F">
        <w:rPr>
          <w:rFonts w:cs="Arial"/>
          <w:sz w:val="23"/>
          <w:szCs w:val="23"/>
        </w:rPr>
        <w:t xml:space="preserve"> </w:t>
      </w:r>
      <w:r w:rsidR="00E6781F" w:rsidRPr="001F6611">
        <w:rPr>
          <w:rFonts w:cs="Arial"/>
          <w:sz w:val="23"/>
          <w:szCs w:val="23"/>
        </w:rPr>
        <w:t>and</w:t>
      </w:r>
      <w:r w:rsidRPr="001F6611">
        <w:rPr>
          <w:rFonts w:cs="Arial"/>
          <w:sz w:val="23"/>
          <w:szCs w:val="23"/>
        </w:rPr>
        <w:t xml:space="preserve"> joint venture </w:t>
      </w:r>
      <w:r w:rsidR="00E6781F" w:rsidRPr="001F6611">
        <w:rPr>
          <w:rFonts w:cs="Arial"/>
          <w:sz w:val="23"/>
          <w:szCs w:val="23"/>
        </w:rPr>
        <w:t>disputes</w:t>
      </w:r>
      <w:r w:rsidR="00E6781F">
        <w:rPr>
          <w:rFonts w:cs="Arial"/>
          <w:sz w:val="23"/>
          <w:szCs w:val="23"/>
        </w:rPr>
        <w:t>;</w:t>
      </w:r>
    </w:p>
    <w:p w:rsidR="001F6611" w:rsidRPr="001F6611" w:rsidRDefault="00E6781F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</w:t>
      </w:r>
      <w:r w:rsidR="001F6611" w:rsidRPr="001F6611">
        <w:rPr>
          <w:rFonts w:cs="Arial"/>
          <w:sz w:val="23"/>
          <w:szCs w:val="23"/>
        </w:rPr>
        <w:t>ranchising disputes</w:t>
      </w:r>
      <w:r>
        <w:rPr>
          <w:rFonts w:cs="Arial"/>
          <w:sz w:val="23"/>
          <w:szCs w:val="23"/>
        </w:rPr>
        <w:t xml:space="preserve"> including as mediator appointed by OFMA</w:t>
      </w:r>
      <w:r w:rsidR="001F6611" w:rsidRPr="001F6611">
        <w:rPr>
          <w:rFonts w:cs="Arial"/>
          <w:sz w:val="23"/>
          <w:szCs w:val="23"/>
        </w:rPr>
        <w:t xml:space="preserve">; </w:t>
      </w:r>
    </w:p>
    <w:p w:rsidR="001F6611" w:rsidRPr="001F6611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 xml:space="preserve">Finance including enforcement of guarantees, leases and hire purchase agreements; </w:t>
      </w:r>
    </w:p>
    <w:p w:rsidR="001F6611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 xml:space="preserve">Misleading and deceptive conduct claims; </w:t>
      </w:r>
    </w:p>
    <w:p w:rsidR="007E1E68" w:rsidRPr="001F6611" w:rsidRDefault="001F6611" w:rsidP="001F6611">
      <w:pPr>
        <w:numPr>
          <w:ilvl w:val="0"/>
          <w:numId w:val="21"/>
        </w:numPr>
        <w:spacing w:before="60" w:after="60" w:line="240" w:lineRule="auto"/>
        <w:jc w:val="both"/>
        <w:rPr>
          <w:rFonts w:cs="Arial"/>
          <w:sz w:val="23"/>
          <w:szCs w:val="23"/>
        </w:rPr>
      </w:pPr>
      <w:r w:rsidRPr="001F6611">
        <w:rPr>
          <w:rFonts w:cs="Arial"/>
          <w:sz w:val="23"/>
          <w:szCs w:val="23"/>
        </w:rPr>
        <w:t>Property and equity including constructive trusts, estoppel and priority issue</w:t>
      </w:r>
      <w:r w:rsidRPr="00B63947">
        <w:rPr>
          <w:rFonts w:cs="Arial"/>
          <w:sz w:val="23"/>
          <w:szCs w:val="23"/>
        </w:rPr>
        <w:t>s</w:t>
      </w:r>
      <w:r w:rsidR="00B63947" w:rsidRPr="00B63947">
        <w:rPr>
          <w:rFonts w:cs="Arial"/>
          <w:sz w:val="23"/>
          <w:szCs w:val="23"/>
        </w:rPr>
        <w:t>.</w:t>
      </w:r>
    </w:p>
    <w:p w:rsidR="007E1E68" w:rsidRPr="007E1E68" w:rsidRDefault="007E1E68" w:rsidP="007E1E68">
      <w:pPr>
        <w:spacing w:before="60" w:after="60" w:line="240" w:lineRule="auto"/>
        <w:jc w:val="both"/>
        <w:rPr>
          <w:rFonts w:cs="Arial"/>
          <w:sz w:val="23"/>
          <w:szCs w:val="23"/>
        </w:rPr>
      </w:pPr>
    </w:p>
    <w:p w:rsidR="00C5027B" w:rsidRPr="007E1E68" w:rsidRDefault="001F6611" w:rsidP="00AE5AE0">
      <w:p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Industrial </w:t>
      </w:r>
    </w:p>
    <w:p w:rsidR="00C5027B" w:rsidRPr="007E1E68" w:rsidRDefault="00C5027B" w:rsidP="00AE5AE0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="007E1E68">
        <w:rPr>
          <w:rFonts w:cs="Arial"/>
          <w:color w:val="A6A6A6" w:themeColor="background1" w:themeShade="A6"/>
          <w:sz w:val="23"/>
          <w:szCs w:val="23"/>
          <w:u w:val="single"/>
        </w:rPr>
        <w:t>____________</w:t>
      </w:r>
    </w:p>
    <w:p w:rsidR="005A4841" w:rsidRDefault="005A4841" w:rsidP="00AE5AE0">
      <w:pPr>
        <w:spacing w:after="0" w:line="240" w:lineRule="auto"/>
        <w:jc w:val="both"/>
        <w:rPr>
          <w:rFonts w:cs="Arial"/>
          <w:sz w:val="23"/>
          <w:szCs w:val="23"/>
        </w:rPr>
      </w:pPr>
    </w:p>
    <w:p w:rsidR="00EC0A37" w:rsidRPr="00EC0A37" w:rsidRDefault="00702753" w:rsidP="00AE5AE0">
      <w:pPr>
        <w:spacing w:after="0" w:line="240" w:lineRule="auto"/>
        <w:jc w:val="both"/>
        <w:rPr>
          <w:rFonts w:cs="Arial"/>
          <w:sz w:val="23"/>
          <w:szCs w:val="23"/>
        </w:rPr>
      </w:pPr>
      <w:hyperlink r:id="rId8" w:history="1">
        <w:proofErr w:type="spellStart"/>
        <w:r w:rsidR="00EC0A37" w:rsidRPr="00EC0A37">
          <w:rPr>
            <w:rStyle w:val="Hyperlink"/>
            <w:i/>
            <w:iCs/>
            <w:sz w:val="23"/>
            <w:szCs w:val="23"/>
          </w:rPr>
          <w:t>Cozadinos</w:t>
        </w:r>
        <w:proofErr w:type="spellEnd"/>
        <w:r w:rsidR="00EC0A37" w:rsidRPr="00EC0A37">
          <w:rPr>
            <w:rStyle w:val="Hyperlink"/>
            <w:i/>
            <w:iCs/>
            <w:sz w:val="23"/>
            <w:szCs w:val="23"/>
          </w:rPr>
          <w:t xml:space="preserve"> v CFMEU</w:t>
        </w:r>
      </w:hyperlink>
      <w:r w:rsidR="00FD60ED">
        <w:rPr>
          <w:sz w:val="23"/>
          <w:szCs w:val="23"/>
        </w:rPr>
        <w:t xml:space="preserve"> [2013] FCA 1243</w:t>
      </w:r>
      <w:r w:rsidR="00EC0A37" w:rsidRPr="00EC0A37">
        <w:rPr>
          <w:sz w:val="23"/>
          <w:szCs w:val="23"/>
        </w:rPr>
        <w:t xml:space="preserve"> </w:t>
      </w:r>
      <w:r w:rsidR="00FD60ED">
        <w:rPr>
          <w:sz w:val="23"/>
          <w:szCs w:val="23"/>
        </w:rPr>
        <w:t xml:space="preserve">- </w:t>
      </w:r>
      <w:r w:rsidR="00EC0A37" w:rsidRPr="00EC0A37">
        <w:rPr>
          <w:sz w:val="23"/>
          <w:szCs w:val="23"/>
        </w:rPr>
        <w:t>Penalty decision of Tracey J re contravention of s</w:t>
      </w:r>
      <w:r w:rsidR="00960A1B">
        <w:rPr>
          <w:sz w:val="23"/>
          <w:szCs w:val="23"/>
        </w:rPr>
        <w:t xml:space="preserve"> </w:t>
      </w:r>
      <w:r w:rsidR="00EC0A37" w:rsidRPr="00EC0A37">
        <w:rPr>
          <w:sz w:val="23"/>
          <w:szCs w:val="23"/>
        </w:rPr>
        <w:t xml:space="preserve">44 of the BCII Act – applying undue pressure to </w:t>
      </w:r>
      <w:r w:rsidR="000F7A29">
        <w:rPr>
          <w:sz w:val="23"/>
          <w:szCs w:val="23"/>
        </w:rPr>
        <w:t>a contractor to enter an EBA.</w:t>
      </w:r>
    </w:p>
    <w:p w:rsidR="001F6611" w:rsidRPr="00EC0A37" w:rsidRDefault="00702753" w:rsidP="00845B30">
      <w:pPr>
        <w:spacing w:before="100" w:beforeAutospacing="1" w:after="100" w:afterAutospacing="1"/>
        <w:rPr>
          <w:rFonts w:eastAsia="Times New Roman" w:cs="Times New Roman"/>
          <w:iCs/>
          <w:sz w:val="23"/>
          <w:szCs w:val="23"/>
          <w:u w:val="single"/>
        </w:rPr>
      </w:pPr>
      <w:hyperlink r:id="rId9" w:history="1">
        <w:proofErr w:type="spellStart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>Cozadinos</w:t>
        </w:r>
        <w:proofErr w:type="spellEnd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 xml:space="preserve"> v CFMEU &amp; Bell</w:t>
        </w:r>
      </w:hyperlink>
      <w:r w:rsidR="001F6611" w:rsidRPr="00EC0A37">
        <w:rPr>
          <w:rFonts w:eastAsia="Times New Roman" w:cs="Times New Roman"/>
          <w:i/>
          <w:iCs/>
          <w:sz w:val="23"/>
          <w:szCs w:val="23"/>
        </w:rPr>
        <w:t xml:space="preserve"> </w:t>
      </w:r>
      <w:r w:rsidR="001F6611" w:rsidRPr="000F7A29">
        <w:rPr>
          <w:rFonts w:eastAsia="Times New Roman" w:cs="Times New Roman"/>
          <w:iCs/>
          <w:sz w:val="23"/>
          <w:szCs w:val="23"/>
        </w:rPr>
        <w:t>[2013] FCAFC 8</w:t>
      </w:r>
      <w:r w:rsidR="00FD60ED">
        <w:rPr>
          <w:rFonts w:eastAsia="Times New Roman" w:cs="Times New Roman"/>
          <w:iCs/>
          <w:sz w:val="23"/>
          <w:szCs w:val="23"/>
        </w:rPr>
        <w:t xml:space="preserve"> -</w:t>
      </w:r>
      <w:r w:rsidR="001F3ABA">
        <w:rPr>
          <w:rFonts w:eastAsia="Times New Roman" w:cs="Times New Roman"/>
          <w:iCs/>
          <w:sz w:val="23"/>
          <w:szCs w:val="23"/>
        </w:rPr>
        <w:t xml:space="preserve"> </w:t>
      </w:r>
      <w:r w:rsidR="001F6611" w:rsidRPr="00EC0A37">
        <w:rPr>
          <w:rFonts w:eastAsia="Times New Roman" w:cs="Times New Roman"/>
          <w:iCs/>
          <w:sz w:val="23"/>
          <w:szCs w:val="23"/>
        </w:rPr>
        <w:t xml:space="preserve">Appeal to Full Court </w:t>
      </w:r>
      <w:r w:rsidR="002A575B">
        <w:rPr>
          <w:rFonts w:eastAsia="Times New Roman" w:cs="Times New Roman"/>
          <w:iCs/>
          <w:sz w:val="23"/>
          <w:szCs w:val="23"/>
        </w:rPr>
        <w:t>led by</w:t>
      </w:r>
      <w:r w:rsidR="002A575B" w:rsidRPr="00EC0A37">
        <w:rPr>
          <w:rFonts w:eastAsia="Times New Roman" w:cs="Times New Roman"/>
          <w:iCs/>
          <w:sz w:val="23"/>
          <w:szCs w:val="23"/>
        </w:rPr>
        <w:t xml:space="preserve"> </w:t>
      </w:r>
      <w:proofErr w:type="spellStart"/>
      <w:proofErr w:type="gramStart"/>
      <w:r w:rsidR="001F6611" w:rsidRPr="00EC0A37">
        <w:rPr>
          <w:rFonts w:eastAsia="Times New Roman" w:cs="Times New Roman"/>
          <w:iCs/>
          <w:sz w:val="23"/>
          <w:szCs w:val="23"/>
        </w:rPr>
        <w:t>J.Bourke</w:t>
      </w:r>
      <w:proofErr w:type="spellEnd"/>
      <w:proofErr w:type="gramEnd"/>
      <w:r w:rsidR="001F6611" w:rsidRPr="00EC0A37">
        <w:rPr>
          <w:rFonts w:eastAsia="Times New Roman" w:cs="Times New Roman"/>
          <w:iCs/>
          <w:sz w:val="23"/>
          <w:szCs w:val="23"/>
        </w:rPr>
        <w:t xml:space="preserve"> S.C against dismissal of proceeding at first instance; retrial ordered on two grounds: failure to take into account the cumulative effective of corroborative evidence; and incorrect application of the rule in Browne v Dunn. </w:t>
      </w:r>
    </w:p>
    <w:p w:rsidR="001F6611" w:rsidRPr="00EC0A37" w:rsidRDefault="00702753" w:rsidP="00845B30">
      <w:pPr>
        <w:spacing w:before="100" w:beforeAutospacing="1" w:after="100" w:afterAutospacing="1"/>
        <w:rPr>
          <w:rFonts w:eastAsia="Times New Roman" w:cs="Times New Roman"/>
          <w:iCs/>
          <w:sz w:val="23"/>
          <w:szCs w:val="23"/>
          <w:u w:val="single"/>
        </w:rPr>
      </w:pPr>
      <w:hyperlink r:id="rId10" w:history="1">
        <w:proofErr w:type="spellStart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>Cozadinos</w:t>
        </w:r>
        <w:proofErr w:type="spellEnd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 xml:space="preserve"> v CFMEU &amp; Bell</w:t>
        </w:r>
      </w:hyperlink>
      <w:r w:rsidR="001F6611" w:rsidRPr="00EC0A37">
        <w:rPr>
          <w:rFonts w:eastAsia="Times New Roman" w:cs="Times New Roman"/>
          <w:i/>
          <w:iCs/>
          <w:sz w:val="23"/>
          <w:szCs w:val="23"/>
        </w:rPr>
        <w:t xml:space="preserve"> </w:t>
      </w:r>
      <w:r w:rsidR="001F6611" w:rsidRPr="000F7A29">
        <w:rPr>
          <w:rFonts w:eastAsia="Times New Roman" w:cs="Times New Roman"/>
          <w:iCs/>
          <w:sz w:val="23"/>
          <w:szCs w:val="23"/>
        </w:rPr>
        <w:t>[2012] FCA 46</w:t>
      </w:r>
      <w:r w:rsidR="00FD60ED">
        <w:rPr>
          <w:rFonts w:eastAsia="Times New Roman" w:cs="Times New Roman"/>
          <w:iCs/>
          <w:sz w:val="23"/>
          <w:szCs w:val="23"/>
        </w:rPr>
        <w:t xml:space="preserve"> -</w:t>
      </w:r>
      <w:r w:rsidR="001F6611" w:rsidRPr="00EC0A37">
        <w:rPr>
          <w:rFonts w:eastAsia="Times New Roman" w:cs="Times New Roman"/>
          <w:i/>
          <w:iCs/>
          <w:sz w:val="23"/>
          <w:szCs w:val="23"/>
        </w:rPr>
        <w:t xml:space="preserve"> </w:t>
      </w:r>
      <w:r w:rsidR="001F6611" w:rsidRPr="00EC0A37">
        <w:rPr>
          <w:rFonts w:eastAsia="Times New Roman" w:cs="Times New Roman"/>
          <w:iCs/>
          <w:sz w:val="23"/>
          <w:szCs w:val="23"/>
        </w:rPr>
        <w:t xml:space="preserve">Appeared at trial </w:t>
      </w:r>
      <w:r w:rsidR="002A575B">
        <w:rPr>
          <w:rFonts w:eastAsia="Times New Roman" w:cs="Times New Roman"/>
          <w:iCs/>
          <w:sz w:val="23"/>
          <w:szCs w:val="23"/>
        </w:rPr>
        <w:t>led by</w:t>
      </w:r>
      <w:r w:rsidR="002A575B" w:rsidRPr="00EC0A37">
        <w:rPr>
          <w:rFonts w:eastAsia="Times New Roman" w:cs="Times New Roman"/>
          <w:iCs/>
          <w:sz w:val="23"/>
          <w:szCs w:val="23"/>
        </w:rPr>
        <w:t xml:space="preserve"> </w:t>
      </w:r>
      <w:proofErr w:type="spellStart"/>
      <w:proofErr w:type="gramStart"/>
      <w:r w:rsidR="001F6611" w:rsidRPr="00EC0A37">
        <w:rPr>
          <w:rFonts w:eastAsia="Times New Roman" w:cs="Times New Roman"/>
          <w:iCs/>
          <w:sz w:val="23"/>
          <w:szCs w:val="23"/>
        </w:rPr>
        <w:t>R.Maidment</w:t>
      </w:r>
      <w:proofErr w:type="spellEnd"/>
      <w:proofErr w:type="gramEnd"/>
      <w:r w:rsidR="001F6611" w:rsidRPr="00EC0A37">
        <w:rPr>
          <w:rFonts w:eastAsia="Times New Roman" w:cs="Times New Roman"/>
          <w:iCs/>
          <w:sz w:val="23"/>
          <w:szCs w:val="23"/>
        </w:rPr>
        <w:t xml:space="preserve"> S.C for Australian Building &amp; Construction Commission alleging threat to take action to coerce or apply undue pressure to a contractor to make an enterprise bargaining agreement, and discrimination in contravention of BCII Act 2005.</w:t>
      </w:r>
      <w:r w:rsidR="001F6611" w:rsidRPr="00EC0A37">
        <w:rPr>
          <w:rFonts w:eastAsia="Times New Roman" w:cs="Times New Roman"/>
          <w:iCs/>
          <w:sz w:val="23"/>
          <w:szCs w:val="23"/>
          <w:u w:val="single"/>
        </w:rPr>
        <w:t xml:space="preserve"> </w:t>
      </w:r>
    </w:p>
    <w:p w:rsidR="001F6611" w:rsidRPr="001F6611" w:rsidRDefault="00702753" w:rsidP="00845B30">
      <w:pPr>
        <w:spacing w:before="100" w:beforeAutospacing="1" w:after="100" w:afterAutospacing="1"/>
        <w:rPr>
          <w:rFonts w:eastAsia="Times New Roman" w:cs="Times New Roman"/>
          <w:sz w:val="23"/>
          <w:szCs w:val="23"/>
        </w:rPr>
      </w:pPr>
      <w:hyperlink r:id="rId11" w:history="1">
        <w:proofErr w:type="spellStart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>Baulderstone</w:t>
        </w:r>
        <w:proofErr w:type="spellEnd"/>
        <w:r w:rsidR="001F6611" w:rsidRPr="00EC0A37">
          <w:rPr>
            <w:rStyle w:val="Hyperlink"/>
            <w:rFonts w:eastAsia="Times New Roman" w:cs="Times New Roman"/>
            <w:i/>
            <w:iCs/>
            <w:sz w:val="23"/>
            <w:szCs w:val="23"/>
          </w:rPr>
          <w:t xml:space="preserve"> Qld Pty Ltd v Construction, Forestry, Mining and Energy Union</w:t>
        </w:r>
      </w:hyperlink>
      <w:r w:rsidR="001F6611" w:rsidRPr="00EC0A37">
        <w:rPr>
          <w:rFonts w:eastAsia="Times New Roman" w:cs="Times New Roman"/>
          <w:b/>
          <w:sz w:val="23"/>
          <w:szCs w:val="23"/>
        </w:rPr>
        <w:t xml:space="preserve"> </w:t>
      </w:r>
      <w:r w:rsidR="001F6611" w:rsidRPr="00EC0A37">
        <w:rPr>
          <w:rFonts w:eastAsia="Times New Roman" w:cs="Times New Roman"/>
          <w:sz w:val="23"/>
          <w:szCs w:val="23"/>
        </w:rPr>
        <w:t xml:space="preserve">[2012] FCA 520 (27 April 2012, </w:t>
      </w:r>
      <w:proofErr w:type="spellStart"/>
      <w:r w:rsidR="001F6611" w:rsidRPr="00EC0A37">
        <w:rPr>
          <w:rFonts w:eastAsia="Times New Roman" w:cs="Times New Roman"/>
          <w:sz w:val="23"/>
          <w:szCs w:val="23"/>
        </w:rPr>
        <w:t>Dowsett</w:t>
      </w:r>
      <w:proofErr w:type="spellEnd"/>
      <w:r w:rsidR="001F6611" w:rsidRPr="00EC0A37">
        <w:rPr>
          <w:rFonts w:eastAsia="Times New Roman" w:cs="Times New Roman"/>
          <w:sz w:val="23"/>
          <w:szCs w:val="23"/>
        </w:rPr>
        <w:t xml:space="preserve"> J) </w:t>
      </w:r>
      <w:r w:rsidR="002A575B">
        <w:rPr>
          <w:rFonts w:eastAsia="Times New Roman" w:cs="Times New Roman"/>
          <w:sz w:val="23"/>
          <w:szCs w:val="23"/>
        </w:rPr>
        <w:t xml:space="preserve">led by </w:t>
      </w:r>
      <w:proofErr w:type="spellStart"/>
      <w:r w:rsidR="002A575B">
        <w:rPr>
          <w:rFonts w:eastAsia="Times New Roman" w:cs="Times New Roman"/>
          <w:sz w:val="23"/>
          <w:szCs w:val="23"/>
        </w:rPr>
        <w:t>N.Green</w:t>
      </w:r>
      <w:proofErr w:type="spellEnd"/>
      <w:r w:rsidR="002A575B">
        <w:rPr>
          <w:rFonts w:eastAsia="Times New Roman" w:cs="Times New Roman"/>
          <w:sz w:val="23"/>
          <w:szCs w:val="23"/>
        </w:rPr>
        <w:t xml:space="preserve"> Q.C </w:t>
      </w:r>
      <w:r w:rsidR="001F6611" w:rsidRPr="00EC0A37">
        <w:rPr>
          <w:rFonts w:eastAsia="Times New Roman" w:cs="Times New Roman"/>
          <w:sz w:val="23"/>
          <w:szCs w:val="23"/>
        </w:rPr>
        <w:t xml:space="preserve">– injunctions – industrial action – union seeking “support” of sub-contractors on three building sites in relation to protected </w:t>
      </w:r>
      <w:r w:rsidR="001F6611" w:rsidRPr="00EC0A37">
        <w:rPr>
          <w:rFonts w:eastAsia="Times New Roman" w:cs="Times New Roman"/>
          <w:sz w:val="23"/>
          <w:szCs w:val="23"/>
        </w:rPr>
        <w:lastRenderedPageBreak/>
        <w:t>industrial action by union members on one site - failure of subcontractors to attend work – picketing by union organisers – union aiding abetting counselling or procuring a ban imposed by sub-</w:t>
      </w:r>
      <w:r w:rsidR="001F6611" w:rsidRPr="001F6611">
        <w:rPr>
          <w:rFonts w:eastAsia="Times New Roman" w:cs="Times New Roman"/>
          <w:sz w:val="23"/>
          <w:szCs w:val="23"/>
        </w:rPr>
        <w:t xml:space="preserve">contractors – coercion of principal contractor to agree to enter building enterprise agreement on union’s terms – injunctions granted - </w:t>
      </w:r>
      <w:r w:rsidR="00E1607F">
        <w:rPr>
          <w:rFonts w:eastAsia="Times New Roman" w:cs="Times New Roman"/>
          <w:i/>
          <w:iCs/>
          <w:sz w:val="23"/>
          <w:szCs w:val="23"/>
        </w:rPr>
        <w:t>BCII Act</w:t>
      </w:r>
      <w:r w:rsidR="001F6611" w:rsidRPr="001F6611">
        <w:rPr>
          <w:rFonts w:eastAsia="Times New Roman" w:cs="Times New Roman"/>
          <w:sz w:val="23"/>
          <w:szCs w:val="23"/>
        </w:rPr>
        <w:t xml:space="preserve"> 2005 s 38, s 39, s 44, s 48.</w:t>
      </w:r>
    </w:p>
    <w:p w:rsidR="001F6611" w:rsidRPr="001F6611" w:rsidRDefault="001F6611" w:rsidP="00845B30">
      <w:pPr>
        <w:spacing w:before="100" w:beforeAutospacing="1" w:after="100" w:afterAutospacing="1"/>
        <w:rPr>
          <w:rFonts w:eastAsia="Times New Roman" w:cs="Times New Roman"/>
          <w:sz w:val="23"/>
          <w:szCs w:val="23"/>
        </w:rPr>
      </w:pPr>
      <w:r w:rsidRPr="001F6611">
        <w:rPr>
          <w:rFonts w:eastAsia="Times New Roman" w:cs="Times New Roman"/>
          <w:b/>
          <w:sz w:val="23"/>
          <w:szCs w:val="23"/>
          <w:u w:val="single"/>
        </w:rPr>
        <w:t>The West Gate Bridge industrial dispute</w:t>
      </w:r>
      <w:r w:rsidRPr="001F6611">
        <w:rPr>
          <w:rFonts w:eastAsia="Times New Roman" w:cs="Times New Roman"/>
          <w:sz w:val="23"/>
          <w:szCs w:val="23"/>
        </w:rPr>
        <w:t xml:space="preserve">: </w:t>
      </w:r>
      <w:r w:rsidRPr="001F6611">
        <w:rPr>
          <w:rFonts w:eastAsia="Times New Roman" w:cs="Times New Roman"/>
          <w:sz w:val="23"/>
          <w:szCs w:val="23"/>
        </w:rPr>
        <w:br/>
      </w:r>
      <w:r w:rsidRPr="001F6611">
        <w:rPr>
          <w:rFonts w:eastAsia="Times New Roman" w:cs="Times New Roman"/>
          <w:b/>
          <w:bCs/>
          <w:i/>
          <w:iCs/>
          <w:sz w:val="23"/>
          <w:szCs w:val="23"/>
        </w:rPr>
        <w:br/>
      </w:r>
      <w:r w:rsidRPr="001F6611">
        <w:rPr>
          <w:rFonts w:eastAsia="Times New Roman" w:cs="Times New Roman"/>
          <w:bCs/>
          <w:i/>
          <w:iCs/>
          <w:sz w:val="23"/>
          <w:szCs w:val="23"/>
        </w:rPr>
        <w:t>Injunctions</w:t>
      </w:r>
      <w:r w:rsidRPr="001F6611">
        <w:rPr>
          <w:rFonts w:eastAsia="Times New Roman" w:cs="Times New Roman"/>
          <w:i/>
          <w:iCs/>
          <w:sz w:val="23"/>
          <w:szCs w:val="23"/>
        </w:rPr>
        <w:t xml:space="preserve">: </w:t>
      </w:r>
    </w:p>
    <w:p w:rsidR="001F6611" w:rsidRPr="001F6611" w:rsidRDefault="00702753" w:rsidP="00845B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hyperlink r:id="rId12" w:tgtFrame="_blank" w:tooltip="Williams v Automotive, Food, Metals, Engineering, Printing and Kindred Industries Union [2009] FCA 86 (6 February 2009, Jessup J);" w:history="1">
        <w:r w:rsidR="001F6611" w:rsidRPr="001F6611">
          <w:rPr>
            <w:rFonts w:eastAsia="Times New Roman" w:cs="Times New Roman"/>
            <w:i/>
            <w:iCs/>
            <w:color w:val="0000FF"/>
            <w:sz w:val="23"/>
            <w:szCs w:val="23"/>
            <w:u w:val="single"/>
          </w:rPr>
          <w:t>Williams v Automotive, Food, Metals, Engineering, Printing and Kindred Industries Union</w:t>
        </w:r>
      </w:hyperlink>
      <w:r w:rsidR="001F6611" w:rsidRPr="001F6611">
        <w:rPr>
          <w:rFonts w:eastAsia="Times New Roman" w:cs="Times New Roman"/>
          <w:sz w:val="23"/>
          <w:szCs w:val="23"/>
        </w:rPr>
        <w:t xml:space="preserve"> [2009] FCA 86 (6 February 2009, Jessup J)</w:t>
      </w:r>
      <w:r w:rsidR="002A575B">
        <w:rPr>
          <w:rFonts w:eastAsia="Times New Roman" w:cs="Times New Roman"/>
          <w:sz w:val="23"/>
          <w:szCs w:val="23"/>
        </w:rPr>
        <w:t xml:space="preserve"> (led by </w:t>
      </w:r>
      <w:proofErr w:type="spellStart"/>
      <w:proofErr w:type="gramStart"/>
      <w:r w:rsidR="002A575B">
        <w:rPr>
          <w:rFonts w:eastAsia="Times New Roman" w:cs="Times New Roman"/>
          <w:sz w:val="23"/>
          <w:szCs w:val="23"/>
        </w:rPr>
        <w:t>N.Green</w:t>
      </w:r>
      <w:proofErr w:type="spellEnd"/>
      <w:proofErr w:type="gramEnd"/>
      <w:r w:rsidR="002A575B">
        <w:rPr>
          <w:rFonts w:eastAsia="Times New Roman" w:cs="Times New Roman"/>
          <w:sz w:val="23"/>
          <w:szCs w:val="23"/>
        </w:rPr>
        <w:t xml:space="preserve"> Q.C </w:t>
      </w:r>
      <w:r w:rsidR="002A575B" w:rsidRPr="001F6611">
        <w:rPr>
          <w:rFonts w:eastAsia="Times New Roman" w:cs="Times New Roman"/>
          <w:sz w:val="23"/>
          <w:szCs w:val="23"/>
        </w:rPr>
        <w:t>for the Australian Building and Construction Commissioner</w:t>
      </w:r>
      <w:r w:rsidR="002A575B">
        <w:rPr>
          <w:rFonts w:eastAsia="Times New Roman" w:cs="Times New Roman"/>
          <w:sz w:val="23"/>
          <w:szCs w:val="23"/>
        </w:rPr>
        <w:t>)</w:t>
      </w:r>
      <w:r w:rsidR="001F6611" w:rsidRPr="001F6611">
        <w:rPr>
          <w:rFonts w:eastAsia="Times New Roman" w:cs="Times New Roman"/>
          <w:sz w:val="23"/>
          <w:szCs w:val="23"/>
        </w:rPr>
        <w:t xml:space="preserve">; </w:t>
      </w:r>
    </w:p>
    <w:p w:rsidR="001F6611" w:rsidRPr="001F6611" w:rsidRDefault="00702753" w:rsidP="00845B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hyperlink r:id="rId13" w:tgtFrame="_blank" w:tooltip="Williams v Automotive, Food, Metals, Engineering, Printing and Kindred Industries Union (No. 2) [2009] FCA 103 (17 February 2009, Jessup J)" w:history="1">
        <w:r w:rsidR="001F6611" w:rsidRPr="0070333F">
          <w:rPr>
            <w:rStyle w:val="Hyperlink"/>
            <w:rFonts w:eastAsia="Times New Roman" w:cs="Times New Roman"/>
            <w:i/>
            <w:iCs/>
            <w:sz w:val="23"/>
            <w:szCs w:val="23"/>
          </w:rPr>
          <w:t>Williams v Automotive, Food, Metals, Engineering, Printing and Kindred Industries Union (No. 2)</w:t>
        </w:r>
      </w:hyperlink>
      <w:r w:rsidR="001F6611" w:rsidRPr="001F6611">
        <w:rPr>
          <w:rFonts w:eastAsia="Times New Roman" w:cs="Times New Roman"/>
          <w:sz w:val="23"/>
          <w:szCs w:val="23"/>
        </w:rPr>
        <w:t xml:space="preserve"> [2009] FCA 103 (17 February 2009, Jessup J) (</w:t>
      </w:r>
      <w:r w:rsidR="002A575B">
        <w:rPr>
          <w:rFonts w:eastAsia="Times New Roman" w:cs="Times New Roman"/>
          <w:sz w:val="23"/>
          <w:szCs w:val="23"/>
        </w:rPr>
        <w:t>led by</w:t>
      </w:r>
      <w:r w:rsidR="002A575B" w:rsidRPr="001F6611">
        <w:rPr>
          <w:rFonts w:eastAsia="Times New Roman" w:cs="Times New Roman"/>
          <w:sz w:val="23"/>
          <w:szCs w:val="23"/>
        </w:rPr>
        <w:t xml:space="preserve"> </w:t>
      </w:r>
      <w:proofErr w:type="spellStart"/>
      <w:proofErr w:type="gramStart"/>
      <w:r w:rsidR="001F6611" w:rsidRPr="001F6611">
        <w:rPr>
          <w:rFonts w:eastAsia="Times New Roman" w:cs="Times New Roman"/>
          <w:sz w:val="23"/>
          <w:szCs w:val="23"/>
        </w:rPr>
        <w:t>N.Green</w:t>
      </w:r>
      <w:proofErr w:type="spellEnd"/>
      <w:proofErr w:type="gramEnd"/>
      <w:r w:rsidR="001F6611" w:rsidRPr="001F6611">
        <w:rPr>
          <w:rFonts w:eastAsia="Times New Roman" w:cs="Times New Roman"/>
          <w:sz w:val="23"/>
          <w:szCs w:val="23"/>
        </w:rPr>
        <w:t xml:space="preserve"> Q.C for the Australian Building and Construction Commissioner); </w:t>
      </w:r>
    </w:p>
    <w:p w:rsidR="001F6611" w:rsidRPr="001F6611" w:rsidRDefault="00702753" w:rsidP="00845B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hyperlink r:id="rId14" w:tgtFrame="_blank" w:tooltip="John Holland Pty Ltd v Automotive, Food, Metals, Engineering, Printing and Kindred Industries Union " w:history="1">
        <w:r w:rsidR="001F6611" w:rsidRPr="001F6611">
          <w:rPr>
            <w:rFonts w:eastAsia="Times New Roman" w:cs="Times New Roman"/>
            <w:i/>
            <w:iCs/>
            <w:color w:val="0000FF"/>
            <w:sz w:val="23"/>
            <w:szCs w:val="23"/>
            <w:u w:val="single"/>
          </w:rPr>
          <w:t>John Holland Pty Ltd v Automotive, Food, Metals, Engineering, Printing and Kindred Industries Union</w:t>
        </w:r>
      </w:hyperlink>
      <w:hyperlink r:id="rId15" w:tgtFrame="_blank" w:tooltip="John Holland Pty Ltd v Automotive, Food, Metals, Engineering, Printing and Kindred Industries Union " w:history="1">
        <w:r w:rsidR="001F6611" w:rsidRPr="001F6611">
          <w:rPr>
            <w:rFonts w:eastAsia="Times New Roman" w:cs="Times New Roman"/>
            <w:color w:val="0000FF"/>
            <w:sz w:val="23"/>
            <w:szCs w:val="23"/>
            <w:u w:val="single"/>
          </w:rPr>
          <w:t xml:space="preserve"> </w:t>
        </w:r>
      </w:hyperlink>
      <w:r w:rsidR="001F6611" w:rsidRPr="001F6611">
        <w:rPr>
          <w:rFonts w:eastAsia="Times New Roman" w:cs="Times New Roman"/>
          <w:sz w:val="23"/>
          <w:szCs w:val="23"/>
        </w:rPr>
        <w:t>(2009) 174 FCR 526; [2009] FCA 235 (17 March 2009, Jessup J) (</w:t>
      </w:r>
      <w:r w:rsidR="002A575B">
        <w:rPr>
          <w:rFonts w:eastAsia="Times New Roman" w:cs="Times New Roman"/>
          <w:sz w:val="23"/>
          <w:szCs w:val="23"/>
        </w:rPr>
        <w:t>led by</w:t>
      </w:r>
      <w:r w:rsidR="002A575B" w:rsidRPr="001F661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="001F6611" w:rsidRPr="001F6611">
        <w:rPr>
          <w:rFonts w:eastAsia="Times New Roman" w:cs="Times New Roman"/>
          <w:sz w:val="23"/>
          <w:szCs w:val="23"/>
        </w:rPr>
        <w:t>N.Green</w:t>
      </w:r>
      <w:proofErr w:type="spellEnd"/>
      <w:r w:rsidR="001F6611" w:rsidRPr="001F6611">
        <w:rPr>
          <w:rFonts w:eastAsia="Times New Roman" w:cs="Times New Roman"/>
          <w:sz w:val="23"/>
          <w:szCs w:val="23"/>
        </w:rPr>
        <w:t xml:space="preserve"> Q.C for the Australian Building and Construction Commissioner as Intervener); </w:t>
      </w:r>
    </w:p>
    <w:p w:rsidR="001F6611" w:rsidRPr="001F6611" w:rsidRDefault="00702753" w:rsidP="00845B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hyperlink r:id="rId16" w:tgtFrame="_blank" w:tooltip="Williams v Automotive, Food, Metals, Engineering, Printing and Kindred Industries Union (No 3)" w:history="1">
        <w:r w:rsidR="001F6611" w:rsidRPr="001F6611">
          <w:rPr>
            <w:rFonts w:eastAsia="Times New Roman" w:cs="Times New Roman"/>
            <w:i/>
            <w:iCs/>
            <w:color w:val="0000FF"/>
            <w:sz w:val="23"/>
            <w:szCs w:val="23"/>
            <w:u w:val="single"/>
          </w:rPr>
          <w:t>Williams v Automotive, Food, Metals, Engineering, Printing and Kindred Industries Union (No 3</w:t>
        </w:r>
      </w:hyperlink>
      <w:hyperlink r:id="rId17" w:tgtFrame="_blank" w:tooltip="Williams v Automotive, Food, Metals, Engineering, Printing and Kindred Industries Union (No 3)" w:history="1">
        <w:r w:rsidR="001F6611" w:rsidRPr="001F6611">
          <w:rPr>
            <w:rFonts w:eastAsia="Times New Roman" w:cs="Times New Roman"/>
            <w:color w:val="0000FF"/>
            <w:sz w:val="23"/>
            <w:szCs w:val="23"/>
            <w:u w:val="single"/>
          </w:rPr>
          <w:t>)</w:t>
        </w:r>
      </w:hyperlink>
      <w:r w:rsidR="001F6611" w:rsidRPr="001F6611">
        <w:rPr>
          <w:rFonts w:eastAsia="Times New Roman" w:cs="Times New Roman"/>
          <w:sz w:val="23"/>
          <w:szCs w:val="23"/>
        </w:rPr>
        <w:t xml:space="preserve"> [2009] FCA 371 (24 March 2009, Jessup J) (</w:t>
      </w:r>
      <w:r w:rsidR="002A575B">
        <w:rPr>
          <w:rFonts w:eastAsia="Times New Roman" w:cs="Times New Roman"/>
          <w:sz w:val="23"/>
          <w:szCs w:val="23"/>
        </w:rPr>
        <w:t>led by</w:t>
      </w:r>
      <w:r w:rsidR="002A575B" w:rsidRPr="001F661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="001F6611" w:rsidRPr="001F6611">
        <w:rPr>
          <w:rFonts w:eastAsia="Times New Roman" w:cs="Times New Roman"/>
          <w:sz w:val="23"/>
          <w:szCs w:val="23"/>
        </w:rPr>
        <w:t>N.Green</w:t>
      </w:r>
      <w:proofErr w:type="spellEnd"/>
      <w:r w:rsidR="001F6611" w:rsidRPr="001F6611">
        <w:rPr>
          <w:rFonts w:eastAsia="Times New Roman" w:cs="Times New Roman"/>
          <w:sz w:val="23"/>
          <w:szCs w:val="23"/>
        </w:rPr>
        <w:t xml:space="preserve"> Q.C for the Australian Building and Construction Commissioner). </w:t>
      </w:r>
    </w:p>
    <w:p w:rsidR="001F6611" w:rsidRPr="001F6611" w:rsidRDefault="001F6611" w:rsidP="00845B30">
      <w:pPr>
        <w:spacing w:before="100" w:beforeAutospacing="1" w:after="100" w:afterAutospacing="1"/>
        <w:rPr>
          <w:rFonts w:eastAsia="Times New Roman" w:cs="Times New Roman"/>
          <w:sz w:val="23"/>
          <w:szCs w:val="23"/>
        </w:rPr>
      </w:pPr>
      <w:r w:rsidRPr="001F6611">
        <w:rPr>
          <w:rFonts w:eastAsia="Times New Roman" w:cs="Times New Roman"/>
          <w:bCs/>
          <w:i/>
          <w:iCs/>
          <w:sz w:val="23"/>
          <w:szCs w:val="23"/>
        </w:rPr>
        <w:t>Penalty</w:t>
      </w:r>
      <w:r w:rsidRPr="001F6611">
        <w:rPr>
          <w:rFonts w:eastAsia="Times New Roman" w:cs="Times New Roman"/>
          <w:sz w:val="23"/>
          <w:szCs w:val="23"/>
        </w:rPr>
        <w:t xml:space="preserve">: </w:t>
      </w:r>
    </w:p>
    <w:p w:rsidR="001F6611" w:rsidRPr="005366F4" w:rsidRDefault="00702753" w:rsidP="001F661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hyperlink r:id="rId18" w:tgtFrame="_blank" w:tooltip="Williams v Automotive, Food, Metals, Engineering, Printing and Kindred Industries Union " w:history="1">
        <w:r w:rsidR="001F6611" w:rsidRPr="001F6611">
          <w:rPr>
            <w:rFonts w:eastAsia="Times New Roman" w:cs="Times New Roman"/>
            <w:i/>
            <w:iCs/>
            <w:color w:val="0000FF"/>
            <w:sz w:val="23"/>
            <w:szCs w:val="23"/>
            <w:u w:val="single"/>
          </w:rPr>
          <w:t>Williams v Automotive, Food, Metals, Engineering, Printing and Kindred Industries Union</w:t>
        </w:r>
      </w:hyperlink>
      <w:r w:rsidR="001F6611" w:rsidRPr="001F6611">
        <w:rPr>
          <w:rFonts w:eastAsia="Times New Roman" w:cs="Times New Roman"/>
          <w:sz w:val="23"/>
          <w:szCs w:val="23"/>
        </w:rPr>
        <w:t xml:space="preserve"> </w:t>
      </w:r>
      <w:r w:rsidR="001F6611" w:rsidRPr="00FD60ED">
        <w:rPr>
          <w:rFonts w:eastAsia="Times New Roman" w:cs="Times New Roman"/>
          <w:sz w:val="23"/>
          <w:szCs w:val="23"/>
        </w:rPr>
        <w:t>[</w:t>
      </w:r>
      <w:r w:rsidR="001F6611" w:rsidRPr="00FD60ED">
        <w:rPr>
          <w:sz w:val="23"/>
          <w:szCs w:val="23"/>
        </w:rPr>
        <w:t>2010] FCA 754</w:t>
      </w:r>
      <w:r w:rsidR="002A575B">
        <w:rPr>
          <w:sz w:val="23"/>
          <w:szCs w:val="23"/>
        </w:rPr>
        <w:t xml:space="preserve"> (led by </w:t>
      </w:r>
      <w:proofErr w:type="spellStart"/>
      <w:proofErr w:type="gramStart"/>
      <w:r w:rsidR="002A575B">
        <w:rPr>
          <w:sz w:val="23"/>
          <w:szCs w:val="23"/>
        </w:rPr>
        <w:t>R.Maidment</w:t>
      </w:r>
      <w:proofErr w:type="spellEnd"/>
      <w:proofErr w:type="gramEnd"/>
      <w:r w:rsidR="002A575B">
        <w:rPr>
          <w:sz w:val="23"/>
          <w:szCs w:val="23"/>
        </w:rPr>
        <w:t xml:space="preserve"> S.C </w:t>
      </w:r>
      <w:r w:rsidR="002A575B" w:rsidRPr="001F6611">
        <w:rPr>
          <w:rFonts w:eastAsia="Times New Roman" w:cs="Times New Roman"/>
          <w:sz w:val="23"/>
          <w:szCs w:val="23"/>
        </w:rPr>
        <w:t>for the Australian Buildi</w:t>
      </w:r>
      <w:r w:rsidR="002A575B">
        <w:rPr>
          <w:rFonts w:eastAsia="Times New Roman" w:cs="Times New Roman"/>
          <w:sz w:val="23"/>
          <w:szCs w:val="23"/>
        </w:rPr>
        <w:t>ng and Construction Commissioner)</w:t>
      </w:r>
      <w:r w:rsidR="001F6611" w:rsidRPr="00FD60ED">
        <w:t>.</w:t>
      </w:r>
      <w:r w:rsidR="005366F4">
        <w:rPr>
          <w:rFonts w:eastAsia="Times New Roman" w:cs="Times New Roman"/>
          <w:sz w:val="23"/>
          <w:szCs w:val="23"/>
        </w:rPr>
        <w:br/>
      </w:r>
    </w:p>
    <w:p w:rsidR="001F6611" w:rsidRPr="007E1E68" w:rsidRDefault="001F6611" w:rsidP="001F6611">
      <w:p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Employment</w:t>
      </w:r>
    </w:p>
    <w:p w:rsidR="001F6611" w:rsidRPr="007E1E68" w:rsidRDefault="001F6611" w:rsidP="001F6611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____________</w:t>
      </w:r>
    </w:p>
    <w:p w:rsidR="002F1A41" w:rsidRDefault="002F1A41" w:rsidP="007E1E68">
      <w:pPr>
        <w:spacing w:after="0" w:line="240" w:lineRule="auto"/>
        <w:jc w:val="both"/>
        <w:rPr>
          <w:sz w:val="23"/>
          <w:szCs w:val="23"/>
        </w:rPr>
      </w:pPr>
    </w:p>
    <w:p w:rsidR="001F6611" w:rsidRPr="001F6611" w:rsidRDefault="00702753" w:rsidP="00845B30">
      <w:pPr>
        <w:spacing w:after="0" w:line="240" w:lineRule="auto"/>
        <w:rPr>
          <w:sz w:val="23"/>
          <w:szCs w:val="23"/>
        </w:rPr>
      </w:pPr>
      <w:hyperlink r:id="rId19" w:history="1">
        <w:proofErr w:type="spellStart"/>
        <w:r w:rsidR="001F6611" w:rsidRPr="00FD60ED">
          <w:rPr>
            <w:rStyle w:val="Hyperlink"/>
            <w:i/>
            <w:iCs/>
            <w:sz w:val="23"/>
            <w:szCs w:val="23"/>
          </w:rPr>
          <w:t>Avagiannis</w:t>
        </w:r>
        <w:proofErr w:type="spellEnd"/>
        <w:r w:rsidR="001F6611" w:rsidRPr="00FD60ED">
          <w:rPr>
            <w:rStyle w:val="Hyperlink"/>
            <w:i/>
            <w:iCs/>
            <w:sz w:val="23"/>
            <w:szCs w:val="23"/>
          </w:rPr>
          <w:t xml:space="preserve"> v Commercial Bedding Supplies (Australasia)</w:t>
        </w:r>
        <w:r w:rsidR="00FD60ED" w:rsidRPr="00FD60ED">
          <w:rPr>
            <w:rStyle w:val="Hyperlink"/>
            <w:i/>
            <w:iCs/>
            <w:sz w:val="23"/>
            <w:szCs w:val="23"/>
          </w:rPr>
          <w:t xml:space="preserve"> </w:t>
        </w:r>
        <w:r w:rsidR="001F6611" w:rsidRPr="00FD60ED">
          <w:rPr>
            <w:rStyle w:val="Hyperlink"/>
            <w:i/>
            <w:iCs/>
            <w:sz w:val="23"/>
            <w:szCs w:val="23"/>
          </w:rPr>
          <w:t>Pty Ltd</w:t>
        </w:r>
      </w:hyperlink>
      <w:r w:rsidR="001F6611" w:rsidRPr="00FD60ED">
        <w:rPr>
          <w:i/>
          <w:iCs/>
          <w:sz w:val="23"/>
          <w:szCs w:val="23"/>
        </w:rPr>
        <w:t xml:space="preserve"> </w:t>
      </w:r>
      <w:r w:rsidR="001F6611" w:rsidRPr="00FD60ED">
        <w:rPr>
          <w:iCs/>
          <w:sz w:val="23"/>
          <w:szCs w:val="23"/>
        </w:rPr>
        <w:t>[2012] VCC 1866</w:t>
      </w:r>
      <w:r w:rsidR="001F6611" w:rsidRPr="001F6611">
        <w:rPr>
          <w:i/>
          <w:iCs/>
          <w:sz w:val="23"/>
          <w:szCs w:val="23"/>
        </w:rPr>
        <w:t xml:space="preserve"> </w:t>
      </w:r>
      <w:r w:rsidR="001F6611" w:rsidRPr="001F6611">
        <w:rPr>
          <w:sz w:val="23"/>
          <w:szCs w:val="23"/>
        </w:rPr>
        <w:t>(</w:t>
      </w:r>
      <w:proofErr w:type="spellStart"/>
      <w:r w:rsidR="001F6611" w:rsidRPr="001F6611">
        <w:rPr>
          <w:sz w:val="23"/>
          <w:szCs w:val="23"/>
        </w:rPr>
        <w:t>Ginnane</w:t>
      </w:r>
      <w:proofErr w:type="spellEnd"/>
      <w:r w:rsidR="001F6611" w:rsidRPr="001F6611">
        <w:rPr>
          <w:sz w:val="23"/>
          <w:szCs w:val="23"/>
        </w:rPr>
        <w:t xml:space="preserve"> J) Employment contract - whether a term that employment would be at particular store – store not opened – whether repudiation – damages – reasonable notice – performance bonus – loss of a chance – mitigation of damages.</w:t>
      </w:r>
    </w:p>
    <w:p w:rsidR="00B63947" w:rsidRDefault="00B63947" w:rsidP="00845B30">
      <w:pPr>
        <w:spacing w:after="0" w:line="240" w:lineRule="auto"/>
      </w:pPr>
    </w:p>
    <w:p w:rsidR="001F6611" w:rsidRPr="001F6611" w:rsidRDefault="00702753" w:rsidP="00845B30">
      <w:pPr>
        <w:spacing w:after="0" w:line="240" w:lineRule="auto"/>
        <w:rPr>
          <w:sz w:val="23"/>
          <w:szCs w:val="23"/>
        </w:rPr>
      </w:pPr>
      <w:hyperlink r:id="rId20" w:history="1">
        <w:r w:rsidR="001F6611" w:rsidRPr="00FD60ED">
          <w:rPr>
            <w:rStyle w:val="Hyperlink"/>
            <w:i/>
            <w:iCs/>
            <w:sz w:val="23"/>
            <w:szCs w:val="23"/>
          </w:rPr>
          <w:t xml:space="preserve">Conlon v Anthony Dickinson t/as </w:t>
        </w:r>
        <w:proofErr w:type="spellStart"/>
        <w:r w:rsidR="001F6611" w:rsidRPr="00FD60ED">
          <w:rPr>
            <w:rStyle w:val="Hyperlink"/>
            <w:i/>
            <w:iCs/>
            <w:sz w:val="23"/>
            <w:szCs w:val="23"/>
          </w:rPr>
          <w:t>Raylook</w:t>
        </w:r>
        <w:proofErr w:type="spellEnd"/>
        <w:r w:rsidR="001F6611" w:rsidRPr="00FD60ED">
          <w:rPr>
            <w:rStyle w:val="Hyperlink"/>
            <w:i/>
            <w:iCs/>
            <w:sz w:val="23"/>
            <w:szCs w:val="23"/>
          </w:rPr>
          <w:t xml:space="preserve"> Pty Ltd</w:t>
        </w:r>
      </w:hyperlink>
      <w:r w:rsidR="001F6611" w:rsidRPr="00FD60ED">
        <w:rPr>
          <w:i/>
          <w:iCs/>
          <w:sz w:val="23"/>
          <w:szCs w:val="23"/>
        </w:rPr>
        <w:t xml:space="preserve"> </w:t>
      </w:r>
      <w:r w:rsidR="001F6611" w:rsidRPr="00FD60ED">
        <w:rPr>
          <w:sz w:val="23"/>
          <w:szCs w:val="23"/>
        </w:rPr>
        <w:t>[</w:t>
      </w:r>
      <w:r w:rsidR="001F6611" w:rsidRPr="00FD60ED">
        <w:t>2012] FWA 7989</w:t>
      </w:r>
      <w:r w:rsidR="001F6611" w:rsidRPr="001F6611">
        <w:rPr>
          <w:sz w:val="23"/>
          <w:szCs w:val="23"/>
        </w:rPr>
        <w:t xml:space="preserve"> (Lewin C) - Unfair dismissal, redundancy held not to be a sham, failure to consult as per Award.</w:t>
      </w:r>
    </w:p>
    <w:p w:rsidR="005366F4" w:rsidRDefault="005366F4" w:rsidP="00845B30">
      <w:pPr>
        <w:spacing w:after="0" w:line="240" w:lineRule="auto"/>
      </w:pPr>
    </w:p>
    <w:p w:rsidR="00C17143" w:rsidRDefault="00702753" w:rsidP="00845B30">
      <w:pPr>
        <w:spacing w:after="0" w:line="240" w:lineRule="auto"/>
        <w:rPr>
          <w:sz w:val="23"/>
          <w:szCs w:val="23"/>
        </w:rPr>
      </w:pPr>
      <w:hyperlink r:id="rId21" w:history="1">
        <w:r w:rsidR="001F6611" w:rsidRPr="00FD60ED">
          <w:rPr>
            <w:rStyle w:val="Hyperlink"/>
            <w:i/>
            <w:iCs/>
            <w:sz w:val="23"/>
            <w:szCs w:val="23"/>
          </w:rPr>
          <w:t>Manson v Village Vet</w:t>
        </w:r>
      </w:hyperlink>
      <w:r w:rsidR="001F6611" w:rsidRPr="00FD60ED">
        <w:rPr>
          <w:i/>
          <w:iCs/>
          <w:sz w:val="23"/>
          <w:szCs w:val="23"/>
        </w:rPr>
        <w:t xml:space="preserve"> </w:t>
      </w:r>
      <w:r w:rsidR="001F6611" w:rsidRPr="00FD60ED">
        <w:rPr>
          <w:sz w:val="23"/>
          <w:szCs w:val="23"/>
        </w:rPr>
        <w:t>[2011] FWA 3541</w:t>
      </w:r>
      <w:r w:rsidR="001F6611" w:rsidRPr="001F6611">
        <w:rPr>
          <w:sz w:val="23"/>
          <w:szCs w:val="23"/>
        </w:rPr>
        <w:t xml:space="preserve"> </w:t>
      </w:r>
      <w:r w:rsidR="001F6611" w:rsidRPr="001F6611">
        <w:rPr>
          <w:b/>
          <w:bCs/>
          <w:sz w:val="23"/>
          <w:szCs w:val="23"/>
        </w:rPr>
        <w:t xml:space="preserve">- unfair dismissal application - Small Business Fair Dismissal Code - </w:t>
      </w:r>
      <w:r w:rsidR="001F6611" w:rsidRPr="001F6611">
        <w:rPr>
          <w:sz w:val="23"/>
          <w:szCs w:val="23"/>
        </w:rPr>
        <w:t xml:space="preserve">employer summarily terminated employee after forming view she would have committed </w:t>
      </w:r>
      <w:r w:rsidR="001F6611" w:rsidRPr="001F6611">
        <w:rPr>
          <w:b/>
          <w:bCs/>
          <w:sz w:val="23"/>
          <w:szCs w:val="23"/>
        </w:rPr>
        <w:t xml:space="preserve">theft of goods from clinic </w:t>
      </w:r>
      <w:r w:rsidR="001F6611" w:rsidRPr="001F6611">
        <w:rPr>
          <w:sz w:val="23"/>
          <w:szCs w:val="23"/>
        </w:rPr>
        <w:t xml:space="preserve">- employee not honest when questioned about goods in her possession - held employer had reasonable grounds for believing employee would not have paid for goods and reasonable grounds for believing her conduct sufficiently serious to justify immediate dismissal. </w:t>
      </w:r>
    </w:p>
    <w:p w:rsidR="00845B30" w:rsidRDefault="001F6611" w:rsidP="00845B30">
      <w:pPr>
        <w:spacing w:after="0" w:line="240" w:lineRule="auto"/>
        <w:rPr>
          <w:b/>
          <w:sz w:val="23"/>
          <w:szCs w:val="23"/>
        </w:rPr>
      </w:pPr>
      <w:r w:rsidRPr="001F6611">
        <w:rPr>
          <w:sz w:val="23"/>
          <w:szCs w:val="23"/>
        </w:rPr>
        <w:br/>
      </w:r>
      <w:r w:rsidRPr="001F6611">
        <w:rPr>
          <w:sz w:val="23"/>
          <w:szCs w:val="23"/>
        </w:rPr>
        <w:br/>
      </w:r>
      <w:r w:rsidR="005366F4" w:rsidRPr="005366F4">
        <w:rPr>
          <w:i/>
          <w:iCs/>
          <w:sz w:val="23"/>
          <w:szCs w:val="23"/>
        </w:rPr>
        <w:t xml:space="preserve">Victorian </w:t>
      </w:r>
      <w:proofErr w:type="spellStart"/>
      <w:r w:rsidR="005366F4" w:rsidRPr="005366F4">
        <w:rPr>
          <w:i/>
          <w:iCs/>
          <w:sz w:val="23"/>
          <w:szCs w:val="23"/>
        </w:rPr>
        <w:t>Workcover</w:t>
      </w:r>
      <w:proofErr w:type="spellEnd"/>
      <w:r w:rsidR="005366F4" w:rsidRPr="005366F4">
        <w:rPr>
          <w:i/>
          <w:iCs/>
          <w:sz w:val="23"/>
          <w:szCs w:val="23"/>
        </w:rPr>
        <w:t xml:space="preserve"> Authority v Windsor Hotel </w:t>
      </w:r>
      <w:r w:rsidR="005366F4" w:rsidRPr="005366F4">
        <w:rPr>
          <w:iCs/>
          <w:sz w:val="23"/>
          <w:szCs w:val="23"/>
        </w:rPr>
        <w:t xml:space="preserve">(2005, </w:t>
      </w:r>
      <w:proofErr w:type="spellStart"/>
      <w:r w:rsidR="005366F4" w:rsidRPr="005366F4">
        <w:rPr>
          <w:iCs/>
          <w:sz w:val="23"/>
          <w:szCs w:val="23"/>
        </w:rPr>
        <w:t>Hodgens</w:t>
      </w:r>
      <w:proofErr w:type="spellEnd"/>
      <w:r w:rsidR="005366F4" w:rsidRPr="005366F4">
        <w:rPr>
          <w:iCs/>
          <w:sz w:val="23"/>
          <w:szCs w:val="23"/>
        </w:rPr>
        <w:t xml:space="preserve"> M) with T. Tobin S.C </w:t>
      </w:r>
      <w:r w:rsidR="005366F4" w:rsidRPr="005366F4">
        <w:rPr>
          <w:b/>
          <w:bCs/>
          <w:iCs/>
          <w:sz w:val="23"/>
          <w:szCs w:val="23"/>
        </w:rPr>
        <w:t>successful defence at trial of three charges under th</w:t>
      </w:r>
      <w:r w:rsidR="005366F4" w:rsidRPr="005366F4">
        <w:rPr>
          <w:b/>
          <w:bCs/>
          <w:i/>
          <w:iCs/>
          <w:sz w:val="23"/>
          <w:szCs w:val="23"/>
        </w:rPr>
        <w:t xml:space="preserve">e Accident Compensation Act </w:t>
      </w:r>
      <w:r w:rsidR="005366F4" w:rsidRPr="005366F4">
        <w:rPr>
          <w:b/>
          <w:bCs/>
          <w:iCs/>
          <w:sz w:val="23"/>
          <w:szCs w:val="23"/>
        </w:rPr>
        <w:t xml:space="preserve">1985 </w:t>
      </w:r>
      <w:r w:rsidR="005366F4" w:rsidRPr="005366F4">
        <w:rPr>
          <w:iCs/>
          <w:sz w:val="23"/>
          <w:szCs w:val="23"/>
        </w:rPr>
        <w:t xml:space="preserve">for alleged termination of an employee because of lodgement of a </w:t>
      </w:r>
      <w:proofErr w:type="spellStart"/>
      <w:r w:rsidR="005366F4" w:rsidRPr="005366F4">
        <w:rPr>
          <w:iCs/>
          <w:sz w:val="23"/>
          <w:szCs w:val="23"/>
        </w:rPr>
        <w:t>Workcover</w:t>
      </w:r>
      <w:proofErr w:type="spellEnd"/>
      <w:r w:rsidR="005366F4" w:rsidRPr="005366F4">
        <w:rPr>
          <w:iCs/>
          <w:sz w:val="23"/>
          <w:szCs w:val="23"/>
        </w:rPr>
        <w:t xml:space="preserve"> claim, including obtaining a costs order of $65,000 against the VWA.</w:t>
      </w:r>
      <w:r w:rsidR="005366F4" w:rsidRPr="005366F4">
        <w:rPr>
          <w:iCs/>
          <w:sz w:val="23"/>
          <w:szCs w:val="23"/>
        </w:rPr>
        <w:br/>
      </w:r>
    </w:p>
    <w:p w:rsidR="00845B30" w:rsidRDefault="00845B30" w:rsidP="00845B30">
      <w:pPr>
        <w:spacing w:after="0" w:line="240" w:lineRule="auto"/>
        <w:rPr>
          <w:b/>
          <w:sz w:val="23"/>
          <w:szCs w:val="23"/>
        </w:rPr>
      </w:pPr>
      <w:r w:rsidRPr="001F6611">
        <w:rPr>
          <w:b/>
          <w:sz w:val="23"/>
          <w:szCs w:val="23"/>
        </w:rPr>
        <w:t>Commercial</w:t>
      </w:r>
    </w:p>
    <w:p w:rsidR="00845B30" w:rsidRPr="007E1E68" w:rsidRDefault="00845B30" w:rsidP="00845B30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____________</w:t>
      </w:r>
    </w:p>
    <w:p w:rsidR="00E6781F" w:rsidRPr="00F45B46" w:rsidRDefault="001F6611" w:rsidP="00845B30">
      <w:pPr>
        <w:spacing w:after="0" w:line="240" w:lineRule="auto"/>
        <w:rPr>
          <w:iCs/>
          <w:sz w:val="23"/>
          <w:szCs w:val="23"/>
        </w:rPr>
      </w:pPr>
      <w:r w:rsidRPr="001F6611">
        <w:rPr>
          <w:sz w:val="23"/>
          <w:szCs w:val="23"/>
        </w:rPr>
        <w:br/>
      </w:r>
      <w:r w:rsidR="00273548">
        <w:rPr>
          <w:i/>
          <w:iCs/>
          <w:sz w:val="23"/>
          <w:szCs w:val="23"/>
        </w:rPr>
        <w:fldChar w:fldCharType="begin"/>
      </w:r>
      <w:r w:rsidR="00273548">
        <w:rPr>
          <w:i/>
          <w:iCs/>
          <w:sz w:val="23"/>
          <w:szCs w:val="23"/>
        </w:rPr>
        <w:instrText>HYPERLINK "http://www.austlii.edu.au/cgi-bin/disp.pl/au/cases/vic/VCC/2015/428.html?stem=0&amp;synonyms=0&amp;query=title(2015%20vcc%20428%20)"</w:instrText>
      </w:r>
      <w:r w:rsidR="00273548">
        <w:rPr>
          <w:i/>
          <w:iCs/>
          <w:sz w:val="23"/>
          <w:szCs w:val="23"/>
        </w:rPr>
        <w:fldChar w:fldCharType="separate"/>
      </w:r>
      <w:r w:rsidR="00E6781F" w:rsidRPr="00273548">
        <w:rPr>
          <w:rStyle w:val="Hyperlink"/>
          <w:sz w:val="23"/>
          <w:szCs w:val="23"/>
        </w:rPr>
        <w:t xml:space="preserve">Sugar Australia Pty Ltd v Southern Ocean Pty Ltd </w:t>
      </w:r>
      <w:r w:rsidR="00E6781F" w:rsidRPr="00F45B46">
        <w:rPr>
          <w:rStyle w:val="Hyperlink"/>
        </w:rPr>
        <w:t>[2015] VCC 428</w:t>
      </w:r>
      <w:r w:rsidR="00273548">
        <w:rPr>
          <w:i/>
          <w:iCs/>
          <w:sz w:val="23"/>
          <w:szCs w:val="23"/>
        </w:rPr>
        <w:fldChar w:fldCharType="end"/>
      </w:r>
      <w:r w:rsidR="00E6781F" w:rsidRPr="00F45B46">
        <w:rPr>
          <w:iCs/>
          <w:sz w:val="23"/>
          <w:szCs w:val="23"/>
        </w:rPr>
        <w:t xml:space="preserve"> (Kennedy J)</w:t>
      </w:r>
      <w:r w:rsidR="00E6781F">
        <w:rPr>
          <w:iCs/>
          <w:sz w:val="23"/>
          <w:szCs w:val="23"/>
        </w:rPr>
        <w:t xml:space="preserve"> – 13 day trial led by </w:t>
      </w:r>
      <w:proofErr w:type="spellStart"/>
      <w:proofErr w:type="gramStart"/>
      <w:r w:rsidR="00E6781F">
        <w:rPr>
          <w:iCs/>
          <w:sz w:val="23"/>
          <w:szCs w:val="23"/>
        </w:rPr>
        <w:t>M.Rinaldi</w:t>
      </w:r>
      <w:proofErr w:type="spellEnd"/>
      <w:proofErr w:type="gramEnd"/>
      <w:r w:rsidR="00E6781F">
        <w:rPr>
          <w:iCs/>
          <w:sz w:val="23"/>
          <w:szCs w:val="23"/>
        </w:rPr>
        <w:t xml:space="preserve"> – </w:t>
      </w:r>
      <w:r w:rsidR="00E6781F" w:rsidRPr="00F45B46">
        <w:rPr>
          <w:b/>
          <w:iCs/>
          <w:sz w:val="23"/>
          <w:szCs w:val="23"/>
        </w:rPr>
        <w:t>contract dispute</w:t>
      </w:r>
      <w:r w:rsidR="00E6781F">
        <w:rPr>
          <w:iCs/>
          <w:sz w:val="23"/>
          <w:szCs w:val="23"/>
        </w:rPr>
        <w:t xml:space="preserve"> – whether plaintiff entitled to termination payments in lieu of notice under contracts or whether defendant entitled to terminate without notice</w:t>
      </w:r>
      <w:r w:rsidR="005A3C7D">
        <w:rPr>
          <w:iCs/>
          <w:sz w:val="23"/>
          <w:szCs w:val="23"/>
        </w:rPr>
        <w:t>; summary dismissal for alleged misconduct</w:t>
      </w:r>
    </w:p>
    <w:p w:rsidR="00E6781F" w:rsidRDefault="00E6781F" w:rsidP="00845B30">
      <w:pPr>
        <w:spacing w:after="0" w:line="240" w:lineRule="auto"/>
        <w:rPr>
          <w:i/>
          <w:iCs/>
          <w:sz w:val="23"/>
          <w:szCs w:val="23"/>
        </w:rPr>
      </w:pPr>
    </w:p>
    <w:p w:rsidR="001F6611" w:rsidRPr="001F6611" w:rsidRDefault="001F6611" w:rsidP="00845B30">
      <w:pPr>
        <w:spacing w:after="0" w:line="240" w:lineRule="auto"/>
        <w:rPr>
          <w:b/>
          <w:bCs/>
          <w:sz w:val="23"/>
          <w:szCs w:val="23"/>
        </w:rPr>
      </w:pPr>
      <w:r w:rsidRPr="001F6611">
        <w:rPr>
          <w:i/>
          <w:iCs/>
          <w:sz w:val="23"/>
          <w:szCs w:val="23"/>
        </w:rPr>
        <w:t>The Optimise Group Pty Ltd v HIS Research and Development Pty Ltd</w:t>
      </w:r>
      <w:r w:rsidRPr="001F6611">
        <w:rPr>
          <w:sz w:val="23"/>
          <w:szCs w:val="23"/>
        </w:rPr>
        <w:t xml:space="preserve"> (October 2008) - 10 day Supreme Court trial before Kyrou J </w:t>
      </w:r>
      <w:r w:rsidR="008D085A">
        <w:rPr>
          <w:sz w:val="23"/>
          <w:szCs w:val="23"/>
        </w:rPr>
        <w:t>led by</w:t>
      </w:r>
      <w:r w:rsidR="008D085A" w:rsidRPr="001F6611">
        <w:rPr>
          <w:sz w:val="23"/>
          <w:szCs w:val="23"/>
        </w:rPr>
        <w:t xml:space="preserve"> </w:t>
      </w:r>
      <w:r w:rsidRPr="001F6611">
        <w:rPr>
          <w:sz w:val="23"/>
          <w:szCs w:val="23"/>
        </w:rPr>
        <w:t xml:space="preserve">TJ North </w:t>
      </w:r>
      <w:proofErr w:type="spellStart"/>
      <w:r w:rsidR="008D085A">
        <w:rPr>
          <w:sz w:val="23"/>
          <w:szCs w:val="23"/>
        </w:rPr>
        <w:t>QC</w:t>
      </w:r>
      <w:r w:rsidRPr="001F6611">
        <w:rPr>
          <w:sz w:val="23"/>
          <w:szCs w:val="23"/>
        </w:rPr>
        <w:t>re</w:t>
      </w:r>
      <w:proofErr w:type="spellEnd"/>
      <w:r w:rsidRPr="001F6611">
        <w:rPr>
          <w:sz w:val="23"/>
          <w:szCs w:val="23"/>
        </w:rPr>
        <w:t xml:space="preserve"> a development contract for conversion and/or development of a totally new software product for the hospitality industry from a DOS environment to a Windows environment.</w:t>
      </w:r>
      <w:r w:rsidRPr="001F6611">
        <w:rPr>
          <w:sz w:val="23"/>
          <w:szCs w:val="23"/>
        </w:rPr>
        <w:br/>
      </w:r>
      <w:r w:rsidRPr="001F6611">
        <w:rPr>
          <w:sz w:val="23"/>
          <w:szCs w:val="23"/>
        </w:rPr>
        <w:br/>
      </w:r>
      <w:hyperlink r:id="rId22" w:tgtFrame="_blank" w:tooltip="Mimi v Millennium Developments Pty Ltd " w:history="1">
        <w:r w:rsidRPr="001F6611">
          <w:rPr>
            <w:rStyle w:val="Hyperlink"/>
            <w:i/>
            <w:iCs/>
            <w:sz w:val="23"/>
            <w:szCs w:val="23"/>
          </w:rPr>
          <w:t>Mimi v Millennium Developments Pty Ltd</w:t>
        </w:r>
      </w:hyperlink>
      <w:r w:rsidRPr="001F6611">
        <w:rPr>
          <w:i/>
          <w:iCs/>
          <w:sz w:val="23"/>
          <w:szCs w:val="23"/>
        </w:rPr>
        <w:t xml:space="preserve"> </w:t>
      </w:r>
      <w:r w:rsidRPr="001F6611">
        <w:rPr>
          <w:sz w:val="23"/>
          <w:szCs w:val="23"/>
        </w:rPr>
        <w:t>[2003] VSC 260</w:t>
      </w:r>
      <w:r w:rsidRPr="001F6611">
        <w:rPr>
          <w:i/>
          <w:iCs/>
          <w:sz w:val="23"/>
          <w:szCs w:val="23"/>
        </w:rPr>
        <w:t xml:space="preserve"> </w:t>
      </w:r>
      <w:r w:rsidRPr="001F6611">
        <w:rPr>
          <w:sz w:val="23"/>
          <w:szCs w:val="23"/>
        </w:rPr>
        <w:t>(Nettle J)</w:t>
      </w:r>
      <w:r w:rsidRPr="001F6611">
        <w:rPr>
          <w:i/>
          <w:iCs/>
          <w:sz w:val="23"/>
          <w:szCs w:val="23"/>
        </w:rPr>
        <w:t xml:space="preserve"> - </w:t>
      </w:r>
      <w:r w:rsidRPr="001F6611">
        <w:rPr>
          <w:b/>
          <w:bCs/>
          <w:sz w:val="23"/>
          <w:szCs w:val="23"/>
        </w:rPr>
        <w:t xml:space="preserve">priority dispute </w:t>
      </w:r>
      <w:r w:rsidRPr="001F6611">
        <w:rPr>
          <w:sz w:val="23"/>
          <w:szCs w:val="23"/>
        </w:rPr>
        <w:t>- successfully argued for the removal of an injunction preventing settlement of the subsequent contract of sale of land.</w:t>
      </w:r>
      <w:r w:rsidRPr="001F6611">
        <w:rPr>
          <w:sz w:val="23"/>
          <w:szCs w:val="23"/>
        </w:rPr>
        <w:br/>
      </w:r>
      <w:r w:rsidRPr="001F6611">
        <w:rPr>
          <w:sz w:val="23"/>
          <w:szCs w:val="23"/>
        </w:rPr>
        <w:br/>
        <w:t xml:space="preserve">A series of successful County and Magistrates' Court trials </w:t>
      </w:r>
      <w:r w:rsidRPr="001F6611">
        <w:rPr>
          <w:b/>
          <w:bCs/>
          <w:sz w:val="23"/>
          <w:szCs w:val="23"/>
        </w:rPr>
        <w:t>enforcing guarantees and motor vehicle hire-purchase agreements and sale agreements:</w:t>
      </w:r>
    </w:p>
    <w:p w:rsidR="001F6611" w:rsidRPr="001F6611" w:rsidRDefault="001F6611" w:rsidP="00845B30">
      <w:pPr>
        <w:numPr>
          <w:ilvl w:val="0"/>
          <w:numId w:val="24"/>
        </w:numPr>
        <w:spacing w:after="0" w:line="240" w:lineRule="auto"/>
        <w:rPr>
          <w:i/>
          <w:iCs/>
          <w:sz w:val="23"/>
          <w:szCs w:val="23"/>
        </w:rPr>
      </w:pPr>
      <w:r w:rsidRPr="001F6611">
        <w:rPr>
          <w:i/>
          <w:iCs/>
          <w:sz w:val="23"/>
          <w:szCs w:val="23"/>
        </w:rPr>
        <w:t xml:space="preserve">Macquarie Leasing Pty Ltd v Simmons </w:t>
      </w:r>
    </w:p>
    <w:p w:rsidR="001F6611" w:rsidRPr="001F6611" w:rsidRDefault="001F6611" w:rsidP="00845B30">
      <w:pPr>
        <w:numPr>
          <w:ilvl w:val="0"/>
          <w:numId w:val="24"/>
        </w:numPr>
        <w:spacing w:after="0" w:line="240" w:lineRule="auto"/>
        <w:rPr>
          <w:i/>
          <w:iCs/>
          <w:sz w:val="23"/>
          <w:szCs w:val="23"/>
        </w:rPr>
      </w:pPr>
      <w:r w:rsidRPr="001F6611">
        <w:rPr>
          <w:i/>
          <w:iCs/>
          <w:sz w:val="23"/>
          <w:szCs w:val="23"/>
        </w:rPr>
        <w:t xml:space="preserve">Macquarie Leasing Pty Ltd v Hercules </w:t>
      </w:r>
    </w:p>
    <w:p w:rsidR="001F6611" w:rsidRPr="001F6611" w:rsidRDefault="001F6611" w:rsidP="00845B30">
      <w:pPr>
        <w:numPr>
          <w:ilvl w:val="0"/>
          <w:numId w:val="24"/>
        </w:numPr>
        <w:spacing w:after="0" w:line="240" w:lineRule="auto"/>
        <w:rPr>
          <w:i/>
          <w:iCs/>
          <w:sz w:val="23"/>
          <w:szCs w:val="23"/>
        </w:rPr>
      </w:pPr>
      <w:r w:rsidRPr="001F6611">
        <w:rPr>
          <w:i/>
          <w:iCs/>
          <w:sz w:val="23"/>
          <w:szCs w:val="23"/>
        </w:rPr>
        <w:t xml:space="preserve">Macquarie Leasing Pty Ltd v Foley and Evans </w:t>
      </w:r>
    </w:p>
    <w:p w:rsidR="001F6611" w:rsidRPr="001F6611" w:rsidRDefault="001F6611" w:rsidP="00845B30">
      <w:pPr>
        <w:numPr>
          <w:ilvl w:val="0"/>
          <w:numId w:val="24"/>
        </w:numPr>
        <w:spacing w:after="0" w:line="240" w:lineRule="auto"/>
        <w:rPr>
          <w:i/>
          <w:iCs/>
          <w:sz w:val="23"/>
          <w:szCs w:val="23"/>
        </w:rPr>
      </w:pPr>
      <w:r w:rsidRPr="001F6611">
        <w:rPr>
          <w:i/>
          <w:iCs/>
          <w:sz w:val="23"/>
          <w:szCs w:val="23"/>
        </w:rPr>
        <w:t xml:space="preserve">Macquarie Leasing Pty Ltd v </w:t>
      </w:r>
      <w:proofErr w:type="spellStart"/>
      <w:r w:rsidRPr="001F6611">
        <w:rPr>
          <w:i/>
          <w:iCs/>
          <w:sz w:val="23"/>
          <w:szCs w:val="23"/>
        </w:rPr>
        <w:t>Skoullos</w:t>
      </w:r>
      <w:proofErr w:type="spellEnd"/>
      <w:r w:rsidRPr="001F6611">
        <w:rPr>
          <w:i/>
          <w:iCs/>
          <w:sz w:val="23"/>
          <w:szCs w:val="23"/>
        </w:rPr>
        <w:t xml:space="preserve"> </w:t>
      </w:r>
    </w:p>
    <w:p w:rsidR="001F6611" w:rsidRPr="001F6611" w:rsidRDefault="001F6611" w:rsidP="00845B30">
      <w:pPr>
        <w:numPr>
          <w:ilvl w:val="0"/>
          <w:numId w:val="24"/>
        </w:numPr>
        <w:spacing w:after="0" w:line="240" w:lineRule="auto"/>
        <w:rPr>
          <w:b/>
          <w:bCs/>
          <w:sz w:val="23"/>
          <w:szCs w:val="23"/>
        </w:rPr>
      </w:pPr>
      <w:r w:rsidRPr="001F6611">
        <w:rPr>
          <w:i/>
          <w:iCs/>
          <w:sz w:val="23"/>
          <w:szCs w:val="23"/>
        </w:rPr>
        <w:t>Macquarie Leasing Pty Ltd v Gribble</w:t>
      </w:r>
      <w:r w:rsidRPr="001F6611">
        <w:rPr>
          <w:sz w:val="23"/>
          <w:szCs w:val="23"/>
        </w:rPr>
        <w:t xml:space="preserve"> </w:t>
      </w:r>
    </w:p>
    <w:p w:rsidR="001F6611" w:rsidRDefault="001F6611" w:rsidP="007E1E68">
      <w:pPr>
        <w:spacing w:after="0" w:line="240" w:lineRule="auto"/>
        <w:jc w:val="both"/>
        <w:rPr>
          <w:sz w:val="23"/>
          <w:szCs w:val="23"/>
        </w:rPr>
      </w:pPr>
    </w:p>
    <w:p w:rsidR="00845B30" w:rsidRDefault="00845B30" w:rsidP="007E1E68">
      <w:pPr>
        <w:spacing w:after="0" w:line="240" w:lineRule="auto"/>
        <w:jc w:val="both"/>
        <w:rPr>
          <w:sz w:val="23"/>
          <w:szCs w:val="23"/>
        </w:rPr>
      </w:pPr>
    </w:p>
    <w:p w:rsidR="00845B30" w:rsidRPr="007E1E68" w:rsidRDefault="00845B30" w:rsidP="00845B30">
      <w:p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Presentations and Publications </w:t>
      </w:r>
    </w:p>
    <w:p w:rsidR="00845B30" w:rsidRPr="007E1E68" w:rsidRDefault="00845B30" w:rsidP="00845B30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____________</w:t>
      </w:r>
    </w:p>
    <w:p w:rsidR="00845B30" w:rsidRDefault="00845B30" w:rsidP="00845B30">
      <w:pPr>
        <w:spacing w:after="0" w:line="240" w:lineRule="auto"/>
        <w:jc w:val="both"/>
        <w:rPr>
          <w:sz w:val="23"/>
          <w:szCs w:val="23"/>
        </w:rPr>
      </w:pPr>
    </w:p>
    <w:p w:rsidR="00DC339D" w:rsidRPr="00F45B46" w:rsidRDefault="00DC339D" w:rsidP="00C17143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Franchise Council of Australia Conference Legal Symposium 9 October 2016– Case Update: </w:t>
      </w:r>
      <w:proofErr w:type="spellStart"/>
      <w:r w:rsidRPr="00F45B46">
        <w:rPr>
          <w:i/>
          <w:sz w:val="23"/>
          <w:szCs w:val="23"/>
        </w:rPr>
        <w:t>Marmax</w:t>
      </w:r>
      <w:proofErr w:type="spellEnd"/>
      <w:r w:rsidRPr="00F45B46">
        <w:rPr>
          <w:i/>
          <w:sz w:val="23"/>
          <w:szCs w:val="23"/>
        </w:rPr>
        <w:t xml:space="preserve"> Investments Pty Ltd v RPR Maintenance Pty Ltd</w:t>
      </w:r>
      <w:r>
        <w:rPr>
          <w:i/>
          <w:sz w:val="23"/>
          <w:szCs w:val="23"/>
        </w:rPr>
        <w:t>, and Franchisor Liability for Franchisee Wage Exploitation – Update</w:t>
      </w:r>
    </w:p>
    <w:p w:rsidR="00DC339D" w:rsidRDefault="00DC339D" w:rsidP="00C17143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Article: “</w:t>
      </w:r>
      <w:r w:rsidRPr="00F45B46">
        <w:rPr>
          <w:i/>
          <w:sz w:val="23"/>
          <w:szCs w:val="23"/>
        </w:rPr>
        <w:t>Reinforcing the building blocks</w:t>
      </w:r>
      <w:r>
        <w:rPr>
          <w:sz w:val="23"/>
          <w:szCs w:val="23"/>
        </w:rPr>
        <w:t xml:space="preserve">” (with </w:t>
      </w:r>
      <w:proofErr w:type="spellStart"/>
      <w:proofErr w:type="gramStart"/>
      <w:r>
        <w:rPr>
          <w:sz w:val="23"/>
          <w:szCs w:val="23"/>
        </w:rPr>
        <w:t>S.Kollmorgen</w:t>
      </w:r>
      <w:proofErr w:type="spellEnd"/>
      <w:proofErr w:type="gramEnd"/>
      <w:r>
        <w:rPr>
          <w:sz w:val="23"/>
          <w:szCs w:val="23"/>
        </w:rPr>
        <w:t xml:space="preserve">) Law Institute Journal July 2014 page 33 (LIJ </w:t>
      </w:r>
      <w:r w:rsidR="00F82E8B">
        <w:rPr>
          <w:sz w:val="23"/>
          <w:szCs w:val="23"/>
        </w:rPr>
        <w:t>88.07)</w:t>
      </w:r>
    </w:p>
    <w:p w:rsidR="00C17143" w:rsidRPr="00D552E5" w:rsidRDefault="00C17143" w:rsidP="00C17143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 w:rsidRPr="00D552E5">
        <w:rPr>
          <w:sz w:val="23"/>
          <w:szCs w:val="23"/>
        </w:rPr>
        <w:t>Article: "</w:t>
      </w:r>
      <w:r w:rsidRPr="00FD60ED">
        <w:rPr>
          <w:i/>
          <w:iCs/>
          <w:sz w:val="23"/>
          <w:szCs w:val="23"/>
        </w:rPr>
        <w:t>Credibility, corroboration and the cumulative effect in fact finding</w:t>
      </w:r>
      <w:r w:rsidRPr="00D552E5">
        <w:rPr>
          <w:sz w:val="23"/>
          <w:szCs w:val="23"/>
        </w:rPr>
        <w:t>" Law Institute Journal September 2013 page 5</w:t>
      </w:r>
      <w:r w:rsidR="00D552E5" w:rsidRPr="00D552E5">
        <w:rPr>
          <w:sz w:val="23"/>
          <w:szCs w:val="23"/>
        </w:rPr>
        <w:t>8</w:t>
      </w:r>
      <w:r w:rsidRPr="00D552E5">
        <w:rPr>
          <w:sz w:val="23"/>
          <w:szCs w:val="23"/>
        </w:rPr>
        <w:t xml:space="preserve"> (LIJ </w:t>
      </w:r>
      <w:r w:rsidR="00D552E5" w:rsidRPr="00D552E5">
        <w:rPr>
          <w:sz w:val="23"/>
          <w:szCs w:val="23"/>
        </w:rPr>
        <w:t>87.</w:t>
      </w:r>
      <w:r w:rsidRPr="00D552E5">
        <w:rPr>
          <w:sz w:val="23"/>
          <w:szCs w:val="23"/>
        </w:rPr>
        <w:t>0</w:t>
      </w:r>
      <w:r w:rsidR="00D552E5" w:rsidRPr="00D552E5">
        <w:rPr>
          <w:sz w:val="23"/>
          <w:szCs w:val="23"/>
        </w:rPr>
        <w:t>9</w:t>
      </w:r>
      <w:r w:rsidRPr="00D552E5">
        <w:rPr>
          <w:sz w:val="23"/>
          <w:szCs w:val="23"/>
        </w:rPr>
        <w:t>)</w:t>
      </w:r>
    </w:p>
    <w:p w:rsidR="00845B30" w:rsidRPr="00845B30" w:rsidRDefault="00845B30" w:rsidP="00845B30">
      <w:pPr>
        <w:numPr>
          <w:ilvl w:val="0"/>
          <w:numId w:val="25"/>
        </w:numPr>
        <w:spacing w:after="0" w:line="240" w:lineRule="auto"/>
        <w:rPr>
          <w:i/>
          <w:iCs/>
          <w:sz w:val="23"/>
          <w:szCs w:val="23"/>
        </w:rPr>
      </w:pPr>
      <w:r w:rsidRPr="00845B30">
        <w:rPr>
          <w:sz w:val="23"/>
          <w:szCs w:val="23"/>
        </w:rPr>
        <w:t>Update author of</w:t>
      </w:r>
      <w:r w:rsidRPr="00845B30">
        <w:rPr>
          <w:i/>
          <w:iCs/>
          <w:sz w:val="23"/>
          <w:szCs w:val="23"/>
        </w:rPr>
        <w:t xml:space="preserve"> The Laws of Australia 26.2 Discrimination, </w:t>
      </w:r>
      <w:r w:rsidRPr="00845B30">
        <w:rPr>
          <w:iCs/>
          <w:sz w:val="23"/>
          <w:szCs w:val="23"/>
        </w:rPr>
        <w:t>October 2012 (Thomson Reuters).</w:t>
      </w:r>
    </w:p>
    <w:p w:rsidR="00845B30" w:rsidRPr="00845B30" w:rsidRDefault="00845B30" w:rsidP="00845B30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 w:rsidRPr="00845B30">
        <w:rPr>
          <w:i/>
          <w:iCs/>
          <w:sz w:val="23"/>
          <w:szCs w:val="23"/>
        </w:rPr>
        <w:t xml:space="preserve">Postcard from the World Bar Conference: </w:t>
      </w:r>
      <w:r w:rsidRPr="00845B30">
        <w:rPr>
          <w:iCs/>
          <w:sz w:val="23"/>
          <w:szCs w:val="23"/>
        </w:rPr>
        <w:t>The Victorian Bar CPD session, 17 October 2012</w:t>
      </w:r>
    </w:p>
    <w:p w:rsidR="00845B30" w:rsidRPr="00845B30" w:rsidRDefault="00845B30" w:rsidP="00845B30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 w:rsidRPr="00845B30">
        <w:rPr>
          <w:sz w:val="23"/>
          <w:szCs w:val="23"/>
        </w:rPr>
        <w:t>Article: "</w:t>
      </w:r>
      <w:r w:rsidRPr="00845B30">
        <w:rPr>
          <w:i/>
          <w:iCs/>
          <w:sz w:val="23"/>
          <w:szCs w:val="23"/>
        </w:rPr>
        <w:t>Bridging the jurisprudential gap</w:t>
      </w:r>
      <w:r w:rsidRPr="00845B30">
        <w:rPr>
          <w:sz w:val="23"/>
          <w:szCs w:val="23"/>
        </w:rPr>
        <w:t>" Law Institute Journal July 2011 page 50 (LIJ 85.07)</w:t>
      </w:r>
    </w:p>
    <w:p w:rsidR="00845B30" w:rsidRPr="00845B30" w:rsidRDefault="00845B30" w:rsidP="00845B30">
      <w:pPr>
        <w:numPr>
          <w:ilvl w:val="0"/>
          <w:numId w:val="25"/>
        </w:numPr>
        <w:spacing w:after="0" w:line="240" w:lineRule="auto"/>
        <w:rPr>
          <w:sz w:val="23"/>
          <w:szCs w:val="23"/>
        </w:rPr>
      </w:pPr>
      <w:r w:rsidRPr="00845B30">
        <w:rPr>
          <w:i/>
          <w:sz w:val="23"/>
          <w:szCs w:val="23"/>
        </w:rPr>
        <w:t>The West Gate Bridge Dispute</w:t>
      </w:r>
      <w:r w:rsidRPr="00845B30">
        <w:rPr>
          <w:sz w:val="23"/>
          <w:szCs w:val="23"/>
        </w:rPr>
        <w:t>: Law Institute Workplace Relations Conference, 2010</w:t>
      </w:r>
    </w:p>
    <w:p w:rsidR="00845B30" w:rsidRPr="00C17143" w:rsidRDefault="00845B30" w:rsidP="00C17143">
      <w:pPr>
        <w:numPr>
          <w:ilvl w:val="0"/>
          <w:numId w:val="25"/>
        </w:numPr>
        <w:spacing w:after="0" w:line="240" w:lineRule="auto"/>
        <w:rPr>
          <w:b/>
          <w:sz w:val="23"/>
          <w:szCs w:val="23"/>
        </w:rPr>
      </w:pPr>
      <w:r w:rsidRPr="00845B30">
        <w:rPr>
          <w:i/>
          <w:iCs/>
          <w:sz w:val="23"/>
          <w:szCs w:val="23"/>
        </w:rPr>
        <w:t xml:space="preserve">Drafting and Understanding Pleadings, </w:t>
      </w:r>
      <w:r w:rsidRPr="00845B30">
        <w:rPr>
          <w:sz w:val="23"/>
          <w:szCs w:val="23"/>
        </w:rPr>
        <w:t>Law Institute Young Lawyers Seminar 2006, 2007</w:t>
      </w:r>
      <w:r w:rsidR="001E274A">
        <w:rPr>
          <w:sz w:val="23"/>
          <w:szCs w:val="23"/>
        </w:rPr>
        <w:br/>
      </w:r>
    </w:p>
    <w:p w:rsidR="00845B30" w:rsidRPr="007E1E68" w:rsidRDefault="00FD60ED" w:rsidP="00845B30">
      <w:p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/>
      </w:r>
      <w:r w:rsidR="00845B30">
        <w:rPr>
          <w:rFonts w:cs="Arial"/>
          <w:b/>
          <w:sz w:val="23"/>
          <w:szCs w:val="23"/>
        </w:rPr>
        <w:t xml:space="preserve">Other Experience </w:t>
      </w:r>
    </w:p>
    <w:p w:rsidR="00845B30" w:rsidRPr="007E1E68" w:rsidRDefault="00845B30" w:rsidP="00845B30">
      <w:pPr>
        <w:spacing w:after="0" w:line="240" w:lineRule="auto"/>
        <w:rPr>
          <w:rFonts w:cs="Arial"/>
          <w:color w:val="A6A6A6" w:themeColor="background1" w:themeShade="A6"/>
          <w:sz w:val="23"/>
          <w:szCs w:val="23"/>
          <w:u w:val="single"/>
        </w:rPr>
      </w:pP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 w:rsidRPr="007E1E68">
        <w:rPr>
          <w:rFonts w:cs="Arial"/>
          <w:color w:val="A6A6A6" w:themeColor="background1" w:themeShade="A6"/>
          <w:sz w:val="23"/>
          <w:szCs w:val="23"/>
          <w:u w:val="single"/>
        </w:rPr>
        <w:tab/>
      </w:r>
      <w:r>
        <w:rPr>
          <w:rFonts w:cs="Arial"/>
          <w:color w:val="A6A6A6" w:themeColor="background1" w:themeShade="A6"/>
          <w:sz w:val="23"/>
          <w:szCs w:val="23"/>
          <w:u w:val="single"/>
        </w:rPr>
        <w:t>____________</w:t>
      </w:r>
    </w:p>
    <w:p w:rsidR="00845B30" w:rsidRDefault="00B403C5" w:rsidP="00845B3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Mediator, Panel of the Office of the Franchising Mediation Adviser</w:t>
      </w:r>
      <w:r w:rsidR="002A575B">
        <w:rPr>
          <w:sz w:val="23"/>
          <w:szCs w:val="23"/>
        </w:rPr>
        <w:t xml:space="preserve"> since 2014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B403C5" w:rsidRDefault="00B403C5" w:rsidP="005366F4">
      <w:pPr>
        <w:spacing w:after="0" w:line="240" w:lineRule="auto"/>
        <w:rPr>
          <w:bCs/>
          <w:sz w:val="23"/>
          <w:szCs w:val="23"/>
        </w:rPr>
      </w:pPr>
    </w:p>
    <w:p w:rsidR="00845B30" w:rsidRPr="001D4D37" w:rsidRDefault="00845B30" w:rsidP="005366F4">
      <w:pPr>
        <w:spacing w:after="0" w:line="240" w:lineRule="auto"/>
        <w:rPr>
          <w:i/>
          <w:iCs/>
          <w:sz w:val="20"/>
          <w:szCs w:val="23"/>
        </w:rPr>
      </w:pPr>
      <w:r w:rsidRPr="00845B30">
        <w:rPr>
          <w:bCs/>
          <w:sz w:val="23"/>
          <w:szCs w:val="23"/>
        </w:rPr>
        <w:t>Adjunct Lecturer in Advocacy,</w:t>
      </w:r>
      <w:r w:rsidRPr="00845B30">
        <w:rPr>
          <w:sz w:val="23"/>
          <w:szCs w:val="23"/>
        </w:rPr>
        <w:t xml:space="preserve"> The College of Law Victoria 2005</w:t>
      </w:r>
      <w:r w:rsidR="00DC339D">
        <w:rPr>
          <w:sz w:val="23"/>
          <w:szCs w:val="23"/>
        </w:rPr>
        <w:t xml:space="preserve"> - 2012</w:t>
      </w:r>
      <w:r w:rsidRPr="00845B30">
        <w:rPr>
          <w:sz w:val="23"/>
          <w:szCs w:val="23"/>
        </w:rPr>
        <w:t xml:space="preserve"> </w:t>
      </w:r>
      <w:r w:rsidRPr="00845B30">
        <w:rPr>
          <w:sz w:val="23"/>
          <w:szCs w:val="23"/>
        </w:rPr>
        <w:br/>
      </w:r>
      <w:r w:rsidRPr="00845B30">
        <w:rPr>
          <w:sz w:val="23"/>
          <w:szCs w:val="23"/>
        </w:rPr>
        <w:br/>
      </w:r>
    </w:p>
    <w:sectPr w:rsidR="00845B30" w:rsidRPr="001D4D37" w:rsidSect="00F63D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21" w:right="1603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53" w:rsidRDefault="00702753" w:rsidP="001D5ED7">
      <w:pPr>
        <w:spacing w:line="240" w:lineRule="auto"/>
      </w:pPr>
      <w:r>
        <w:separator/>
      </w:r>
    </w:p>
  </w:endnote>
  <w:endnote w:type="continuationSeparator" w:id="0">
    <w:p w:rsidR="00702753" w:rsidRDefault="00702753" w:rsidP="001D5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5D" w:rsidRDefault="00F63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148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E1E68" w:rsidRPr="007E1E68" w:rsidRDefault="007E1E68">
        <w:pPr>
          <w:pStyle w:val="Footer"/>
          <w:jc w:val="right"/>
          <w:rPr>
            <w:sz w:val="20"/>
          </w:rPr>
        </w:pPr>
        <w:r w:rsidRPr="007E1E68">
          <w:rPr>
            <w:sz w:val="20"/>
          </w:rPr>
          <w:fldChar w:fldCharType="begin"/>
        </w:r>
        <w:r w:rsidRPr="007E1E68">
          <w:rPr>
            <w:sz w:val="20"/>
          </w:rPr>
          <w:instrText xml:space="preserve"> PAGE   \* MERGEFORMAT </w:instrText>
        </w:r>
        <w:r w:rsidRPr="007E1E68">
          <w:rPr>
            <w:sz w:val="20"/>
          </w:rPr>
          <w:fldChar w:fldCharType="separate"/>
        </w:r>
        <w:r w:rsidR="00F45B46">
          <w:rPr>
            <w:noProof/>
            <w:sz w:val="20"/>
          </w:rPr>
          <w:t>5</w:t>
        </w:r>
        <w:r w:rsidRPr="007E1E68">
          <w:rPr>
            <w:noProof/>
            <w:sz w:val="20"/>
          </w:rPr>
          <w:fldChar w:fldCharType="end"/>
        </w:r>
      </w:p>
    </w:sdtContent>
  </w:sdt>
  <w:p w:rsidR="007E1E68" w:rsidRDefault="007E1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7" w:rsidRDefault="00BF4EF7" w:rsidP="00EF44F1">
    <w:pPr>
      <w:pStyle w:val="Default"/>
      <w:rPr>
        <w:rFonts w:asciiTheme="minorHAnsi" w:hAnsiTheme="minorHAnsi"/>
        <w:i/>
        <w:sz w:val="20"/>
        <w:szCs w:val="20"/>
      </w:rPr>
    </w:pPr>
  </w:p>
  <w:p w:rsidR="009E5578" w:rsidRPr="00EF44F1" w:rsidRDefault="00891C1A" w:rsidP="00EF44F1">
    <w:pPr>
      <w:pStyle w:val="Default"/>
      <w:rPr>
        <w:rFonts w:asciiTheme="minorHAnsi" w:hAnsiTheme="minorHAnsi"/>
        <w:i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E124CAA" wp14:editId="3F13CE54">
              <wp:simplePos x="0" y="0"/>
              <wp:positionH relativeFrom="page">
                <wp:posOffset>1080770</wp:posOffset>
              </wp:positionH>
              <wp:positionV relativeFrom="page">
                <wp:posOffset>10052050</wp:posOffset>
              </wp:positionV>
              <wp:extent cx="5392420" cy="309245"/>
              <wp:effectExtent l="0" t="0" r="0" b="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392420" cy="309245"/>
                        <a:chOff x="-17209" y="1015"/>
                        <a:chExt cx="40176" cy="2289"/>
                      </a:xfrm>
                      <a:solidFill>
                        <a:schemeClr val="tx1"/>
                      </a:solidFill>
                    </wpg:grpSpPr>
                    <wps:wsp>
                      <wps:cNvPr id="5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-17209" y="2312"/>
                          <a:ext cx="40027" cy="992"/>
                        </a:xfrm>
                        <a:custGeom>
                          <a:avLst/>
                          <a:gdLst>
                            <a:gd name="T0" fmla="*/ 16630 w 16945"/>
                            <a:gd name="T1" fmla="*/ 315 h 420"/>
                            <a:gd name="T2" fmla="*/ 16663 w 16945"/>
                            <a:gd name="T3" fmla="*/ 231 h 420"/>
                            <a:gd name="T4" fmla="*/ 16437 w 16945"/>
                            <a:gd name="T5" fmla="*/ 330 h 420"/>
                            <a:gd name="T6" fmla="*/ 16264 w 16945"/>
                            <a:gd name="T7" fmla="*/ 216 h 420"/>
                            <a:gd name="T8" fmla="*/ 15862 w 16945"/>
                            <a:gd name="T9" fmla="*/ 175 h 420"/>
                            <a:gd name="T10" fmla="*/ 15567 w 16945"/>
                            <a:gd name="T11" fmla="*/ 159 h 420"/>
                            <a:gd name="T12" fmla="*/ 15461 w 16945"/>
                            <a:gd name="T13" fmla="*/ 154 h 420"/>
                            <a:gd name="T14" fmla="*/ 15221 w 16945"/>
                            <a:gd name="T15" fmla="*/ 330 h 420"/>
                            <a:gd name="T16" fmla="*/ 15008 w 16945"/>
                            <a:gd name="T17" fmla="*/ 333 h 420"/>
                            <a:gd name="T18" fmla="*/ 14795 w 16945"/>
                            <a:gd name="T19" fmla="*/ 265 h 420"/>
                            <a:gd name="T20" fmla="*/ 14830 w 16945"/>
                            <a:gd name="T21" fmla="*/ 265 h 420"/>
                            <a:gd name="T22" fmla="*/ 14641 w 16945"/>
                            <a:gd name="T23" fmla="*/ 330 h 420"/>
                            <a:gd name="T24" fmla="*/ 14479 w 16945"/>
                            <a:gd name="T25" fmla="*/ 157 h 420"/>
                            <a:gd name="T26" fmla="*/ 14191 w 16945"/>
                            <a:gd name="T27" fmla="*/ 154 h 420"/>
                            <a:gd name="T28" fmla="*/ 13989 w 16945"/>
                            <a:gd name="T29" fmla="*/ 157 h 420"/>
                            <a:gd name="T30" fmla="*/ 12998 w 16945"/>
                            <a:gd name="T31" fmla="*/ 241 h 420"/>
                            <a:gd name="T32" fmla="*/ 12832 w 16945"/>
                            <a:gd name="T33" fmla="*/ 273 h 420"/>
                            <a:gd name="T34" fmla="*/ 12681 w 16945"/>
                            <a:gd name="T35" fmla="*/ 303 h 420"/>
                            <a:gd name="T36" fmla="*/ 12515 w 16945"/>
                            <a:gd name="T37" fmla="*/ 326 h 420"/>
                            <a:gd name="T38" fmla="*/ 12044 w 16945"/>
                            <a:gd name="T39" fmla="*/ 240 h 420"/>
                            <a:gd name="T40" fmla="*/ 11715 w 16945"/>
                            <a:gd name="T41" fmla="*/ 114 h 420"/>
                            <a:gd name="T42" fmla="*/ 11634 w 16945"/>
                            <a:gd name="T43" fmla="*/ 94 h 420"/>
                            <a:gd name="T44" fmla="*/ 11357 w 16945"/>
                            <a:gd name="T45" fmla="*/ 303 h 420"/>
                            <a:gd name="T46" fmla="*/ 11116 w 16945"/>
                            <a:gd name="T47" fmla="*/ 90 h 420"/>
                            <a:gd name="T48" fmla="*/ 10828 w 16945"/>
                            <a:gd name="T49" fmla="*/ 288 h 420"/>
                            <a:gd name="T50" fmla="*/ 10553 w 16945"/>
                            <a:gd name="T51" fmla="*/ 326 h 420"/>
                            <a:gd name="T52" fmla="*/ 10339 w 16945"/>
                            <a:gd name="T53" fmla="*/ 200 h 420"/>
                            <a:gd name="T54" fmla="*/ 10149 w 16945"/>
                            <a:gd name="T55" fmla="*/ 291 h 420"/>
                            <a:gd name="T56" fmla="*/ 9078 w 16945"/>
                            <a:gd name="T57" fmla="*/ 207 h 420"/>
                            <a:gd name="T58" fmla="*/ 8986 w 16945"/>
                            <a:gd name="T59" fmla="*/ 105 h 420"/>
                            <a:gd name="T60" fmla="*/ 8600 w 16945"/>
                            <a:gd name="T61" fmla="*/ 136 h 420"/>
                            <a:gd name="T62" fmla="*/ 8296 w 16945"/>
                            <a:gd name="T63" fmla="*/ 243 h 420"/>
                            <a:gd name="T64" fmla="*/ 7971 w 16945"/>
                            <a:gd name="T65" fmla="*/ 105 h 420"/>
                            <a:gd name="T66" fmla="*/ 7758 w 16945"/>
                            <a:gd name="T67" fmla="*/ 231 h 420"/>
                            <a:gd name="T68" fmla="*/ 7512 w 16945"/>
                            <a:gd name="T69" fmla="*/ 76 h 420"/>
                            <a:gd name="T70" fmla="*/ 7251 w 16945"/>
                            <a:gd name="T71" fmla="*/ 76 h 420"/>
                            <a:gd name="T72" fmla="*/ 6866 w 16945"/>
                            <a:gd name="T73" fmla="*/ 100 h 420"/>
                            <a:gd name="T74" fmla="*/ 6605 w 16945"/>
                            <a:gd name="T75" fmla="*/ 77 h 420"/>
                            <a:gd name="T76" fmla="*/ 6152 w 16945"/>
                            <a:gd name="T77" fmla="*/ 314 h 420"/>
                            <a:gd name="T78" fmla="*/ 6049 w 16945"/>
                            <a:gd name="T79" fmla="*/ 115 h 420"/>
                            <a:gd name="T80" fmla="*/ 5916 w 16945"/>
                            <a:gd name="T81" fmla="*/ 208 h 420"/>
                            <a:gd name="T82" fmla="*/ 5691 w 16945"/>
                            <a:gd name="T83" fmla="*/ 314 h 420"/>
                            <a:gd name="T84" fmla="*/ 5477 w 16945"/>
                            <a:gd name="T85" fmla="*/ 176 h 420"/>
                            <a:gd name="T86" fmla="*/ 5370 w 16945"/>
                            <a:gd name="T87" fmla="*/ 318 h 420"/>
                            <a:gd name="T88" fmla="*/ 5163 w 16945"/>
                            <a:gd name="T89" fmla="*/ 330 h 420"/>
                            <a:gd name="T90" fmla="*/ 4931 w 16945"/>
                            <a:gd name="T91" fmla="*/ 312 h 420"/>
                            <a:gd name="T92" fmla="*/ 4371 w 16945"/>
                            <a:gd name="T93" fmla="*/ 80 h 420"/>
                            <a:gd name="T94" fmla="*/ 3875 w 16945"/>
                            <a:gd name="T95" fmla="*/ 80 h 420"/>
                            <a:gd name="T96" fmla="*/ 3783 w 16945"/>
                            <a:gd name="T97" fmla="*/ 49 h 420"/>
                            <a:gd name="T98" fmla="*/ 3274 w 16945"/>
                            <a:gd name="T99" fmla="*/ 367 h 420"/>
                            <a:gd name="T100" fmla="*/ 3139 w 16945"/>
                            <a:gd name="T101" fmla="*/ 141 h 420"/>
                            <a:gd name="T102" fmla="*/ 2693 w 16945"/>
                            <a:gd name="T103" fmla="*/ 315 h 420"/>
                            <a:gd name="T104" fmla="*/ 2455 w 16945"/>
                            <a:gd name="T105" fmla="*/ 320 h 420"/>
                            <a:gd name="T106" fmla="*/ 2074 w 16945"/>
                            <a:gd name="T107" fmla="*/ 341 h 420"/>
                            <a:gd name="T108" fmla="*/ 1649 w 16945"/>
                            <a:gd name="T109" fmla="*/ 247 h 420"/>
                            <a:gd name="T110" fmla="*/ 1396 w 16945"/>
                            <a:gd name="T111" fmla="*/ 193 h 420"/>
                            <a:gd name="T112" fmla="*/ 1255 w 16945"/>
                            <a:gd name="T113" fmla="*/ 255 h 420"/>
                            <a:gd name="T114" fmla="*/ 1039 w 16945"/>
                            <a:gd name="T115" fmla="*/ 314 h 420"/>
                            <a:gd name="T116" fmla="*/ 773 w 16945"/>
                            <a:gd name="T117" fmla="*/ 333 h 420"/>
                            <a:gd name="T118" fmla="*/ 635 w 16945"/>
                            <a:gd name="T119" fmla="*/ 318 h 420"/>
                            <a:gd name="T120" fmla="*/ 354 w 16945"/>
                            <a:gd name="T121" fmla="*/ 259 h 420"/>
                            <a:gd name="T122" fmla="*/ 0 w 16945"/>
                            <a:gd name="T123" fmla="*/ 149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945" h="420">
                              <a:moveTo>
                                <a:pt x="16817" y="333"/>
                              </a:moveTo>
                              <a:cubicBezTo>
                                <a:pt x="16842" y="333"/>
                                <a:pt x="16863" y="319"/>
                                <a:pt x="16879" y="292"/>
                              </a:cubicBezTo>
                              <a:cubicBezTo>
                                <a:pt x="16879" y="330"/>
                                <a:pt x="16879" y="330"/>
                                <a:pt x="16879" y="330"/>
                              </a:cubicBezTo>
                              <a:cubicBezTo>
                                <a:pt x="16945" y="330"/>
                                <a:pt x="16945" y="330"/>
                                <a:pt x="16945" y="330"/>
                              </a:cubicBezTo>
                              <a:cubicBezTo>
                                <a:pt x="16945" y="326"/>
                                <a:pt x="16945" y="326"/>
                                <a:pt x="16945" y="326"/>
                              </a:cubicBezTo>
                              <a:cubicBezTo>
                                <a:pt x="16924" y="325"/>
                                <a:pt x="16918" y="322"/>
                                <a:pt x="16918" y="312"/>
                              </a:cubicBezTo>
                              <a:cubicBezTo>
                                <a:pt x="16918" y="157"/>
                                <a:pt x="16918" y="157"/>
                                <a:pt x="16918" y="157"/>
                              </a:cubicBezTo>
                              <a:cubicBezTo>
                                <a:pt x="16852" y="159"/>
                                <a:pt x="16852" y="159"/>
                                <a:pt x="16852" y="159"/>
                              </a:cubicBezTo>
                              <a:cubicBezTo>
                                <a:pt x="16852" y="163"/>
                                <a:pt x="16852" y="163"/>
                                <a:pt x="16852" y="163"/>
                              </a:cubicBezTo>
                              <a:cubicBezTo>
                                <a:pt x="16873" y="163"/>
                                <a:pt x="16879" y="170"/>
                                <a:pt x="16879" y="181"/>
                              </a:cubicBezTo>
                              <a:cubicBezTo>
                                <a:pt x="16879" y="283"/>
                                <a:pt x="16879" y="283"/>
                                <a:pt x="16879" y="283"/>
                              </a:cubicBezTo>
                              <a:cubicBezTo>
                                <a:pt x="16869" y="302"/>
                                <a:pt x="16856" y="314"/>
                                <a:pt x="16839" y="314"/>
                              </a:cubicBezTo>
                              <a:cubicBezTo>
                                <a:pt x="16817" y="314"/>
                                <a:pt x="16809" y="299"/>
                                <a:pt x="16809" y="272"/>
                              </a:cubicBezTo>
                              <a:cubicBezTo>
                                <a:pt x="16809" y="157"/>
                                <a:pt x="16809" y="157"/>
                                <a:pt x="16809" y="157"/>
                              </a:cubicBezTo>
                              <a:cubicBezTo>
                                <a:pt x="16742" y="158"/>
                                <a:pt x="16742" y="158"/>
                                <a:pt x="16742" y="158"/>
                              </a:cubicBezTo>
                              <a:cubicBezTo>
                                <a:pt x="16742" y="163"/>
                                <a:pt x="16742" y="163"/>
                                <a:pt x="16742" y="163"/>
                              </a:cubicBezTo>
                              <a:cubicBezTo>
                                <a:pt x="16764" y="163"/>
                                <a:pt x="16770" y="170"/>
                                <a:pt x="16770" y="181"/>
                              </a:cubicBezTo>
                              <a:cubicBezTo>
                                <a:pt x="16770" y="280"/>
                                <a:pt x="16770" y="280"/>
                                <a:pt x="16770" y="280"/>
                              </a:cubicBezTo>
                              <a:cubicBezTo>
                                <a:pt x="16770" y="316"/>
                                <a:pt x="16788" y="333"/>
                                <a:pt x="16817" y="333"/>
                              </a:cubicBezTo>
                              <a:moveTo>
                                <a:pt x="16630" y="315"/>
                              </a:moveTo>
                              <a:cubicBezTo>
                                <a:pt x="16611" y="315"/>
                                <a:pt x="16602" y="302"/>
                                <a:pt x="16602" y="284"/>
                              </a:cubicBezTo>
                              <a:cubicBezTo>
                                <a:pt x="16602" y="259"/>
                                <a:pt x="16613" y="248"/>
                                <a:pt x="16663" y="238"/>
                              </a:cubicBezTo>
                              <a:cubicBezTo>
                                <a:pt x="16663" y="294"/>
                                <a:pt x="16663" y="294"/>
                                <a:pt x="16663" y="294"/>
                              </a:cubicBezTo>
                              <a:cubicBezTo>
                                <a:pt x="16656" y="305"/>
                                <a:pt x="16644" y="315"/>
                                <a:pt x="16630" y="315"/>
                              </a:cubicBezTo>
                              <a:moveTo>
                                <a:pt x="16608" y="332"/>
                              </a:moveTo>
                              <a:cubicBezTo>
                                <a:pt x="16632" y="332"/>
                                <a:pt x="16649" y="319"/>
                                <a:pt x="16663" y="303"/>
                              </a:cubicBezTo>
                              <a:cubicBezTo>
                                <a:pt x="16665" y="303"/>
                                <a:pt x="16665" y="303"/>
                                <a:pt x="16665" y="303"/>
                              </a:cubicBezTo>
                              <a:cubicBezTo>
                                <a:pt x="16667" y="323"/>
                                <a:pt x="16675" y="332"/>
                                <a:pt x="16696" y="332"/>
                              </a:cubicBezTo>
                              <a:cubicBezTo>
                                <a:pt x="16709" y="332"/>
                                <a:pt x="16719" y="327"/>
                                <a:pt x="16732" y="319"/>
                              </a:cubicBezTo>
                              <a:cubicBezTo>
                                <a:pt x="16730" y="315"/>
                                <a:pt x="16730" y="315"/>
                                <a:pt x="16730" y="315"/>
                              </a:cubicBezTo>
                              <a:cubicBezTo>
                                <a:pt x="16709" y="324"/>
                                <a:pt x="16702" y="316"/>
                                <a:pt x="16702" y="298"/>
                              </a:cubicBezTo>
                              <a:cubicBezTo>
                                <a:pt x="16702" y="211"/>
                                <a:pt x="16702" y="211"/>
                                <a:pt x="16702" y="211"/>
                              </a:cubicBezTo>
                              <a:cubicBezTo>
                                <a:pt x="16702" y="172"/>
                                <a:pt x="16680" y="156"/>
                                <a:pt x="16637" y="156"/>
                              </a:cubicBezTo>
                              <a:cubicBezTo>
                                <a:pt x="16595" y="156"/>
                                <a:pt x="16567" y="172"/>
                                <a:pt x="16567" y="194"/>
                              </a:cubicBezTo>
                              <a:cubicBezTo>
                                <a:pt x="16567" y="206"/>
                                <a:pt x="16576" y="216"/>
                                <a:pt x="16589" y="216"/>
                              </a:cubicBezTo>
                              <a:cubicBezTo>
                                <a:pt x="16604" y="216"/>
                                <a:pt x="16612" y="207"/>
                                <a:pt x="16612" y="194"/>
                              </a:cubicBezTo>
                              <a:cubicBezTo>
                                <a:pt x="16612" y="186"/>
                                <a:pt x="16608" y="179"/>
                                <a:pt x="16602" y="173"/>
                              </a:cubicBezTo>
                              <a:cubicBezTo>
                                <a:pt x="16608" y="167"/>
                                <a:pt x="16620" y="163"/>
                                <a:pt x="16633" y="163"/>
                              </a:cubicBezTo>
                              <a:cubicBezTo>
                                <a:pt x="16655" y="163"/>
                                <a:pt x="16663" y="176"/>
                                <a:pt x="16663" y="204"/>
                              </a:cubicBezTo>
                              <a:cubicBezTo>
                                <a:pt x="16663" y="231"/>
                                <a:pt x="16663" y="231"/>
                                <a:pt x="16663" y="231"/>
                              </a:cubicBezTo>
                              <a:cubicBezTo>
                                <a:pt x="16654" y="235"/>
                                <a:pt x="16610" y="238"/>
                                <a:pt x="16583" y="253"/>
                              </a:cubicBezTo>
                              <a:cubicBezTo>
                                <a:pt x="16567" y="262"/>
                                <a:pt x="16560" y="276"/>
                                <a:pt x="16560" y="291"/>
                              </a:cubicBezTo>
                              <a:cubicBezTo>
                                <a:pt x="16560" y="312"/>
                                <a:pt x="16575" y="332"/>
                                <a:pt x="16608" y="332"/>
                              </a:cubicBezTo>
                              <a:moveTo>
                                <a:pt x="16492" y="336"/>
                              </a:moveTo>
                              <a:cubicBezTo>
                                <a:pt x="16507" y="336"/>
                                <a:pt x="16518" y="325"/>
                                <a:pt x="16518" y="311"/>
                              </a:cubicBezTo>
                              <a:cubicBezTo>
                                <a:pt x="16518" y="298"/>
                                <a:pt x="16507" y="286"/>
                                <a:pt x="16492" y="286"/>
                              </a:cubicBezTo>
                              <a:cubicBezTo>
                                <a:pt x="16478" y="286"/>
                                <a:pt x="16467" y="298"/>
                                <a:pt x="16467" y="311"/>
                              </a:cubicBezTo>
                              <a:cubicBezTo>
                                <a:pt x="16467" y="325"/>
                                <a:pt x="16478" y="336"/>
                                <a:pt x="16492" y="336"/>
                              </a:cubicBezTo>
                              <a:moveTo>
                                <a:pt x="16242" y="330"/>
                              </a:moveTo>
                              <a:cubicBezTo>
                                <a:pt x="16327" y="330"/>
                                <a:pt x="16327" y="330"/>
                                <a:pt x="16327" y="330"/>
                              </a:cubicBezTo>
                              <a:cubicBezTo>
                                <a:pt x="16327" y="326"/>
                                <a:pt x="16327" y="326"/>
                                <a:pt x="16327" y="326"/>
                              </a:cubicBezTo>
                              <a:cubicBezTo>
                                <a:pt x="16308" y="325"/>
                                <a:pt x="16303" y="323"/>
                                <a:pt x="16303" y="311"/>
                              </a:cubicBezTo>
                              <a:cubicBezTo>
                                <a:pt x="16303" y="205"/>
                                <a:pt x="16303" y="205"/>
                                <a:pt x="16303" y="205"/>
                              </a:cubicBezTo>
                              <a:cubicBezTo>
                                <a:pt x="16303" y="203"/>
                                <a:pt x="16303" y="203"/>
                                <a:pt x="16303" y="203"/>
                              </a:cubicBezTo>
                              <a:cubicBezTo>
                                <a:pt x="16314" y="185"/>
                                <a:pt x="16330" y="175"/>
                                <a:pt x="16342" y="175"/>
                              </a:cubicBezTo>
                              <a:cubicBezTo>
                                <a:pt x="16363" y="175"/>
                                <a:pt x="16371" y="189"/>
                                <a:pt x="16371" y="216"/>
                              </a:cubicBezTo>
                              <a:cubicBezTo>
                                <a:pt x="16371" y="311"/>
                                <a:pt x="16371" y="311"/>
                                <a:pt x="16371" y="311"/>
                              </a:cubicBezTo>
                              <a:cubicBezTo>
                                <a:pt x="16371" y="323"/>
                                <a:pt x="16368" y="325"/>
                                <a:pt x="16351" y="326"/>
                              </a:cubicBezTo>
                              <a:cubicBezTo>
                                <a:pt x="16351" y="330"/>
                                <a:pt x="16351" y="330"/>
                                <a:pt x="16351" y="330"/>
                              </a:cubicBezTo>
                              <a:cubicBezTo>
                                <a:pt x="16437" y="330"/>
                                <a:pt x="16437" y="330"/>
                                <a:pt x="16437" y="330"/>
                              </a:cubicBezTo>
                              <a:cubicBezTo>
                                <a:pt x="16437" y="326"/>
                                <a:pt x="16437" y="326"/>
                                <a:pt x="16437" y="326"/>
                              </a:cubicBezTo>
                              <a:cubicBezTo>
                                <a:pt x="16416" y="325"/>
                                <a:pt x="16411" y="323"/>
                                <a:pt x="16411" y="311"/>
                              </a:cubicBezTo>
                              <a:cubicBezTo>
                                <a:pt x="16411" y="208"/>
                                <a:pt x="16411" y="208"/>
                                <a:pt x="16411" y="208"/>
                              </a:cubicBezTo>
                              <a:cubicBezTo>
                                <a:pt x="16411" y="173"/>
                                <a:pt x="16394" y="156"/>
                                <a:pt x="16365" y="156"/>
                              </a:cubicBezTo>
                              <a:cubicBezTo>
                                <a:pt x="16342" y="156"/>
                                <a:pt x="16318" y="170"/>
                                <a:pt x="16302" y="194"/>
                              </a:cubicBezTo>
                              <a:cubicBezTo>
                                <a:pt x="16299" y="169"/>
                                <a:pt x="16283" y="156"/>
                                <a:pt x="16258" y="156"/>
                              </a:cubicBezTo>
                              <a:cubicBezTo>
                                <a:pt x="16233" y="156"/>
                                <a:pt x="16212" y="170"/>
                                <a:pt x="16195" y="197"/>
                              </a:cubicBezTo>
                              <a:cubicBezTo>
                                <a:pt x="16195" y="157"/>
                                <a:pt x="16195" y="157"/>
                                <a:pt x="16195" y="157"/>
                              </a:cubicBezTo>
                              <a:cubicBezTo>
                                <a:pt x="16130" y="159"/>
                                <a:pt x="16130" y="159"/>
                                <a:pt x="16130" y="159"/>
                              </a:cubicBezTo>
                              <a:cubicBezTo>
                                <a:pt x="16130" y="164"/>
                                <a:pt x="16130" y="164"/>
                                <a:pt x="16130" y="164"/>
                              </a:cubicBezTo>
                              <a:cubicBezTo>
                                <a:pt x="16152" y="164"/>
                                <a:pt x="16157" y="171"/>
                                <a:pt x="16157" y="182"/>
                              </a:cubicBezTo>
                              <a:cubicBezTo>
                                <a:pt x="16157" y="311"/>
                                <a:pt x="16157" y="311"/>
                                <a:pt x="16157" y="311"/>
                              </a:cubicBezTo>
                              <a:cubicBezTo>
                                <a:pt x="16157" y="323"/>
                                <a:pt x="16152" y="325"/>
                                <a:pt x="16130" y="326"/>
                              </a:cubicBezTo>
                              <a:cubicBezTo>
                                <a:pt x="16130" y="330"/>
                                <a:pt x="16130" y="330"/>
                                <a:pt x="16130" y="330"/>
                              </a:cubicBezTo>
                              <a:cubicBezTo>
                                <a:pt x="16216" y="330"/>
                                <a:pt x="16216" y="330"/>
                                <a:pt x="16216" y="330"/>
                              </a:cubicBezTo>
                              <a:cubicBezTo>
                                <a:pt x="16216" y="326"/>
                                <a:pt x="16216" y="326"/>
                                <a:pt x="16216" y="326"/>
                              </a:cubicBezTo>
                              <a:cubicBezTo>
                                <a:pt x="16199" y="325"/>
                                <a:pt x="16196" y="323"/>
                                <a:pt x="16196" y="311"/>
                              </a:cubicBezTo>
                              <a:cubicBezTo>
                                <a:pt x="16196" y="206"/>
                                <a:pt x="16196" y="206"/>
                                <a:pt x="16196" y="206"/>
                              </a:cubicBezTo>
                              <a:cubicBezTo>
                                <a:pt x="16206" y="187"/>
                                <a:pt x="16218" y="175"/>
                                <a:pt x="16234" y="175"/>
                              </a:cubicBezTo>
                              <a:cubicBezTo>
                                <a:pt x="16256" y="175"/>
                                <a:pt x="16264" y="189"/>
                                <a:pt x="16264" y="216"/>
                              </a:cubicBezTo>
                              <a:cubicBezTo>
                                <a:pt x="16264" y="311"/>
                                <a:pt x="16264" y="311"/>
                                <a:pt x="16264" y="311"/>
                              </a:cubicBezTo>
                              <a:cubicBezTo>
                                <a:pt x="16264" y="323"/>
                                <a:pt x="16260" y="325"/>
                                <a:pt x="16242" y="326"/>
                              </a:cubicBezTo>
                              <a:lnTo>
                                <a:pt x="16242" y="330"/>
                              </a:lnTo>
                              <a:close/>
                              <a:moveTo>
                                <a:pt x="16015" y="326"/>
                              </a:moveTo>
                              <a:cubicBezTo>
                                <a:pt x="15987" y="326"/>
                                <a:pt x="15969" y="302"/>
                                <a:pt x="15969" y="244"/>
                              </a:cubicBezTo>
                              <a:cubicBezTo>
                                <a:pt x="15969" y="185"/>
                                <a:pt x="15984" y="161"/>
                                <a:pt x="16012" y="161"/>
                              </a:cubicBezTo>
                              <a:cubicBezTo>
                                <a:pt x="16040" y="161"/>
                                <a:pt x="16057" y="185"/>
                                <a:pt x="16057" y="244"/>
                              </a:cubicBezTo>
                              <a:cubicBezTo>
                                <a:pt x="16057" y="302"/>
                                <a:pt x="16043" y="326"/>
                                <a:pt x="16015" y="326"/>
                              </a:cubicBezTo>
                              <a:moveTo>
                                <a:pt x="16014" y="333"/>
                              </a:moveTo>
                              <a:cubicBezTo>
                                <a:pt x="16061" y="333"/>
                                <a:pt x="16101" y="296"/>
                                <a:pt x="16101" y="243"/>
                              </a:cubicBezTo>
                              <a:cubicBezTo>
                                <a:pt x="16101" y="190"/>
                                <a:pt x="16063" y="154"/>
                                <a:pt x="16014" y="154"/>
                              </a:cubicBezTo>
                              <a:cubicBezTo>
                                <a:pt x="15966" y="154"/>
                                <a:pt x="15926" y="191"/>
                                <a:pt x="15926" y="244"/>
                              </a:cubicBezTo>
                              <a:cubicBezTo>
                                <a:pt x="15926" y="298"/>
                                <a:pt x="15963" y="333"/>
                                <a:pt x="16014" y="333"/>
                              </a:cubicBezTo>
                              <a:moveTo>
                                <a:pt x="15824" y="333"/>
                              </a:moveTo>
                              <a:cubicBezTo>
                                <a:pt x="15861" y="333"/>
                                <a:pt x="15882" y="315"/>
                                <a:pt x="15898" y="292"/>
                              </a:cubicBezTo>
                              <a:cubicBezTo>
                                <a:pt x="15894" y="289"/>
                                <a:pt x="15894" y="289"/>
                                <a:pt x="15894" y="289"/>
                              </a:cubicBezTo>
                              <a:cubicBezTo>
                                <a:pt x="15879" y="308"/>
                                <a:pt x="15864" y="318"/>
                                <a:pt x="15842" y="318"/>
                              </a:cubicBezTo>
                              <a:cubicBezTo>
                                <a:pt x="15803" y="318"/>
                                <a:pt x="15784" y="283"/>
                                <a:pt x="15784" y="240"/>
                              </a:cubicBezTo>
                              <a:cubicBezTo>
                                <a:pt x="15784" y="191"/>
                                <a:pt x="15805" y="161"/>
                                <a:pt x="15833" y="161"/>
                              </a:cubicBezTo>
                              <a:cubicBezTo>
                                <a:pt x="15847" y="161"/>
                                <a:pt x="15856" y="167"/>
                                <a:pt x="15862" y="175"/>
                              </a:cubicBezTo>
                              <a:cubicBezTo>
                                <a:pt x="15856" y="178"/>
                                <a:pt x="15850" y="186"/>
                                <a:pt x="15850" y="197"/>
                              </a:cubicBezTo>
                              <a:cubicBezTo>
                                <a:pt x="15850" y="209"/>
                                <a:pt x="15858" y="219"/>
                                <a:pt x="15874" y="219"/>
                              </a:cubicBezTo>
                              <a:cubicBezTo>
                                <a:pt x="15887" y="219"/>
                                <a:pt x="15895" y="209"/>
                                <a:pt x="15895" y="195"/>
                              </a:cubicBezTo>
                              <a:cubicBezTo>
                                <a:pt x="15895" y="178"/>
                                <a:pt x="15875" y="154"/>
                                <a:pt x="15832" y="154"/>
                              </a:cubicBezTo>
                              <a:cubicBezTo>
                                <a:pt x="15781" y="154"/>
                                <a:pt x="15741" y="192"/>
                                <a:pt x="15741" y="247"/>
                              </a:cubicBezTo>
                              <a:cubicBezTo>
                                <a:pt x="15741" y="298"/>
                                <a:pt x="15774" y="333"/>
                                <a:pt x="15824" y="333"/>
                              </a:cubicBezTo>
                              <a:moveTo>
                                <a:pt x="15677" y="336"/>
                              </a:moveTo>
                              <a:cubicBezTo>
                                <a:pt x="15691" y="336"/>
                                <a:pt x="15702" y="325"/>
                                <a:pt x="15702" y="311"/>
                              </a:cubicBezTo>
                              <a:cubicBezTo>
                                <a:pt x="15702" y="298"/>
                                <a:pt x="15691" y="286"/>
                                <a:pt x="15677" y="286"/>
                              </a:cubicBezTo>
                              <a:cubicBezTo>
                                <a:pt x="15662" y="286"/>
                                <a:pt x="15651" y="298"/>
                                <a:pt x="15651" y="311"/>
                              </a:cubicBezTo>
                              <a:cubicBezTo>
                                <a:pt x="15651" y="325"/>
                                <a:pt x="15662" y="336"/>
                                <a:pt x="15677" y="336"/>
                              </a:cubicBezTo>
                              <a:moveTo>
                                <a:pt x="15573" y="334"/>
                              </a:moveTo>
                              <a:cubicBezTo>
                                <a:pt x="15596" y="334"/>
                                <a:pt x="15613" y="321"/>
                                <a:pt x="15625" y="296"/>
                              </a:cubicBezTo>
                              <a:cubicBezTo>
                                <a:pt x="15620" y="294"/>
                                <a:pt x="15620" y="294"/>
                                <a:pt x="15620" y="294"/>
                              </a:cubicBezTo>
                              <a:cubicBezTo>
                                <a:pt x="15611" y="311"/>
                                <a:pt x="15600" y="319"/>
                                <a:pt x="15589" y="319"/>
                              </a:cubicBezTo>
                              <a:cubicBezTo>
                                <a:pt x="15573" y="319"/>
                                <a:pt x="15567" y="310"/>
                                <a:pt x="15567" y="287"/>
                              </a:cubicBezTo>
                              <a:cubicBezTo>
                                <a:pt x="15567" y="170"/>
                                <a:pt x="15567" y="170"/>
                                <a:pt x="15567" y="170"/>
                              </a:cubicBezTo>
                              <a:cubicBezTo>
                                <a:pt x="15620" y="170"/>
                                <a:pt x="15620" y="170"/>
                                <a:pt x="15620" y="170"/>
                              </a:cubicBezTo>
                              <a:cubicBezTo>
                                <a:pt x="15620" y="159"/>
                                <a:pt x="15620" y="159"/>
                                <a:pt x="15620" y="159"/>
                              </a:cubicBezTo>
                              <a:cubicBezTo>
                                <a:pt x="15567" y="159"/>
                                <a:pt x="15567" y="159"/>
                                <a:pt x="15567" y="159"/>
                              </a:cubicBezTo>
                              <a:cubicBezTo>
                                <a:pt x="15567" y="96"/>
                                <a:pt x="15567" y="96"/>
                                <a:pt x="15567" y="96"/>
                              </a:cubicBezTo>
                              <a:cubicBezTo>
                                <a:pt x="15528" y="110"/>
                                <a:pt x="15528" y="110"/>
                                <a:pt x="15528" y="110"/>
                              </a:cubicBezTo>
                              <a:cubicBezTo>
                                <a:pt x="15528" y="157"/>
                                <a:pt x="15528" y="157"/>
                                <a:pt x="15528" y="157"/>
                              </a:cubicBezTo>
                              <a:cubicBezTo>
                                <a:pt x="15493" y="166"/>
                                <a:pt x="15493" y="166"/>
                                <a:pt x="15493" y="166"/>
                              </a:cubicBezTo>
                              <a:cubicBezTo>
                                <a:pt x="15493" y="170"/>
                                <a:pt x="15493" y="170"/>
                                <a:pt x="15493" y="170"/>
                              </a:cubicBezTo>
                              <a:cubicBezTo>
                                <a:pt x="15528" y="170"/>
                                <a:pt x="15528" y="170"/>
                                <a:pt x="15528" y="170"/>
                              </a:cubicBezTo>
                              <a:cubicBezTo>
                                <a:pt x="15528" y="284"/>
                                <a:pt x="15528" y="284"/>
                                <a:pt x="15528" y="284"/>
                              </a:cubicBezTo>
                              <a:cubicBezTo>
                                <a:pt x="15528" y="319"/>
                                <a:pt x="15543" y="334"/>
                                <a:pt x="15573" y="334"/>
                              </a:cubicBezTo>
                              <a:moveTo>
                                <a:pt x="15345" y="333"/>
                              </a:moveTo>
                              <a:cubicBezTo>
                                <a:pt x="15349" y="333"/>
                                <a:pt x="15349" y="333"/>
                                <a:pt x="15349" y="333"/>
                              </a:cubicBezTo>
                              <a:cubicBezTo>
                                <a:pt x="15361" y="320"/>
                                <a:pt x="15361" y="320"/>
                                <a:pt x="15361" y="320"/>
                              </a:cubicBezTo>
                              <a:cubicBezTo>
                                <a:pt x="15372" y="327"/>
                                <a:pt x="15397" y="333"/>
                                <a:pt x="15411" y="333"/>
                              </a:cubicBezTo>
                              <a:cubicBezTo>
                                <a:pt x="15452" y="333"/>
                                <a:pt x="15474" y="307"/>
                                <a:pt x="15474" y="275"/>
                              </a:cubicBezTo>
                              <a:cubicBezTo>
                                <a:pt x="15474" y="246"/>
                                <a:pt x="15456" y="233"/>
                                <a:pt x="15417" y="222"/>
                              </a:cubicBezTo>
                              <a:cubicBezTo>
                                <a:pt x="15389" y="215"/>
                                <a:pt x="15374" y="206"/>
                                <a:pt x="15374" y="190"/>
                              </a:cubicBezTo>
                              <a:cubicBezTo>
                                <a:pt x="15374" y="173"/>
                                <a:pt x="15387" y="161"/>
                                <a:pt x="15404" y="161"/>
                              </a:cubicBezTo>
                              <a:cubicBezTo>
                                <a:pt x="15427" y="161"/>
                                <a:pt x="15438" y="175"/>
                                <a:pt x="15459" y="210"/>
                              </a:cubicBezTo>
                              <a:cubicBezTo>
                                <a:pt x="15465" y="210"/>
                                <a:pt x="15465" y="210"/>
                                <a:pt x="15465" y="210"/>
                              </a:cubicBezTo>
                              <a:cubicBezTo>
                                <a:pt x="15465" y="154"/>
                                <a:pt x="15465" y="154"/>
                                <a:pt x="15465" y="154"/>
                              </a:cubicBezTo>
                              <a:cubicBezTo>
                                <a:pt x="15461" y="154"/>
                                <a:pt x="15461" y="154"/>
                                <a:pt x="15461" y="154"/>
                              </a:cubicBezTo>
                              <a:cubicBezTo>
                                <a:pt x="15451" y="166"/>
                                <a:pt x="15451" y="166"/>
                                <a:pt x="15451" y="166"/>
                              </a:cubicBezTo>
                              <a:cubicBezTo>
                                <a:pt x="15441" y="160"/>
                                <a:pt x="15425" y="154"/>
                                <a:pt x="15409" y="154"/>
                              </a:cubicBezTo>
                              <a:cubicBezTo>
                                <a:pt x="15370" y="154"/>
                                <a:pt x="15345" y="177"/>
                                <a:pt x="15345" y="209"/>
                              </a:cubicBezTo>
                              <a:cubicBezTo>
                                <a:pt x="15345" y="237"/>
                                <a:pt x="15362" y="249"/>
                                <a:pt x="15400" y="260"/>
                              </a:cubicBezTo>
                              <a:cubicBezTo>
                                <a:pt x="15437" y="271"/>
                                <a:pt x="15447" y="280"/>
                                <a:pt x="15447" y="297"/>
                              </a:cubicBezTo>
                              <a:cubicBezTo>
                                <a:pt x="15447" y="312"/>
                                <a:pt x="15436" y="326"/>
                                <a:pt x="15415" y="326"/>
                              </a:cubicBezTo>
                              <a:cubicBezTo>
                                <a:pt x="15388" y="326"/>
                                <a:pt x="15374" y="313"/>
                                <a:pt x="15350" y="271"/>
                              </a:cubicBezTo>
                              <a:cubicBezTo>
                                <a:pt x="15345" y="271"/>
                                <a:pt x="15345" y="271"/>
                                <a:pt x="15345" y="271"/>
                              </a:cubicBezTo>
                              <a:lnTo>
                                <a:pt x="15345" y="333"/>
                              </a:lnTo>
                              <a:close/>
                              <a:moveTo>
                                <a:pt x="15221" y="330"/>
                              </a:moveTo>
                              <a:cubicBezTo>
                                <a:pt x="15315" y="330"/>
                                <a:pt x="15315" y="330"/>
                                <a:pt x="15315" y="330"/>
                              </a:cubicBezTo>
                              <a:cubicBezTo>
                                <a:pt x="15315" y="326"/>
                                <a:pt x="15315" y="326"/>
                                <a:pt x="15315" y="326"/>
                              </a:cubicBezTo>
                              <a:cubicBezTo>
                                <a:pt x="15292" y="325"/>
                                <a:pt x="15288" y="323"/>
                                <a:pt x="15288" y="311"/>
                              </a:cubicBezTo>
                              <a:cubicBezTo>
                                <a:pt x="15288" y="157"/>
                                <a:pt x="15288" y="157"/>
                                <a:pt x="15288" y="157"/>
                              </a:cubicBezTo>
                              <a:cubicBezTo>
                                <a:pt x="15221" y="159"/>
                                <a:pt x="15221" y="159"/>
                                <a:pt x="15221" y="159"/>
                              </a:cubicBezTo>
                              <a:cubicBezTo>
                                <a:pt x="15221" y="164"/>
                                <a:pt x="15221" y="164"/>
                                <a:pt x="15221" y="164"/>
                              </a:cubicBezTo>
                              <a:cubicBezTo>
                                <a:pt x="15243" y="164"/>
                                <a:pt x="15249" y="171"/>
                                <a:pt x="15249" y="182"/>
                              </a:cubicBezTo>
                              <a:cubicBezTo>
                                <a:pt x="15249" y="311"/>
                                <a:pt x="15249" y="311"/>
                                <a:pt x="15249" y="311"/>
                              </a:cubicBezTo>
                              <a:cubicBezTo>
                                <a:pt x="15249" y="323"/>
                                <a:pt x="15243" y="325"/>
                                <a:pt x="15221" y="326"/>
                              </a:cubicBezTo>
                              <a:lnTo>
                                <a:pt x="15221" y="330"/>
                              </a:lnTo>
                              <a:close/>
                              <a:moveTo>
                                <a:pt x="15266" y="124"/>
                              </a:moveTo>
                              <a:cubicBezTo>
                                <a:pt x="15281" y="124"/>
                                <a:pt x="15291" y="114"/>
                                <a:pt x="15291" y="99"/>
                              </a:cubicBezTo>
                              <a:cubicBezTo>
                                <a:pt x="15291" y="84"/>
                                <a:pt x="15281" y="74"/>
                                <a:pt x="15266" y="74"/>
                              </a:cubicBezTo>
                              <a:cubicBezTo>
                                <a:pt x="15252" y="74"/>
                                <a:pt x="15242" y="85"/>
                                <a:pt x="15242" y="100"/>
                              </a:cubicBezTo>
                              <a:cubicBezTo>
                                <a:pt x="15242" y="115"/>
                                <a:pt x="15252" y="124"/>
                                <a:pt x="15266" y="124"/>
                              </a:cubicBezTo>
                              <a:moveTo>
                                <a:pt x="15102" y="330"/>
                              </a:moveTo>
                              <a:cubicBezTo>
                                <a:pt x="15195" y="330"/>
                                <a:pt x="15195" y="330"/>
                                <a:pt x="15195" y="330"/>
                              </a:cubicBezTo>
                              <a:cubicBezTo>
                                <a:pt x="15195" y="326"/>
                                <a:pt x="15195" y="326"/>
                                <a:pt x="15195" y="326"/>
                              </a:cubicBezTo>
                              <a:cubicBezTo>
                                <a:pt x="15173" y="325"/>
                                <a:pt x="15168" y="323"/>
                                <a:pt x="15168" y="311"/>
                              </a:cubicBezTo>
                              <a:cubicBezTo>
                                <a:pt x="15168" y="61"/>
                                <a:pt x="15168" y="61"/>
                                <a:pt x="15168" y="61"/>
                              </a:cubicBezTo>
                              <a:cubicBezTo>
                                <a:pt x="15099" y="64"/>
                                <a:pt x="15099" y="64"/>
                                <a:pt x="15099" y="64"/>
                              </a:cubicBezTo>
                              <a:cubicBezTo>
                                <a:pt x="15099" y="68"/>
                                <a:pt x="15099" y="68"/>
                                <a:pt x="15099" y="68"/>
                              </a:cubicBezTo>
                              <a:cubicBezTo>
                                <a:pt x="15125" y="69"/>
                                <a:pt x="15129" y="74"/>
                                <a:pt x="15129" y="87"/>
                              </a:cubicBezTo>
                              <a:cubicBezTo>
                                <a:pt x="15129" y="311"/>
                                <a:pt x="15129" y="311"/>
                                <a:pt x="15129" y="311"/>
                              </a:cubicBezTo>
                              <a:cubicBezTo>
                                <a:pt x="15129" y="323"/>
                                <a:pt x="15123" y="325"/>
                                <a:pt x="15102" y="326"/>
                              </a:cubicBezTo>
                              <a:lnTo>
                                <a:pt x="15102" y="330"/>
                              </a:lnTo>
                              <a:close/>
                              <a:moveTo>
                                <a:pt x="14942" y="333"/>
                              </a:moveTo>
                              <a:cubicBezTo>
                                <a:pt x="14946" y="333"/>
                                <a:pt x="14946" y="333"/>
                                <a:pt x="14946" y="333"/>
                              </a:cubicBezTo>
                              <a:cubicBezTo>
                                <a:pt x="14958" y="320"/>
                                <a:pt x="14958" y="320"/>
                                <a:pt x="14958" y="320"/>
                              </a:cubicBezTo>
                              <a:cubicBezTo>
                                <a:pt x="14969" y="327"/>
                                <a:pt x="14994" y="333"/>
                                <a:pt x="15008" y="333"/>
                              </a:cubicBezTo>
                              <a:cubicBezTo>
                                <a:pt x="15048" y="333"/>
                                <a:pt x="15071" y="307"/>
                                <a:pt x="15071" y="275"/>
                              </a:cubicBezTo>
                              <a:cubicBezTo>
                                <a:pt x="15071" y="246"/>
                                <a:pt x="15053" y="233"/>
                                <a:pt x="15014" y="222"/>
                              </a:cubicBezTo>
                              <a:cubicBezTo>
                                <a:pt x="14986" y="215"/>
                                <a:pt x="14970" y="206"/>
                                <a:pt x="14970" y="190"/>
                              </a:cubicBezTo>
                              <a:cubicBezTo>
                                <a:pt x="14970" y="173"/>
                                <a:pt x="14984" y="161"/>
                                <a:pt x="15001" y="161"/>
                              </a:cubicBezTo>
                              <a:cubicBezTo>
                                <a:pt x="15024" y="161"/>
                                <a:pt x="15035" y="175"/>
                                <a:pt x="15056" y="210"/>
                              </a:cubicBezTo>
                              <a:cubicBezTo>
                                <a:pt x="15062" y="210"/>
                                <a:pt x="15062" y="210"/>
                                <a:pt x="15062" y="210"/>
                              </a:cubicBezTo>
                              <a:cubicBezTo>
                                <a:pt x="15062" y="154"/>
                                <a:pt x="15062" y="154"/>
                                <a:pt x="15062" y="154"/>
                              </a:cubicBezTo>
                              <a:cubicBezTo>
                                <a:pt x="15058" y="154"/>
                                <a:pt x="15058" y="154"/>
                                <a:pt x="15058" y="154"/>
                              </a:cubicBezTo>
                              <a:cubicBezTo>
                                <a:pt x="15048" y="166"/>
                                <a:pt x="15048" y="166"/>
                                <a:pt x="15048" y="166"/>
                              </a:cubicBezTo>
                              <a:cubicBezTo>
                                <a:pt x="15038" y="160"/>
                                <a:pt x="15022" y="154"/>
                                <a:pt x="15006" y="154"/>
                              </a:cubicBezTo>
                              <a:cubicBezTo>
                                <a:pt x="14967" y="154"/>
                                <a:pt x="14942" y="177"/>
                                <a:pt x="14942" y="209"/>
                              </a:cubicBezTo>
                              <a:cubicBezTo>
                                <a:pt x="14942" y="237"/>
                                <a:pt x="14958" y="249"/>
                                <a:pt x="14997" y="260"/>
                              </a:cubicBezTo>
                              <a:cubicBezTo>
                                <a:pt x="15034" y="271"/>
                                <a:pt x="15044" y="280"/>
                                <a:pt x="15044" y="297"/>
                              </a:cubicBezTo>
                              <a:cubicBezTo>
                                <a:pt x="15044" y="312"/>
                                <a:pt x="15033" y="326"/>
                                <a:pt x="15012" y="326"/>
                              </a:cubicBezTo>
                              <a:cubicBezTo>
                                <a:pt x="14985" y="326"/>
                                <a:pt x="14971" y="313"/>
                                <a:pt x="14947" y="271"/>
                              </a:cubicBezTo>
                              <a:cubicBezTo>
                                <a:pt x="14942" y="271"/>
                                <a:pt x="14942" y="271"/>
                                <a:pt x="14942" y="271"/>
                              </a:cubicBezTo>
                              <a:lnTo>
                                <a:pt x="14942" y="333"/>
                              </a:lnTo>
                              <a:close/>
                              <a:moveTo>
                                <a:pt x="14829" y="156"/>
                              </a:moveTo>
                              <a:cubicBezTo>
                                <a:pt x="14792" y="156"/>
                                <a:pt x="14758" y="178"/>
                                <a:pt x="14758" y="214"/>
                              </a:cubicBezTo>
                              <a:cubicBezTo>
                                <a:pt x="14758" y="240"/>
                                <a:pt x="14773" y="256"/>
                                <a:pt x="14795" y="265"/>
                              </a:cubicBezTo>
                              <a:cubicBezTo>
                                <a:pt x="14772" y="273"/>
                                <a:pt x="14760" y="287"/>
                                <a:pt x="14760" y="299"/>
                              </a:cubicBezTo>
                              <a:cubicBezTo>
                                <a:pt x="14760" y="314"/>
                                <a:pt x="14769" y="325"/>
                                <a:pt x="14793" y="332"/>
                              </a:cubicBezTo>
                              <a:cubicBezTo>
                                <a:pt x="14793" y="332"/>
                                <a:pt x="14793" y="332"/>
                                <a:pt x="14793" y="332"/>
                              </a:cubicBezTo>
                              <a:cubicBezTo>
                                <a:pt x="14764" y="337"/>
                                <a:pt x="14748" y="351"/>
                                <a:pt x="14748" y="368"/>
                              </a:cubicBezTo>
                              <a:cubicBezTo>
                                <a:pt x="14748" y="389"/>
                                <a:pt x="14777" y="406"/>
                                <a:pt x="14824" y="406"/>
                              </a:cubicBezTo>
                              <a:cubicBezTo>
                                <a:pt x="14884" y="406"/>
                                <a:pt x="14916" y="376"/>
                                <a:pt x="14916" y="345"/>
                              </a:cubicBezTo>
                              <a:cubicBezTo>
                                <a:pt x="14916" y="313"/>
                                <a:pt x="14893" y="299"/>
                                <a:pt x="14848" y="299"/>
                              </a:cubicBezTo>
                              <a:cubicBezTo>
                                <a:pt x="14818" y="299"/>
                                <a:pt x="14818" y="299"/>
                                <a:pt x="14818" y="299"/>
                              </a:cubicBezTo>
                              <a:cubicBezTo>
                                <a:pt x="14789" y="299"/>
                                <a:pt x="14782" y="294"/>
                                <a:pt x="14782" y="286"/>
                              </a:cubicBezTo>
                              <a:cubicBezTo>
                                <a:pt x="14782" y="278"/>
                                <a:pt x="14789" y="273"/>
                                <a:pt x="14804" y="268"/>
                              </a:cubicBezTo>
                              <a:cubicBezTo>
                                <a:pt x="14812" y="270"/>
                                <a:pt x="14821" y="271"/>
                                <a:pt x="14829" y="271"/>
                              </a:cubicBezTo>
                              <a:cubicBezTo>
                                <a:pt x="14866" y="271"/>
                                <a:pt x="14900" y="249"/>
                                <a:pt x="14900" y="212"/>
                              </a:cubicBezTo>
                              <a:cubicBezTo>
                                <a:pt x="14900" y="190"/>
                                <a:pt x="14887" y="175"/>
                                <a:pt x="14869" y="166"/>
                              </a:cubicBezTo>
                              <a:cubicBezTo>
                                <a:pt x="14873" y="157"/>
                                <a:pt x="14881" y="149"/>
                                <a:pt x="14890" y="148"/>
                              </a:cubicBezTo>
                              <a:cubicBezTo>
                                <a:pt x="14890" y="160"/>
                                <a:pt x="14898" y="167"/>
                                <a:pt x="14906" y="167"/>
                              </a:cubicBezTo>
                              <a:cubicBezTo>
                                <a:pt x="14916" y="167"/>
                                <a:pt x="14922" y="160"/>
                                <a:pt x="14922" y="151"/>
                              </a:cubicBezTo>
                              <a:cubicBezTo>
                                <a:pt x="14922" y="140"/>
                                <a:pt x="14915" y="132"/>
                                <a:pt x="14901" y="132"/>
                              </a:cubicBezTo>
                              <a:cubicBezTo>
                                <a:pt x="14882" y="132"/>
                                <a:pt x="14871" y="146"/>
                                <a:pt x="14863" y="163"/>
                              </a:cubicBezTo>
                              <a:cubicBezTo>
                                <a:pt x="14852" y="158"/>
                                <a:pt x="14840" y="156"/>
                                <a:pt x="14829" y="156"/>
                              </a:cubicBezTo>
                              <a:moveTo>
                                <a:pt x="14830" y="265"/>
                              </a:moveTo>
                              <a:cubicBezTo>
                                <a:pt x="14809" y="265"/>
                                <a:pt x="14798" y="248"/>
                                <a:pt x="14798" y="213"/>
                              </a:cubicBezTo>
                              <a:cubicBezTo>
                                <a:pt x="14798" y="178"/>
                                <a:pt x="14806" y="162"/>
                                <a:pt x="14827" y="162"/>
                              </a:cubicBezTo>
                              <a:cubicBezTo>
                                <a:pt x="14849" y="162"/>
                                <a:pt x="14860" y="182"/>
                                <a:pt x="14860" y="213"/>
                              </a:cubicBezTo>
                              <a:cubicBezTo>
                                <a:pt x="14860" y="248"/>
                                <a:pt x="14851" y="265"/>
                                <a:pt x="14830" y="265"/>
                              </a:cubicBezTo>
                              <a:moveTo>
                                <a:pt x="14834" y="399"/>
                              </a:moveTo>
                              <a:cubicBezTo>
                                <a:pt x="14794" y="399"/>
                                <a:pt x="14777" y="384"/>
                                <a:pt x="14777" y="363"/>
                              </a:cubicBezTo>
                              <a:cubicBezTo>
                                <a:pt x="14777" y="349"/>
                                <a:pt x="14786" y="340"/>
                                <a:pt x="14804" y="334"/>
                              </a:cubicBezTo>
                              <a:cubicBezTo>
                                <a:pt x="14842" y="334"/>
                                <a:pt x="14842" y="334"/>
                                <a:pt x="14842" y="334"/>
                              </a:cubicBezTo>
                              <a:cubicBezTo>
                                <a:pt x="14879" y="334"/>
                                <a:pt x="14891" y="344"/>
                                <a:pt x="14891" y="359"/>
                              </a:cubicBezTo>
                              <a:cubicBezTo>
                                <a:pt x="14891" y="383"/>
                                <a:pt x="14866" y="399"/>
                                <a:pt x="14834" y="399"/>
                              </a:cubicBezTo>
                              <a:moveTo>
                                <a:pt x="14527" y="330"/>
                              </a:moveTo>
                              <a:cubicBezTo>
                                <a:pt x="14615" y="330"/>
                                <a:pt x="14615" y="330"/>
                                <a:pt x="14615" y="330"/>
                              </a:cubicBezTo>
                              <a:cubicBezTo>
                                <a:pt x="14615" y="326"/>
                                <a:pt x="14615" y="326"/>
                                <a:pt x="14615" y="326"/>
                              </a:cubicBezTo>
                              <a:cubicBezTo>
                                <a:pt x="14598" y="325"/>
                                <a:pt x="14593" y="323"/>
                                <a:pt x="14593" y="311"/>
                              </a:cubicBezTo>
                              <a:cubicBezTo>
                                <a:pt x="14593" y="206"/>
                                <a:pt x="14593" y="206"/>
                                <a:pt x="14593" y="206"/>
                              </a:cubicBezTo>
                              <a:cubicBezTo>
                                <a:pt x="14603" y="187"/>
                                <a:pt x="14617" y="175"/>
                                <a:pt x="14633" y="175"/>
                              </a:cubicBezTo>
                              <a:cubicBezTo>
                                <a:pt x="14656" y="175"/>
                                <a:pt x="14663" y="188"/>
                                <a:pt x="14663" y="215"/>
                              </a:cubicBezTo>
                              <a:cubicBezTo>
                                <a:pt x="14663" y="311"/>
                                <a:pt x="14663" y="311"/>
                                <a:pt x="14663" y="311"/>
                              </a:cubicBezTo>
                              <a:cubicBezTo>
                                <a:pt x="14663" y="323"/>
                                <a:pt x="14658" y="325"/>
                                <a:pt x="14641" y="326"/>
                              </a:cubicBezTo>
                              <a:cubicBezTo>
                                <a:pt x="14641" y="330"/>
                                <a:pt x="14641" y="330"/>
                                <a:pt x="14641" y="330"/>
                              </a:cubicBezTo>
                              <a:cubicBezTo>
                                <a:pt x="14729" y="330"/>
                                <a:pt x="14729" y="330"/>
                                <a:pt x="14729" y="330"/>
                              </a:cubicBezTo>
                              <a:cubicBezTo>
                                <a:pt x="14729" y="326"/>
                                <a:pt x="14729" y="326"/>
                                <a:pt x="14729" y="326"/>
                              </a:cubicBezTo>
                              <a:cubicBezTo>
                                <a:pt x="14708" y="325"/>
                                <a:pt x="14703" y="323"/>
                                <a:pt x="14703" y="311"/>
                              </a:cubicBezTo>
                              <a:cubicBezTo>
                                <a:pt x="14703" y="208"/>
                                <a:pt x="14703" y="208"/>
                                <a:pt x="14703" y="208"/>
                              </a:cubicBezTo>
                              <a:cubicBezTo>
                                <a:pt x="14703" y="173"/>
                                <a:pt x="14686" y="156"/>
                                <a:pt x="14657" y="156"/>
                              </a:cubicBezTo>
                              <a:cubicBezTo>
                                <a:pt x="14632" y="156"/>
                                <a:pt x="14609" y="170"/>
                                <a:pt x="14592" y="197"/>
                              </a:cubicBezTo>
                              <a:cubicBezTo>
                                <a:pt x="14592" y="157"/>
                                <a:pt x="14592" y="157"/>
                                <a:pt x="14592" y="157"/>
                              </a:cubicBezTo>
                              <a:cubicBezTo>
                                <a:pt x="14527" y="159"/>
                                <a:pt x="14527" y="159"/>
                                <a:pt x="14527" y="159"/>
                              </a:cubicBezTo>
                              <a:cubicBezTo>
                                <a:pt x="14527" y="164"/>
                                <a:pt x="14527" y="164"/>
                                <a:pt x="14527" y="164"/>
                              </a:cubicBezTo>
                              <a:cubicBezTo>
                                <a:pt x="14548" y="164"/>
                                <a:pt x="14553" y="171"/>
                                <a:pt x="14553" y="182"/>
                              </a:cubicBezTo>
                              <a:cubicBezTo>
                                <a:pt x="14553" y="311"/>
                                <a:pt x="14553" y="311"/>
                                <a:pt x="14553" y="311"/>
                              </a:cubicBezTo>
                              <a:cubicBezTo>
                                <a:pt x="14553" y="323"/>
                                <a:pt x="14548" y="325"/>
                                <a:pt x="14527" y="326"/>
                              </a:cubicBezTo>
                              <a:lnTo>
                                <a:pt x="14527" y="330"/>
                              </a:lnTo>
                              <a:close/>
                              <a:moveTo>
                                <a:pt x="14378" y="333"/>
                              </a:moveTo>
                              <a:cubicBezTo>
                                <a:pt x="14403" y="333"/>
                                <a:pt x="14425" y="319"/>
                                <a:pt x="14441" y="292"/>
                              </a:cubicBezTo>
                              <a:cubicBezTo>
                                <a:pt x="14441" y="330"/>
                                <a:pt x="14441" y="330"/>
                                <a:pt x="14441" y="330"/>
                              </a:cubicBezTo>
                              <a:cubicBezTo>
                                <a:pt x="14506" y="330"/>
                                <a:pt x="14506" y="330"/>
                                <a:pt x="14506" y="330"/>
                              </a:cubicBezTo>
                              <a:cubicBezTo>
                                <a:pt x="14506" y="326"/>
                                <a:pt x="14506" y="326"/>
                                <a:pt x="14506" y="326"/>
                              </a:cubicBezTo>
                              <a:cubicBezTo>
                                <a:pt x="14485" y="325"/>
                                <a:pt x="14479" y="322"/>
                                <a:pt x="14479" y="312"/>
                              </a:cubicBezTo>
                              <a:cubicBezTo>
                                <a:pt x="14479" y="157"/>
                                <a:pt x="14479" y="157"/>
                                <a:pt x="14479" y="157"/>
                              </a:cubicBezTo>
                              <a:cubicBezTo>
                                <a:pt x="14413" y="159"/>
                                <a:pt x="14413" y="159"/>
                                <a:pt x="14413" y="159"/>
                              </a:cubicBezTo>
                              <a:cubicBezTo>
                                <a:pt x="14413" y="163"/>
                                <a:pt x="14413" y="163"/>
                                <a:pt x="14413" y="163"/>
                              </a:cubicBezTo>
                              <a:cubicBezTo>
                                <a:pt x="14434" y="163"/>
                                <a:pt x="14440" y="170"/>
                                <a:pt x="14440" y="181"/>
                              </a:cubicBezTo>
                              <a:cubicBezTo>
                                <a:pt x="14440" y="283"/>
                                <a:pt x="14440" y="283"/>
                                <a:pt x="14440" y="283"/>
                              </a:cubicBezTo>
                              <a:cubicBezTo>
                                <a:pt x="14430" y="302"/>
                                <a:pt x="14417" y="314"/>
                                <a:pt x="14401" y="314"/>
                              </a:cubicBezTo>
                              <a:cubicBezTo>
                                <a:pt x="14378" y="314"/>
                                <a:pt x="14370" y="299"/>
                                <a:pt x="14370" y="272"/>
                              </a:cubicBezTo>
                              <a:cubicBezTo>
                                <a:pt x="14370" y="157"/>
                                <a:pt x="14370" y="157"/>
                                <a:pt x="14370" y="157"/>
                              </a:cubicBezTo>
                              <a:cubicBezTo>
                                <a:pt x="14303" y="158"/>
                                <a:pt x="14303" y="158"/>
                                <a:pt x="14303" y="158"/>
                              </a:cubicBezTo>
                              <a:cubicBezTo>
                                <a:pt x="14303" y="163"/>
                                <a:pt x="14303" y="163"/>
                                <a:pt x="14303" y="163"/>
                              </a:cubicBezTo>
                              <a:cubicBezTo>
                                <a:pt x="14325" y="163"/>
                                <a:pt x="14331" y="170"/>
                                <a:pt x="14331" y="181"/>
                              </a:cubicBezTo>
                              <a:cubicBezTo>
                                <a:pt x="14331" y="280"/>
                                <a:pt x="14331" y="280"/>
                                <a:pt x="14331" y="280"/>
                              </a:cubicBezTo>
                              <a:cubicBezTo>
                                <a:pt x="14331" y="316"/>
                                <a:pt x="14349" y="333"/>
                                <a:pt x="14378" y="333"/>
                              </a:cubicBezTo>
                              <a:moveTo>
                                <a:pt x="14193" y="326"/>
                              </a:moveTo>
                              <a:cubicBezTo>
                                <a:pt x="14164" y="326"/>
                                <a:pt x="14147" y="302"/>
                                <a:pt x="14147" y="244"/>
                              </a:cubicBezTo>
                              <a:cubicBezTo>
                                <a:pt x="14147" y="185"/>
                                <a:pt x="14161" y="161"/>
                                <a:pt x="14189" y="161"/>
                              </a:cubicBezTo>
                              <a:cubicBezTo>
                                <a:pt x="14218" y="161"/>
                                <a:pt x="14235" y="185"/>
                                <a:pt x="14235" y="244"/>
                              </a:cubicBezTo>
                              <a:cubicBezTo>
                                <a:pt x="14235" y="302"/>
                                <a:pt x="14221" y="326"/>
                                <a:pt x="14193" y="326"/>
                              </a:cubicBezTo>
                              <a:moveTo>
                                <a:pt x="14191" y="333"/>
                              </a:moveTo>
                              <a:cubicBezTo>
                                <a:pt x="14239" y="333"/>
                                <a:pt x="14279" y="296"/>
                                <a:pt x="14279" y="243"/>
                              </a:cubicBezTo>
                              <a:cubicBezTo>
                                <a:pt x="14279" y="190"/>
                                <a:pt x="14241" y="154"/>
                                <a:pt x="14191" y="154"/>
                              </a:cubicBezTo>
                              <a:cubicBezTo>
                                <a:pt x="14143" y="154"/>
                                <a:pt x="14104" y="191"/>
                                <a:pt x="14104" y="244"/>
                              </a:cubicBezTo>
                              <a:cubicBezTo>
                                <a:pt x="14104" y="298"/>
                                <a:pt x="14141" y="333"/>
                                <a:pt x="14191" y="333"/>
                              </a:cubicBezTo>
                              <a:moveTo>
                                <a:pt x="13995" y="334"/>
                              </a:moveTo>
                              <a:cubicBezTo>
                                <a:pt x="13993" y="340"/>
                                <a:pt x="13993" y="340"/>
                                <a:pt x="13993" y="340"/>
                              </a:cubicBezTo>
                              <a:cubicBezTo>
                                <a:pt x="13975" y="385"/>
                                <a:pt x="13960" y="395"/>
                                <a:pt x="13945" y="397"/>
                              </a:cubicBezTo>
                              <a:cubicBezTo>
                                <a:pt x="13950" y="393"/>
                                <a:pt x="13954" y="386"/>
                                <a:pt x="13954" y="379"/>
                              </a:cubicBezTo>
                              <a:cubicBezTo>
                                <a:pt x="13954" y="366"/>
                                <a:pt x="13944" y="356"/>
                                <a:pt x="13933" y="356"/>
                              </a:cubicBezTo>
                              <a:cubicBezTo>
                                <a:pt x="13918" y="356"/>
                                <a:pt x="13911" y="367"/>
                                <a:pt x="13911" y="379"/>
                              </a:cubicBezTo>
                              <a:cubicBezTo>
                                <a:pt x="13911" y="394"/>
                                <a:pt x="13923" y="406"/>
                                <a:pt x="13941" y="406"/>
                              </a:cubicBezTo>
                              <a:cubicBezTo>
                                <a:pt x="13962" y="406"/>
                                <a:pt x="13980" y="392"/>
                                <a:pt x="14000" y="344"/>
                              </a:cubicBezTo>
                              <a:cubicBezTo>
                                <a:pt x="14061" y="194"/>
                                <a:pt x="14061" y="194"/>
                                <a:pt x="14061" y="194"/>
                              </a:cubicBezTo>
                              <a:cubicBezTo>
                                <a:pt x="14070" y="174"/>
                                <a:pt x="14081" y="164"/>
                                <a:pt x="14095" y="162"/>
                              </a:cubicBezTo>
                              <a:cubicBezTo>
                                <a:pt x="14095" y="157"/>
                                <a:pt x="14095" y="157"/>
                                <a:pt x="14095" y="157"/>
                              </a:cubicBezTo>
                              <a:cubicBezTo>
                                <a:pt x="14027" y="157"/>
                                <a:pt x="14027" y="157"/>
                                <a:pt x="14027" y="157"/>
                              </a:cubicBezTo>
                              <a:cubicBezTo>
                                <a:pt x="14027" y="162"/>
                                <a:pt x="14027" y="162"/>
                                <a:pt x="14027" y="162"/>
                              </a:cubicBezTo>
                              <a:cubicBezTo>
                                <a:pt x="14054" y="166"/>
                                <a:pt x="14059" y="175"/>
                                <a:pt x="14047" y="205"/>
                              </a:cubicBezTo>
                              <a:cubicBezTo>
                                <a:pt x="14014" y="290"/>
                                <a:pt x="14014" y="290"/>
                                <a:pt x="14014" y="290"/>
                              </a:cubicBezTo>
                              <a:cubicBezTo>
                                <a:pt x="13970" y="185"/>
                                <a:pt x="13970" y="185"/>
                                <a:pt x="13970" y="185"/>
                              </a:cubicBezTo>
                              <a:cubicBezTo>
                                <a:pt x="13964" y="172"/>
                                <a:pt x="13966" y="164"/>
                                <a:pt x="13989" y="162"/>
                              </a:cubicBezTo>
                              <a:cubicBezTo>
                                <a:pt x="13989" y="157"/>
                                <a:pt x="13989" y="157"/>
                                <a:pt x="13989" y="157"/>
                              </a:cubicBezTo>
                              <a:cubicBezTo>
                                <a:pt x="13896" y="157"/>
                                <a:pt x="13896" y="157"/>
                                <a:pt x="13896" y="157"/>
                              </a:cubicBezTo>
                              <a:cubicBezTo>
                                <a:pt x="13896" y="162"/>
                                <a:pt x="13896" y="162"/>
                                <a:pt x="13896" y="162"/>
                              </a:cubicBezTo>
                              <a:cubicBezTo>
                                <a:pt x="13914" y="164"/>
                                <a:pt x="13921" y="170"/>
                                <a:pt x="13930" y="190"/>
                              </a:cubicBezTo>
                              <a:lnTo>
                                <a:pt x="13995" y="334"/>
                              </a:lnTo>
                              <a:close/>
                              <a:moveTo>
                                <a:pt x="13528" y="420"/>
                              </a:moveTo>
                              <a:cubicBezTo>
                                <a:pt x="13547" y="420"/>
                                <a:pt x="13547" y="420"/>
                                <a:pt x="13547" y="420"/>
                              </a:cubicBezTo>
                              <a:cubicBezTo>
                                <a:pt x="13547" y="0"/>
                                <a:pt x="13547" y="0"/>
                                <a:pt x="13547" y="0"/>
                              </a:cubicBezTo>
                              <a:cubicBezTo>
                                <a:pt x="13528" y="0"/>
                                <a:pt x="13528" y="0"/>
                                <a:pt x="13528" y="0"/>
                              </a:cubicBezTo>
                              <a:lnTo>
                                <a:pt x="13528" y="420"/>
                              </a:lnTo>
                              <a:close/>
                              <a:moveTo>
                                <a:pt x="13100" y="129"/>
                              </a:moveTo>
                              <a:cubicBezTo>
                                <a:pt x="13102" y="129"/>
                                <a:pt x="13102" y="129"/>
                                <a:pt x="13102" y="129"/>
                              </a:cubicBezTo>
                              <a:cubicBezTo>
                                <a:pt x="13102" y="233"/>
                                <a:pt x="13102" y="233"/>
                                <a:pt x="13102" y="233"/>
                              </a:cubicBezTo>
                              <a:cubicBezTo>
                                <a:pt x="13017" y="233"/>
                                <a:pt x="13017" y="233"/>
                                <a:pt x="13017" y="233"/>
                              </a:cubicBezTo>
                              <a:lnTo>
                                <a:pt x="13100" y="129"/>
                              </a:lnTo>
                              <a:close/>
                              <a:moveTo>
                                <a:pt x="13192" y="257"/>
                              </a:moveTo>
                              <a:cubicBezTo>
                                <a:pt x="13192" y="233"/>
                                <a:pt x="13192" y="233"/>
                                <a:pt x="13192" y="233"/>
                              </a:cubicBezTo>
                              <a:cubicBezTo>
                                <a:pt x="13141" y="233"/>
                                <a:pt x="13141" y="233"/>
                                <a:pt x="13141" y="233"/>
                              </a:cubicBezTo>
                              <a:cubicBezTo>
                                <a:pt x="13141" y="94"/>
                                <a:pt x="13141" y="94"/>
                                <a:pt x="13141" y="94"/>
                              </a:cubicBezTo>
                              <a:cubicBezTo>
                                <a:pt x="13117" y="94"/>
                                <a:pt x="13117" y="94"/>
                                <a:pt x="13117" y="94"/>
                              </a:cubicBezTo>
                              <a:cubicBezTo>
                                <a:pt x="12998" y="241"/>
                                <a:pt x="12998" y="241"/>
                                <a:pt x="12998" y="241"/>
                              </a:cubicBezTo>
                              <a:cubicBezTo>
                                <a:pt x="12998" y="257"/>
                                <a:pt x="12998" y="257"/>
                                <a:pt x="12998" y="257"/>
                              </a:cubicBezTo>
                              <a:cubicBezTo>
                                <a:pt x="13102" y="257"/>
                                <a:pt x="13102" y="257"/>
                                <a:pt x="13102" y="257"/>
                              </a:cubicBezTo>
                              <a:cubicBezTo>
                                <a:pt x="13102" y="304"/>
                                <a:pt x="13102" y="304"/>
                                <a:pt x="13102" y="304"/>
                              </a:cubicBezTo>
                              <a:cubicBezTo>
                                <a:pt x="13102" y="320"/>
                                <a:pt x="13089" y="325"/>
                                <a:pt x="13067" y="326"/>
                              </a:cubicBezTo>
                              <a:cubicBezTo>
                                <a:pt x="13067" y="330"/>
                                <a:pt x="13067" y="330"/>
                                <a:pt x="13067" y="330"/>
                              </a:cubicBezTo>
                              <a:cubicBezTo>
                                <a:pt x="13175" y="330"/>
                                <a:pt x="13175" y="330"/>
                                <a:pt x="13175" y="330"/>
                              </a:cubicBezTo>
                              <a:cubicBezTo>
                                <a:pt x="13175" y="326"/>
                                <a:pt x="13175" y="326"/>
                                <a:pt x="13175" y="326"/>
                              </a:cubicBezTo>
                              <a:cubicBezTo>
                                <a:pt x="13152" y="325"/>
                                <a:pt x="13141" y="320"/>
                                <a:pt x="13141" y="304"/>
                              </a:cubicBezTo>
                              <a:cubicBezTo>
                                <a:pt x="13141" y="257"/>
                                <a:pt x="13141" y="257"/>
                                <a:pt x="13141" y="257"/>
                              </a:cubicBezTo>
                              <a:lnTo>
                                <a:pt x="13192" y="257"/>
                              </a:lnTo>
                              <a:close/>
                              <a:moveTo>
                                <a:pt x="12840" y="141"/>
                              </a:moveTo>
                              <a:cubicBezTo>
                                <a:pt x="12840" y="109"/>
                                <a:pt x="12857" y="96"/>
                                <a:pt x="12882" y="96"/>
                              </a:cubicBezTo>
                              <a:cubicBezTo>
                                <a:pt x="12910" y="96"/>
                                <a:pt x="12926" y="117"/>
                                <a:pt x="12926" y="147"/>
                              </a:cubicBezTo>
                              <a:cubicBezTo>
                                <a:pt x="12926" y="169"/>
                                <a:pt x="12920" y="185"/>
                                <a:pt x="12903" y="197"/>
                              </a:cubicBezTo>
                              <a:cubicBezTo>
                                <a:pt x="12898" y="196"/>
                                <a:pt x="12898" y="196"/>
                                <a:pt x="12898" y="196"/>
                              </a:cubicBezTo>
                              <a:cubicBezTo>
                                <a:pt x="12861" y="182"/>
                                <a:pt x="12840" y="167"/>
                                <a:pt x="12840" y="141"/>
                              </a:cubicBezTo>
                              <a:moveTo>
                                <a:pt x="12870" y="223"/>
                              </a:moveTo>
                              <a:cubicBezTo>
                                <a:pt x="12911" y="238"/>
                                <a:pt x="12931" y="254"/>
                                <a:pt x="12931" y="281"/>
                              </a:cubicBezTo>
                              <a:cubicBezTo>
                                <a:pt x="12931" y="316"/>
                                <a:pt x="12910" y="329"/>
                                <a:pt x="12882" y="329"/>
                              </a:cubicBezTo>
                              <a:cubicBezTo>
                                <a:pt x="12851" y="329"/>
                                <a:pt x="12832" y="307"/>
                                <a:pt x="12832" y="273"/>
                              </a:cubicBezTo>
                              <a:cubicBezTo>
                                <a:pt x="12832" y="250"/>
                                <a:pt x="12843" y="231"/>
                                <a:pt x="12861" y="219"/>
                              </a:cubicBezTo>
                              <a:cubicBezTo>
                                <a:pt x="12864" y="221"/>
                                <a:pt x="12867" y="222"/>
                                <a:pt x="12870" y="223"/>
                              </a:cubicBezTo>
                              <a:moveTo>
                                <a:pt x="12798" y="275"/>
                              </a:moveTo>
                              <a:cubicBezTo>
                                <a:pt x="12798" y="310"/>
                                <a:pt x="12831" y="335"/>
                                <a:pt x="12885" y="335"/>
                              </a:cubicBezTo>
                              <a:cubicBezTo>
                                <a:pt x="12926" y="335"/>
                                <a:pt x="12968" y="306"/>
                                <a:pt x="12968" y="267"/>
                              </a:cubicBezTo>
                              <a:cubicBezTo>
                                <a:pt x="12968" y="236"/>
                                <a:pt x="12949" y="216"/>
                                <a:pt x="12910" y="200"/>
                              </a:cubicBezTo>
                              <a:cubicBezTo>
                                <a:pt x="12941" y="186"/>
                                <a:pt x="12961" y="170"/>
                                <a:pt x="12961" y="144"/>
                              </a:cubicBezTo>
                              <a:cubicBezTo>
                                <a:pt x="12961" y="112"/>
                                <a:pt x="12926" y="90"/>
                                <a:pt x="12883" y="90"/>
                              </a:cubicBezTo>
                              <a:cubicBezTo>
                                <a:pt x="12841" y="90"/>
                                <a:pt x="12804" y="117"/>
                                <a:pt x="12804" y="155"/>
                              </a:cubicBezTo>
                              <a:cubicBezTo>
                                <a:pt x="12804" y="183"/>
                                <a:pt x="12822" y="202"/>
                                <a:pt x="12852" y="216"/>
                              </a:cubicBezTo>
                              <a:cubicBezTo>
                                <a:pt x="12819" y="228"/>
                                <a:pt x="12798" y="250"/>
                                <a:pt x="12798" y="275"/>
                              </a:cubicBezTo>
                              <a:moveTo>
                                <a:pt x="12636" y="330"/>
                              </a:moveTo>
                              <a:cubicBezTo>
                                <a:pt x="12765" y="330"/>
                                <a:pt x="12765" y="330"/>
                                <a:pt x="12765" y="330"/>
                              </a:cubicBezTo>
                              <a:cubicBezTo>
                                <a:pt x="12765" y="326"/>
                                <a:pt x="12765" y="326"/>
                                <a:pt x="12765" y="326"/>
                              </a:cubicBezTo>
                              <a:cubicBezTo>
                                <a:pt x="12731" y="325"/>
                                <a:pt x="12721" y="320"/>
                                <a:pt x="12721" y="303"/>
                              </a:cubicBezTo>
                              <a:cubicBezTo>
                                <a:pt x="12721" y="92"/>
                                <a:pt x="12721" y="92"/>
                                <a:pt x="12721" y="92"/>
                              </a:cubicBezTo>
                              <a:cubicBezTo>
                                <a:pt x="12635" y="99"/>
                                <a:pt x="12635" y="99"/>
                                <a:pt x="12635" y="99"/>
                              </a:cubicBezTo>
                              <a:cubicBezTo>
                                <a:pt x="12635" y="103"/>
                                <a:pt x="12635" y="103"/>
                                <a:pt x="12635" y="103"/>
                              </a:cubicBezTo>
                              <a:cubicBezTo>
                                <a:pt x="12674" y="104"/>
                                <a:pt x="12681" y="110"/>
                                <a:pt x="12681" y="132"/>
                              </a:cubicBezTo>
                              <a:cubicBezTo>
                                <a:pt x="12681" y="303"/>
                                <a:pt x="12681" y="303"/>
                                <a:pt x="12681" y="303"/>
                              </a:cubicBezTo>
                              <a:cubicBezTo>
                                <a:pt x="12681" y="320"/>
                                <a:pt x="12669" y="325"/>
                                <a:pt x="12636" y="326"/>
                              </a:cubicBezTo>
                              <a:lnTo>
                                <a:pt x="12636" y="330"/>
                              </a:lnTo>
                              <a:close/>
                              <a:moveTo>
                                <a:pt x="12441" y="129"/>
                              </a:moveTo>
                              <a:cubicBezTo>
                                <a:pt x="12442" y="129"/>
                                <a:pt x="12442" y="129"/>
                                <a:pt x="12442" y="129"/>
                              </a:cubicBezTo>
                              <a:cubicBezTo>
                                <a:pt x="12442" y="233"/>
                                <a:pt x="12442" y="233"/>
                                <a:pt x="12442" y="233"/>
                              </a:cubicBezTo>
                              <a:cubicBezTo>
                                <a:pt x="12358" y="233"/>
                                <a:pt x="12358" y="233"/>
                                <a:pt x="12358" y="233"/>
                              </a:cubicBezTo>
                              <a:lnTo>
                                <a:pt x="12441" y="129"/>
                              </a:lnTo>
                              <a:close/>
                              <a:moveTo>
                                <a:pt x="12533" y="257"/>
                              </a:moveTo>
                              <a:cubicBezTo>
                                <a:pt x="12533" y="233"/>
                                <a:pt x="12533" y="233"/>
                                <a:pt x="12533" y="233"/>
                              </a:cubicBezTo>
                              <a:cubicBezTo>
                                <a:pt x="12482" y="233"/>
                                <a:pt x="12482" y="233"/>
                                <a:pt x="12482" y="233"/>
                              </a:cubicBezTo>
                              <a:cubicBezTo>
                                <a:pt x="12482" y="94"/>
                                <a:pt x="12482" y="94"/>
                                <a:pt x="12482" y="94"/>
                              </a:cubicBezTo>
                              <a:cubicBezTo>
                                <a:pt x="12457" y="94"/>
                                <a:pt x="12457" y="94"/>
                                <a:pt x="12457" y="94"/>
                              </a:cubicBezTo>
                              <a:cubicBezTo>
                                <a:pt x="12339" y="241"/>
                                <a:pt x="12339" y="241"/>
                                <a:pt x="12339" y="241"/>
                              </a:cubicBezTo>
                              <a:cubicBezTo>
                                <a:pt x="12339" y="257"/>
                                <a:pt x="12339" y="257"/>
                                <a:pt x="12339" y="257"/>
                              </a:cubicBezTo>
                              <a:cubicBezTo>
                                <a:pt x="12442" y="257"/>
                                <a:pt x="12442" y="257"/>
                                <a:pt x="12442" y="257"/>
                              </a:cubicBezTo>
                              <a:cubicBezTo>
                                <a:pt x="12442" y="304"/>
                                <a:pt x="12442" y="304"/>
                                <a:pt x="12442" y="304"/>
                              </a:cubicBezTo>
                              <a:cubicBezTo>
                                <a:pt x="12442" y="320"/>
                                <a:pt x="12430" y="325"/>
                                <a:pt x="12408" y="326"/>
                              </a:cubicBezTo>
                              <a:cubicBezTo>
                                <a:pt x="12408" y="330"/>
                                <a:pt x="12408" y="330"/>
                                <a:pt x="12408" y="330"/>
                              </a:cubicBezTo>
                              <a:cubicBezTo>
                                <a:pt x="12515" y="330"/>
                                <a:pt x="12515" y="330"/>
                                <a:pt x="12515" y="330"/>
                              </a:cubicBezTo>
                              <a:cubicBezTo>
                                <a:pt x="12515" y="326"/>
                                <a:pt x="12515" y="326"/>
                                <a:pt x="12515" y="326"/>
                              </a:cubicBezTo>
                              <a:cubicBezTo>
                                <a:pt x="12493" y="325"/>
                                <a:pt x="12482" y="320"/>
                                <a:pt x="12482" y="304"/>
                              </a:cubicBezTo>
                              <a:cubicBezTo>
                                <a:pt x="12482" y="257"/>
                                <a:pt x="12482" y="257"/>
                                <a:pt x="12482" y="257"/>
                              </a:cubicBezTo>
                              <a:lnTo>
                                <a:pt x="12533" y="257"/>
                              </a:lnTo>
                              <a:close/>
                              <a:moveTo>
                                <a:pt x="12195" y="334"/>
                              </a:moveTo>
                              <a:cubicBezTo>
                                <a:pt x="12235" y="334"/>
                                <a:pt x="12235" y="334"/>
                                <a:pt x="12235" y="334"/>
                              </a:cubicBezTo>
                              <a:cubicBezTo>
                                <a:pt x="12279" y="234"/>
                                <a:pt x="12279" y="234"/>
                                <a:pt x="12279" y="234"/>
                              </a:cubicBezTo>
                              <a:cubicBezTo>
                                <a:pt x="12341" y="98"/>
                                <a:pt x="12341" y="98"/>
                                <a:pt x="12341" y="98"/>
                              </a:cubicBezTo>
                              <a:cubicBezTo>
                                <a:pt x="12341" y="94"/>
                                <a:pt x="12341" y="94"/>
                                <a:pt x="12341" y="94"/>
                              </a:cubicBezTo>
                              <a:cubicBezTo>
                                <a:pt x="12180" y="94"/>
                                <a:pt x="12180" y="94"/>
                                <a:pt x="12180" y="94"/>
                              </a:cubicBezTo>
                              <a:cubicBezTo>
                                <a:pt x="12178" y="170"/>
                                <a:pt x="12178" y="170"/>
                                <a:pt x="12178" y="170"/>
                              </a:cubicBezTo>
                              <a:cubicBezTo>
                                <a:pt x="12182" y="170"/>
                                <a:pt x="12182" y="170"/>
                                <a:pt x="12182" y="170"/>
                              </a:cubicBezTo>
                              <a:cubicBezTo>
                                <a:pt x="12192" y="135"/>
                                <a:pt x="12197" y="128"/>
                                <a:pt x="12220" y="128"/>
                              </a:cubicBezTo>
                              <a:cubicBezTo>
                                <a:pt x="12319" y="128"/>
                                <a:pt x="12319" y="128"/>
                                <a:pt x="12319" y="128"/>
                              </a:cubicBezTo>
                              <a:cubicBezTo>
                                <a:pt x="12195" y="331"/>
                                <a:pt x="12195" y="331"/>
                                <a:pt x="12195" y="331"/>
                              </a:cubicBezTo>
                              <a:lnTo>
                                <a:pt x="12195" y="334"/>
                              </a:lnTo>
                              <a:close/>
                              <a:moveTo>
                                <a:pt x="12044" y="240"/>
                              </a:moveTo>
                              <a:cubicBezTo>
                                <a:pt x="12017" y="240"/>
                                <a:pt x="12002" y="219"/>
                                <a:pt x="12002" y="171"/>
                              </a:cubicBezTo>
                              <a:cubicBezTo>
                                <a:pt x="12002" y="123"/>
                                <a:pt x="12016" y="96"/>
                                <a:pt x="12046" y="96"/>
                              </a:cubicBezTo>
                              <a:cubicBezTo>
                                <a:pt x="12074" y="96"/>
                                <a:pt x="12092" y="120"/>
                                <a:pt x="12092" y="167"/>
                              </a:cubicBezTo>
                              <a:cubicBezTo>
                                <a:pt x="12092" y="216"/>
                                <a:pt x="12067" y="240"/>
                                <a:pt x="12044" y="240"/>
                              </a:cubicBezTo>
                              <a:moveTo>
                                <a:pt x="11976" y="337"/>
                              </a:moveTo>
                              <a:cubicBezTo>
                                <a:pt x="12036" y="330"/>
                                <a:pt x="12069" y="313"/>
                                <a:pt x="12097" y="285"/>
                              </a:cubicBezTo>
                              <a:cubicBezTo>
                                <a:pt x="12121" y="261"/>
                                <a:pt x="12135" y="229"/>
                                <a:pt x="12135" y="189"/>
                              </a:cubicBezTo>
                              <a:cubicBezTo>
                                <a:pt x="12135" y="130"/>
                                <a:pt x="12102" y="90"/>
                                <a:pt x="12048" y="90"/>
                              </a:cubicBezTo>
                              <a:cubicBezTo>
                                <a:pt x="11994" y="90"/>
                                <a:pt x="11959" y="129"/>
                                <a:pt x="11959" y="175"/>
                              </a:cubicBezTo>
                              <a:cubicBezTo>
                                <a:pt x="11959" y="220"/>
                                <a:pt x="11992" y="249"/>
                                <a:pt x="12034" y="249"/>
                              </a:cubicBezTo>
                              <a:cubicBezTo>
                                <a:pt x="12058" y="249"/>
                                <a:pt x="12082" y="235"/>
                                <a:pt x="12091" y="212"/>
                              </a:cubicBezTo>
                              <a:cubicBezTo>
                                <a:pt x="12092" y="212"/>
                                <a:pt x="12092" y="212"/>
                                <a:pt x="12092" y="212"/>
                              </a:cubicBezTo>
                              <a:cubicBezTo>
                                <a:pt x="12084" y="282"/>
                                <a:pt x="12041" y="317"/>
                                <a:pt x="11976" y="332"/>
                              </a:cubicBezTo>
                              <a:lnTo>
                                <a:pt x="11976" y="337"/>
                              </a:lnTo>
                              <a:close/>
                              <a:moveTo>
                                <a:pt x="11756" y="335"/>
                              </a:moveTo>
                              <a:cubicBezTo>
                                <a:pt x="11816" y="335"/>
                                <a:pt x="11848" y="306"/>
                                <a:pt x="11848" y="268"/>
                              </a:cubicBezTo>
                              <a:cubicBezTo>
                                <a:pt x="11848" y="232"/>
                                <a:pt x="11818" y="211"/>
                                <a:pt x="11767" y="209"/>
                              </a:cubicBezTo>
                              <a:cubicBezTo>
                                <a:pt x="11767" y="208"/>
                                <a:pt x="11767" y="208"/>
                                <a:pt x="11767" y="208"/>
                              </a:cubicBezTo>
                              <a:cubicBezTo>
                                <a:pt x="11820" y="197"/>
                                <a:pt x="11842" y="172"/>
                                <a:pt x="11842" y="146"/>
                              </a:cubicBezTo>
                              <a:cubicBezTo>
                                <a:pt x="11842" y="114"/>
                                <a:pt x="11814" y="90"/>
                                <a:pt x="11760" y="90"/>
                              </a:cubicBezTo>
                              <a:cubicBezTo>
                                <a:pt x="11718" y="90"/>
                                <a:pt x="11684" y="110"/>
                                <a:pt x="11684" y="138"/>
                              </a:cubicBezTo>
                              <a:cubicBezTo>
                                <a:pt x="11684" y="153"/>
                                <a:pt x="11694" y="164"/>
                                <a:pt x="11709" y="164"/>
                              </a:cubicBezTo>
                              <a:cubicBezTo>
                                <a:pt x="11725" y="164"/>
                                <a:pt x="11732" y="151"/>
                                <a:pt x="11732" y="139"/>
                              </a:cubicBezTo>
                              <a:cubicBezTo>
                                <a:pt x="11732" y="126"/>
                                <a:pt x="11723" y="117"/>
                                <a:pt x="11715" y="114"/>
                              </a:cubicBezTo>
                              <a:cubicBezTo>
                                <a:pt x="11722" y="104"/>
                                <a:pt x="11739" y="96"/>
                                <a:pt x="11755" y="96"/>
                              </a:cubicBezTo>
                              <a:cubicBezTo>
                                <a:pt x="11784" y="96"/>
                                <a:pt x="11799" y="112"/>
                                <a:pt x="11799" y="147"/>
                              </a:cubicBezTo>
                              <a:cubicBezTo>
                                <a:pt x="11799" y="186"/>
                                <a:pt x="11785" y="206"/>
                                <a:pt x="11738" y="206"/>
                              </a:cubicBezTo>
                              <a:cubicBezTo>
                                <a:pt x="11731" y="206"/>
                                <a:pt x="11731" y="206"/>
                                <a:pt x="11731" y="206"/>
                              </a:cubicBezTo>
                              <a:cubicBezTo>
                                <a:pt x="11731" y="213"/>
                                <a:pt x="11731" y="213"/>
                                <a:pt x="11731" y="213"/>
                              </a:cubicBezTo>
                              <a:cubicBezTo>
                                <a:pt x="11742" y="213"/>
                                <a:pt x="11742" y="213"/>
                                <a:pt x="11742" y="213"/>
                              </a:cubicBezTo>
                              <a:cubicBezTo>
                                <a:pt x="11787" y="213"/>
                                <a:pt x="11805" y="231"/>
                                <a:pt x="11805" y="269"/>
                              </a:cubicBezTo>
                              <a:cubicBezTo>
                                <a:pt x="11805" y="309"/>
                                <a:pt x="11790" y="329"/>
                                <a:pt x="11757" y="329"/>
                              </a:cubicBezTo>
                              <a:cubicBezTo>
                                <a:pt x="11734" y="329"/>
                                <a:pt x="11716" y="319"/>
                                <a:pt x="11710" y="310"/>
                              </a:cubicBezTo>
                              <a:cubicBezTo>
                                <a:pt x="11717" y="306"/>
                                <a:pt x="11726" y="297"/>
                                <a:pt x="11726" y="285"/>
                              </a:cubicBezTo>
                              <a:cubicBezTo>
                                <a:pt x="11726" y="273"/>
                                <a:pt x="11718" y="260"/>
                                <a:pt x="11702" y="260"/>
                              </a:cubicBezTo>
                              <a:cubicBezTo>
                                <a:pt x="11687" y="260"/>
                                <a:pt x="11677" y="273"/>
                                <a:pt x="11677" y="287"/>
                              </a:cubicBezTo>
                              <a:cubicBezTo>
                                <a:pt x="11677" y="316"/>
                                <a:pt x="11714" y="335"/>
                                <a:pt x="11756" y="335"/>
                              </a:cubicBezTo>
                              <a:moveTo>
                                <a:pt x="11553" y="335"/>
                              </a:moveTo>
                              <a:cubicBezTo>
                                <a:pt x="11608" y="335"/>
                                <a:pt x="11641" y="297"/>
                                <a:pt x="11641" y="258"/>
                              </a:cubicBezTo>
                              <a:cubicBezTo>
                                <a:pt x="11641" y="218"/>
                                <a:pt x="11616" y="187"/>
                                <a:pt x="11557" y="187"/>
                              </a:cubicBezTo>
                              <a:cubicBezTo>
                                <a:pt x="11538" y="187"/>
                                <a:pt x="11516" y="193"/>
                                <a:pt x="11499" y="205"/>
                              </a:cubicBezTo>
                              <a:cubicBezTo>
                                <a:pt x="11502" y="130"/>
                                <a:pt x="11502" y="130"/>
                                <a:pt x="11502" y="130"/>
                              </a:cubicBezTo>
                              <a:cubicBezTo>
                                <a:pt x="11629" y="130"/>
                                <a:pt x="11629" y="130"/>
                                <a:pt x="11629" y="130"/>
                              </a:cubicBezTo>
                              <a:cubicBezTo>
                                <a:pt x="11634" y="94"/>
                                <a:pt x="11634" y="94"/>
                                <a:pt x="11634" y="94"/>
                              </a:cubicBezTo>
                              <a:cubicBezTo>
                                <a:pt x="11495" y="94"/>
                                <a:pt x="11495" y="94"/>
                                <a:pt x="11495" y="94"/>
                              </a:cubicBezTo>
                              <a:cubicBezTo>
                                <a:pt x="11491" y="211"/>
                                <a:pt x="11491" y="211"/>
                                <a:pt x="11491" y="211"/>
                              </a:cubicBezTo>
                              <a:cubicBezTo>
                                <a:pt x="11497" y="214"/>
                                <a:pt x="11497" y="214"/>
                                <a:pt x="11497" y="214"/>
                              </a:cubicBezTo>
                              <a:cubicBezTo>
                                <a:pt x="11512" y="203"/>
                                <a:pt x="11528" y="196"/>
                                <a:pt x="11549" y="196"/>
                              </a:cubicBezTo>
                              <a:cubicBezTo>
                                <a:pt x="11579" y="196"/>
                                <a:pt x="11598" y="213"/>
                                <a:pt x="11598" y="258"/>
                              </a:cubicBezTo>
                              <a:cubicBezTo>
                                <a:pt x="11598" y="304"/>
                                <a:pt x="11585" y="329"/>
                                <a:pt x="11550" y="329"/>
                              </a:cubicBezTo>
                              <a:cubicBezTo>
                                <a:pt x="11530" y="329"/>
                                <a:pt x="11513" y="320"/>
                                <a:pt x="11507" y="311"/>
                              </a:cubicBezTo>
                              <a:cubicBezTo>
                                <a:pt x="11514" y="307"/>
                                <a:pt x="11525" y="297"/>
                                <a:pt x="11525" y="284"/>
                              </a:cubicBezTo>
                              <a:cubicBezTo>
                                <a:pt x="11525" y="272"/>
                                <a:pt x="11517" y="260"/>
                                <a:pt x="11502" y="260"/>
                              </a:cubicBezTo>
                              <a:cubicBezTo>
                                <a:pt x="11486" y="260"/>
                                <a:pt x="11476" y="273"/>
                                <a:pt x="11476" y="288"/>
                              </a:cubicBezTo>
                              <a:cubicBezTo>
                                <a:pt x="11476" y="318"/>
                                <a:pt x="11514" y="335"/>
                                <a:pt x="11553" y="335"/>
                              </a:cubicBezTo>
                              <a:moveTo>
                                <a:pt x="11312" y="330"/>
                              </a:moveTo>
                              <a:cubicBezTo>
                                <a:pt x="11442" y="330"/>
                                <a:pt x="11442" y="330"/>
                                <a:pt x="11442" y="330"/>
                              </a:cubicBezTo>
                              <a:cubicBezTo>
                                <a:pt x="11442" y="326"/>
                                <a:pt x="11442" y="326"/>
                                <a:pt x="11442" y="326"/>
                              </a:cubicBezTo>
                              <a:cubicBezTo>
                                <a:pt x="11408" y="325"/>
                                <a:pt x="11397" y="320"/>
                                <a:pt x="11397" y="303"/>
                              </a:cubicBezTo>
                              <a:cubicBezTo>
                                <a:pt x="11397" y="92"/>
                                <a:pt x="11397" y="92"/>
                                <a:pt x="11397" y="92"/>
                              </a:cubicBezTo>
                              <a:cubicBezTo>
                                <a:pt x="11312" y="99"/>
                                <a:pt x="11312" y="99"/>
                                <a:pt x="11312" y="99"/>
                              </a:cubicBezTo>
                              <a:cubicBezTo>
                                <a:pt x="11312" y="103"/>
                                <a:pt x="11312" y="103"/>
                                <a:pt x="11312" y="103"/>
                              </a:cubicBezTo>
                              <a:cubicBezTo>
                                <a:pt x="11351" y="104"/>
                                <a:pt x="11357" y="110"/>
                                <a:pt x="11357" y="132"/>
                              </a:cubicBezTo>
                              <a:cubicBezTo>
                                <a:pt x="11357" y="303"/>
                                <a:pt x="11357" y="303"/>
                                <a:pt x="11357" y="303"/>
                              </a:cubicBezTo>
                              <a:cubicBezTo>
                                <a:pt x="11357" y="320"/>
                                <a:pt x="11346" y="325"/>
                                <a:pt x="11312" y="326"/>
                              </a:cubicBezTo>
                              <a:lnTo>
                                <a:pt x="11312" y="330"/>
                              </a:lnTo>
                              <a:close/>
                              <a:moveTo>
                                <a:pt x="11073" y="141"/>
                              </a:moveTo>
                              <a:cubicBezTo>
                                <a:pt x="11073" y="109"/>
                                <a:pt x="11090" y="96"/>
                                <a:pt x="11115" y="96"/>
                              </a:cubicBezTo>
                              <a:cubicBezTo>
                                <a:pt x="11143" y="96"/>
                                <a:pt x="11159" y="117"/>
                                <a:pt x="11159" y="147"/>
                              </a:cubicBezTo>
                              <a:cubicBezTo>
                                <a:pt x="11159" y="169"/>
                                <a:pt x="11153" y="185"/>
                                <a:pt x="11136" y="197"/>
                              </a:cubicBezTo>
                              <a:cubicBezTo>
                                <a:pt x="11131" y="196"/>
                                <a:pt x="11131" y="196"/>
                                <a:pt x="11131" y="196"/>
                              </a:cubicBezTo>
                              <a:cubicBezTo>
                                <a:pt x="11094" y="182"/>
                                <a:pt x="11073" y="167"/>
                                <a:pt x="11073" y="141"/>
                              </a:cubicBezTo>
                              <a:moveTo>
                                <a:pt x="11103" y="223"/>
                              </a:moveTo>
                              <a:cubicBezTo>
                                <a:pt x="11144" y="238"/>
                                <a:pt x="11164" y="254"/>
                                <a:pt x="11164" y="281"/>
                              </a:cubicBezTo>
                              <a:cubicBezTo>
                                <a:pt x="11164" y="316"/>
                                <a:pt x="11143" y="329"/>
                                <a:pt x="11115" y="329"/>
                              </a:cubicBezTo>
                              <a:cubicBezTo>
                                <a:pt x="11084" y="329"/>
                                <a:pt x="11065" y="307"/>
                                <a:pt x="11065" y="273"/>
                              </a:cubicBezTo>
                              <a:cubicBezTo>
                                <a:pt x="11065" y="250"/>
                                <a:pt x="11076" y="231"/>
                                <a:pt x="11094" y="219"/>
                              </a:cubicBezTo>
                              <a:cubicBezTo>
                                <a:pt x="11097" y="221"/>
                                <a:pt x="11100" y="222"/>
                                <a:pt x="11103" y="223"/>
                              </a:cubicBezTo>
                              <a:moveTo>
                                <a:pt x="11031" y="275"/>
                              </a:moveTo>
                              <a:cubicBezTo>
                                <a:pt x="11031" y="310"/>
                                <a:pt x="11064" y="335"/>
                                <a:pt x="11118" y="335"/>
                              </a:cubicBezTo>
                              <a:cubicBezTo>
                                <a:pt x="11159" y="335"/>
                                <a:pt x="11201" y="306"/>
                                <a:pt x="11201" y="267"/>
                              </a:cubicBezTo>
                              <a:cubicBezTo>
                                <a:pt x="11201" y="236"/>
                                <a:pt x="11182" y="216"/>
                                <a:pt x="11143" y="200"/>
                              </a:cubicBezTo>
                              <a:cubicBezTo>
                                <a:pt x="11174" y="186"/>
                                <a:pt x="11194" y="170"/>
                                <a:pt x="11194" y="144"/>
                              </a:cubicBezTo>
                              <a:cubicBezTo>
                                <a:pt x="11194" y="112"/>
                                <a:pt x="11159" y="90"/>
                                <a:pt x="11116" y="90"/>
                              </a:cubicBezTo>
                              <a:cubicBezTo>
                                <a:pt x="11074" y="90"/>
                                <a:pt x="11037" y="117"/>
                                <a:pt x="11037" y="155"/>
                              </a:cubicBezTo>
                              <a:cubicBezTo>
                                <a:pt x="11037" y="183"/>
                                <a:pt x="11055" y="202"/>
                                <a:pt x="11085" y="216"/>
                              </a:cubicBezTo>
                              <a:cubicBezTo>
                                <a:pt x="11052" y="228"/>
                                <a:pt x="11031" y="250"/>
                                <a:pt x="11031" y="275"/>
                              </a:cubicBezTo>
                              <a:moveTo>
                                <a:pt x="10905" y="335"/>
                              </a:moveTo>
                              <a:cubicBezTo>
                                <a:pt x="10960" y="335"/>
                                <a:pt x="10993" y="297"/>
                                <a:pt x="10993" y="258"/>
                              </a:cubicBezTo>
                              <a:cubicBezTo>
                                <a:pt x="10993" y="218"/>
                                <a:pt x="10969" y="187"/>
                                <a:pt x="10909" y="187"/>
                              </a:cubicBezTo>
                              <a:cubicBezTo>
                                <a:pt x="10891" y="187"/>
                                <a:pt x="10868" y="193"/>
                                <a:pt x="10851" y="205"/>
                              </a:cubicBezTo>
                              <a:cubicBezTo>
                                <a:pt x="10854" y="130"/>
                                <a:pt x="10854" y="130"/>
                                <a:pt x="10854" y="130"/>
                              </a:cubicBezTo>
                              <a:cubicBezTo>
                                <a:pt x="10981" y="130"/>
                                <a:pt x="10981" y="130"/>
                                <a:pt x="10981" y="130"/>
                              </a:cubicBezTo>
                              <a:cubicBezTo>
                                <a:pt x="10986" y="94"/>
                                <a:pt x="10986" y="94"/>
                                <a:pt x="10986" y="94"/>
                              </a:cubicBezTo>
                              <a:cubicBezTo>
                                <a:pt x="10847" y="94"/>
                                <a:pt x="10847" y="94"/>
                                <a:pt x="10847" y="94"/>
                              </a:cubicBezTo>
                              <a:cubicBezTo>
                                <a:pt x="10843" y="211"/>
                                <a:pt x="10843" y="211"/>
                                <a:pt x="10843" y="211"/>
                              </a:cubicBezTo>
                              <a:cubicBezTo>
                                <a:pt x="10850" y="214"/>
                                <a:pt x="10850" y="214"/>
                                <a:pt x="10850" y="214"/>
                              </a:cubicBezTo>
                              <a:cubicBezTo>
                                <a:pt x="10865" y="203"/>
                                <a:pt x="10881" y="196"/>
                                <a:pt x="10902" y="196"/>
                              </a:cubicBezTo>
                              <a:cubicBezTo>
                                <a:pt x="10932" y="196"/>
                                <a:pt x="10950" y="213"/>
                                <a:pt x="10950" y="258"/>
                              </a:cubicBezTo>
                              <a:cubicBezTo>
                                <a:pt x="10950" y="304"/>
                                <a:pt x="10938" y="329"/>
                                <a:pt x="10902" y="329"/>
                              </a:cubicBezTo>
                              <a:cubicBezTo>
                                <a:pt x="10882" y="329"/>
                                <a:pt x="10865" y="320"/>
                                <a:pt x="10859" y="311"/>
                              </a:cubicBezTo>
                              <a:cubicBezTo>
                                <a:pt x="10866" y="307"/>
                                <a:pt x="10877" y="297"/>
                                <a:pt x="10877" y="284"/>
                              </a:cubicBezTo>
                              <a:cubicBezTo>
                                <a:pt x="10877" y="272"/>
                                <a:pt x="10869" y="260"/>
                                <a:pt x="10854" y="260"/>
                              </a:cubicBezTo>
                              <a:cubicBezTo>
                                <a:pt x="10838" y="260"/>
                                <a:pt x="10828" y="273"/>
                                <a:pt x="10828" y="288"/>
                              </a:cubicBezTo>
                              <a:cubicBezTo>
                                <a:pt x="10828" y="318"/>
                                <a:pt x="10866" y="335"/>
                                <a:pt x="10905" y="335"/>
                              </a:cubicBezTo>
                              <a:moveTo>
                                <a:pt x="10670" y="336"/>
                              </a:moveTo>
                              <a:cubicBezTo>
                                <a:pt x="10682" y="336"/>
                                <a:pt x="10682" y="336"/>
                                <a:pt x="10682" y="336"/>
                              </a:cubicBezTo>
                              <a:cubicBezTo>
                                <a:pt x="10682" y="141"/>
                                <a:pt x="10682" y="141"/>
                                <a:pt x="10682" y="141"/>
                              </a:cubicBezTo>
                              <a:cubicBezTo>
                                <a:pt x="10682" y="106"/>
                                <a:pt x="10690" y="92"/>
                                <a:pt x="10724" y="86"/>
                              </a:cubicBezTo>
                              <a:cubicBezTo>
                                <a:pt x="10724" y="82"/>
                                <a:pt x="10724" y="82"/>
                                <a:pt x="10724" y="82"/>
                              </a:cubicBezTo>
                              <a:cubicBezTo>
                                <a:pt x="10626" y="82"/>
                                <a:pt x="10626" y="82"/>
                                <a:pt x="10626" y="82"/>
                              </a:cubicBezTo>
                              <a:cubicBezTo>
                                <a:pt x="10626" y="86"/>
                                <a:pt x="10626" y="86"/>
                                <a:pt x="10626" y="86"/>
                              </a:cubicBezTo>
                              <a:cubicBezTo>
                                <a:pt x="10661" y="91"/>
                                <a:pt x="10673" y="106"/>
                                <a:pt x="10673" y="141"/>
                              </a:cubicBezTo>
                              <a:cubicBezTo>
                                <a:pt x="10673" y="270"/>
                                <a:pt x="10673" y="270"/>
                                <a:pt x="10673" y="270"/>
                              </a:cubicBezTo>
                              <a:cubicBezTo>
                                <a:pt x="10673" y="270"/>
                                <a:pt x="10673" y="270"/>
                                <a:pt x="10673" y="270"/>
                              </a:cubicBezTo>
                              <a:cubicBezTo>
                                <a:pt x="10532" y="82"/>
                                <a:pt x="10532" y="82"/>
                                <a:pt x="10532" y="82"/>
                              </a:cubicBezTo>
                              <a:cubicBezTo>
                                <a:pt x="10456" y="82"/>
                                <a:pt x="10456" y="82"/>
                                <a:pt x="10456" y="82"/>
                              </a:cubicBezTo>
                              <a:cubicBezTo>
                                <a:pt x="10456" y="86"/>
                                <a:pt x="10456" y="86"/>
                                <a:pt x="10456" y="86"/>
                              </a:cubicBezTo>
                              <a:cubicBezTo>
                                <a:pt x="10486" y="88"/>
                                <a:pt x="10499" y="106"/>
                                <a:pt x="10499" y="128"/>
                              </a:cubicBezTo>
                              <a:cubicBezTo>
                                <a:pt x="10499" y="271"/>
                                <a:pt x="10499" y="271"/>
                                <a:pt x="10499" y="271"/>
                              </a:cubicBezTo>
                              <a:cubicBezTo>
                                <a:pt x="10499" y="306"/>
                                <a:pt x="10489" y="320"/>
                                <a:pt x="10456" y="326"/>
                              </a:cubicBezTo>
                              <a:cubicBezTo>
                                <a:pt x="10456" y="330"/>
                                <a:pt x="10456" y="330"/>
                                <a:pt x="10456" y="330"/>
                              </a:cubicBezTo>
                              <a:cubicBezTo>
                                <a:pt x="10553" y="330"/>
                                <a:pt x="10553" y="330"/>
                                <a:pt x="10553" y="330"/>
                              </a:cubicBezTo>
                              <a:cubicBezTo>
                                <a:pt x="10553" y="326"/>
                                <a:pt x="10553" y="326"/>
                                <a:pt x="10553" y="326"/>
                              </a:cubicBezTo>
                              <a:cubicBezTo>
                                <a:pt x="10517" y="321"/>
                                <a:pt x="10508" y="306"/>
                                <a:pt x="10508" y="271"/>
                              </a:cubicBezTo>
                              <a:cubicBezTo>
                                <a:pt x="10508" y="122"/>
                                <a:pt x="10508" y="122"/>
                                <a:pt x="10508" y="122"/>
                              </a:cubicBezTo>
                              <a:cubicBezTo>
                                <a:pt x="10508" y="122"/>
                                <a:pt x="10508" y="122"/>
                                <a:pt x="10508" y="122"/>
                              </a:cubicBezTo>
                              <a:lnTo>
                                <a:pt x="10670" y="336"/>
                              </a:lnTo>
                              <a:close/>
                              <a:moveTo>
                                <a:pt x="10283" y="323"/>
                              </a:moveTo>
                              <a:cubicBezTo>
                                <a:pt x="10283" y="203"/>
                                <a:pt x="10283" y="203"/>
                                <a:pt x="10283" y="203"/>
                              </a:cubicBezTo>
                              <a:cubicBezTo>
                                <a:pt x="10316" y="203"/>
                                <a:pt x="10316" y="203"/>
                                <a:pt x="10316" y="203"/>
                              </a:cubicBezTo>
                              <a:cubicBezTo>
                                <a:pt x="10360" y="203"/>
                                <a:pt x="10376" y="228"/>
                                <a:pt x="10376" y="260"/>
                              </a:cubicBezTo>
                              <a:cubicBezTo>
                                <a:pt x="10376" y="303"/>
                                <a:pt x="10365" y="323"/>
                                <a:pt x="10319" y="323"/>
                              </a:cubicBezTo>
                              <a:lnTo>
                                <a:pt x="10283" y="323"/>
                              </a:lnTo>
                              <a:close/>
                              <a:moveTo>
                                <a:pt x="10283" y="196"/>
                              </a:moveTo>
                              <a:cubicBezTo>
                                <a:pt x="10283" y="89"/>
                                <a:pt x="10283" y="89"/>
                                <a:pt x="10283" y="89"/>
                              </a:cubicBezTo>
                              <a:cubicBezTo>
                                <a:pt x="10313" y="89"/>
                                <a:pt x="10313" y="89"/>
                                <a:pt x="10313" y="89"/>
                              </a:cubicBezTo>
                              <a:cubicBezTo>
                                <a:pt x="10357" y="89"/>
                                <a:pt x="10367" y="112"/>
                                <a:pt x="10367" y="143"/>
                              </a:cubicBezTo>
                              <a:cubicBezTo>
                                <a:pt x="10367" y="176"/>
                                <a:pt x="10355" y="196"/>
                                <a:pt x="10315" y="196"/>
                              </a:cubicBezTo>
                              <a:lnTo>
                                <a:pt x="10283" y="196"/>
                              </a:lnTo>
                              <a:close/>
                              <a:moveTo>
                                <a:pt x="10203" y="330"/>
                              </a:moveTo>
                              <a:cubicBezTo>
                                <a:pt x="10318" y="330"/>
                                <a:pt x="10318" y="330"/>
                                <a:pt x="10318" y="330"/>
                              </a:cubicBezTo>
                              <a:cubicBezTo>
                                <a:pt x="10396" y="330"/>
                                <a:pt x="10421" y="295"/>
                                <a:pt x="10421" y="260"/>
                              </a:cubicBezTo>
                              <a:cubicBezTo>
                                <a:pt x="10421" y="224"/>
                                <a:pt x="10394" y="202"/>
                                <a:pt x="10339" y="200"/>
                              </a:cubicBezTo>
                              <a:cubicBezTo>
                                <a:pt x="10339" y="198"/>
                                <a:pt x="10339" y="198"/>
                                <a:pt x="10339" y="198"/>
                              </a:cubicBezTo>
                              <a:cubicBezTo>
                                <a:pt x="10391" y="193"/>
                                <a:pt x="10411" y="168"/>
                                <a:pt x="10411" y="141"/>
                              </a:cubicBezTo>
                              <a:cubicBezTo>
                                <a:pt x="10411" y="111"/>
                                <a:pt x="10388" y="82"/>
                                <a:pt x="10314" y="82"/>
                              </a:cubicBezTo>
                              <a:cubicBezTo>
                                <a:pt x="10203" y="82"/>
                                <a:pt x="10203" y="82"/>
                                <a:pt x="10203" y="82"/>
                              </a:cubicBezTo>
                              <a:cubicBezTo>
                                <a:pt x="10203" y="86"/>
                                <a:pt x="10203" y="86"/>
                                <a:pt x="10203" y="86"/>
                              </a:cubicBezTo>
                              <a:cubicBezTo>
                                <a:pt x="10234" y="87"/>
                                <a:pt x="10241" y="96"/>
                                <a:pt x="10241" y="110"/>
                              </a:cubicBezTo>
                              <a:cubicBezTo>
                                <a:pt x="10241" y="302"/>
                                <a:pt x="10241" y="302"/>
                                <a:pt x="10241" y="302"/>
                              </a:cubicBezTo>
                              <a:cubicBezTo>
                                <a:pt x="10241" y="317"/>
                                <a:pt x="10234" y="325"/>
                                <a:pt x="10203" y="326"/>
                              </a:cubicBezTo>
                              <a:lnTo>
                                <a:pt x="10203" y="330"/>
                              </a:lnTo>
                              <a:close/>
                              <a:moveTo>
                                <a:pt x="10002" y="228"/>
                              </a:moveTo>
                              <a:cubicBezTo>
                                <a:pt x="10043" y="123"/>
                                <a:pt x="10043" y="123"/>
                                <a:pt x="10043" y="123"/>
                              </a:cubicBezTo>
                              <a:cubicBezTo>
                                <a:pt x="10044" y="123"/>
                                <a:pt x="10044" y="123"/>
                                <a:pt x="10044" y="123"/>
                              </a:cubicBezTo>
                              <a:cubicBezTo>
                                <a:pt x="10081" y="228"/>
                                <a:pt x="10081" y="228"/>
                                <a:pt x="10081" y="228"/>
                              </a:cubicBezTo>
                              <a:lnTo>
                                <a:pt x="10002" y="228"/>
                              </a:lnTo>
                              <a:close/>
                              <a:moveTo>
                                <a:pt x="10105" y="296"/>
                              </a:moveTo>
                              <a:cubicBezTo>
                                <a:pt x="10112" y="316"/>
                                <a:pt x="10108" y="324"/>
                                <a:pt x="10074" y="326"/>
                              </a:cubicBezTo>
                              <a:cubicBezTo>
                                <a:pt x="10074" y="330"/>
                                <a:pt x="10074" y="330"/>
                                <a:pt x="10074" y="330"/>
                              </a:cubicBezTo>
                              <a:cubicBezTo>
                                <a:pt x="10190" y="330"/>
                                <a:pt x="10190" y="330"/>
                                <a:pt x="10190" y="330"/>
                              </a:cubicBezTo>
                              <a:cubicBezTo>
                                <a:pt x="10190" y="326"/>
                                <a:pt x="10190" y="326"/>
                                <a:pt x="10190" y="326"/>
                              </a:cubicBezTo>
                              <a:cubicBezTo>
                                <a:pt x="10163" y="322"/>
                                <a:pt x="10158" y="316"/>
                                <a:pt x="10149" y="291"/>
                              </a:cubicBezTo>
                              <a:cubicBezTo>
                                <a:pt x="10069" y="75"/>
                                <a:pt x="10069" y="75"/>
                                <a:pt x="10069" y="75"/>
                              </a:cubicBezTo>
                              <a:cubicBezTo>
                                <a:pt x="10054" y="75"/>
                                <a:pt x="10054" y="75"/>
                                <a:pt x="10054" y="75"/>
                              </a:cubicBezTo>
                              <a:cubicBezTo>
                                <a:pt x="9978" y="267"/>
                                <a:pt x="9978" y="267"/>
                                <a:pt x="9978" y="267"/>
                              </a:cubicBezTo>
                              <a:cubicBezTo>
                                <a:pt x="9963" y="305"/>
                                <a:pt x="9950" y="319"/>
                                <a:pt x="9927" y="326"/>
                              </a:cubicBezTo>
                              <a:cubicBezTo>
                                <a:pt x="9927" y="330"/>
                                <a:pt x="9927" y="330"/>
                                <a:pt x="9927" y="330"/>
                              </a:cubicBezTo>
                              <a:cubicBezTo>
                                <a:pt x="10010" y="330"/>
                                <a:pt x="10010" y="330"/>
                                <a:pt x="10010" y="330"/>
                              </a:cubicBezTo>
                              <a:cubicBezTo>
                                <a:pt x="10010" y="326"/>
                                <a:pt x="10010" y="326"/>
                                <a:pt x="10010" y="326"/>
                              </a:cubicBezTo>
                              <a:cubicBezTo>
                                <a:pt x="9978" y="320"/>
                                <a:pt x="9972" y="308"/>
                                <a:pt x="9988" y="266"/>
                              </a:cubicBezTo>
                              <a:cubicBezTo>
                                <a:pt x="10000" y="235"/>
                                <a:pt x="10000" y="235"/>
                                <a:pt x="10000" y="235"/>
                              </a:cubicBezTo>
                              <a:cubicBezTo>
                                <a:pt x="10084" y="235"/>
                                <a:pt x="10084" y="235"/>
                                <a:pt x="10084" y="235"/>
                              </a:cubicBezTo>
                              <a:lnTo>
                                <a:pt x="10105" y="296"/>
                              </a:lnTo>
                              <a:close/>
                              <a:moveTo>
                                <a:pt x="9619" y="420"/>
                              </a:moveTo>
                              <a:cubicBezTo>
                                <a:pt x="9638" y="420"/>
                                <a:pt x="9638" y="420"/>
                                <a:pt x="9638" y="420"/>
                              </a:cubicBezTo>
                              <a:cubicBezTo>
                                <a:pt x="9638" y="0"/>
                                <a:pt x="9638" y="0"/>
                                <a:pt x="9638" y="0"/>
                              </a:cubicBezTo>
                              <a:cubicBezTo>
                                <a:pt x="9619" y="0"/>
                                <a:pt x="9619" y="0"/>
                                <a:pt x="9619" y="0"/>
                              </a:cubicBezTo>
                              <a:lnTo>
                                <a:pt x="9619" y="420"/>
                              </a:lnTo>
                              <a:close/>
                              <a:moveTo>
                                <a:pt x="9097" y="391"/>
                              </a:moveTo>
                              <a:cubicBezTo>
                                <a:pt x="9162" y="391"/>
                                <a:pt x="9214" y="341"/>
                                <a:pt x="9214" y="281"/>
                              </a:cubicBezTo>
                              <a:cubicBezTo>
                                <a:pt x="9214" y="231"/>
                                <a:pt x="9175" y="199"/>
                                <a:pt x="9123" y="199"/>
                              </a:cubicBezTo>
                              <a:cubicBezTo>
                                <a:pt x="9102" y="199"/>
                                <a:pt x="9087" y="203"/>
                                <a:pt x="9078" y="207"/>
                              </a:cubicBezTo>
                              <a:cubicBezTo>
                                <a:pt x="9112" y="105"/>
                                <a:pt x="9112" y="105"/>
                                <a:pt x="9112" y="105"/>
                              </a:cubicBezTo>
                              <a:cubicBezTo>
                                <a:pt x="9237" y="105"/>
                                <a:pt x="9237" y="105"/>
                                <a:pt x="9237" y="105"/>
                              </a:cubicBezTo>
                              <a:cubicBezTo>
                                <a:pt x="9243" y="80"/>
                                <a:pt x="9243" y="80"/>
                                <a:pt x="9243" y="80"/>
                              </a:cubicBezTo>
                              <a:cubicBezTo>
                                <a:pt x="9096" y="80"/>
                                <a:pt x="9096" y="80"/>
                                <a:pt x="9096" y="80"/>
                              </a:cubicBezTo>
                              <a:cubicBezTo>
                                <a:pt x="9046" y="231"/>
                                <a:pt x="9046" y="231"/>
                                <a:pt x="9046" y="231"/>
                              </a:cubicBezTo>
                              <a:cubicBezTo>
                                <a:pt x="9056" y="238"/>
                                <a:pt x="9056" y="238"/>
                                <a:pt x="9056" y="238"/>
                              </a:cubicBezTo>
                              <a:cubicBezTo>
                                <a:pt x="9075" y="229"/>
                                <a:pt x="9093" y="224"/>
                                <a:pt x="9116" y="224"/>
                              </a:cubicBezTo>
                              <a:cubicBezTo>
                                <a:pt x="9156" y="224"/>
                                <a:pt x="9186" y="242"/>
                                <a:pt x="9186" y="283"/>
                              </a:cubicBezTo>
                              <a:cubicBezTo>
                                <a:pt x="9186" y="331"/>
                                <a:pt x="9148" y="367"/>
                                <a:pt x="9098" y="367"/>
                              </a:cubicBezTo>
                              <a:cubicBezTo>
                                <a:pt x="9071" y="367"/>
                                <a:pt x="9055" y="360"/>
                                <a:pt x="9047" y="350"/>
                              </a:cubicBezTo>
                              <a:cubicBezTo>
                                <a:pt x="9053" y="346"/>
                                <a:pt x="9056" y="339"/>
                                <a:pt x="9056" y="334"/>
                              </a:cubicBezTo>
                              <a:cubicBezTo>
                                <a:pt x="9056" y="322"/>
                                <a:pt x="9047" y="315"/>
                                <a:pt x="9036" y="315"/>
                              </a:cubicBezTo>
                              <a:cubicBezTo>
                                <a:pt x="9023" y="315"/>
                                <a:pt x="9014" y="326"/>
                                <a:pt x="9014" y="339"/>
                              </a:cubicBezTo>
                              <a:cubicBezTo>
                                <a:pt x="9014" y="365"/>
                                <a:pt x="9051" y="391"/>
                                <a:pt x="9097" y="391"/>
                              </a:cubicBezTo>
                              <a:moveTo>
                                <a:pt x="8846" y="391"/>
                              </a:moveTo>
                              <a:cubicBezTo>
                                <a:pt x="8911" y="391"/>
                                <a:pt x="8963" y="341"/>
                                <a:pt x="8963" y="281"/>
                              </a:cubicBezTo>
                              <a:cubicBezTo>
                                <a:pt x="8963" y="231"/>
                                <a:pt x="8924" y="199"/>
                                <a:pt x="8872" y="199"/>
                              </a:cubicBezTo>
                              <a:cubicBezTo>
                                <a:pt x="8851" y="199"/>
                                <a:pt x="8837" y="203"/>
                                <a:pt x="8828" y="207"/>
                              </a:cubicBezTo>
                              <a:cubicBezTo>
                                <a:pt x="8861" y="105"/>
                                <a:pt x="8861" y="105"/>
                                <a:pt x="8861" y="105"/>
                              </a:cubicBezTo>
                              <a:cubicBezTo>
                                <a:pt x="8986" y="105"/>
                                <a:pt x="8986" y="105"/>
                                <a:pt x="8986" y="105"/>
                              </a:cubicBezTo>
                              <a:cubicBezTo>
                                <a:pt x="8992" y="80"/>
                                <a:pt x="8992" y="80"/>
                                <a:pt x="8992" y="80"/>
                              </a:cubicBezTo>
                              <a:cubicBezTo>
                                <a:pt x="8845" y="80"/>
                                <a:pt x="8845" y="80"/>
                                <a:pt x="8845" y="80"/>
                              </a:cubicBezTo>
                              <a:cubicBezTo>
                                <a:pt x="8795" y="231"/>
                                <a:pt x="8795" y="231"/>
                                <a:pt x="8795" y="231"/>
                              </a:cubicBezTo>
                              <a:cubicBezTo>
                                <a:pt x="8806" y="238"/>
                                <a:pt x="8806" y="238"/>
                                <a:pt x="8806" y="238"/>
                              </a:cubicBezTo>
                              <a:cubicBezTo>
                                <a:pt x="8824" y="229"/>
                                <a:pt x="8842" y="224"/>
                                <a:pt x="8866" y="224"/>
                              </a:cubicBezTo>
                              <a:cubicBezTo>
                                <a:pt x="8905" y="224"/>
                                <a:pt x="8935" y="242"/>
                                <a:pt x="8935" y="283"/>
                              </a:cubicBezTo>
                              <a:cubicBezTo>
                                <a:pt x="8935" y="331"/>
                                <a:pt x="8897" y="367"/>
                                <a:pt x="8847" y="367"/>
                              </a:cubicBezTo>
                              <a:cubicBezTo>
                                <a:pt x="8821" y="367"/>
                                <a:pt x="8804" y="360"/>
                                <a:pt x="8796" y="350"/>
                              </a:cubicBezTo>
                              <a:cubicBezTo>
                                <a:pt x="8803" y="346"/>
                                <a:pt x="8805" y="339"/>
                                <a:pt x="8805" y="334"/>
                              </a:cubicBezTo>
                              <a:cubicBezTo>
                                <a:pt x="8805" y="322"/>
                                <a:pt x="8796" y="315"/>
                                <a:pt x="8785" y="315"/>
                              </a:cubicBezTo>
                              <a:cubicBezTo>
                                <a:pt x="8772" y="315"/>
                                <a:pt x="8763" y="326"/>
                                <a:pt x="8763" y="339"/>
                              </a:cubicBezTo>
                              <a:cubicBezTo>
                                <a:pt x="8763" y="365"/>
                                <a:pt x="8800" y="391"/>
                                <a:pt x="8846" y="391"/>
                              </a:cubicBezTo>
                              <a:moveTo>
                                <a:pt x="8601" y="393"/>
                              </a:moveTo>
                              <a:cubicBezTo>
                                <a:pt x="8660" y="393"/>
                                <a:pt x="8709" y="354"/>
                                <a:pt x="8709" y="302"/>
                              </a:cubicBezTo>
                              <a:cubicBezTo>
                                <a:pt x="8709" y="270"/>
                                <a:pt x="8687" y="242"/>
                                <a:pt x="8647" y="229"/>
                              </a:cubicBezTo>
                              <a:cubicBezTo>
                                <a:pt x="8695" y="220"/>
                                <a:pt x="8734" y="195"/>
                                <a:pt x="8734" y="148"/>
                              </a:cubicBezTo>
                              <a:cubicBezTo>
                                <a:pt x="8734" y="108"/>
                                <a:pt x="8701" y="76"/>
                                <a:pt x="8643" y="76"/>
                              </a:cubicBezTo>
                              <a:cubicBezTo>
                                <a:pt x="8602" y="76"/>
                                <a:pt x="8558" y="101"/>
                                <a:pt x="8558" y="132"/>
                              </a:cubicBezTo>
                              <a:cubicBezTo>
                                <a:pt x="8558" y="144"/>
                                <a:pt x="8567" y="155"/>
                                <a:pt x="8579" y="155"/>
                              </a:cubicBezTo>
                              <a:cubicBezTo>
                                <a:pt x="8590" y="155"/>
                                <a:pt x="8600" y="147"/>
                                <a:pt x="8600" y="136"/>
                              </a:cubicBezTo>
                              <a:cubicBezTo>
                                <a:pt x="8600" y="128"/>
                                <a:pt x="8594" y="121"/>
                                <a:pt x="8586" y="118"/>
                              </a:cubicBezTo>
                              <a:cubicBezTo>
                                <a:pt x="8596" y="108"/>
                                <a:pt x="8614" y="100"/>
                                <a:pt x="8642" y="100"/>
                              </a:cubicBezTo>
                              <a:cubicBezTo>
                                <a:pt x="8683" y="100"/>
                                <a:pt x="8707" y="121"/>
                                <a:pt x="8707" y="151"/>
                              </a:cubicBezTo>
                              <a:cubicBezTo>
                                <a:pt x="8707" y="188"/>
                                <a:pt x="8667" y="216"/>
                                <a:pt x="8605" y="216"/>
                              </a:cubicBezTo>
                              <a:cubicBezTo>
                                <a:pt x="8595" y="216"/>
                                <a:pt x="8595" y="216"/>
                                <a:pt x="8595" y="216"/>
                              </a:cubicBezTo>
                              <a:cubicBezTo>
                                <a:pt x="8589" y="240"/>
                                <a:pt x="8589" y="240"/>
                                <a:pt x="8589" y="240"/>
                              </a:cubicBezTo>
                              <a:cubicBezTo>
                                <a:pt x="8598" y="240"/>
                                <a:pt x="8598" y="240"/>
                                <a:pt x="8598" y="240"/>
                              </a:cubicBezTo>
                              <a:cubicBezTo>
                                <a:pt x="8647" y="240"/>
                                <a:pt x="8682" y="267"/>
                                <a:pt x="8682" y="304"/>
                              </a:cubicBezTo>
                              <a:cubicBezTo>
                                <a:pt x="8682" y="341"/>
                                <a:pt x="8649" y="369"/>
                                <a:pt x="8603" y="369"/>
                              </a:cubicBezTo>
                              <a:cubicBezTo>
                                <a:pt x="8563" y="369"/>
                                <a:pt x="8540" y="354"/>
                                <a:pt x="8534" y="341"/>
                              </a:cubicBezTo>
                              <a:cubicBezTo>
                                <a:pt x="8544" y="339"/>
                                <a:pt x="8550" y="329"/>
                                <a:pt x="8550" y="322"/>
                              </a:cubicBezTo>
                              <a:cubicBezTo>
                                <a:pt x="8550" y="313"/>
                                <a:pt x="8543" y="304"/>
                                <a:pt x="8530" y="304"/>
                              </a:cubicBezTo>
                              <a:cubicBezTo>
                                <a:pt x="8517" y="304"/>
                                <a:pt x="8507" y="315"/>
                                <a:pt x="8507" y="330"/>
                              </a:cubicBezTo>
                              <a:cubicBezTo>
                                <a:pt x="8507" y="369"/>
                                <a:pt x="8558" y="393"/>
                                <a:pt x="8601" y="393"/>
                              </a:cubicBezTo>
                              <a:moveTo>
                                <a:pt x="8296" y="243"/>
                              </a:moveTo>
                              <a:cubicBezTo>
                                <a:pt x="8296" y="200"/>
                                <a:pt x="8333" y="159"/>
                                <a:pt x="8387" y="159"/>
                              </a:cubicBezTo>
                              <a:cubicBezTo>
                                <a:pt x="8428" y="159"/>
                                <a:pt x="8450" y="186"/>
                                <a:pt x="8450" y="223"/>
                              </a:cubicBezTo>
                              <a:cubicBezTo>
                                <a:pt x="8450" y="268"/>
                                <a:pt x="8413" y="310"/>
                                <a:pt x="8366" y="310"/>
                              </a:cubicBezTo>
                              <a:cubicBezTo>
                                <a:pt x="8343" y="310"/>
                                <a:pt x="8326" y="302"/>
                                <a:pt x="8314" y="290"/>
                              </a:cubicBezTo>
                              <a:cubicBezTo>
                                <a:pt x="8302" y="278"/>
                                <a:pt x="8296" y="262"/>
                                <a:pt x="8296" y="243"/>
                              </a:cubicBezTo>
                              <a:moveTo>
                                <a:pt x="8296" y="308"/>
                              </a:moveTo>
                              <a:cubicBezTo>
                                <a:pt x="8312" y="324"/>
                                <a:pt x="8333" y="334"/>
                                <a:pt x="8363" y="334"/>
                              </a:cubicBezTo>
                              <a:cubicBezTo>
                                <a:pt x="8426" y="334"/>
                                <a:pt x="8478" y="281"/>
                                <a:pt x="8478" y="221"/>
                              </a:cubicBezTo>
                              <a:cubicBezTo>
                                <a:pt x="8478" y="173"/>
                                <a:pt x="8445" y="135"/>
                                <a:pt x="8391" y="135"/>
                              </a:cubicBezTo>
                              <a:cubicBezTo>
                                <a:pt x="8342" y="135"/>
                                <a:pt x="8311" y="164"/>
                                <a:pt x="8296" y="188"/>
                              </a:cubicBezTo>
                              <a:cubicBezTo>
                                <a:pt x="8304" y="141"/>
                                <a:pt x="8329" y="92"/>
                                <a:pt x="8356" y="67"/>
                              </a:cubicBezTo>
                              <a:cubicBezTo>
                                <a:pt x="8377" y="47"/>
                                <a:pt x="8401" y="35"/>
                                <a:pt x="8425" y="35"/>
                              </a:cubicBezTo>
                              <a:cubicBezTo>
                                <a:pt x="8450" y="35"/>
                                <a:pt x="8462" y="43"/>
                                <a:pt x="8467" y="49"/>
                              </a:cubicBezTo>
                              <a:cubicBezTo>
                                <a:pt x="8460" y="53"/>
                                <a:pt x="8457" y="60"/>
                                <a:pt x="8457" y="66"/>
                              </a:cubicBezTo>
                              <a:cubicBezTo>
                                <a:pt x="8457" y="78"/>
                                <a:pt x="8466" y="85"/>
                                <a:pt x="8477" y="85"/>
                              </a:cubicBezTo>
                              <a:cubicBezTo>
                                <a:pt x="8493" y="85"/>
                                <a:pt x="8500" y="74"/>
                                <a:pt x="8500" y="60"/>
                              </a:cubicBezTo>
                              <a:cubicBezTo>
                                <a:pt x="8500" y="35"/>
                                <a:pt x="8468" y="12"/>
                                <a:pt x="8428" y="12"/>
                              </a:cubicBezTo>
                              <a:cubicBezTo>
                                <a:pt x="8392" y="12"/>
                                <a:pt x="8364" y="27"/>
                                <a:pt x="8341" y="49"/>
                              </a:cubicBezTo>
                              <a:cubicBezTo>
                                <a:pt x="8294" y="94"/>
                                <a:pt x="8269" y="162"/>
                                <a:pt x="8269" y="225"/>
                              </a:cubicBezTo>
                              <a:cubicBezTo>
                                <a:pt x="8269" y="263"/>
                                <a:pt x="8277" y="288"/>
                                <a:pt x="8296" y="308"/>
                              </a:cubicBezTo>
                              <a:moveTo>
                                <a:pt x="7956" y="391"/>
                              </a:moveTo>
                              <a:cubicBezTo>
                                <a:pt x="8021" y="391"/>
                                <a:pt x="8073" y="341"/>
                                <a:pt x="8073" y="281"/>
                              </a:cubicBezTo>
                              <a:cubicBezTo>
                                <a:pt x="8073" y="231"/>
                                <a:pt x="8034" y="199"/>
                                <a:pt x="7982" y="199"/>
                              </a:cubicBezTo>
                              <a:cubicBezTo>
                                <a:pt x="7961" y="199"/>
                                <a:pt x="7947" y="203"/>
                                <a:pt x="7938" y="207"/>
                              </a:cubicBezTo>
                              <a:cubicBezTo>
                                <a:pt x="7971" y="105"/>
                                <a:pt x="7971" y="105"/>
                                <a:pt x="7971" y="105"/>
                              </a:cubicBezTo>
                              <a:cubicBezTo>
                                <a:pt x="8097" y="105"/>
                                <a:pt x="8097" y="105"/>
                                <a:pt x="8097" y="105"/>
                              </a:cubicBezTo>
                              <a:cubicBezTo>
                                <a:pt x="8102" y="80"/>
                                <a:pt x="8102" y="80"/>
                                <a:pt x="8102" y="80"/>
                              </a:cubicBezTo>
                              <a:cubicBezTo>
                                <a:pt x="7955" y="80"/>
                                <a:pt x="7955" y="80"/>
                                <a:pt x="7955" y="80"/>
                              </a:cubicBezTo>
                              <a:cubicBezTo>
                                <a:pt x="7905" y="231"/>
                                <a:pt x="7905" y="231"/>
                                <a:pt x="7905" y="231"/>
                              </a:cubicBezTo>
                              <a:cubicBezTo>
                                <a:pt x="7916" y="238"/>
                                <a:pt x="7916" y="238"/>
                                <a:pt x="7916" y="238"/>
                              </a:cubicBezTo>
                              <a:cubicBezTo>
                                <a:pt x="7934" y="229"/>
                                <a:pt x="7952" y="224"/>
                                <a:pt x="7976" y="224"/>
                              </a:cubicBezTo>
                              <a:cubicBezTo>
                                <a:pt x="8015" y="224"/>
                                <a:pt x="8045" y="242"/>
                                <a:pt x="8045" y="283"/>
                              </a:cubicBezTo>
                              <a:cubicBezTo>
                                <a:pt x="8045" y="331"/>
                                <a:pt x="8007" y="367"/>
                                <a:pt x="7957" y="367"/>
                              </a:cubicBezTo>
                              <a:cubicBezTo>
                                <a:pt x="7931" y="367"/>
                                <a:pt x="7914" y="360"/>
                                <a:pt x="7906" y="350"/>
                              </a:cubicBezTo>
                              <a:cubicBezTo>
                                <a:pt x="7913" y="346"/>
                                <a:pt x="7915" y="339"/>
                                <a:pt x="7915" y="334"/>
                              </a:cubicBezTo>
                              <a:cubicBezTo>
                                <a:pt x="7915" y="322"/>
                                <a:pt x="7906" y="315"/>
                                <a:pt x="7895" y="315"/>
                              </a:cubicBezTo>
                              <a:cubicBezTo>
                                <a:pt x="7882" y="315"/>
                                <a:pt x="7873" y="326"/>
                                <a:pt x="7873" y="339"/>
                              </a:cubicBezTo>
                              <a:cubicBezTo>
                                <a:pt x="7873" y="365"/>
                                <a:pt x="7910" y="391"/>
                                <a:pt x="7956" y="391"/>
                              </a:cubicBezTo>
                              <a:moveTo>
                                <a:pt x="7629" y="330"/>
                              </a:moveTo>
                              <a:cubicBezTo>
                                <a:pt x="7813" y="330"/>
                                <a:pt x="7813" y="330"/>
                                <a:pt x="7813" y="330"/>
                              </a:cubicBezTo>
                              <a:cubicBezTo>
                                <a:pt x="7829" y="263"/>
                                <a:pt x="7829" y="263"/>
                                <a:pt x="7829" y="263"/>
                              </a:cubicBezTo>
                              <a:cubicBezTo>
                                <a:pt x="7804" y="263"/>
                                <a:pt x="7804" y="263"/>
                                <a:pt x="7804" y="263"/>
                              </a:cubicBezTo>
                              <a:cubicBezTo>
                                <a:pt x="7794" y="307"/>
                                <a:pt x="7794" y="307"/>
                                <a:pt x="7794" y="307"/>
                              </a:cubicBezTo>
                              <a:cubicBezTo>
                                <a:pt x="7659" y="307"/>
                                <a:pt x="7659" y="307"/>
                                <a:pt x="7659" y="307"/>
                              </a:cubicBezTo>
                              <a:cubicBezTo>
                                <a:pt x="7675" y="277"/>
                                <a:pt x="7699" y="260"/>
                                <a:pt x="7758" y="231"/>
                              </a:cubicBezTo>
                              <a:cubicBezTo>
                                <a:pt x="7805" y="208"/>
                                <a:pt x="7850" y="183"/>
                                <a:pt x="7850" y="139"/>
                              </a:cubicBezTo>
                              <a:cubicBezTo>
                                <a:pt x="7850" y="106"/>
                                <a:pt x="7819" y="76"/>
                                <a:pt x="7762" y="76"/>
                              </a:cubicBezTo>
                              <a:cubicBezTo>
                                <a:pt x="7712" y="76"/>
                                <a:pt x="7672" y="107"/>
                                <a:pt x="7672" y="139"/>
                              </a:cubicBezTo>
                              <a:cubicBezTo>
                                <a:pt x="7672" y="153"/>
                                <a:pt x="7682" y="163"/>
                                <a:pt x="7695" y="163"/>
                              </a:cubicBezTo>
                              <a:cubicBezTo>
                                <a:pt x="7706" y="163"/>
                                <a:pt x="7715" y="154"/>
                                <a:pt x="7715" y="142"/>
                              </a:cubicBezTo>
                              <a:cubicBezTo>
                                <a:pt x="7715" y="134"/>
                                <a:pt x="7711" y="127"/>
                                <a:pt x="7703" y="123"/>
                              </a:cubicBezTo>
                              <a:cubicBezTo>
                                <a:pt x="7715" y="109"/>
                                <a:pt x="7733" y="100"/>
                                <a:pt x="7761" y="100"/>
                              </a:cubicBezTo>
                              <a:cubicBezTo>
                                <a:pt x="7804" y="100"/>
                                <a:pt x="7823" y="121"/>
                                <a:pt x="7823" y="141"/>
                              </a:cubicBezTo>
                              <a:cubicBezTo>
                                <a:pt x="7823" y="169"/>
                                <a:pt x="7790" y="188"/>
                                <a:pt x="7750" y="209"/>
                              </a:cubicBezTo>
                              <a:cubicBezTo>
                                <a:pt x="7698" y="235"/>
                                <a:pt x="7646" y="264"/>
                                <a:pt x="7626" y="315"/>
                              </a:cubicBezTo>
                              <a:lnTo>
                                <a:pt x="7629" y="330"/>
                              </a:lnTo>
                              <a:close/>
                              <a:moveTo>
                                <a:pt x="7379" y="330"/>
                              </a:moveTo>
                              <a:cubicBezTo>
                                <a:pt x="7564" y="330"/>
                                <a:pt x="7564" y="330"/>
                                <a:pt x="7564" y="330"/>
                              </a:cubicBezTo>
                              <a:cubicBezTo>
                                <a:pt x="7579" y="263"/>
                                <a:pt x="7579" y="263"/>
                                <a:pt x="7579" y="263"/>
                              </a:cubicBezTo>
                              <a:cubicBezTo>
                                <a:pt x="7555" y="263"/>
                                <a:pt x="7555" y="263"/>
                                <a:pt x="7555" y="263"/>
                              </a:cubicBezTo>
                              <a:cubicBezTo>
                                <a:pt x="7545" y="307"/>
                                <a:pt x="7545" y="307"/>
                                <a:pt x="7545" y="307"/>
                              </a:cubicBezTo>
                              <a:cubicBezTo>
                                <a:pt x="7409" y="307"/>
                                <a:pt x="7409" y="307"/>
                                <a:pt x="7409" y="307"/>
                              </a:cubicBezTo>
                              <a:cubicBezTo>
                                <a:pt x="7426" y="277"/>
                                <a:pt x="7449" y="260"/>
                                <a:pt x="7509" y="231"/>
                              </a:cubicBezTo>
                              <a:cubicBezTo>
                                <a:pt x="7555" y="208"/>
                                <a:pt x="7600" y="183"/>
                                <a:pt x="7600" y="139"/>
                              </a:cubicBezTo>
                              <a:cubicBezTo>
                                <a:pt x="7600" y="106"/>
                                <a:pt x="7570" y="76"/>
                                <a:pt x="7512" y="76"/>
                              </a:cubicBezTo>
                              <a:cubicBezTo>
                                <a:pt x="7463" y="76"/>
                                <a:pt x="7422" y="107"/>
                                <a:pt x="7422" y="139"/>
                              </a:cubicBezTo>
                              <a:cubicBezTo>
                                <a:pt x="7422" y="153"/>
                                <a:pt x="7433" y="163"/>
                                <a:pt x="7445" y="163"/>
                              </a:cubicBezTo>
                              <a:cubicBezTo>
                                <a:pt x="7457" y="163"/>
                                <a:pt x="7466" y="154"/>
                                <a:pt x="7466" y="142"/>
                              </a:cubicBezTo>
                              <a:cubicBezTo>
                                <a:pt x="7466" y="134"/>
                                <a:pt x="7462" y="127"/>
                                <a:pt x="7454" y="123"/>
                              </a:cubicBezTo>
                              <a:cubicBezTo>
                                <a:pt x="7465" y="109"/>
                                <a:pt x="7483" y="100"/>
                                <a:pt x="7511" y="100"/>
                              </a:cubicBezTo>
                              <a:cubicBezTo>
                                <a:pt x="7555" y="100"/>
                                <a:pt x="7573" y="121"/>
                                <a:pt x="7573" y="141"/>
                              </a:cubicBezTo>
                              <a:cubicBezTo>
                                <a:pt x="7573" y="169"/>
                                <a:pt x="7541" y="188"/>
                                <a:pt x="7501" y="209"/>
                              </a:cubicBezTo>
                              <a:cubicBezTo>
                                <a:pt x="7448" y="235"/>
                                <a:pt x="7396" y="264"/>
                                <a:pt x="7376" y="315"/>
                              </a:cubicBezTo>
                              <a:lnTo>
                                <a:pt x="7379" y="330"/>
                              </a:lnTo>
                              <a:close/>
                              <a:moveTo>
                                <a:pt x="7317" y="167"/>
                              </a:moveTo>
                              <a:cubicBezTo>
                                <a:pt x="7317" y="210"/>
                                <a:pt x="7280" y="251"/>
                                <a:pt x="7227" y="251"/>
                              </a:cubicBezTo>
                              <a:cubicBezTo>
                                <a:pt x="7186" y="251"/>
                                <a:pt x="7164" y="224"/>
                                <a:pt x="7164" y="187"/>
                              </a:cubicBezTo>
                              <a:cubicBezTo>
                                <a:pt x="7164" y="142"/>
                                <a:pt x="7201" y="100"/>
                                <a:pt x="7248" y="100"/>
                              </a:cubicBezTo>
                              <a:cubicBezTo>
                                <a:pt x="7271" y="100"/>
                                <a:pt x="7288" y="108"/>
                                <a:pt x="7300" y="120"/>
                              </a:cubicBezTo>
                              <a:cubicBezTo>
                                <a:pt x="7312" y="132"/>
                                <a:pt x="7317" y="148"/>
                                <a:pt x="7317" y="167"/>
                              </a:cubicBezTo>
                              <a:moveTo>
                                <a:pt x="7187" y="393"/>
                              </a:moveTo>
                              <a:cubicBezTo>
                                <a:pt x="7227" y="393"/>
                                <a:pt x="7253" y="379"/>
                                <a:pt x="7281" y="351"/>
                              </a:cubicBezTo>
                              <a:cubicBezTo>
                                <a:pt x="7318" y="314"/>
                                <a:pt x="7345" y="252"/>
                                <a:pt x="7345" y="185"/>
                              </a:cubicBezTo>
                              <a:cubicBezTo>
                                <a:pt x="7345" y="147"/>
                                <a:pt x="7337" y="122"/>
                                <a:pt x="7317" y="102"/>
                              </a:cubicBezTo>
                              <a:cubicBezTo>
                                <a:pt x="7301" y="86"/>
                                <a:pt x="7281" y="76"/>
                                <a:pt x="7251" y="76"/>
                              </a:cubicBezTo>
                              <a:cubicBezTo>
                                <a:pt x="7188" y="76"/>
                                <a:pt x="7136" y="129"/>
                                <a:pt x="7136" y="189"/>
                              </a:cubicBezTo>
                              <a:cubicBezTo>
                                <a:pt x="7136" y="237"/>
                                <a:pt x="7169" y="275"/>
                                <a:pt x="7223" y="275"/>
                              </a:cubicBezTo>
                              <a:cubicBezTo>
                                <a:pt x="7272" y="275"/>
                                <a:pt x="7303" y="246"/>
                                <a:pt x="7317" y="222"/>
                              </a:cubicBezTo>
                              <a:cubicBezTo>
                                <a:pt x="7311" y="265"/>
                                <a:pt x="7287" y="314"/>
                                <a:pt x="7258" y="341"/>
                              </a:cubicBezTo>
                              <a:cubicBezTo>
                                <a:pt x="7238" y="359"/>
                                <a:pt x="7214" y="370"/>
                                <a:pt x="7190" y="370"/>
                              </a:cubicBezTo>
                              <a:cubicBezTo>
                                <a:pt x="7165" y="370"/>
                                <a:pt x="7154" y="362"/>
                                <a:pt x="7149" y="356"/>
                              </a:cubicBezTo>
                              <a:cubicBezTo>
                                <a:pt x="7156" y="352"/>
                                <a:pt x="7158" y="345"/>
                                <a:pt x="7158" y="339"/>
                              </a:cubicBezTo>
                              <a:cubicBezTo>
                                <a:pt x="7158" y="327"/>
                                <a:pt x="7149" y="320"/>
                                <a:pt x="7138" y="320"/>
                              </a:cubicBezTo>
                              <a:cubicBezTo>
                                <a:pt x="7123" y="320"/>
                                <a:pt x="7116" y="331"/>
                                <a:pt x="7116" y="345"/>
                              </a:cubicBezTo>
                              <a:cubicBezTo>
                                <a:pt x="7116" y="370"/>
                                <a:pt x="7148" y="393"/>
                                <a:pt x="7187" y="393"/>
                              </a:cubicBezTo>
                              <a:moveTo>
                                <a:pt x="6825" y="393"/>
                              </a:moveTo>
                              <a:cubicBezTo>
                                <a:pt x="6884" y="393"/>
                                <a:pt x="6933" y="354"/>
                                <a:pt x="6933" y="302"/>
                              </a:cubicBezTo>
                              <a:cubicBezTo>
                                <a:pt x="6933" y="270"/>
                                <a:pt x="6911" y="242"/>
                                <a:pt x="6871" y="229"/>
                              </a:cubicBezTo>
                              <a:cubicBezTo>
                                <a:pt x="6919" y="220"/>
                                <a:pt x="6958" y="195"/>
                                <a:pt x="6958" y="148"/>
                              </a:cubicBezTo>
                              <a:cubicBezTo>
                                <a:pt x="6958" y="108"/>
                                <a:pt x="6925" y="76"/>
                                <a:pt x="6867" y="76"/>
                              </a:cubicBezTo>
                              <a:cubicBezTo>
                                <a:pt x="6826" y="76"/>
                                <a:pt x="6782" y="101"/>
                                <a:pt x="6782" y="132"/>
                              </a:cubicBezTo>
                              <a:cubicBezTo>
                                <a:pt x="6782" y="144"/>
                                <a:pt x="6791" y="155"/>
                                <a:pt x="6803" y="155"/>
                              </a:cubicBezTo>
                              <a:cubicBezTo>
                                <a:pt x="6814" y="155"/>
                                <a:pt x="6824" y="147"/>
                                <a:pt x="6824" y="136"/>
                              </a:cubicBezTo>
                              <a:cubicBezTo>
                                <a:pt x="6824" y="128"/>
                                <a:pt x="6818" y="121"/>
                                <a:pt x="6810" y="118"/>
                              </a:cubicBezTo>
                              <a:cubicBezTo>
                                <a:pt x="6820" y="108"/>
                                <a:pt x="6838" y="100"/>
                                <a:pt x="6866" y="100"/>
                              </a:cubicBezTo>
                              <a:cubicBezTo>
                                <a:pt x="6907" y="100"/>
                                <a:pt x="6931" y="121"/>
                                <a:pt x="6931" y="151"/>
                              </a:cubicBezTo>
                              <a:cubicBezTo>
                                <a:pt x="6931" y="188"/>
                                <a:pt x="6891" y="216"/>
                                <a:pt x="6829" y="216"/>
                              </a:cubicBezTo>
                              <a:cubicBezTo>
                                <a:pt x="6819" y="216"/>
                                <a:pt x="6819" y="216"/>
                                <a:pt x="6819" y="216"/>
                              </a:cubicBezTo>
                              <a:cubicBezTo>
                                <a:pt x="6813" y="240"/>
                                <a:pt x="6813" y="240"/>
                                <a:pt x="6813" y="240"/>
                              </a:cubicBezTo>
                              <a:cubicBezTo>
                                <a:pt x="6822" y="240"/>
                                <a:pt x="6822" y="240"/>
                                <a:pt x="6822" y="240"/>
                              </a:cubicBezTo>
                              <a:cubicBezTo>
                                <a:pt x="6871" y="240"/>
                                <a:pt x="6906" y="267"/>
                                <a:pt x="6906" y="304"/>
                              </a:cubicBezTo>
                              <a:cubicBezTo>
                                <a:pt x="6906" y="341"/>
                                <a:pt x="6873" y="369"/>
                                <a:pt x="6827" y="369"/>
                              </a:cubicBezTo>
                              <a:cubicBezTo>
                                <a:pt x="6787" y="369"/>
                                <a:pt x="6764" y="354"/>
                                <a:pt x="6758" y="341"/>
                              </a:cubicBezTo>
                              <a:cubicBezTo>
                                <a:pt x="6768" y="339"/>
                                <a:pt x="6774" y="329"/>
                                <a:pt x="6774" y="322"/>
                              </a:cubicBezTo>
                              <a:cubicBezTo>
                                <a:pt x="6774" y="313"/>
                                <a:pt x="6767" y="304"/>
                                <a:pt x="6754" y="304"/>
                              </a:cubicBezTo>
                              <a:cubicBezTo>
                                <a:pt x="6741" y="304"/>
                                <a:pt x="6731" y="315"/>
                                <a:pt x="6731" y="330"/>
                              </a:cubicBezTo>
                              <a:cubicBezTo>
                                <a:pt x="6731" y="369"/>
                                <a:pt x="6782" y="393"/>
                                <a:pt x="6825" y="393"/>
                              </a:cubicBezTo>
                              <a:moveTo>
                                <a:pt x="6578" y="310"/>
                              </a:moveTo>
                              <a:cubicBezTo>
                                <a:pt x="6535" y="310"/>
                                <a:pt x="6503" y="272"/>
                                <a:pt x="6503" y="223"/>
                              </a:cubicBezTo>
                              <a:cubicBezTo>
                                <a:pt x="6503" y="158"/>
                                <a:pt x="6545" y="101"/>
                                <a:pt x="6605" y="101"/>
                              </a:cubicBezTo>
                              <a:cubicBezTo>
                                <a:pt x="6648" y="101"/>
                                <a:pt x="6680" y="139"/>
                                <a:pt x="6680" y="189"/>
                              </a:cubicBezTo>
                              <a:cubicBezTo>
                                <a:pt x="6680" y="253"/>
                                <a:pt x="6638" y="310"/>
                                <a:pt x="6578" y="310"/>
                              </a:cubicBezTo>
                              <a:moveTo>
                                <a:pt x="6578" y="335"/>
                              </a:moveTo>
                              <a:cubicBezTo>
                                <a:pt x="6654" y="335"/>
                                <a:pt x="6708" y="264"/>
                                <a:pt x="6708" y="188"/>
                              </a:cubicBezTo>
                              <a:cubicBezTo>
                                <a:pt x="6708" y="128"/>
                                <a:pt x="6669" y="77"/>
                                <a:pt x="6605" y="77"/>
                              </a:cubicBezTo>
                              <a:cubicBezTo>
                                <a:pt x="6529" y="77"/>
                                <a:pt x="6475" y="147"/>
                                <a:pt x="6475" y="223"/>
                              </a:cubicBezTo>
                              <a:cubicBezTo>
                                <a:pt x="6475" y="283"/>
                                <a:pt x="6514" y="335"/>
                                <a:pt x="6578" y="335"/>
                              </a:cubicBezTo>
                              <a:moveTo>
                                <a:pt x="6288" y="192"/>
                              </a:moveTo>
                              <a:cubicBezTo>
                                <a:pt x="6319" y="192"/>
                                <a:pt x="6336" y="213"/>
                                <a:pt x="6338" y="243"/>
                              </a:cubicBezTo>
                              <a:cubicBezTo>
                                <a:pt x="6236" y="243"/>
                                <a:pt x="6236" y="243"/>
                                <a:pt x="6236" y="243"/>
                              </a:cubicBezTo>
                              <a:cubicBezTo>
                                <a:pt x="6240" y="212"/>
                                <a:pt x="6261" y="192"/>
                                <a:pt x="6288" y="192"/>
                              </a:cubicBezTo>
                              <a:moveTo>
                                <a:pt x="6356" y="259"/>
                              </a:moveTo>
                              <a:cubicBezTo>
                                <a:pt x="6356" y="256"/>
                                <a:pt x="6357" y="252"/>
                                <a:pt x="6357" y="247"/>
                              </a:cubicBezTo>
                              <a:cubicBezTo>
                                <a:pt x="6357" y="210"/>
                                <a:pt x="6333" y="176"/>
                                <a:pt x="6289" y="176"/>
                              </a:cubicBezTo>
                              <a:cubicBezTo>
                                <a:pt x="6244" y="176"/>
                                <a:pt x="6216" y="213"/>
                                <a:pt x="6216" y="255"/>
                              </a:cubicBezTo>
                              <a:cubicBezTo>
                                <a:pt x="6216" y="301"/>
                                <a:pt x="6248" y="333"/>
                                <a:pt x="6296" y="333"/>
                              </a:cubicBezTo>
                              <a:cubicBezTo>
                                <a:pt x="6314" y="333"/>
                                <a:pt x="6333" y="328"/>
                                <a:pt x="6349" y="318"/>
                              </a:cubicBezTo>
                              <a:cubicBezTo>
                                <a:pt x="6350" y="299"/>
                                <a:pt x="6350" y="299"/>
                                <a:pt x="6350" y="299"/>
                              </a:cubicBezTo>
                              <a:cubicBezTo>
                                <a:pt x="6332" y="310"/>
                                <a:pt x="6319" y="316"/>
                                <a:pt x="6298" y="316"/>
                              </a:cubicBezTo>
                              <a:cubicBezTo>
                                <a:pt x="6262" y="316"/>
                                <a:pt x="6239" y="297"/>
                                <a:pt x="6236" y="259"/>
                              </a:cubicBezTo>
                              <a:lnTo>
                                <a:pt x="6356" y="259"/>
                              </a:lnTo>
                              <a:close/>
                              <a:moveTo>
                                <a:pt x="6107" y="330"/>
                              </a:moveTo>
                              <a:cubicBezTo>
                                <a:pt x="6179" y="330"/>
                                <a:pt x="6179" y="330"/>
                                <a:pt x="6179" y="330"/>
                              </a:cubicBezTo>
                              <a:cubicBezTo>
                                <a:pt x="6179" y="314"/>
                                <a:pt x="6179" y="314"/>
                                <a:pt x="6179" y="314"/>
                              </a:cubicBezTo>
                              <a:cubicBezTo>
                                <a:pt x="6152" y="314"/>
                                <a:pt x="6152" y="314"/>
                                <a:pt x="6152" y="314"/>
                              </a:cubicBezTo>
                              <a:cubicBezTo>
                                <a:pt x="6152" y="66"/>
                                <a:pt x="6152" y="66"/>
                                <a:pt x="6152" y="66"/>
                              </a:cubicBezTo>
                              <a:cubicBezTo>
                                <a:pt x="6107" y="66"/>
                                <a:pt x="6107" y="66"/>
                                <a:pt x="6107" y="66"/>
                              </a:cubicBezTo>
                              <a:cubicBezTo>
                                <a:pt x="6107" y="83"/>
                                <a:pt x="6107" y="83"/>
                                <a:pt x="6107" y="83"/>
                              </a:cubicBezTo>
                              <a:cubicBezTo>
                                <a:pt x="6133" y="83"/>
                                <a:pt x="6133" y="83"/>
                                <a:pt x="6133" y="83"/>
                              </a:cubicBezTo>
                              <a:cubicBezTo>
                                <a:pt x="6133" y="314"/>
                                <a:pt x="6133" y="314"/>
                                <a:pt x="6133" y="314"/>
                              </a:cubicBezTo>
                              <a:cubicBezTo>
                                <a:pt x="6107" y="314"/>
                                <a:pt x="6107" y="314"/>
                                <a:pt x="6107" y="314"/>
                              </a:cubicBezTo>
                              <a:lnTo>
                                <a:pt x="6107" y="330"/>
                              </a:lnTo>
                              <a:close/>
                              <a:moveTo>
                                <a:pt x="6000" y="330"/>
                              </a:moveTo>
                              <a:cubicBezTo>
                                <a:pt x="6072" y="330"/>
                                <a:pt x="6072" y="330"/>
                                <a:pt x="6072" y="330"/>
                              </a:cubicBezTo>
                              <a:cubicBezTo>
                                <a:pt x="6072" y="314"/>
                                <a:pt x="6072" y="314"/>
                                <a:pt x="6072" y="314"/>
                              </a:cubicBezTo>
                              <a:cubicBezTo>
                                <a:pt x="6045" y="314"/>
                                <a:pt x="6045" y="314"/>
                                <a:pt x="6045" y="314"/>
                              </a:cubicBezTo>
                              <a:cubicBezTo>
                                <a:pt x="6045" y="179"/>
                                <a:pt x="6045" y="179"/>
                                <a:pt x="6045" y="179"/>
                              </a:cubicBezTo>
                              <a:cubicBezTo>
                                <a:pt x="6000" y="179"/>
                                <a:pt x="6000" y="179"/>
                                <a:pt x="6000" y="179"/>
                              </a:cubicBezTo>
                              <a:cubicBezTo>
                                <a:pt x="6000" y="195"/>
                                <a:pt x="6000" y="195"/>
                                <a:pt x="6000" y="195"/>
                              </a:cubicBezTo>
                              <a:cubicBezTo>
                                <a:pt x="6027" y="195"/>
                                <a:pt x="6027" y="195"/>
                                <a:pt x="6027" y="195"/>
                              </a:cubicBezTo>
                              <a:cubicBezTo>
                                <a:pt x="6027" y="314"/>
                                <a:pt x="6027" y="314"/>
                                <a:pt x="6027" y="314"/>
                              </a:cubicBezTo>
                              <a:cubicBezTo>
                                <a:pt x="6000" y="314"/>
                                <a:pt x="6000" y="314"/>
                                <a:pt x="6000" y="314"/>
                              </a:cubicBezTo>
                              <a:lnTo>
                                <a:pt x="6000" y="330"/>
                              </a:lnTo>
                              <a:close/>
                              <a:moveTo>
                                <a:pt x="6033" y="133"/>
                              </a:moveTo>
                              <a:cubicBezTo>
                                <a:pt x="6042" y="133"/>
                                <a:pt x="6049" y="125"/>
                                <a:pt x="6049" y="115"/>
                              </a:cubicBezTo>
                              <a:cubicBezTo>
                                <a:pt x="6049" y="106"/>
                                <a:pt x="6042" y="98"/>
                                <a:pt x="6033" y="98"/>
                              </a:cubicBezTo>
                              <a:cubicBezTo>
                                <a:pt x="6023" y="98"/>
                                <a:pt x="6016" y="106"/>
                                <a:pt x="6016" y="115"/>
                              </a:cubicBezTo>
                              <a:cubicBezTo>
                                <a:pt x="6016" y="125"/>
                                <a:pt x="6023" y="133"/>
                                <a:pt x="6033" y="133"/>
                              </a:cubicBezTo>
                              <a:moveTo>
                                <a:pt x="5691" y="330"/>
                              </a:moveTo>
                              <a:cubicBezTo>
                                <a:pt x="5760" y="330"/>
                                <a:pt x="5760" y="330"/>
                                <a:pt x="5760" y="330"/>
                              </a:cubicBezTo>
                              <a:cubicBezTo>
                                <a:pt x="5760" y="314"/>
                                <a:pt x="5760" y="314"/>
                                <a:pt x="5760" y="314"/>
                              </a:cubicBezTo>
                              <a:cubicBezTo>
                                <a:pt x="5735" y="314"/>
                                <a:pt x="5735" y="314"/>
                                <a:pt x="5735" y="314"/>
                              </a:cubicBezTo>
                              <a:cubicBezTo>
                                <a:pt x="5735" y="224"/>
                                <a:pt x="5735" y="224"/>
                                <a:pt x="5735" y="224"/>
                              </a:cubicBezTo>
                              <a:cubicBezTo>
                                <a:pt x="5749" y="207"/>
                                <a:pt x="5766" y="193"/>
                                <a:pt x="5788" y="193"/>
                              </a:cubicBezTo>
                              <a:cubicBezTo>
                                <a:pt x="5802" y="193"/>
                                <a:pt x="5810" y="198"/>
                                <a:pt x="5815" y="208"/>
                              </a:cubicBezTo>
                              <a:cubicBezTo>
                                <a:pt x="5817" y="214"/>
                                <a:pt x="5818" y="221"/>
                                <a:pt x="5818" y="230"/>
                              </a:cubicBezTo>
                              <a:cubicBezTo>
                                <a:pt x="5818" y="314"/>
                                <a:pt x="5818" y="314"/>
                                <a:pt x="5818" y="314"/>
                              </a:cubicBezTo>
                              <a:cubicBezTo>
                                <a:pt x="5792" y="314"/>
                                <a:pt x="5792" y="314"/>
                                <a:pt x="5792" y="314"/>
                              </a:cubicBezTo>
                              <a:cubicBezTo>
                                <a:pt x="5792" y="330"/>
                                <a:pt x="5792" y="330"/>
                                <a:pt x="5792" y="330"/>
                              </a:cubicBezTo>
                              <a:cubicBezTo>
                                <a:pt x="5861" y="330"/>
                                <a:pt x="5861" y="330"/>
                                <a:pt x="5861" y="330"/>
                              </a:cubicBezTo>
                              <a:cubicBezTo>
                                <a:pt x="5861" y="314"/>
                                <a:pt x="5861" y="314"/>
                                <a:pt x="5861" y="314"/>
                              </a:cubicBezTo>
                              <a:cubicBezTo>
                                <a:pt x="5836" y="314"/>
                                <a:pt x="5836" y="314"/>
                                <a:pt x="5836" y="314"/>
                              </a:cubicBezTo>
                              <a:cubicBezTo>
                                <a:pt x="5836" y="223"/>
                                <a:pt x="5836" y="223"/>
                                <a:pt x="5836" y="223"/>
                              </a:cubicBezTo>
                              <a:cubicBezTo>
                                <a:pt x="5852" y="206"/>
                                <a:pt x="5869" y="193"/>
                                <a:pt x="5889" y="193"/>
                              </a:cubicBezTo>
                              <a:cubicBezTo>
                                <a:pt x="5903" y="193"/>
                                <a:pt x="5912" y="198"/>
                                <a:pt x="5916" y="208"/>
                              </a:cubicBezTo>
                              <a:cubicBezTo>
                                <a:pt x="5918" y="214"/>
                                <a:pt x="5919" y="221"/>
                                <a:pt x="5919" y="230"/>
                              </a:cubicBezTo>
                              <a:cubicBezTo>
                                <a:pt x="5919" y="314"/>
                                <a:pt x="5919" y="314"/>
                                <a:pt x="5919" y="314"/>
                              </a:cubicBezTo>
                              <a:cubicBezTo>
                                <a:pt x="5894" y="314"/>
                                <a:pt x="5894" y="314"/>
                                <a:pt x="5894" y="314"/>
                              </a:cubicBezTo>
                              <a:cubicBezTo>
                                <a:pt x="5894" y="330"/>
                                <a:pt x="5894" y="330"/>
                                <a:pt x="5894" y="330"/>
                              </a:cubicBezTo>
                              <a:cubicBezTo>
                                <a:pt x="5963" y="330"/>
                                <a:pt x="5963" y="330"/>
                                <a:pt x="5963" y="330"/>
                              </a:cubicBezTo>
                              <a:cubicBezTo>
                                <a:pt x="5963" y="314"/>
                                <a:pt x="5963" y="314"/>
                                <a:pt x="5963" y="314"/>
                              </a:cubicBezTo>
                              <a:cubicBezTo>
                                <a:pt x="5938" y="314"/>
                                <a:pt x="5938" y="314"/>
                                <a:pt x="5938" y="314"/>
                              </a:cubicBezTo>
                              <a:cubicBezTo>
                                <a:pt x="5938" y="227"/>
                                <a:pt x="5938" y="227"/>
                                <a:pt x="5938" y="227"/>
                              </a:cubicBezTo>
                              <a:cubicBezTo>
                                <a:pt x="5938" y="216"/>
                                <a:pt x="5936" y="206"/>
                                <a:pt x="5932" y="198"/>
                              </a:cubicBezTo>
                              <a:cubicBezTo>
                                <a:pt x="5926" y="184"/>
                                <a:pt x="5915" y="176"/>
                                <a:pt x="5892" y="176"/>
                              </a:cubicBezTo>
                              <a:cubicBezTo>
                                <a:pt x="5872" y="176"/>
                                <a:pt x="5851" y="190"/>
                                <a:pt x="5834" y="208"/>
                              </a:cubicBezTo>
                              <a:cubicBezTo>
                                <a:pt x="5833" y="203"/>
                                <a:pt x="5832" y="199"/>
                                <a:pt x="5829" y="195"/>
                              </a:cubicBezTo>
                              <a:cubicBezTo>
                                <a:pt x="5823" y="183"/>
                                <a:pt x="5811" y="176"/>
                                <a:pt x="5791" y="176"/>
                              </a:cubicBezTo>
                              <a:cubicBezTo>
                                <a:pt x="5769" y="176"/>
                                <a:pt x="5748" y="191"/>
                                <a:pt x="5734" y="209"/>
                              </a:cubicBezTo>
                              <a:cubicBezTo>
                                <a:pt x="5734" y="179"/>
                                <a:pt x="5734" y="179"/>
                                <a:pt x="5734" y="179"/>
                              </a:cubicBezTo>
                              <a:cubicBezTo>
                                <a:pt x="5691" y="179"/>
                                <a:pt x="5691" y="179"/>
                                <a:pt x="5691" y="179"/>
                              </a:cubicBezTo>
                              <a:cubicBezTo>
                                <a:pt x="5691" y="195"/>
                                <a:pt x="5691" y="195"/>
                                <a:pt x="5691" y="195"/>
                              </a:cubicBezTo>
                              <a:cubicBezTo>
                                <a:pt x="5716" y="195"/>
                                <a:pt x="5716" y="195"/>
                                <a:pt x="5716" y="195"/>
                              </a:cubicBezTo>
                              <a:cubicBezTo>
                                <a:pt x="5716" y="314"/>
                                <a:pt x="5716" y="314"/>
                                <a:pt x="5716" y="314"/>
                              </a:cubicBezTo>
                              <a:cubicBezTo>
                                <a:pt x="5691" y="314"/>
                                <a:pt x="5691" y="314"/>
                                <a:pt x="5691" y="314"/>
                              </a:cubicBezTo>
                              <a:lnTo>
                                <a:pt x="5691" y="330"/>
                              </a:lnTo>
                              <a:close/>
                              <a:moveTo>
                                <a:pt x="5581" y="330"/>
                              </a:moveTo>
                              <a:cubicBezTo>
                                <a:pt x="5653" y="330"/>
                                <a:pt x="5653" y="330"/>
                                <a:pt x="5653" y="330"/>
                              </a:cubicBezTo>
                              <a:cubicBezTo>
                                <a:pt x="5653" y="314"/>
                                <a:pt x="5653" y="314"/>
                                <a:pt x="5653" y="314"/>
                              </a:cubicBezTo>
                              <a:cubicBezTo>
                                <a:pt x="5626" y="314"/>
                                <a:pt x="5626" y="314"/>
                                <a:pt x="5626" y="314"/>
                              </a:cubicBezTo>
                              <a:cubicBezTo>
                                <a:pt x="5626" y="179"/>
                                <a:pt x="5626" y="179"/>
                                <a:pt x="5626" y="179"/>
                              </a:cubicBezTo>
                              <a:cubicBezTo>
                                <a:pt x="5581" y="179"/>
                                <a:pt x="5581" y="179"/>
                                <a:pt x="5581" y="179"/>
                              </a:cubicBezTo>
                              <a:cubicBezTo>
                                <a:pt x="5581" y="195"/>
                                <a:pt x="5581" y="195"/>
                                <a:pt x="5581" y="195"/>
                              </a:cubicBezTo>
                              <a:cubicBezTo>
                                <a:pt x="5608" y="195"/>
                                <a:pt x="5608" y="195"/>
                                <a:pt x="5608" y="195"/>
                              </a:cubicBezTo>
                              <a:cubicBezTo>
                                <a:pt x="5608" y="314"/>
                                <a:pt x="5608" y="314"/>
                                <a:pt x="5608" y="314"/>
                              </a:cubicBezTo>
                              <a:cubicBezTo>
                                <a:pt x="5581" y="314"/>
                                <a:pt x="5581" y="314"/>
                                <a:pt x="5581" y="314"/>
                              </a:cubicBezTo>
                              <a:lnTo>
                                <a:pt x="5581" y="330"/>
                              </a:lnTo>
                              <a:close/>
                              <a:moveTo>
                                <a:pt x="5614" y="133"/>
                              </a:moveTo>
                              <a:cubicBezTo>
                                <a:pt x="5623" y="133"/>
                                <a:pt x="5630" y="125"/>
                                <a:pt x="5630" y="115"/>
                              </a:cubicBezTo>
                              <a:cubicBezTo>
                                <a:pt x="5630" y="106"/>
                                <a:pt x="5623" y="98"/>
                                <a:pt x="5614" y="98"/>
                              </a:cubicBezTo>
                              <a:cubicBezTo>
                                <a:pt x="5604" y="98"/>
                                <a:pt x="5597" y="106"/>
                                <a:pt x="5597" y="115"/>
                              </a:cubicBezTo>
                              <a:cubicBezTo>
                                <a:pt x="5597" y="125"/>
                                <a:pt x="5604" y="133"/>
                                <a:pt x="5614" y="133"/>
                              </a:cubicBezTo>
                              <a:moveTo>
                                <a:pt x="5531" y="207"/>
                              </a:moveTo>
                              <a:cubicBezTo>
                                <a:pt x="5531" y="201"/>
                                <a:pt x="5528" y="196"/>
                                <a:pt x="5523" y="191"/>
                              </a:cubicBezTo>
                              <a:cubicBezTo>
                                <a:pt x="5515" y="182"/>
                                <a:pt x="5498" y="176"/>
                                <a:pt x="5477" y="176"/>
                              </a:cubicBezTo>
                              <a:cubicBezTo>
                                <a:pt x="5444" y="176"/>
                                <a:pt x="5422" y="195"/>
                                <a:pt x="5422" y="218"/>
                              </a:cubicBezTo>
                              <a:cubicBezTo>
                                <a:pt x="5422" y="247"/>
                                <a:pt x="5447" y="255"/>
                                <a:pt x="5481" y="263"/>
                              </a:cubicBezTo>
                              <a:cubicBezTo>
                                <a:pt x="5502" y="268"/>
                                <a:pt x="5520" y="274"/>
                                <a:pt x="5520" y="290"/>
                              </a:cubicBezTo>
                              <a:cubicBezTo>
                                <a:pt x="5520" y="307"/>
                                <a:pt x="5502" y="317"/>
                                <a:pt x="5478" y="317"/>
                              </a:cubicBezTo>
                              <a:cubicBezTo>
                                <a:pt x="5459" y="317"/>
                                <a:pt x="5446" y="311"/>
                                <a:pt x="5441" y="307"/>
                              </a:cubicBezTo>
                              <a:cubicBezTo>
                                <a:pt x="5444" y="303"/>
                                <a:pt x="5445" y="300"/>
                                <a:pt x="5445" y="296"/>
                              </a:cubicBezTo>
                              <a:cubicBezTo>
                                <a:pt x="5445" y="289"/>
                                <a:pt x="5440" y="283"/>
                                <a:pt x="5431" y="283"/>
                              </a:cubicBezTo>
                              <a:cubicBezTo>
                                <a:pt x="5423" y="283"/>
                                <a:pt x="5417" y="290"/>
                                <a:pt x="5417" y="298"/>
                              </a:cubicBezTo>
                              <a:cubicBezTo>
                                <a:pt x="5417" y="305"/>
                                <a:pt x="5421" y="311"/>
                                <a:pt x="5426" y="316"/>
                              </a:cubicBezTo>
                              <a:cubicBezTo>
                                <a:pt x="5436" y="327"/>
                                <a:pt x="5457" y="333"/>
                                <a:pt x="5479" y="333"/>
                              </a:cubicBezTo>
                              <a:cubicBezTo>
                                <a:pt x="5510" y="333"/>
                                <a:pt x="5538" y="317"/>
                                <a:pt x="5538" y="289"/>
                              </a:cubicBezTo>
                              <a:cubicBezTo>
                                <a:pt x="5538" y="259"/>
                                <a:pt x="5510" y="250"/>
                                <a:pt x="5482" y="243"/>
                              </a:cubicBezTo>
                              <a:cubicBezTo>
                                <a:pt x="5456" y="237"/>
                                <a:pt x="5440" y="232"/>
                                <a:pt x="5440" y="217"/>
                              </a:cubicBezTo>
                              <a:cubicBezTo>
                                <a:pt x="5440" y="204"/>
                                <a:pt x="5454" y="192"/>
                                <a:pt x="5477" y="192"/>
                              </a:cubicBezTo>
                              <a:cubicBezTo>
                                <a:pt x="5490" y="192"/>
                                <a:pt x="5500" y="194"/>
                                <a:pt x="5506" y="198"/>
                              </a:cubicBezTo>
                              <a:cubicBezTo>
                                <a:pt x="5504" y="202"/>
                                <a:pt x="5504" y="205"/>
                                <a:pt x="5504" y="208"/>
                              </a:cubicBezTo>
                              <a:cubicBezTo>
                                <a:pt x="5504" y="216"/>
                                <a:pt x="5510" y="222"/>
                                <a:pt x="5518" y="222"/>
                              </a:cubicBezTo>
                              <a:cubicBezTo>
                                <a:pt x="5525" y="222"/>
                                <a:pt x="5531" y="216"/>
                                <a:pt x="5531" y="207"/>
                              </a:cubicBezTo>
                              <a:moveTo>
                                <a:pt x="5321" y="333"/>
                              </a:moveTo>
                              <a:cubicBezTo>
                                <a:pt x="5334" y="333"/>
                                <a:pt x="5356" y="329"/>
                                <a:pt x="5370" y="318"/>
                              </a:cubicBezTo>
                              <a:cubicBezTo>
                                <a:pt x="5372" y="299"/>
                                <a:pt x="5372" y="299"/>
                                <a:pt x="5372" y="299"/>
                              </a:cubicBezTo>
                              <a:cubicBezTo>
                                <a:pt x="5355" y="311"/>
                                <a:pt x="5340" y="316"/>
                                <a:pt x="5323" y="316"/>
                              </a:cubicBezTo>
                              <a:cubicBezTo>
                                <a:pt x="5285" y="316"/>
                                <a:pt x="5261" y="291"/>
                                <a:pt x="5261" y="256"/>
                              </a:cubicBezTo>
                              <a:cubicBezTo>
                                <a:pt x="5261" y="214"/>
                                <a:pt x="5292" y="192"/>
                                <a:pt x="5317" y="192"/>
                              </a:cubicBezTo>
                              <a:cubicBezTo>
                                <a:pt x="5332" y="192"/>
                                <a:pt x="5350" y="199"/>
                                <a:pt x="5354" y="211"/>
                              </a:cubicBezTo>
                              <a:cubicBezTo>
                                <a:pt x="5348" y="214"/>
                                <a:pt x="5346" y="218"/>
                                <a:pt x="5346" y="223"/>
                              </a:cubicBezTo>
                              <a:cubicBezTo>
                                <a:pt x="5346" y="233"/>
                                <a:pt x="5353" y="237"/>
                                <a:pt x="5359" y="237"/>
                              </a:cubicBezTo>
                              <a:cubicBezTo>
                                <a:pt x="5369" y="237"/>
                                <a:pt x="5375" y="228"/>
                                <a:pt x="5375" y="219"/>
                              </a:cubicBezTo>
                              <a:cubicBezTo>
                                <a:pt x="5375" y="196"/>
                                <a:pt x="5348" y="176"/>
                                <a:pt x="5317" y="176"/>
                              </a:cubicBezTo>
                              <a:cubicBezTo>
                                <a:pt x="5276" y="176"/>
                                <a:pt x="5242" y="212"/>
                                <a:pt x="5242" y="256"/>
                              </a:cubicBezTo>
                              <a:cubicBezTo>
                                <a:pt x="5242" y="299"/>
                                <a:pt x="5275" y="333"/>
                                <a:pt x="5321" y="333"/>
                              </a:cubicBezTo>
                              <a:moveTo>
                                <a:pt x="5113" y="317"/>
                              </a:moveTo>
                              <a:cubicBezTo>
                                <a:pt x="5090" y="317"/>
                                <a:pt x="5077" y="304"/>
                                <a:pt x="5077" y="288"/>
                              </a:cubicBezTo>
                              <a:cubicBezTo>
                                <a:pt x="5077" y="272"/>
                                <a:pt x="5090" y="259"/>
                                <a:pt x="5117" y="259"/>
                              </a:cubicBezTo>
                              <a:cubicBezTo>
                                <a:pt x="5133" y="259"/>
                                <a:pt x="5150" y="262"/>
                                <a:pt x="5162" y="266"/>
                              </a:cubicBezTo>
                              <a:cubicBezTo>
                                <a:pt x="5162" y="292"/>
                                <a:pt x="5162" y="292"/>
                                <a:pt x="5162" y="292"/>
                              </a:cubicBezTo>
                              <a:cubicBezTo>
                                <a:pt x="5151" y="305"/>
                                <a:pt x="5134" y="317"/>
                                <a:pt x="5113" y="317"/>
                              </a:cubicBezTo>
                              <a:moveTo>
                                <a:pt x="5110" y="333"/>
                              </a:moveTo>
                              <a:cubicBezTo>
                                <a:pt x="5130" y="333"/>
                                <a:pt x="5151" y="323"/>
                                <a:pt x="5163" y="310"/>
                              </a:cubicBezTo>
                              <a:cubicBezTo>
                                <a:pt x="5163" y="330"/>
                                <a:pt x="5163" y="330"/>
                                <a:pt x="5163" y="330"/>
                              </a:cubicBezTo>
                              <a:cubicBezTo>
                                <a:pt x="5205" y="330"/>
                                <a:pt x="5205" y="330"/>
                                <a:pt x="5205" y="330"/>
                              </a:cubicBezTo>
                              <a:cubicBezTo>
                                <a:pt x="5205" y="314"/>
                                <a:pt x="5205" y="314"/>
                                <a:pt x="5205" y="314"/>
                              </a:cubicBezTo>
                              <a:cubicBezTo>
                                <a:pt x="5180" y="314"/>
                                <a:pt x="5180" y="314"/>
                                <a:pt x="5180" y="314"/>
                              </a:cubicBezTo>
                              <a:cubicBezTo>
                                <a:pt x="5180" y="222"/>
                                <a:pt x="5180" y="222"/>
                                <a:pt x="5180" y="222"/>
                              </a:cubicBezTo>
                              <a:cubicBezTo>
                                <a:pt x="5180" y="211"/>
                                <a:pt x="5176" y="200"/>
                                <a:pt x="5169" y="192"/>
                              </a:cubicBezTo>
                              <a:cubicBezTo>
                                <a:pt x="5159" y="182"/>
                                <a:pt x="5143" y="176"/>
                                <a:pt x="5123" y="176"/>
                              </a:cubicBezTo>
                              <a:cubicBezTo>
                                <a:pt x="5089" y="176"/>
                                <a:pt x="5068" y="192"/>
                                <a:pt x="5068" y="209"/>
                              </a:cubicBezTo>
                              <a:cubicBezTo>
                                <a:pt x="5068" y="217"/>
                                <a:pt x="5073" y="224"/>
                                <a:pt x="5082" y="224"/>
                              </a:cubicBezTo>
                              <a:cubicBezTo>
                                <a:pt x="5090" y="224"/>
                                <a:pt x="5096" y="218"/>
                                <a:pt x="5096" y="210"/>
                              </a:cubicBezTo>
                              <a:cubicBezTo>
                                <a:pt x="5096" y="206"/>
                                <a:pt x="5095" y="203"/>
                                <a:pt x="5093" y="200"/>
                              </a:cubicBezTo>
                              <a:cubicBezTo>
                                <a:pt x="5099" y="196"/>
                                <a:pt x="5106" y="192"/>
                                <a:pt x="5121" y="192"/>
                              </a:cubicBezTo>
                              <a:cubicBezTo>
                                <a:pt x="5137" y="192"/>
                                <a:pt x="5148" y="198"/>
                                <a:pt x="5155" y="205"/>
                              </a:cubicBezTo>
                              <a:cubicBezTo>
                                <a:pt x="5160" y="211"/>
                                <a:pt x="5162" y="218"/>
                                <a:pt x="5162" y="227"/>
                              </a:cubicBezTo>
                              <a:cubicBezTo>
                                <a:pt x="5162" y="252"/>
                                <a:pt x="5162" y="252"/>
                                <a:pt x="5162" y="252"/>
                              </a:cubicBezTo>
                              <a:cubicBezTo>
                                <a:pt x="5155" y="249"/>
                                <a:pt x="5133" y="243"/>
                                <a:pt x="5116" y="243"/>
                              </a:cubicBezTo>
                              <a:cubicBezTo>
                                <a:pt x="5083" y="243"/>
                                <a:pt x="5059" y="262"/>
                                <a:pt x="5059" y="289"/>
                              </a:cubicBezTo>
                              <a:cubicBezTo>
                                <a:pt x="5059" y="314"/>
                                <a:pt x="5079" y="333"/>
                                <a:pt x="5110" y="333"/>
                              </a:cubicBezTo>
                              <a:moveTo>
                                <a:pt x="4845" y="330"/>
                              </a:moveTo>
                              <a:cubicBezTo>
                                <a:pt x="4931" y="330"/>
                                <a:pt x="4931" y="330"/>
                                <a:pt x="4931" y="330"/>
                              </a:cubicBezTo>
                              <a:cubicBezTo>
                                <a:pt x="4931" y="312"/>
                                <a:pt x="4931" y="312"/>
                                <a:pt x="4931" y="312"/>
                              </a:cubicBezTo>
                              <a:cubicBezTo>
                                <a:pt x="4897" y="312"/>
                                <a:pt x="4897" y="312"/>
                                <a:pt x="4897" y="312"/>
                              </a:cubicBezTo>
                              <a:cubicBezTo>
                                <a:pt x="4897" y="222"/>
                                <a:pt x="4897" y="222"/>
                                <a:pt x="4897" y="222"/>
                              </a:cubicBezTo>
                              <a:cubicBezTo>
                                <a:pt x="4976" y="222"/>
                                <a:pt x="4976" y="222"/>
                                <a:pt x="4976" y="222"/>
                              </a:cubicBezTo>
                              <a:cubicBezTo>
                                <a:pt x="4976" y="204"/>
                                <a:pt x="4976" y="204"/>
                                <a:pt x="4976" y="204"/>
                              </a:cubicBezTo>
                              <a:cubicBezTo>
                                <a:pt x="4897" y="204"/>
                                <a:pt x="4897" y="204"/>
                                <a:pt x="4897" y="204"/>
                              </a:cubicBezTo>
                              <a:cubicBezTo>
                                <a:pt x="4897" y="111"/>
                                <a:pt x="4897" y="111"/>
                                <a:pt x="4897" y="111"/>
                              </a:cubicBezTo>
                              <a:cubicBezTo>
                                <a:pt x="4993" y="111"/>
                                <a:pt x="4993" y="111"/>
                                <a:pt x="4993" y="111"/>
                              </a:cubicBezTo>
                              <a:cubicBezTo>
                                <a:pt x="4993" y="147"/>
                                <a:pt x="4993" y="147"/>
                                <a:pt x="4993" y="147"/>
                              </a:cubicBezTo>
                              <a:cubicBezTo>
                                <a:pt x="5012" y="147"/>
                                <a:pt x="5012" y="147"/>
                                <a:pt x="5012" y="147"/>
                              </a:cubicBezTo>
                              <a:cubicBezTo>
                                <a:pt x="5012" y="93"/>
                                <a:pt x="5012" y="93"/>
                                <a:pt x="5012" y="93"/>
                              </a:cubicBezTo>
                              <a:cubicBezTo>
                                <a:pt x="4845" y="93"/>
                                <a:pt x="4845" y="93"/>
                                <a:pt x="4845" y="93"/>
                              </a:cubicBezTo>
                              <a:cubicBezTo>
                                <a:pt x="4845" y="111"/>
                                <a:pt x="4845" y="111"/>
                                <a:pt x="4845" y="111"/>
                              </a:cubicBezTo>
                              <a:cubicBezTo>
                                <a:pt x="4877" y="111"/>
                                <a:pt x="4877" y="111"/>
                                <a:pt x="4877" y="111"/>
                              </a:cubicBezTo>
                              <a:cubicBezTo>
                                <a:pt x="4877" y="312"/>
                                <a:pt x="4877" y="312"/>
                                <a:pt x="4877" y="312"/>
                              </a:cubicBezTo>
                              <a:cubicBezTo>
                                <a:pt x="4845" y="312"/>
                                <a:pt x="4845" y="312"/>
                                <a:pt x="4845" y="312"/>
                              </a:cubicBezTo>
                              <a:lnTo>
                                <a:pt x="4845" y="330"/>
                              </a:lnTo>
                              <a:close/>
                              <a:moveTo>
                                <a:pt x="4359" y="392"/>
                              </a:moveTo>
                              <a:cubicBezTo>
                                <a:pt x="4564" y="91"/>
                                <a:pt x="4564" y="91"/>
                                <a:pt x="4564" y="91"/>
                              </a:cubicBezTo>
                              <a:cubicBezTo>
                                <a:pt x="4558" y="80"/>
                                <a:pt x="4558" y="80"/>
                                <a:pt x="4558" y="80"/>
                              </a:cubicBezTo>
                              <a:cubicBezTo>
                                <a:pt x="4371" y="80"/>
                                <a:pt x="4371" y="80"/>
                                <a:pt x="4371" y="80"/>
                              </a:cubicBezTo>
                              <a:cubicBezTo>
                                <a:pt x="4354" y="150"/>
                                <a:pt x="4354" y="150"/>
                                <a:pt x="4354" y="150"/>
                              </a:cubicBezTo>
                              <a:cubicBezTo>
                                <a:pt x="4380" y="150"/>
                                <a:pt x="4380" y="150"/>
                                <a:pt x="4380" y="150"/>
                              </a:cubicBezTo>
                              <a:cubicBezTo>
                                <a:pt x="4392" y="102"/>
                                <a:pt x="4392" y="102"/>
                                <a:pt x="4392" y="102"/>
                              </a:cubicBezTo>
                              <a:cubicBezTo>
                                <a:pt x="4527" y="102"/>
                                <a:pt x="4527" y="102"/>
                                <a:pt x="4527" y="102"/>
                              </a:cubicBezTo>
                              <a:cubicBezTo>
                                <a:pt x="4338" y="379"/>
                                <a:pt x="4338" y="379"/>
                                <a:pt x="4338" y="379"/>
                              </a:cubicBezTo>
                              <a:lnTo>
                                <a:pt x="4359" y="392"/>
                              </a:lnTo>
                              <a:close/>
                              <a:moveTo>
                                <a:pt x="4111" y="392"/>
                              </a:moveTo>
                              <a:cubicBezTo>
                                <a:pt x="4316" y="91"/>
                                <a:pt x="4316" y="91"/>
                                <a:pt x="4316" y="91"/>
                              </a:cubicBezTo>
                              <a:cubicBezTo>
                                <a:pt x="4310" y="80"/>
                                <a:pt x="4310" y="80"/>
                                <a:pt x="4310" y="80"/>
                              </a:cubicBezTo>
                              <a:cubicBezTo>
                                <a:pt x="4123" y="80"/>
                                <a:pt x="4123" y="80"/>
                                <a:pt x="4123" y="80"/>
                              </a:cubicBezTo>
                              <a:cubicBezTo>
                                <a:pt x="4106" y="150"/>
                                <a:pt x="4106" y="150"/>
                                <a:pt x="4106" y="150"/>
                              </a:cubicBezTo>
                              <a:cubicBezTo>
                                <a:pt x="4132" y="150"/>
                                <a:pt x="4132" y="150"/>
                                <a:pt x="4132" y="150"/>
                              </a:cubicBezTo>
                              <a:cubicBezTo>
                                <a:pt x="4144" y="102"/>
                                <a:pt x="4144" y="102"/>
                                <a:pt x="4144" y="102"/>
                              </a:cubicBezTo>
                              <a:cubicBezTo>
                                <a:pt x="4279" y="102"/>
                                <a:pt x="4279" y="102"/>
                                <a:pt x="4279" y="102"/>
                              </a:cubicBezTo>
                              <a:cubicBezTo>
                                <a:pt x="4090" y="379"/>
                                <a:pt x="4090" y="379"/>
                                <a:pt x="4090" y="379"/>
                              </a:cubicBezTo>
                              <a:lnTo>
                                <a:pt x="4111" y="392"/>
                              </a:lnTo>
                              <a:close/>
                              <a:moveTo>
                                <a:pt x="3863" y="392"/>
                              </a:moveTo>
                              <a:cubicBezTo>
                                <a:pt x="4068" y="91"/>
                                <a:pt x="4068" y="91"/>
                                <a:pt x="4068" y="91"/>
                              </a:cubicBezTo>
                              <a:cubicBezTo>
                                <a:pt x="4062" y="80"/>
                                <a:pt x="4062" y="80"/>
                                <a:pt x="4062" y="80"/>
                              </a:cubicBezTo>
                              <a:cubicBezTo>
                                <a:pt x="3875" y="80"/>
                                <a:pt x="3875" y="80"/>
                                <a:pt x="3875" y="80"/>
                              </a:cubicBezTo>
                              <a:cubicBezTo>
                                <a:pt x="3858" y="150"/>
                                <a:pt x="3858" y="150"/>
                                <a:pt x="3858" y="150"/>
                              </a:cubicBezTo>
                              <a:cubicBezTo>
                                <a:pt x="3884" y="150"/>
                                <a:pt x="3884" y="150"/>
                                <a:pt x="3884" y="150"/>
                              </a:cubicBezTo>
                              <a:cubicBezTo>
                                <a:pt x="3896" y="102"/>
                                <a:pt x="3896" y="102"/>
                                <a:pt x="3896" y="102"/>
                              </a:cubicBezTo>
                              <a:cubicBezTo>
                                <a:pt x="4031" y="102"/>
                                <a:pt x="4031" y="102"/>
                                <a:pt x="4031" y="102"/>
                              </a:cubicBezTo>
                              <a:cubicBezTo>
                                <a:pt x="3842" y="379"/>
                                <a:pt x="3842" y="379"/>
                                <a:pt x="3842" y="379"/>
                              </a:cubicBezTo>
                              <a:lnTo>
                                <a:pt x="3863" y="392"/>
                              </a:lnTo>
                              <a:close/>
                              <a:moveTo>
                                <a:pt x="3613" y="243"/>
                              </a:moveTo>
                              <a:cubicBezTo>
                                <a:pt x="3613" y="200"/>
                                <a:pt x="3650" y="159"/>
                                <a:pt x="3703" y="159"/>
                              </a:cubicBezTo>
                              <a:cubicBezTo>
                                <a:pt x="3744" y="159"/>
                                <a:pt x="3766" y="186"/>
                                <a:pt x="3766" y="223"/>
                              </a:cubicBezTo>
                              <a:cubicBezTo>
                                <a:pt x="3766" y="268"/>
                                <a:pt x="3729" y="310"/>
                                <a:pt x="3682" y="310"/>
                              </a:cubicBezTo>
                              <a:cubicBezTo>
                                <a:pt x="3660" y="310"/>
                                <a:pt x="3642" y="302"/>
                                <a:pt x="3630" y="290"/>
                              </a:cubicBezTo>
                              <a:cubicBezTo>
                                <a:pt x="3619" y="278"/>
                                <a:pt x="3613" y="262"/>
                                <a:pt x="3613" y="243"/>
                              </a:cubicBezTo>
                              <a:moveTo>
                                <a:pt x="3613" y="308"/>
                              </a:moveTo>
                              <a:cubicBezTo>
                                <a:pt x="3629" y="324"/>
                                <a:pt x="3649" y="334"/>
                                <a:pt x="3679" y="334"/>
                              </a:cubicBezTo>
                              <a:cubicBezTo>
                                <a:pt x="3743" y="334"/>
                                <a:pt x="3794" y="281"/>
                                <a:pt x="3794" y="221"/>
                              </a:cubicBezTo>
                              <a:cubicBezTo>
                                <a:pt x="3794" y="173"/>
                                <a:pt x="3761" y="135"/>
                                <a:pt x="3707" y="135"/>
                              </a:cubicBezTo>
                              <a:cubicBezTo>
                                <a:pt x="3658" y="135"/>
                                <a:pt x="3627" y="164"/>
                                <a:pt x="3613" y="188"/>
                              </a:cubicBezTo>
                              <a:cubicBezTo>
                                <a:pt x="3621" y="141"/>
                                <a:pt x="3646" y="92"/>
                                <a:pt x="3673" y="67"/>
                              </a:cubicBezTo>
                              <a:cubicBezTo>
                                <a:pt x="3693" y="47"/>
                                <a:pt x="3717" y="35"/>
                                <a:pt x="3742" y="35"/>
                              </a:cubicBezTo>
                              <a:cubicBezTo>
                                <a:pt x="3767" y="35"/>
                                <a:pt x="3778" y="43"/>
                                <a:pt x="3783" y="49"/>
                              </a:cubicBezTo>
                              <a:cubicBezTo>
                                <a:pt x="3776" y="53"/>
                                <a:pt x="3774" y="60"/>
                                <a:pt x="3774" y="66"/>
                              </a:cubicBezTo>
                              <a:cubicBezTo>
                                <a:pt x="3774" y="78"/>
                                <a:pt x="3783" y="85"/>
                                <a:pt x="3794" y="85"/>
                              </a:cubicBezTo>
                              <a:cubicBezTo>
                                <a:pt x="3809" y="85"/>
                                <a:pt x="3816" y="74"/>
                                <a:pt x="3816" y="60"/>
                              </a:cubicBezTo>
                              <a:cubicBezTo>
                                <a:pt x="3816" y="35"/>
                                <a:pt x="3784" y="12"/>
                                <a:pt x="3745" y="12"/>
                              </a:cubicBezTo>
                              <a:cubicBezTo>
                                <a:pt x="3708" y="12"/>
                                <a:pt x="3680" y="27"/>
                                <a:pt x="3657" y="49"/>
                              </a:cubicBezTo>
                              <a:cubicBezTo>
                                <a:pt x="3610" y="94"/>
                                <a:pt x="3585" y="162"/>
                                <a:pt x="3585" y="225"/>
                              </a:cubicBezTo>
                              <a:cubicBezTo>
                                <a:pt x="3585" y="263"/>
                                <a:pt x="3593" y="288"/>
                                <a:pt x="3613" y="308"/>
                              </a:cubicBezTo>
                              <a:moveTo>
                                <a:pt x="3273" y="391"/>
                              </a:moveTo>
                              <a:cubicBezTo>
                                <a:pt x="3338" y="391"/>
                                <a:pt x="3390" y="341"/>
                                <a:pt x="3390" y="281"/>
                              </a:cubicBezTo>
                              <a:cubicBezTo>
                                <a:pt x="3390" y="231"/>
                                <a:pt x="3350" y="199"/>
                                <a:pt x="3299" y="199"/>
                              </a:cubicBezTo>
                              <a:cubicBezTo>
                                <a:pt x="3278" y="199"/>
                                <a:pt x="3263" y="203"/>
                                <a:pt x="3254" y="207"/>
                              </a:cubicBezTo>
                              <a:cubicBezTo>
                                <a:pt x="3287" y="105"/>
                                <a:pt x="3287" y="105"/>
                                <a:pt x="3287" y="105"/>
                              </a:cubicBezTo>
                              <a:cubicBezTo>
                                <a:pt x="3413" y="105"/>
                                <a:pt x="3413" y="105"/>
                                <a:pt x="3413" y="105"/>
                              </a:cubicBezTo>
                              <a:cubicBezTo>
                                <a:pt x="3419" y="80"/>
                                <a:pt x="3419" y="80"/>
                                <a:pt x="3419" y="80"/>
                              </a:cubicBezTo>
                              <a:cubicBezTo>
                                <a:pt x="3272" y="80"/>
                                <a:pt x="3272" y="80"/>
                                <a:pt x="3272" y="80"/>
                              </a:cubicBezTo>
                              <a:cubicBezTo>
                                <a:pt x="3222" y="231"/>
                                <a:pt x="3222" y="231"/>
                                <a:pt x="3222" y="231"/>
                              </a:cubicBezTo>
                              <a:cubicBezTo>
                                <a:pt x="3232" y="238"/>
                                <a:pt x="3232" y="238"/>
                                <a:pt x="3232" y="238"/>
                              </a:cubicBezTo>
                              <a:cubicBezTo>
                                <a:pt x="3250" y="229"/>
                                <a:pt x="3268" y="224"/>
                                <a:pt x="3292" y="224"/>
                              </a:cubicBezTo>
                              <a:cubicBezTo>
                                <a:pt x="3332" y="224"/>
                                <a:pt x="3362" y="242"/>
                                <a:pt x="3362" y="283"/>
                              </a:cubicBezTo>
                              <a:cubicBezTo>
                                <a:pt x="3362" y="331"/>
                                <a:pt x="3324" y="367"/>
                                <a:pt x="3274" y="367"/>
                              </a:cubicBezTo>
                              <a:cubicBezTo>
                                <a:pt x="3247" y="367"/>
                                <a:pt x="3231" y="360"/>
                                <a:pt x="3223" y="350"/>
                              </a:cubicBezTo>
                              <a:cubicBezTo>
                                <a:pt x="3229" y="346"/>
                                <a:pt x="3232" y="339"/>
                                <a:pt x="3232" y="334"/>
                              </a:cubicBezTo>
                              <a:cubicBezTo>
                                <a:pt x="3232" y="322"/>
                                <a:pt x="3223" y="315"/>
                                <a:pt x="3212" y="315"/>
                              </a:cubicBezTo>
                              <a:cubicBezTo>
                                <a:pt x="3198" y="315"/>
                                <a:pt x="3189" y="326"/>
                                <a:pt x="3189" y="339"/>
                              </a:cubicBezTo>
                              <a:cubicBezTo>
                                <a:pt x="3189" y="365"/>
                                <a:pt x="3227" y="391"/>
                                <a:pt x="3273" y="391"/>
                              </a:cubicBezTo>
                              <a:moveTo>
                                <a:pt x="2945" y="330"/>
                              </a:moveTo>
                              <a:cubicBezTo>
                                <a:pt x="3130" y="330"/>
                                <a:pt x="3130" y="330"/>
                                <a:pt x="3130" y="330"/>
                              </a:cubicBezTo>
                              <a:cubicBezTo>
                                <a:pt x="3145" y="263"/>
                                <a:pt x="3145" y="263"/>
                                <a:pt x="3145" y="263"/>
                              </a:cubicBezTo>
                              <a:cubicBezTo>
                                <a:pt x="3121" y="263"/>
                                <a:pt x="3121" y="263"/>
                                <a:pt x="3121" y="263"/>
                              </a:cubicBezTo>
                              <a:cubicBezTo>
                                <a:pt x="3111" y="307"/>
                                <a:pt x="3111" y="307"/>
                                <a:pt x="3111" y="307"/>
                              </a:cubicBezTo>
                              <a:cubicBezTo>
                                <a:pt x="2975" y="307"/>
                                <a:pt x="2975" y="307"/>
                                <a:pt x="2975" y="307"/>
                              </a:cubicBezTo>
                              <a:cubicBezTo>
                                <a:pt x="2992" y="277"/>
                                <a:pt x="3015" y="260"/>
                                <a:pt x="3075" y="231"/>
                              </a:cubicBezTo>
                              <a:cubicBezTo>
                                <a:pt x="3121" y="208"/>
                                <a:pt x="3166" y="183"/>
                                <a:pt x="3166" y="139"/>
                              </a:cubicBezTo>
                              <a:cubicBezTo>
                                <a:pt x="3166" y="106"/>
                                <a:pt x="3136" y="76"/>
                                <a:pt x="3078" y="76"/>
                              </a:cubicBezTo>
                              <a:cubicBezTo>
                                <a:pt x="3029" y="76"/>
                                <a:pt x="2988" y="107"/>
                                <a:pt x="2988" y="139"/>
                              </a:cubicBezTo>
                              <a:cubicBezTo>
                                <a:pt x="2988" y="153"/>
                                <a:pt x="2999" y="163"/>
                                <a:pt x="3011" y="163"/>
                              </a:cubicBezTo>
                              <a:cubicBezTo>
                                <a:pt x="3023" y="163"/>
                                <a:pt x="3032" y="154"/>
                                <a:pt x="3032" y="142"/>
                              </a:cubicBezTo>
                              <a:cubicBezTo>
                                <a:pt x="3032" y="134"/>
                                <a:pt x="3028" y="127"/>
                                <a:pt x="3020" y="123"/>
                              </a:cubicBezTo>
                              <a:cubicBezTo>
                                <a:pt x="3031" y="109"/>
                                <a:pt x="3049" y="100"/>
                                <a:pt x="3077" y="100"/>
                              </a:cubicBezTo>
                              <a:cubicBezTo>
                                <a:pt x="3121" y="100"/>
                                <a:pt x="3139" y="121"/>
                                <a:pt x="3139" y="141"/>
                              </a:cubicBezTo>
                              <a:cubicBezTo>
                                <a:pt x="3139" y="169"/>
                                <a:pt x="3107" y="188"/>
                                <a:pt x="3067" y="209"/>
                              </a:cubicBezTo>
                              <a:cubicBezTo>
                                <a:pt x="3014" y="235"/>
                                <a:pt x="2962" y="264"/>
                                <a:pt x="2942" y="315"/>
                              </a:cubicBezTo>
                              <a:lnTo>
                                <a:pt x="2945" y="330"/>
                              </a:lnTo>
                              <a:close/>
                              <a:moveTo>
                                <a:pt x="2696" y="330"/>
                              </a:moveTo>
                              <a:cubicBezTo>
                                <a:pt x="2880" y="330"/>
                                <a:pt x="2880" y="330"/>
                                <a:pt x="2880" y="330"/>
                              </a:cubicBezTo>
                              <a:cubicBezTo>
                                <a:pt x="2896" y="263"/>
                                <a:pt x="2896" y="263"/>
                                <a:pt x="2896" y="263"/>
                              </a:cubicBezTo>
                              <a:cubicBezTo>
                                <a:pt x="2871" y="263"/>
                                <a:pt x="2871" y="263"/>
                                <a:pt x="2871" y="263"/>
                              </a:cubicBezTo>
                              <a:cubicBezTo>
                                <a:pt x="2861" y="307"/>
                                <a:pt x="2861" y="307"/>
                                <a:pt x="2861" y="307"/>
                              </a:cubicBezTo>
                              <a:cubicBezTo>
                                <a:pt x="2726" y="307"/>
                                <a:pt x="2726" y="307"/>
                                <a:pt x="2726" y="307"/>
                              </a:cubicBezTo>
                              <a:cubicBezTo>
                                <a:pt x="2742" y="277"/>
                                <a:pt x="2766" y="260"/>
                                <a:pt x="2825" y="231"/>
                              </a:cubicBezTo>
                              <a:cubicBezTo>
                                <a:pt x="2872" y="208"/>
                                <a:pt x="2917" y="183"/>
                                <a:pt x="2917" y="139"/>
                              </a:cubicBezTo>
                              <a:cubicBezTo>
                                <a:pt x="2917" y="106"/>
                                <a:pt x="2886" y="76"/>
                                <a:pt x="2829" y="76"/>
                              </a:cubicBezTo>
                              <a:cubicBezTo>
                                <a:pt x="2779" y="76"/>
                                <a:pt x="2739" y="107"/>
                                <a:pt x="2739" y="139"/>
                              </a:cubicBezTo>
                              <a:cubicBezTo>
                                <a:pt x="2739" y="153"/>
                                <a:pt x="2749" y="163"/>
                                <a:pt x="2762" y="163"/>
                              </a:cubicBezTo>
                              <a:cubicBezTo>
                                <a:pt x="2773" y="163"/>
                                <a:pt x="2782" y="154"/>
                                <a:pt x="2782" y="142"/>
                              </a:cubicBezTo>
                              <a:cubicBezTo>
                                <a:pt x="2782" y="134"/>
                                <a:pt x="2778" y="127"/>
                                <a:pt x="2770" y="123"/>
                              </a:cubicBezTo>
                              <a:cubicBezTo>
                                <a:pt x="2782" y="109"/>
                                <a:pt x="2800" y="100"/>
                                <a:pt x="2828" y="100"/>
                              </a:cubicBezTo>
                              <a:cubicBezTo>
                                <a:pt x="2871" y="100"/>
                                <a:pt x="2890" y="121"/>
                                <a:pt x="2890" y="141"/>
                              </a:cubicBezTo>
                              <a:cubicBezTo>
                                <a:pt x="2890" y="169"/>
                                <a:pt x="2857" y="188"/>
                                <a:pt x="2817" y="209"/>
                              </a:cubicBezTo>
                              <a:cubicBezTo>
                                <a:pt x="2765" y="235"/>
                                <a:pt x="2713" y="264"/>
                                <a:pt x="2693" y="315"/>
                              </a:cubicBezTo>
                              <a:lnTo>
                                <a:pt x="2696" y="330"/>
                              </a:lnTo>
                              <a:close/>
                              <a:moveTo>
                                <a:pt x="2634" y="167"/>
                              </a:moveTo>
                              <a:cubicBezTo>
                                <a:pt x="2634" y="210"/>
                                <a:pt x="2597" y="251"/>
                                <a:pt x="2543" y="251"/>
                              </a:cubicBezTo>
                              <a:cubicBezTo>
                                <a:pt x="2502" y="251"/>
                                <a:pt x="2480" y="224"/>
                                <a:pt x="2480" y="187"/>
                              </a:cubicBezTo>
                              <a:cubicBezTo>
                                <a:pt x="2480" y="142"/>
                                <a:pt x="2518" y="100"/>
                                <a:pt x="2565" y="100"/>
                              </a:cubicBezTo>
                              <a:cubicBezTo>
                                <a:pt x="2587" y="100"/>
                                <a:pt x="2605" y="108"/>
                                <a:pt x="2617" y="120"/>
                              </a:cubicBezTo>
                              <a:cubicBezTo>
                                <a:pt x="2628" y="132"/>
                                <a:pt x="2634" y="148"/>
                                <a:pt x="2634" y="167"/>
                              </a:cubicBezTo>
                              <a:moveTo>
                                <a:pt x="2504" y="393"/>
                              </a:moveTo>
                              <a:cubicBezTo>
                                <a:pt x="2543" y="393"/>
                                <a:pt x="2570" y="379"/>
                                <a:pt x="2597" y="351"/>
                              </a:cubicBezTo>
                              <a:cubicBezTo>
                                <a:pt x="2635" y="314"/>
                                <a:pt x="2661" y="252"/>
                                <a:pt x="2661" y="185"/>
                              </a:cubicBezTo>
                              <a:cubicBezTo>
                                <a:pt x="2661" y="147"/>
                                <a:pt x="2653" y="122"/>
                                <a:pt x="2634" y="102"/>
                              </a:cubicBezTo>
                              <a:cubicBezTo>
                                <a:pt x="2618" y="86"/>
                                <a:pt x="2598" y="76"/>
                                <a:pt x="2568" y="76"/>
                              </a:cubicBezTo>
                              <a:cubicBezTo>
                                <a:pt x="2504" y="76"/>
                                <a:pt x="2452" y="129"/>
                                <a:pt x="2452" y="189"/>
                              </a:cubicBezTo>
                              <a:cubicBezTo>
                                <a:pt x="2452" y="237"/>
                                <a:pt x="2485" y="275"/>
                                <a:pt x="2539" y="275"/>
                              </a:cubicBezTo>
                              <a:cubicBezTo>
                                <a:pt x="2588" y="275"/>
                                <a:pt x="2620" y="246"/>
                                <a:pt x="2634" y="222"/>
                              </a:cubicBezTo>
                              <a:cubicBezTo>
                                <a:pt x="2627" y="265"/>
                                <a:pt x="2604" y="314"/>
                                <a:pt x="2574" y="341"/>
                              </a:cubicBezTo>
                              <a:cubicBezTo>
                                <a:pt x="2554" y="359"/>
                                <a:pt x="2531" y="370"/>
                                <a:pt x="2507" y="370"/>
                              </a:cubicBezTo>
                              <a:cubicBezTo>
                                <a:pt x="2482" y="370"/>
                                <a:pt x="2470" y="362"/>
                                <a:pt x="2465" y="356"/>
                              </a:cubicBezTo>
                              <a:cubicBezTo>
                                <a:pt x="2472" y="352"/>
                                <a:pt x="2475" y="345"/>
                                <a:pt x="2475" y="339"/>
                              </a:cubicBezTo>
                              <a:cubicBezTo>
                                <a:pt x="2475" y="327"/>
                                <a:pt x="2466" y="320"/>
                                <a:pt x="2455" y="320"/>
                              </a:cubicBezTo>
                              <a:cubicBezTo>
                                <a:pt x="2439" y="320"/>
                                <a:pt x="2432" y="331"/>
                                <a:pt x="2432" y="345"/>
                              </a:cubicBezTo>
                              <a:cubicBezTo>
                                <a:pt x="2432" y="370"/>
                                <a:pt x="2464" y="393"/>
                                <a:pt x="2504" y="393"/>
                              </a:cubicBezTo>
                              <a:moveTo>
                                <a:pt x="2142" y="393"/>
                              </a:moveTo>
                              <a:cubicBezTo>
                                <a:pt x="2200" y="393"/>
                                <a:pt x="2249" y="354"/>
                                <a:pt x="2249" y="302"/>
                              </a:cubicBezTo>
                              <a:cubicBezTo>
                                <a:pt x="2249" y="270"/>
                                <a:pt x="2228" y="242"/>
                                <a:pt x="2188" y="229"/>
                              </a:cubicBezTo>
                              <a:cubicBezTo>
                                <a:pt x="2236" y="220"/>
                                <a:pt x="2275" y="195"/>
                                <a:pt x="2275" y="148"/>
                              </a:cubicBezTo>
                              <a:cubicBezTo>
                                <a:pt x="2275" y="108"/>
                                <a:pt x="2242" y="76"/>
                                <a:pt x="2183" y="76"/>
                              </a:cubicBezTo>
                              <a:cubicBezTo>
                                <a:pt x="2143" y="76"/>
                                <a:pt x="2098" y="101"/>
                                <a:pt x="2098" y="132"/>
                              </a:cubicBezTo>
                              <a:cubicBezTo>
                                <a:pt x="2098" y="144"/>
                                <a:pt x="2108" y="155"/>
                                <a:pt x="2120" y="155"/>
                              </a:cubicBezTo>
                              <a:cubicBezTo>
                                <a:pt x="2131" y="155"/>
                                <a:pt x="2140" y="147"/>
                                <a:pt x="2140" y="136"/>
                              </a:cubicBezTo>
                              <a:cubicBezTo>
                                <a:pt x="2140" y="128"/>
                                <a:pt x="2135" y="121"/>
                                <a:pt x="2127" y="118"/>
                              </a:cubicBezTo>
                              <a:cubicBezTo>
                                <a:pt x="2137" y="108"/>
                                <a:pt x="2155" y="100"/>
                                <a:pt x="2183" y="100"/>
                              </a:cubicBezTo>
                              <a:cubicBezTo>
                                <a:pt x="2223" y="100"/>
                                <a:pt x="2248" y="121"/>
                                <a:pt x="2248" y="151"/>
                              </a:cubicBezTo>
                              <a:cubicBezTo>
                                <a:pt x="2248" y="188"/>
                                <a:pt x="2208" y="216"/>
                                <a:pt x="2146" y="216"/>
                              </a:cubicBezTo>
                              <a:cubicBezTo>
                                <a:pt x="2135" y="216"/>
                                <a:pt x="2135" y="216"/>
                                <a:pt x="2135" y="216"/>
                              </a:cubicBezTo>
                              <a:cubicBezTo>
                                <a:pt x="2129" y="240"/>
                                <a:pt x="2129" y="240"/>
                                <a:pt x="2129" y="240"/>
                              </a:cubicBezTo>
                              <a:cubicBezTo>
                                <a:pt x="2139" y="240"/>
                                <a:pt x="2139" y="240"/>
                                <a:pt x="2139" y="240"/>
                              </a:cubicBezTo>
                              <a:cubicBezTo>
                                <a:pt x="2187" y="240"/>
                                <a:pt x="2222" y="267"/>
                                <a:pt x="2222" y="304"/>
                              </a:cubicBezTo>
                              <a:cubicBezTo>
                                <a:pt x="2222" y="341"/>
                                <a:pt x="2190" y="369"/>
                                <a:pt x="2144" y="369"/>
                              </a:cubicBezTo>
                              <a:cubicBezTo>
                                <a:pt x="2104" y="369"/>
                                <a:pt x="2080" y="354"/>
                                <a:pt x="2074" y="341"/>
                              </a:cubicBezTo>
                              <a:cubicBezTo>
                                <a:pt x="2084" y="339"/>
                                <a:pt x="2090" y="329"/>
                                <a:pt x="2090" y="322"/>
                              </a:cubicBezTo>
                              <a:cubicBezTo>
                                <a:pt x="2090" y="313"/>
                                <a:pt x="2083" y="304"/>
                                <a:pt x="2071" y="304"/>
                              </a:cubicBezTo>
                              <a:cubicBezTo>
                                <a:pt x="2057" y="304"/>
                                <a:pt x="2047" y="315"/>
                                <a:pt x="2047" y="330"/>
                              </a:cubicBezTo>
                              <a:cubicBezTo>
                                <a:pt x="2047" y="369"/>
                                <a:pt x="2098" y="393"/>
                                <a:pt x="2142" y="393"/>
                              </a:cubicBezTo>
                              <a:moveTo>
                                <a:pt x="1894" y="310"/>
                              </a:moveTo>
                              <a:cubicBezTo>
                                <a:pt x="1851" y="310"/>
                                <a:pt x="1819" y="272"/>
                                <a:pt x="1819" y="223"/>
                              </a:cubicBezTo>
                              <a:cubicBezTo>
                                <a:pt x="1819" y="158"/>
                                <a:pt x="1861" y="101"/>
                                <a:pt x="1921" y="101"/>
                              </a:cubicBezTo>
                              <a:cubicBezTo>
                                <a:pt x="1964" y="101"/>
                                <a:pt x="1996" y="139"/>
                                <a:pt x="1996" y="189"/>
                              </a:cubicBezTo>
                              <a:cubicBezTo>
                                <a:pt x="1996" y="253"/>
                                <a:pt x="1954" y="310"/>
                                <a:pt x="1894" y="310"/>
                              </a:cubicBezTo>
                              <a:moveTo>
                                <a:pt x="1894" y="335"/>
                              </a:moveTo>
                              <a:cubicBezTo>
                                <a:pt x="1970" y="335"/>
                                <a:pt x="2024" y="264"/>
                                <a:pt x="2024" y="188"/>
                              </a:cubicBezTo>
                              <a:cubicBezTo>
                                <a:pt x="2024" y="128"/>
                                <a:pt x="1985" y="77"/>
                                <a:pt x="1922" y="77"/>
                              </a:cubicBezTo>
                              <a:cubicBezTo>
                                <a:pt x="1846" y="77"/>
                                <a:pt x="1792" y="147"/>
                                <a:pt x="1792" y="223"/>
                              </a:cubicBezTo>
                              <a:cubicBezTo>
                                <a:pt x="1792" y="283"/>
                                <a:pt x="1830" y="335"/>
                                <a:pt x="1894" y="335"/>
                              </a:cubicBezTo>
                              <a:moveTo>
                                <a:pt x="1580" y="192"/>
                              </a:moveTo>
                              <a:cubicBezTo>
                                <a:pt x="1611" y="192"/>
                                <a:pt x="1628" y="213"/>
                                <a:pt x="1630" y="243"/>
                              </a:cubicBezTo>
                              <a:cubicBezTo>
                                <a:pt x="1528" y="243"/>
                                <a:pt x="1528" y="243"/>
                                <a:pt x="1528" y="243"/>
                              </a:cubicBezTo>
                              <a:cubicBezTo>
                                <a:pt x="1532" y="212"/>
                                <a:pt x="1553" y="192"/>
                                <a:pt x="1580" y="192"/>
                              </a:cubicBezTo>
                              <a:moveTo>
                                <a:pt x="1648" y="259"/>
                              </a:moveTo>
                              <a:cubicBezTo>
                                <a:pt x="1648" y="256"/>
                                <a:pt x="1649" y="252"/>
                                <a:pt x="1649" y="247"/>
                              </a:cubicBezTo>
                              <a:cubicBezTo>
                                <a:pt x="1649" y="210"/>
                                <a:pt x="1625" y="176"/>
                                <a:pt x="1581" y="176"/>
                              </a:cubicBezTo>
                              <a:cubicBezTo>
                                <a:pt x="1536" y="176"/>
                                <a:pt x="1508" y="213"/>
                                <a:pt x="1508" y="255"/>
                              </a:cubicBezTo>
                              <a:cubicBezTo>
                                <a:pt x="1508" y="301"/>
                                <a:pt x="1540" y="333"/>
                                <a:pt x="1588" y="333"/>
                              </a:cubicBezTo>
                              <a:cubicBezTo>
                                <a:pt x="1606" y="333"/>
                                <a:pt x="1625" y="328"/>
                                <a:pt x="1640" y="318"/>
                              </a:cubicBezTo>
                              <a:cubicBezTo>
                                <a:pt x="1642" y="299"/>
                                <a:pt x="1642" y="299"/>
                                <a:pt x="1642" y="299"/>
                              </a:cubicBezTo>
                              <a:cubicBezTo>
                                <a:pt x="1624" y="310"/>
                                <a:pt x="1611" y="316"/>
                                <a:pt x="1590" y="316"/>
                              </a:cubicBezTo>
                              <a:cubicBezTo>
                                <a:pt x="1554" y="316"/>
                                <a:pt x="1530" y="297"/>
                                <a:pt x="1528" y="259"/>
                              </a:cubicBezTo>
                              <a:lnTo>
                                <a:pt x="1648" y="259"/>
                              </a:lnTo>
                              <a:close/>
                              <a:moveTo>
                                <a:pt x="1341" y="179"/>
                              </a:moveTo>
                              <a:cubicBezTo>
                                <a:pt x="1298" y="179"/>
                                <a:pt x="1298" y="179"/>
                                <a:pt x="1298" y="179"/>
                              </a:cubicBezTo>
                              <a:cubicBezTo>
                                <a:pt x="1298" y="195"/>
                                <a:pt x="1298" y="195"/>
                                <a:pt x="1298" y="195"/>
                              </a:cubicBezTo>
                              <a:cubicBezTo>
                                <a:pt x="1323" y="195"/>
                                <a:pt x="1323" y="195"/>
                                <a:pt x="1323" y="195"/>
                              </a:cubicBezTo>
                              <a:cubicBezTo>
                                <a:pt x="1323" y="314"/>
                                <a:pt x="1323" y="314"/>
                                <a:pt x="1323" y="314"/>
                              </a:cubicBezTo>
                              <a:cubicBezTo>
                                <a:pt x="1298" y="314"/>
                                <a:pt x="1298" y="314"/>
                                <a:pt x="1298" y="314"/>
                              </a:cubicBezTo>
                              <a:cubicBezTo>
                                <a:pt x="1298" y="330"/>
                                <a:pt x="1298" y="330"/>
                                <a:pt x="1298" y="330"/>
                              </a:cubicBezTo>
                              <a:cubicBezTo>
                                <a:pt x="1367" y="330"/>
                                <a:pt x="1367" y="330"/>
                                <a:pt x="1367" y="330"/>
                              </a:cubicBezTo>
                              <a:cubicBezTo>
                                <a:pt x="1367" y="314"/>
                                <a:pt x="1367" y="314"/>
                                <a:pt x="1367" y="314"/>
                              </a:cubicBezTo>
                              <a:cubicBezTo>
                                <a:pt x="1342" y="314"/>
                                <a:pt x="1342" y="314"/>
                                <a:pt x="1342" y="314"/>
                              </a:cubicBezTo>
                              <a:cubicBezTo>
                                <a:pt x="1342" y="224"/>
                                <a:pt x="1342" y="224"/>
                                <a:pt x="1342" y="224"/>
                              </a:cubicBezTo>
                              <a:cubicBezTo>
                                <a:pt x="1356" y="207"/>
                                <a:pt x="1375" y="193"/>
                                <a:pt x="1396" y="193"/>
                              </a:cubicBezTo>
                              <a:cubicBezTo>
                                <a:pt x="1410" y="193"/>
                                <a:pt x="1420" y="198"/>
                                <a:pt x="1425" y="208"/>
                              </a:cubicBezTo>
                              <a:cubicBezTo>
                                <a:pt x="1428" y="214"/>
                                <a:pt x="1429" y="221"/>
                                <a:pt x="1429" y="230"/>
                              </a:cubicBezTo>
                              <a:cubicBezTo>
                                <a:pt x="1429" y="314"/>
                                <a:pt x="1429" y="314"/>
                                <a:pt x="1429" y="314"/>
                              </a:cubicBezTo>
                              <a:cubicBezTo>
                                <a:pt x="1404" y="314"/>
                                <a:pt x="1404" y="314"/>
                                <a:pt x="1404" y="314"/>
                              </a:cubicBezTo>
                              <a:cubicBezTo>
                                <a:pt x="1404" y="330"/>
                                <a:pt x="1404" y="330"/>
                                <a:pt x="1404" y="330"/>
                              </a:cubicBezTo>
                              <a:cubicBezTo>
                                <a:pt x="1472" y="330"/>
                                <a:pt x="1472" y="330"/>
                                <a:pt x="1472" y="330"/>
                              </a:cubicBezTo>
                              <a:cubicBezTo>
                                <a:pt x="1472" y="314"/>
                                <a:pt x="1472" y="314"/>
                                <a:pt x="1472" y="314"/>
                              </a:cubicBezTo>
                              <a:cubicBezTo>
                                <a:pt x="1447" y="314"/>
                                <a:pt x="1447" y="314"/>
                                <a:pt x="1447" y="314"/>
                              </a:cubicBezTo>
                              <a:cubicBezTo>
                                <a:pt x="1447" y="227"/>
                                <a:pt x="1447" y="227"/>
                                <a:pt x="1447" y="227"/>
                              </a:cubicBezTo>
                              <a:cubicBezTo>
                                <a:pt x="1447" y="215"/>
                                <a:pt x="1445" y="204"/>
                                <a:pt x="1440" y="195"/>
                              </a:cubicBezTo>
                              <a:cubicBezTo>
                                <a:pt x="1433" y="183"/>
                                <a:pt x="1420" y="176"/>
                                <a:pt x="1399" y="176"/>
                              </a:cubicBezTo>
                              <a:cubicBezTo>
                                <a:pt x="1378" y="176"/>
                                <a:pt x="1355" y="191"/>
                                <a:pt x="1341" y="209"/>
                              </a:cubicBezTo>
                              <a:lnTo>
                                <a:pt x="1341" y="179"/>
                              </a:lnTo>
                              <a:close/>
                              <a:moveTo>
                                <a:pt x="1179" y="317"/>
                              </a:moveTo>
                              <a:cubicBezTo>
                                <a:pt x="1145" y="317"/>
                                <a:pt x="1121" y="291"/>
                                <a:pt x="1121" y="255"/>
                              </a:cubicBezTo>
                              <a:cubicBezTo>
                                <a:pt x="1121" y="218"/>
                                <a:pt x="1145" y="192"/>
                                <a:pt x="1179" y="192"/>
                              </a:cubicBezTo>
                              <a:cubicBezTo>
                                <a:pt x="1213" y="192"/>
                                <a:pt x="1236" y="218"/>
                                <a:pt x="1236" y="255"/>
                              </a:cubicBezTo>
                              <a:cubicBezTo>
                                <a:pt x="1236" y="291"/>
                                <a:pt x="1213" y="317"/>
                                <a:pt x="1179" y="317"/>
                              </a:cubicBezTo>
                              <a:moveTo>
                                <a:pt x="1179" y="333"/>
                              </a:moveTo>
                              <a:cubicBezTo>
                                <a:pt x="1224" y="333"/>
                                <a:pt x="1255" y="298"/>
                                <a:pt x="1255" y="255"/>
                              </a:cubicBezTo>
                              <a:cubicBezTo>
                                <a:pt x="1255" y="211"/>
                                <a:pt x="1224" y="176"/>
                                <a:pt x="1179" y="176"/>
                              </a:cubicBezTo>
                              <a:cubicBezTo>
                                <a:pt x="1133" y="176"/>
                                <a:pt x="1102" y="211"/>
                                <a:pt x="1102" y="255"/>
                              </a:cubicBezTo>
                              <a:cubicBezTo>
                                <a:pt x="1102" y="298"/>
                                <a:pt x="1133" y="333"/>
                                <a:pt x="1179" y="333"/>
                              </a:cubicBezTo>
                              <a:moveTo>
                                <a:pt x="914" y="83"/>
                              </a:moveTo>
                              <a:cubicBezTo>
                                <a:pt x="914" y="314"/>
                                <a:pt x="914" y="314"/>
                                <a:pt x="914" y="314"/>
                              </a:cubicBezTo>
                              <a:cubicBezTo>
                                <a:pt x="888" y="314"/>
                                <a:pt x="888" y="314"/>
                                <a:pt x="888" y="314"/>
                              </a:cubicBezTo>
                              <a:cubicBezTo>
                                <a:pt x="888" y="330"/>
                                <a:pt x="888" y="330"/>
                                <a:pt x="888" y="330"/>
                              </a:cubicBezTo>
                              <a:cubicBezTo>
                                <a:pt x="957" y="330"/>
                                <a:pt x="957" y="330"/>
                                <a:pt x="957" y="330"/>
                              </a:cubicBezTo>
                              <a:cubicBezTo>
                                <a:pt x="957" y="314"/>
                                <a:pt x="957" y="314"/>
                                <a:pt x="957" y="314"/>
                              </a:cubicBezTo>
                              <a:cubicBezTo>
                                <a:pt x="932" y="314"/>
                                <a:pt x="932" y="314"/>
                                <a:pt x="932" y="314"/>
                              </a:cubicBezTo>
                              <a:cubicBezTo>
                                <a:pt x="932" y="224"/>
                                <a:pt x="932" y="224"/>
                                <a:pt x="932" y="224"/>
                              </a:cubicBezTo>
                              <a:cubicBezTo>
                                <a:pt x="946" y="207"/>
                                <a:pt x="965" y="193"/>
                                <a:pt x="987" y="193"/>
                              </a:cubicBezTo>
                              <a:cubicBezTo>
                                <a:pt x="998" y="193"/>
                                <a:pt x="1008" y="196"/>
                                <a:pt x="1014" y="204"/>
                              </a:cubicBezTo>
                              <a:cubicBezTo>
                                <a:pt x="1019" y="210"/>
                                <a:pt x="1021" y="218"/>
                                <a:pt x="1021" y="230"/>
                              </a:cubicBezTo>
                              <a:cubicBezTo>
                                <a:pt x="1021" y="314"/>
                                <a:pt x="1021" y="314"/>
                                <a:pt x="1021" y="314"/>
                              </a:cubicBezTo>
                              <a:cubicBezTo>
                                <a:pt x="996" y="314"/>
                                <a:pt x="996" y="314"/>
                                <a:pt x="996" y="314"/>
                              </a:cubicBezTo>
                              <a:cubicBezTo>
                                <a:pt x="996" y="330"/>
                                <a:pt x="996" y="330"/>
                                <a:pt x="996" y="330"/>
                              </a:cubicBezTo>
                              <a:cubicBezTo>
                                <a:pt x="1065" y="330"/>
                                <a:pt x="1065" y="330"/>
                                <a:pt x="1065" y="330"/>
                              </a:cubicBezTo>
                              <a:cubicBezTo>
                                <a:pt x="1065" y="314"/>
                                <a:pt x="1065" y="314"/>
                                <a:pt x="1065" y="314"/>
                              </a:cubicBezTo>
                              <a:cubicBezTo>
                                <a:pt x="1039" y="314"/>
                                <a:pt x="1039" y="314"/>
                                <a:pt x="1039" y="314"/>
                              </a:cubicBezTo>
                              <a:cubicBezTo>
                                <a:pt x="1039" y="227"/>
                                <a:pt x="1039" y="227"/>
                                <a:pt x="1039" y="227"/>
                              </a:cubicBezTo>
                              <a:cubicBezTo>
                                <a:pt x="1039" y="213"/>
                                <a:pt x="1036" y="201"/>
                                <a:pt x="1029" y="192"/>
                              </a:cubicBezTo>
                              <a:cubicBezTo>
                                <a:pt x="1021" y="182"/>
                                <a:pt x="1009" y="176"/>
                                <a:pt x="990" y="176"/>
                              </a:cubicBezTo>
                              <a:cubicBezTo>
                                <a:pt x="968" y="176"/>
                                <a:pt x="947" y="190"/>
                                <a:pt x="932" y="208"/>
                              </a:cubicBezTo>
                              <a:cubicBezTo>
                                <a:pt x="932" y="66"/>
                                <a:pt x="932" y="66"/>
                                <a:pt x="932" y="66"/>
                              </a:cubicBezTo>
                              <a:cubicBezTo>
                                <a:pt x="888" y="66"/>
                                <a:pt x="888" y="66"/>
                                <a:pt x="888" y="66"/>
                              </a:cubicBezTo>
                              <a:cubicBezTo>
                                <a:pt x="888" y="83"/>
                                <a:pt x="888" y="83"/>
                                <a:pt x="888" y="83"/>
                              </a:cubicBezTo>
                              <a:lnTo>
                                <a:pt x="914" y="83"/>
                              </a:lnTo>
                              <a:close/>
                              <a:moveTo>
                                <a:pt x="774" y="317"/>
                              </a:moveTo>
                              <a:cubicBezTo>
                                <a:pt x="751" y="317"/>
                                <a:pt x="736" y="309"/>
                                <a:pt x="724" y="298"/>
                              </a:cubicBezTo>
                              <a:cubicBezTo>
                                <a:pt x="724" y="218"/>
                                <a:pt x="724" y="218"/>
                                <a:pt x="724" y="218"/>
                              </a:cubicBezTo>
                              <a:cubicBezTo>
                                <a:pt x="737" y="203"/>
                                <a:pt x="754" y="192"/>
                                <a:pt x="776" y="192"/>
                              </a:cubicBezTo>
                              <a:cubicBezTo>
                                <a:pt x="807" y="192"/>
                                <a:pt x="830" y="218"/>
                                <a:pt x="830" y="254"/>
                              </a:cubicBezTo>
                              <a:cubicBezTo>
                                <a:pt x="830" y="289"/>
                                <a:pt x="808" y="317"/>
                                <a:pt x="774" y="317"/>
                              </a:cubicBezTo>
                              <a:moveTo>
                                <a:pt x="680" y="401"/>
                              </a:moveTo>
                              <a:cubicBezTo>
                                <a:pt x="755" y="401"/>
                                <a:pt x="755" y="401"/>
                                <a:pt x="755" y="401"/>
                              </a:cubicBezTo>
                              <a:cubicBezTo>
                                <a:pt x="755" y="384"/>
                                <a:pt x="755" y="384"/>
                                <a:pt x="755" y="384"/>
                              </a:cubicBezTo>
                              <a:cubicBezTo>
                                <a:pt x="724" y="384"/>
                                <a:pt x="724" y="384"/>
                                <a:pt x="724" y="384"/>
                              </a:cubicBezTo>
                              <a:cubicBezTo>
                                <a:pt x="724" y="314"/>
                                <a:pt x="724" y="314"/>
                                <a:pt x="724" y="314"/>
                              </a:cubicBezTo>
                              <a:cubicBezTo>
                                <a:pt x="737" y="326"/>
                                <a:pt x="755" y="333"/>
                                <a:pt x="773" y="333"/>
                              </a:cubicBezTo>
                              <a:cubicBezTo>
                                <a:pt x="821" y="333"/>
                                <a:pt x="849" y="296"/>
                                <a:pt x="849" y="253"/>
                              </a:cubicBezTo>
                              <a:cubicBezTo>
                                <a:pt x="849" y="207"/>
                                <a:pt x="817" y="176"/>
                                <a:pt x="777" y="176"/>
                              </a:cubicBezTo>
                              <a:cubicBezTo>
                                <a:pt x="753" y="176"/>
                                <a:pt x="736" y="186"/>
                                <a:pt x="723" y="202"/>
                              </a:cubicBezTo>
                              <a:cubicBezTo>
                                <a:pt x="723" y="179"/>
                                <a:pt x="723" y="179"/>
                                <a:pt x="723" y="179"/>
                              </a:cubicBezTo>
                              <a:cubicBezTo>
                                <a:pt x="680" y="179"/>
                                <a:pt x="680" y="179"/>
                                <a:pt x="680" y="179"/>
                              </a:cubicBezTo>
                              <a:cubicBezTo>
                                <a:pt x="680" y="195"/>
                                <a:pt x="680" y="195"/>
                                <a:pt x="680" y="195"/>
                              </a:cubicBezTo>
                              <a:cubicBezTo>
                                <a:pt x="705" y="195"/>
                                <a:pt x="705" y="195"/>
                                <a:pt x="705" y="195"/>
                              </a:cubicBezTo>
                              <a:cubicBezTo>
                                <a:pt x="705" y="384"/>
                                <a:pt x="705" y="384"/>
                                <a:pt x="705" y="384"/>
                              </a:cubicBezTo>
                              <a:cubicBezTo>
                                <a:pt x="680" y="384"/>
                                <a:pt x="680" y="384"/>
                                <a:pt x="680" y="384"/>
                              </a:cubicBezTo>
                              <a:lnTo>
                                <a:pt x="680" y="401"/>
                              </a:lnTo>
                              <a:close/>
                              <a:moveTo>
                                <a:pt x="574" y="192"/>
                              </a:moveTo>
                              <a:cubicBezTo>
                                <a:pt x="606" y="192"/>
                                <a:pt x="622" y="213"/>
                                <a:pt x="625" y="243"/>
                              </a:cubicBezTo>
                              <a:cubicBezTo>
                                <a:pt x="522" y="243"/>
                                <a:pt x="522" y="243"/>
                                <a:pt x="522" y="243"/>
                              </a:cubicBezTo>
                              <a:cubicBezTo>
                                <a:pt x="526" y="212"/>
                                <a:pt x="548" y="192"/>
                                <a:pt x="574" y="192"/>
                              </a:cubicBezTo>
                              <a:moveTo>
                                <a:pt x="642" y="259"/>
                              </a:moveTo>
                              <a:cubicBezTo>
                                <a:pt x="643" y="256"/>
                                <a:pt x="643" y="252"/>
                                <a:pt x="643" y="247"/>
                              </a:cubicBezTo>
                              <a:cubicBezTo>
                                <a:pt x="643" y="210"/>
                                <a:pt x="620" y="176"/>
                                <a:pt x="576" y="176"/>
                              </a:cubicBezTo>
                              <a:cubicBezTo>
                                <a:pt x="530" y="176"/>
                                <a:pt x="503" y="213"/>
                                <a:pt x="503" y="255"/>
                              </a:cubicBezTo>
                              <a:cubicBezTo>
                                <a:pt x="503" y="301"/>
                                <a:pt x="534" y="333"/>
                                <a:pt x="582" y="333"/>
                              </a:cubicBezTo>
                              <a:cubicBezTo>
                                <a:pt x="600" y="333"/>
                                <a:pt x="620" y="328"/>
                                <a:pt x="635" y="318"/>
                              </a:cubicBezTo>
                              <a:cubicBezTo>
                                <a:pt x="637" y="299"/>
                                <a:pt x="637" y="299"/>
                                <a:pt x="637" y="299"/>
                              </a:cubicBezTo>
                              <a:cubicBezTo>
                                <a:pt x="619" y="310"/>
                                <a:pt x="605" y="316"/>
                                <a:pt x="585" y="316"/>
                              </a:cubicBezTo>
                              <a:cubicBezTo>
                                <a:pt x="548" y="316"/>
                                <a:pt x="525" y="297"/>
                                <a:pt x="522" y="259"/>
                              </a:cubicBezTo>
                              <a:lnTo>
                                <a:pt x="642" y="259"/>
                              </a:lnTo>
                              <a:close/>
                              <a:moveTo>
                                <a:pt x="393" y="330"/>
                              </a:moveTo>
                              <a:cubicBezTo>
                                <a:pt x="465" y="330"/>
                                <a:pt x="465" y="330"/>
                                <a:pt x="465" y="330"/>
                              </a:cubicBezTo>
                              <a:cubicBezTo>
                                <a:pt x="465" y="314"/>
                                <a:pt x="465" y="314"/>
                                <a:pt x="465" y="314"/>
                              </a:cubicBezTo>
                              <a:cubicBezTo>
                                <a:pt x="438" y="314"/>
                                <a:pt x="438" y="314"/>
                                <a:pt x="438" y="314"/>
                              </a:cubicBezTo>
                              <a:cubicBezTo>
                                <a:pt x="438" y="66"/>
                                <a:pt x="438" y="66"/>
                                <a:pt x="438" y="66"/>
                              </a:cubicBezTo>
                              <a:cubicBezTo>
                                <a:pt x="393" y="66"/>
                                <a:pt x="393" y="66"/>
                                <a:pt x="393" y="66"/>
                              </a:cubicBezTo>
                              <a:cubicBezTo>
                                <a:pt x="393" y="83"/>
                                <a:pt x="393" y="83"/>
                                <a:pt x="393" y="83"/>
                              </a:cubicBezTo>
                              <a:cubicBezTo>
                                <a:pt x="420" y="83"/>
                                <a:pt x="420" y="83"/>
                                <a:pt x="420" y="83"/>
                              </a:cubicBezTo>
                              <a:cubicBezTo>
                                <a:pt x="420" y="314"/>
                                <a:pt x="420" y="314"/>
                                <a:pt x="420" y="314"/>
                              </a:cubicBezTo>
                              <a:cubicBezTo>
                                <a:pt x="393" y="314"/>
                                <a:pt x="393" y="314"/>
                                <a:pt x="393" y="314"/>
                              </a:cubicBezTo>
                              <a:lnTo>
                                <a:pt x="393" y="330"/>
                              </a:lnTo>
                              <a:close/>
                              <a:moveTo>
                                <a:pt x="286" y="192"/>
                              </a:moveTo>
                              <a:cubicBezTo>
                                <a:pt x="318" y="192"/>
                                <a:pt x="334" y="213"/>
                                <a:pt x="337" y="243"/>
                              </a:cubicBezTo>
                              <a:cubicBezTo>
                                <a:pt x="234" y="243"/>
                                <a:pt x="234" y="243"/>
                                <a:pt x="234" y="243"/>
                              </a:cubicBezTo>
                              <a:cubicBezTo>
                                <a:pt x="238" y="212"/>
                                <a:pt x="260" y="192"/>
                                <a:pt x="286" y="192"/>
                              </a:cubicBezTo>
                              <a:moveTo>
                                <a:pt x="354" y="259"/>
                              </a:moveTo>
                              <a:cubicBezTo>
                                <a:pt x="355" y="256"/>
                                <a:pt x="355" y="252"/>
                                <a:pt x="355" y="247"/>
                              </a:cubicBezTo>
                              <a:cubicBezTo>
                                <a:pt x="355" y="210"/>
                                <a:pt x="331" y="176"/>
                                <a:pt x="288" y="176"/>
                              </a:cubicBezTo>
                              <a:cubicBezTo>
                                <a:pt x="242" y="176"/>
                                <a:pt x="215" y="213"/>
                                <a:pt x="215" y="255"/>
                              </a:cubicBezTo>
                              <a:cubicBezTo>
                                <a:pt x="215" y="301"/>
                                <a:pt x="246" y="333"/>
                                <a:pt x="294" y="333"/>
                              </a:cubicBezTo>
                              <a:cubicBezTo>
                                <a:pt x="312" y="333"/>
                                <a:pt x="331" y="328"/>
                                <a:pt x="347" y="318"/>
                              </a:cubicBezTo>
                              <a:cubicBezTo>
                                <a:pt x="349" y="299"/>
                                <a:pt x="349" y="299"/>
                                <a:pt x="349" y="299"/>
                              </a:cubicBezTo>
                              <a:cubicBezTo>
                                <a:pt x="331" y="310"/>
                                <a:pt x="317" y="316"/>
                                <a:pt x="297" y="316"/>
                              </a:cubicBezTo>
                              <a:cubicBezTo>
                                <a:pt x="260" y="316"/>
                                <a:pt x="237" y="297"/>
                                <a:pt x="234" y="259"/>
                              </a:cubicBezTo>
                              <a:lnTo>
                                <a:pt x="354" y="259"/>
                              </a:lnTo>
                              <a:close/>
                              <a:moveTo>
                                <a:pt x="53" y="330"/>
                              </a:moveTo>
                              <a:cubicBezTo>
                                <a:pt x="140" y="330"/>
                                <a:pt x="140" y="330"/>
                                <a:pt x="140" y="330"/>
                              </a:cubicBezTo>
                              <a:cubicBezTo>
                                <a:pt x="140" y="312"/>
                                <a:pt x="140" y="312"/>
                                <a:pt x="140" y="312"/>
                              </a:cubicBezTo>
                              <a:cubicBezTo>
                                <a:pt x="107" y="312"/>
                                <a:pt x="107" y="312"/>
                                <a:pt x="107" y="312"/>
                              </a:cubicBezTo>
                              <a:cubicBezTo>
                                <a:pt x="107" y="110"/>
                                <a:pt x="107" y="110"/>
                                <a:pt x="107" y="110"/>
                              </a:cubicBezTo>
                              <a:cubicBezTo>
                                <a:pt x="174" y="110"/>
                                <a:pt x="174" y="110"/>
                                <a:pt x="174" y="110"/>
                              </a:cubicBezTo>
                              <a:cubicBezTo>
                                <a:pt x="174" y="149"/>
                                <a:pt x="174" y="149"/>
                                <a:pt x="174" y="149"/>
                              </a:cubicBezTo>
                              <a:cubicBezTo>
                                <a:pt x="193" y="149"/>
                                <a:pt x="193" y="149"/>
                                <a:pt x="193" y="149"/>
                              </a:cubicBezTo>
                              <a:cubicBezTo>
                                <a:pt x="193" y="93"/>
                                <a:pt x="193" y="93"/>
                                <a:pt x="193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149"/>
                                <a:pt x="0" y="149"/>
                                <a:pt x="0" y="149"/>
                              </a:cubicBezTo>
                              <a:cubicBezTo>
                                <a:pt x="20" y="149"/>
                                <a:pt x="20" y="149"/>
                                <a:pt x="20" y="149"/>
                              </a:cubicBezTo>
                              <a:cubicBezTo>
                                <a:pt x="20" y="110"/>
                                <a:pt x="20" y="110"/>
                                <a:pt x="20" y="110"/>
                              </a:cubicBezTo>
                              <a:cubicBezTo>
                                <a:pt x="86" y="110"/>
                                <a:pt x="86" y="110"/>
                                <a:pt x="86" y="110"/>
                              </a:cubicBezTo>
                              <a:cubicBezTo>
                                <a:pt x="86" y="312"/>
                                <a:pt x="86" y="312"/>
                                <a:pt x="86" y="312"/>
                              </a:cubicBezTo>
                              <a:cubicBezTo>
                                <a:pt x="53" y="312"/>
                                <a:pt x="53" y="312"/>
                                <a:pt x="53" y="312"/>
                              </a:cubicBezTo>
                              <a:lnTo>
                                <a:pt x="53" y="33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-17181" y="1015"/>
                          <a:ext cx="40148" cy="1075"/>
                        </a:xfrm>
                        <a:custGeom>
                          <a:avLst/>
                          <a:gdLst>
                            <a:gd name="T0" fmla="*/ 16516 w 16996"/>
                            <a:gd name="T1" fmla="*/ 289 h 455"/>
                            <a:gd name="T2" fmla="*/ 16124 w 16996"/>
                            <a:gd name="T3" fmla="*/ 281 h 455"/>
                            <a:gd name="T4" fmla="*/ 15721 w 16996"/>
                            <a:gd name="T5" fmla="*/ 353 h 455"/>
                            <a:gd name="T6" fmla="*/ 15535 w 16996"/>
                            <a:gd name="T7" fmla="*/ 158 h 455"/>
                            <a:gd name="T8" fmla="*/ 15408 w 16996"/>
                            <a:gd name="T9" fmla="*/ 188 h 455"/>
                            <a:gd name="T10" fmla="*/ 15065 w 16996"/>
                            <a:gd name="T11" fmla="*/ 134 h 455"/>
                            <a:gd name="T12" fmla="*/ 14787 w 16996"/>
                            <a:gd name="T13" fmla="*/ 139 h 455"/>
                            <a:gd name="T14" fmla="*/ 14441 w 16996"/>
                            <a:gd name="T15" fmla="*/ 357 h 455"/>
                            <a:gd name="T16" fmla="*/ 14209 w 16996"/>
                            <a:gd name="T17" fmla="*/ 316 h 455"/>
                            <a:gd name="T18" fmla="*/ 13915 w 16996"/>
                            <a:gd name="T19" fmla="*/ 194 h 455"/>
                            <a:gd name="T20" fmla="*/ 13659 w 16996"/>
                            <a:gd name="T21" fmla="*/ 137 h 455"/>
                            <a:gd name="T22" fmla="*/ 13411 w 16996"/>
                            <a:gd name="T23" fmla="*/ 318 h 455"/>
                            <a:gd name="T24" fmla="*/ 13334 w 16996"/>
                            <a:gd name="T25" fmla="*/ 242 h 455"/>
                            <a:gd name="T26" fmla="*/ 13095 w 16996"/>
                            <a:gd name="T27" fmla="*/ 133 h 455"/>
                            <a:gd name="T28" fmla="*/ 12598 w 16996"/>
                            <a:gd name="T29" fmla="*/ 351 h 455"/>
                            <a:gd name="T30" fmla="*/ 12493 w 16996"/>
                            <a:gd name="T31" fmla="*/ 357 h 455"/>
                            <a:gd name="T32" fmla="*/ 12148 w 16996"/>
                            <a:gd name="T33" fmla="*/ 351 h 455"/>
                            <a:gd name="T34" fmla="*/ 12037 w 16996"/>
                            <a:gd name="T35" fmla="*/ 357 h 455"/>
                            <a:gd name="T36" fmla="*/ 11927 w 16996"/>
                            <a:gd name="T37" fmla="*/ 133 h 455"/>
                            <a:gd name="T38" fmla="*/ 11490 w 16996"/>
                            <a:gd name="T39" fmla="*/ 357 h 455"/>
                            <a:gd name="T40" fmla="*/ 11215 w 16996"/>
                            <a:gd name="T41" fmla="*/ 351 h 455"/>
                            <a:gd name="T42" fmla="*/ 11105 w 16996"/>
                            <a:gd name="T43" fmla="*/ 357 h 455"/>
                            <a:gd name="T44" fmla="*/ 10867 w 16996"/>
                            <a:gd name="T45" fmla="*/ 133 h 455"/>
                            <a:gd name="T46" fmla="*/ 10623 w 16996"/>
                            <a:gd name="T47" fmla="*/ 137 h 455"/>
                            <a:gd name="T48" fmla="*/ 10517 w 16996"/>
                            <a:gd name="T49" fmla="*/ 139 h 455"/>
                            <a:gd name="T50" fmla="*/ 10338 w 16996"/>
                            <a:gd name="T51" fmla="*/ 199 h 455"/>
                            <a:gd name="T52" fmla="*/ 9970 w 16996"/>
                            <a:gd name="T53" fmla="*/ 244 h 455"/>
                            <a:gd name="T54" fmla="*/ 9848 w 16996"/>
                            <a:gd name="T55" fmla="*/ 282 h 455"/>
                            <a:gd name="T56" fmla="*/ 9539 w 16996"/>
                            <a:gd name="T57" fmla="*/ 357 h 455"/>
                            <a:gd name="T58" fmla="*/ 9244 w 16996"/>
                            <a:gd name="T59" fmla="*/ 351 h 455"/>
                            <a:gd name="T60" fmla="*/ 9121 w 16996"/>
                            <a:gd name="T61" fmla="*/ 199 h 455"/>
                            <a:gd name="T62" fmla="*/ 8898 w 16996"/>
                            <a:gd name="T63" fmla="*/ 303 h 455"/>
                            <a:gd name="T64" fmla="*/ 8553 w 16996"/>
                            <a:gd name="T65" fmla="*/ 363 h 455"/>
                            <a:gd name="T66" fmla="*/ 8096 w 16996"/>
                            <a:gd name="T67" fmla="*/ 173 h 455"/>
                            <a:gd name="T68" fmla="*/ 7700 w 16996"/>
                            <a:gd name="T69" fmla="*/ 192 h 455"/>
                            <a:gd name="T70" fmla="*/ 7419 w 16996"/>
                            <a:gd name="T71" fmla="*/ 356 h 455"/>
                            <a:gd name="T72" fmla="*/ 7017 w 16996"/>
                            <a:gd name="T73" fmla="*/ 148 h 455"/>
                            <a:gd name="T74" fmla="*/ 6723 w 16996"/>
                            <a:gd name="T75" fmla="*/ 357 h 455"/>
                            <a:gd name="T76" fmla="*/ 6486 w 16996"/>
                            <a:gd name="T77" fmla="*/ 133 h 455"/>
                            <a:gd name="T78" fmla="*/ 6230 w 16996"/>
                            <a:gd name="T79" fmla="*/ 137 h 455"/>
                            <a:gd name="T80" fmla="*/ 6193 w 16996"/>
                            <a:gd name="T81" fmla="*/ 206 h 455"/>
                            <a:gd name="T82" fmla="*/ 5822 w 16996"/>
                            <a:gd name="T83" fmla="*/ 332 h 455"/>
                            <a:gd name="T84" fmla="*/ 5003 w 16996"/>
                            <a:gd name="T85" fmla="*/ 140 h 455"/>
                            <a:gd name="T86" fmla="*/ 4816 w 16996"/>
                            <a:gd name="T87" fmla="*/ 188 h 455"/>
                            <a:gd name="T88" fmla="*/ 4582 w 16996"/>
                            <a:gd name="T89" fmla="*/ 281 h 455"/>
                            <a:gd name="T90" fmla="*/ 4420 w 16996"/>
                            <a:gd name="T91" fmla="*/ 332 h 455"/>
                            <a:gd name="T92" fmla="*/ 4338 w 16996"/>
                            <a:gd name="T93" fmla="*/ 187 h 455"/>
                            <a:gd name="T94" fmla="*/ 4010 w 16996"/>
                            <a:gd name="T95" fmla="*/ 357 h 455"/>
                            <a:gd name="T96" fmla="*/ 3707 w 16996"/>
                            <a:gd name="T97" fmla="*/ 265 h 455"/>
                            <a:gd name="T98" fmla="*/ 3411 w 16996"/>
                            <a:gd name="T99" fmla="*/ 357 h 455"/>
                            <a:gd name="T100" fmla="*/ 3411 w 16996"/>
                            <a:gd name="T101" fmla="*/ 137 h 455"/>
                            <a:gd name="T102" fmla="*/ 3066 w 16996"/>
                            <a:gd name="T103" fmla="*/ 249 h 455"/>
                            <a:gd name="T104" fmla="*/ 2936 w 16996"/>
                            <a:gd name="T105" fmla="*/ 133 h 455"/>
                            <a:gd name="T106" fmla="*/ 2495 w 16996"/>
                            <a:gd name="T107" fmla="*/ 133 h 455"/>
                            <a:gd name="T108" fmla="*/ 2137 w 16996"/>
                            <a:gd name="T109" fmla="*/ 137 h 455"/>
                            <a:gd name="T110" fmla="*/ 1868 w 16996"/>
                            <a:gd name="T111" fmla="*/ 265 h 455"/>
                            <a:gd name="T112" fmla="*/ 1553 w 16996"/>
                            <a:gd name="T113" fmla="*/ 363 h 455"/>
                            <a:gd name="T114" fmla="*/ 1393 w 16996"/>
                            <a:gd name="T115" fmla="*/ 357 h 455"/>
                            <a:gd name="T116" fmla="*/ 1155 w 16996"/>
                            <a:gd name="T117" fmla="*/ 244 h 455"/>
                            <a:gd name="T118" fmla="*/ 891 w 16996"/>
                            <a:gd name="T119" fmla="*/ 362 h 455"/>
                            <a:gd name="T120" fmla="*/ 734 w 16996"/>
                            <a:gd name="T121" fmla="*/ 170 h 455"/>
                            <a:gd name="T122" fmla="*/ 486 w 16996"/>
                            <a:gd name="T123" fmla="*/ 299 h 455"/>
                            <a:gd name="T124" fmla="*/ 56 w 16996"/>
                            <a:gd name="T125" fmla="*/ 137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96" h="455">
                              <a:moveTo>
                                <a:pt x="16996" y="173"/>
                              </a:moveTo>
                              <a:cubicBezTo>
                                <a:pt x="16996" y="105"/>
                                <a:pt x="16959" y="68"/>
                                <a:pt x="16906" y="68"/>
                              </a:cubicBezTo>
                              <a:cubicBezTo>
                                <a:pt x="16812" y="68"/>
                                <a:pt x="16752" y="177"/>
                                <a:pt x="16752" y="258"/>
                              </a:cubicBezTo>
                              <a:cubicBezTo>
                                <a:pt x="16752" y="326"/>
                                <a:pt x="16789" y="363"/>
                                <a:pt x="16842" y="363"/>
                              </a:cubicBezTo>
                              <a:cubicBezTo>
                                <a:pt x="16936" y="363"/>
                                <a:pt x="16996" y="254"/>
                                <a:pt x="16996" y="173"/>
                              </a:cubicBezTo>
                              <a:moveTo>
                                <a:pt x="16799" y="289"/>
                              </a:moveTo>
                              <a:cubicBezTo>
                                <a:pt x="16799" y="213"/>
                                <a:pt x="16838" y="76"/>
                                <a:pt x="16906" y="76"/>
                              </a:cubicBezTo>
                              <a:cubicBezTo>
                                <a:pt x="16935" y="76"/>
                                <a:pt x="16949" y="100"/>
                                <a:pt x="16949" y="142"/>
                              </a:cubicBezTo>
                              <a:cubicBezTo>
                                <a:pt x="16949" y="218"/>
                                <a:pt x="16910" y="354"/>
                                <a:pt x="16842" y="354"/>
                              </a:cubicBezTo>
                              <a:cubicBezTo>
                                <a:pt x="16813" y="354"/>
                                <a:pt x="16799" y="331"/>
                                <a:pt x="16799" y="289"/>
                              </a:cubicBezTo>
                              <a:moveTo>
                                <a:pt x="16713" y="173"/>
                              </a:moveTo>
                              <a:cubicBezTo>
                                <a:pt x="16713" y="105"/>
                                <a:pt x="16676" y="68"/>
                                <a:pt x="16623" y="68"/>
                              </a:cubicBezTo>
                              <a:cubicBezTo>
                                <a:pt x="16529" y="68"/>
                                <a:pt x="16470" y="177"/>
                                <a:pt x="16470" y="258"/>
                              </a:cubicBezTo>
                              <a:cubicBezTo>
                                <a:pt x="16470" y="326"/>
                                <a:pt x="16506" y="363"/>
                                <a:pt x="16559" y="363"/>
                              </a:cubicBezTo>
                              <a:cubicBezTo>
                                <a:pt x="16653" y="363"/>
                                <a:pt x="16713" y="254"/>
                                <a:pt x="16713" y="173"/>
                              </a:cubicBezTo>
                              <a:moveTo>
                                <a:pt x="16516" y="289"/>
                              </a:moveTo>
                              <a:cubicBezTo>
                                <a:pt x="16516" y="213"/>
                                <a:pt x="16555" y="76"/>
                                <a:pt x="16623" y="76"/>
                              </a:cubicBezTo>
                              <a:cubicBezTo>
                                <a:pt x="16653" y="76"/>
                                <a:pt x="16666" y="100"/>
                                <a:pt x="16666" y="142"/>
                              </a:cubicBezTo>
                              <a:cubicBezTo>
                                <a:pt x="16666" y="218"/>
                                <a:pt x="16627" y="354"/>
                                <a:pt x="16559" y="354"/>
                              </a:cubicBezTo>
                              <a:cubicBezTo>
                                <a:pt x="16530" y="354"/>
                                <a:pt x="16516" y="331"/>
                                <a:pt x="16516" y="289"/>
                              </a:cubicBezTo>
                              <a:moveTo>
                                <a:pt x="16430" y="173"/>
                              </a:moveTo>
                              <a:cubicBezTo>
                                <a:pt x="16430" y="105"/>
                                <a:pt x="16393" y="68"/>
                                <a:pt x="16340" y="68"/>
                              </a:cubicBezTo>
                              <a:cubicBezTo>
                                <a:pt x="16246" y="68"/>
                                <a:pt x="16187" y="177"/>
                                <a:pt x="16187" y="258"/>
                              </a:cubicBezTo>
                              <a:cubicBezTo>
                                <a:pt x="16187" y="326"/>
                                <a:pt x="16224" y="363"/>
                                <a:pt x="16277" y="363"/>
                              </a:cubicBezTo>
                              <a:cubicBezTo>
                                <a:pt x="16371" y="363"/>
                                <a:pt x="16430" y="254"/>
                                <a:pt x="16430" y="173"/>
                              </a:cubicBezTo>
                              <a:moveTo>
                                <a:pt x="16233" y="289"/>
                              </a:moveTo>
                              <a:cubicBezTo>
                                <a:pt x="16233" y="213"/>
                                <a:pt x="16272" y="76"/>
                                <a:pt x="16340" y="76"/>
                              </a:cubicBezTo>
                              <a:cubicBezTo>
                                <a:pt x="16370" y="76"/>
                                <a:pt x="16383" y="100"/>
                                <a:pt x="16383" y="142"/>
                              </a:cubicBezTo>
                              <a:cubicBezTo>
                                <a:pt x="16383" y="218"/>
                                <a:pt x="16344" y="354"/>
                                <a:pt x="16277" y="354"/>
                              </a:cubicBezTo>
                              <a:cubicBezTo>
                                <a:pt x="16247" y="354"/>
                                <a:pt x="16233" y="331"/>
                                <a:pt x="16233" y="289"/>
                              </a:cubicBezTo>
                              <a:moveTo>
                                <a:pt x="15999" y="215"/>
                              </a:moveTo>
                              <a:cubicBezTo>
                                <a:pt x="16047" y="217"/>
                                <a:pt x="16075" y="233"/>
                                <a:pt x="16075" y="272"/>
                              </a:cubicBezTo>
                              <a:cubicBezTo>
                                <a:pt x="16075" y="298"/>
                                <a:pt x="16067" y="323"/>
                                <a:pt x="16051" y="339"/>
                              </a:cubicBezTo>
                              <a:cubicBezTo>
                                <a:pt x="16041" y="349"/>
                                <a:pt x="16025" y="356"/>
                                <a:pt x="16005" y="356"/>
                              </a:cubicBezTo>
                              <a:cubicBezTo>
                                <a:pt x="15978" y="356"/>
                                <a:pt x="15958" y="342"/>
                                <a:pt x="15953" y="329"/>
                              </a:cubicBezTo>
                              <a:cubicBezTo>
                                <a:pt x="15968" y="324"/>
                                <a:pt x="15978" y="313"/>
                                <a:pt x="15978" y="296"/>
                              </a:cubicBezTo>
                              <a:cubicBezTo>
                                <a:pt x="15978" y="282"/>
                                <a:pt x="15967" y="267"/>
                                <a:pt x="15950" y="267"/>
                              </a:cubicBezTo>
                              <a:cubicBezTo>
                                <a:pt x="15930" y="267"/>
                                <a:pt x="15918" y="283"/>
                                <a:pt x="15918" y="304"/>
                              </a:cubicBezTo>
                              <a:cubicBezTo>
                                <a:pt x="15918" y="335"/>
                                <a:pt x="15949" y="363"/>
                                <a:pt x="16008" y="363"/>
                              </a:cubicBezTo>
                              <a:cubicBezTo>
                                <a:pt x="16075" y="363"/>
                                <a:pt x="16124" y="329"/>
                                <a:pt x="16124" y="281"/>
                              </a:cubicBezTo>
                              <a:cubicBezTo>
                                <a:pt x="16124" y="244"/>
                                <a:pt x="16096" y="217"/>
                                <a:pt x="16032" y="213"/>
                              </a:cubicBezTo>
                              <a:cubicBezTo>
                                <a:pt x="16032" y="211"/>
                                <a:pt x="16032" y="211"/>
                                <a:pt x="16032" y="211"/>
                              </a:cubicBezTo>
                              <a:cubicBezTo>
                                <a:pt x="16119" y="205"/>
                                <a:pt x="16155" y="167"/>
                                <a:pt x="16155" y="132"/>
                              </a:cubicBezTo>
                              <a:cubicBezTo>
                                <a:pt x="16155" y="95"/>
                                <a:pt x="16124" y="68"/>
                                <a:pt x="16065" y="68"/>
                              </a:cubicBezTo>
                              <a:cubicBezTo>
                                <a:pt x="16008" y="68"/>
                                <a:pt x="15969" y="95"/>
                                <a:pt x="15969" y="130"/>
                              </a:cubicBezTo>
                              <a:cubicBezTo>
                                <a:pt x="15969" y="146"/>
                                <a:pt x="15982" y="159"/>
                                <a:pt x="15999" y="159"/>
                              </a:cubicBezTo>
                              <a:cubicBezTo>
                                <a:pt x="16018" y="159"/>
                                <a:pt x="16029" y="144"/>
                                <a:pt x="16029" y="129"/>
                              </a:cubicBezTo>
                              <a:cubicBezTo>
                                <a:pt x="16029" y="113"/>
                                <a:pt x="16018" y="104"/>
                                <a:pt x="16007" y="99"/>
                              </a:cubicBezTo>
                              <a:cubicBezTo>
                                <a:pt x="16014" y="89"/>
                                <a:pt x="16033" y="75"/>
                                <a:pt x="16059" y="75"/>
                              </a:cubicBezTo>
                              <a:cubicBezTo>
                                <a:pt x="16094" y="75"/>
                                <a:pt x="16107" y="95"/>
                                <a:pt x="16107" y="124"/>
                              </a:cubicBezTo>
                              <a:cubicBezTo>
                                <a:pt x="16107" y="144"/>
                                <a:pt x="16099" y="170"/>
                                <a:pt x="16083" y="184"/>
                              </a:cubicBezTo>
                              <a:cubicBezTo>
                                <a:pt x="16067" y="198"/>
                                <a:pt x="16043" y="206"/>
                                <a:pt x="16002" y="206"/>
                              </a:cubicBezTo>
                              <a:lnTo>
                                <a:pt x="15999" y="215"/>
                              </a:lnTo>
                              <a:close/>
                              <a:moveTo>
                                <a:pt x="15656" y="265"/>
                              </a:moveTo>
                              <a:cubicBezTo>
                                <a:pt x="15693" y="170"/>
                                <a:pt x="15693" y="170"/>
                                <a:pt x="15693" y="170"/>
                              </a:cubicBezTo>
                              <a:cubicBezTo>
                                <a:pt x="15694" y="170"/>
                                <a:pt x="15694" y="170"/>
                                <a:pt x="15694" y="170"/>
                              </a:cubicBezTo>
                              <a:cubicBezTo>
                                <a:pt x="15728" y="265"/>
                                <a:pt x="15728" y="265"/>
                                <a:pt x="15728" y="265"/>
                              </a:cubicBezTo>
                              <a:lnTo>
                                <a:pt x="15656" y="265"/>
                              </a:lnTo>
                              <a:close/>
                              <a:moveTo>
                                <a:pt x="15749" y="327"/>
                              </a:moveTo>
                              <a:cubicBezTo>
                                <a:pt x="15756" y="345"/>
                                <a:pt x="15751" y="352"/>
                                <a:pt x="15721" y="353"/>
                              </a:cubicBezTo>
                              <a:cubicBezTo>
                                <a:pt x="15721" y="357"/>
                                <a:pt x="15721" y="357"/>
                                <a:pt x="15721" y="357"/>
                              </a:cubicBezTo>
                              <a:cubicBezTo>
                                <a:pt x="15826" y="357"/>
                                <a:pt x="15826" y="357"/>
                                <a:pt x="15826" y="357"/>
                              </a:cubicBezTo>
                              <a:cubicBezTo>
                                <a:pt x="15826" y="353"/>
                                <a:pt x="15826" y="353"/>
                                <a:pt x="15826" y="353"/>
                              </a:cubicBezTo>
                              <a:cubicBezTo>
                                <a:pt x="15801" y="350"/>
                                <a:pt x="15796" y="344"/>
                                <a:pt x="15788" y="322"/>
                              </a:cubicBezTo>
                              <a:cubicBezTo>
                                <a:pt x="15716" y="127"/>
                                <a:pt x="15716" y="127"/>
                                <a:pt x="15716" y="127"/>
                              </a:cubicBezTo>
                              <a:cubicBezTo>
                                <a:pt x="15703" y="127"/>
                                <a:pt x="15703" y="127"/>
                                <a:pt x="15703" y="127"/>
                              </a:cubicBezTo>
                              <a:cubicBezTo>
                                <a:pt x="15634" y="300"/>
                                <a:pt x="15634" y="300"/>
                                <a:pt x="15634" y="300"/>
                              </a:cubicBezTo>
                              <a:cubicBezTo>
                                <a:pt x="15621" y="335"/>
                                <a:pt x="15609" y="347"/>
                                <a:pt x="15588" y="353"/>
                              </a:cubicBezTo>
                              <a:cubicBezTo>
                                <a:pt x="15588" y="357"/>
                                <a:pt x="15588" y="357"/>
                                <a:pt x="15588" y="357"/>
                              </a:cubicBezTo>
                              <a:cubicBezTo>
                                <a:pt x="15663" y="357"/>
                                <a:pt x="15663" y="357"/>
                                <a:pt x="15663" y="357"/>
                              </a:cubicBezTo>
                              <a:cubicBezTo>
                                <a:pt x="15663" y="353"/>
                                <a:pt x="15663" y="353"/>
                                <a:pt x="15663" y="353"/>
                              </a:cubicBezTo>
                              <a:cubicBezTo>
                                <a:pt x="15634" y="348"/>
                                <a:pt x="15629" y="337"/>
                                <a:pt x="15643" y="299"/>
                              </a:cubicBezTo>
                              <a:cubicBezTo>
                                <a:pt x="15654" y="271"/>
                                <a:pt x="15654" y="271"/>
                                <a:pt x="15654" y="271"/>
                              </a:cubicBezTo>
                              <a:cubicBezTo>
                                <a:pt x="15730" y="271"/>
                                <a:pt x="15730" y="271"/>
                                <a:pt x="15730" y="271"/>
                              </a:cubicBezTo>
                              <a:lnTo>
                                <a:pt x="15749" y="327"/>
                              </a:lnTo>
                              <a:close/>
                              <a:moveTo>
                                <a:pt x="15461" y="357"/>
                              </a:moveTo>
                              <a:cubicBezTo>
                                <a:pt x="15570" y="357"/>
                                <a:pt x="15570" y="357"/>
                                <a:pt x="15570" y="357"/>
                              </a:cubicBezTo>
                              <a:cubicBezTo>
                                <a:pt x="15570" y="353"/>
                                <a:pt x="15570" y="353"/>
                                <a:pt x="15570" y="353"/>
                              </a:cubicBezTo>
                              <a:cubicBezTo>
                                <a:pt x="15541" y="352"/>
                                <a:pt x="15535" y="345"/>
                                <a:pt x="15535" y="332"/>
                              </a:cubicBezTo>
                              <a:cubicBezTo>
                                <a:pt x="15535" y="158"/>
                                <a:pt x="15535" y="158"/>
                                <a:pt x="15535" y="158"/>
                              </a:cubicBezTo>
                              <a:cubicBezTo>
                                <a:pt x="15535" y="145"/>
                                <a:pt x="15541" y="138"/>
                                <a:pt x="15570" y="137"/>
                              </a:cubicBezTo>
                              <a:cubicBezTo>
                                <a:pt x="15570" y="133"/>
                                <a:pt x="15570" y="133"/>
                                <a:pt x="15570" y="133"/>
                              </a:cubicBezTo>
                              <a:cubicBezTo>
                                <a:pt x="15461" y="133"/>
                                <a:pt x="15461" y="133"/>
                                <a:pt x="15461" y="133"/>
                              </a:cubicBezTo>
                              <a:cubicBezTo>
                                <a:pt x="15461" y="137"/>
                                <a:pt x="15461" y="137"/>
                                <a:pt x="15461" y="137"/>
                              </a:cubicBezTo>
                              <a:cubicBezTo>
                                <a:pt x="15491" y="138"/>
                                <a:pt x="15497" y="145"/>
                                <a:pt x="15497" y="158"/>
                              </a:cubicBezTo>
                              <a:cubicBezTo>
                                <a:pt x="15497" y="332"/>
                                <a:pt x="15497" y="332"/>
                                <a:pt x="15497" y="332"/>
                              </a:cubicBezTo>
                              <a:cubicBezTo>
                                <a:pt x="15497" y="345"/>
                                <a:pt x="15491" y="352"/>
                                <a:pt x="15461" y="353"/>
                              </a:cubicBezTo>
                              <a:lnTo>
                                <a:pt x="15461" y="357"/>
                              </a:lnTo>
                              <a:close/>
                              <a:moveTo>
                                <a:pt x="15288" y="248"/>
                              </a:moveTo>
                              <a:cubicBezTo>
                                <a:pt x="15312" y="248"/>
                                <a:pt x="15312" y="248"/>
                                <a:pt x="15312" y="248"/>
                              </a:cubicBezTo>
                              <a:cubicBezTo>
                                <a:pt x="15349" y="248"/>
                                <a:pt x="15358" y="256"/>
                                <a:pt x="15362" y="289"/>
                              </a:cubicBezTo>
                              <a:cubicBezTo>
                                <a:pt x="15365" y="318"/>
                                <a:pt x="15365" y="318"/>
                                <a:pt x="15365" y="318"/>
                              </a:cubicBezTo>
                              <a:cubicBezTo>
                                <a:pt x="15368" y="347"/>
                                <a:pt x="15374" y="359"/>
                                <a:pt x="15409" y="359"/>
                              </a:cubicBezTo>
                              <a:cubicBezTo>
                                <a:pt x="15420" y="359"/>
                                <a:pt x="15431" y="358"/>
                                <a:pt x="15442" y="355"/>
                              </a:cubicBezTo>
                              <a:cubicBezTo>
                                <a:pt x="15442" y="352"/>
                                <a:pt x="15442" y="352"/>
                                <a:pt x="15442" y="352"/>
                              </a:cubicBezTo>
                              <a:cubicBezTo>
                                <a:pt x="15415" y="351"/>
                                <a:pt x="15409" y="347"/>
                                <a:pt x="15405" y="319"/>
                              </a:cubicBezTo>
                              <a:cubicBezTo>
                                <a:pt x="15403" y="300"/>
                                <a:pt x="15403" y="300"/>
                                <a:pt x="15403" y="300"/>
                              </a:cubicBezTo>
                              <a:cubicBezTo>
                                <a:pt x="15398" y="268"/>
                                <a:pt x="15387" y="247"/>
                                <a:pt x="15339" y="245"/>
                              </a:cubicBezTo>
                              <a:cubicBezTo>
                                <a:pt x="15339" y="244"/>
                                <a:pt x="15339" y="244"/>
                                <a:pt x="15339" y="244"/>
                              </a:cubicBezTo>
                              <a:cubicBezTo>
                                <a:pt x="15389" y="237"/>
                                <a:pt x="15408" y="215"/>
                                <a:pt x="15408" y="188"/>
                              </a:cubicBezTo>
                              <a:cubicBezTo>
                                <a:pt x="15408" y="157"/>
                                <a:pt x="15382" y="133"/>
                                <a:pt x="15316" y="133"/>
                              </a:cubicBezTo>
                              <a:cubicBezTo>
                                <a:pt x="15215" y="133"/>
                                <a:pt x="15215" y="133"/>
                                <a:pt x="15215" y="133"/>
                              </a:cubicBezTo>
                              <a:cubicBezTo>
                                <a:pt x="15215" y="137"/>
                                <a:pt x="15215" y="137"/>
                                <a:pt x="15215" y="137"/>
                              </a:cubicBezTo>
                              <a:cubicBezTo>
                                <a:pt x="15243" y="138"/>
                                <a:pt x="15250" y="145"/>
                                <a:pt x="15250" y="158"/>
                              </a:cubicBezTo>
                              <a:cubicBezTo>
                                <a:pt x="15250" y="332"/>
                                <a:pt x="15250" y="332"/>
                                <a:pt x="15250" y="332"/>
                              </a:cubicBezTo>
                              <a:cubicBezTo>
                                <a:pt x="15250" y="345"/>
                                <a:pt x="15243" y="352"/>
                                <a:pt x="15215" y="353"/>
                              </a:cubicBezTo>
                              <a:cubicBezTo>
                                <a:pt x="15215" y="357"/>
                                <a:pt x="15215" y="357"/>
                                <a:pt x="15215" y="357"/>
                              </a:cubicBezTo>
                              <a:cubicBezTo>
                                <a:pt x="15321" y="357"/>
                                <a:pt x="15321" y="357"/>
                                <a:pt x="15321" y="357"/>
                              </a:cubicBezTo>
                              <a:cubicBezTo>
                                <a:pt x="15321" y="353"/>
                                <a:pt x="15321" y="353"/>
                                <a:pt x="15321" y="353"/>
                              </a:cubicBezTo>
                              <a:cubicBezTo>
                                <a:pt x="15294" y="352"/>
                                <a:pt x="15288" y="346"/>
                                <a:pt x="15288" y="332"/>
                              </a:cubicBezTo>
                              <a:lnTo>
                                <a:pt x="15288" y="248"/>
                              </a:lnTo>
                              <a:close/>
                              <a:moveTo>
                                <a:pt x="15288" y="242"/>
                              </a:moveTo>
                              <a:cubicBezTo>
                                <a:pt x="15288" y="139"/>
                                <a:pt x="15288" y="139"/>
                                <a:pt x="15288" y="139"/>
                              </a:cubicBezTo>
                              <a:cubicBezTo>
                                <a:pt x="15311" y="139"/>
                                <a:pt x="15311" y="139"/>
                                <a:pt x="15311" y="139"/>
                              </a:cubicBezTo>
                              <a:cubicBezTo>
                                <a:pt x="15354" y="139"/>
                                <a:pt x="15367" y="159"/>
                                <a:pt x="15367" y="189"/>
                              </a:cubicBezTo>
                              <a:cubicBezTo>
                                <a:pt x="15367" y="223"/>
                                <a:pt x="15358" y="242"/>
                                <a:pt x="15315" y="242"/>
                              </a:cubicBezTo>
                              <a:lnTo>
                                <a:pt x="15288" y="242"/>
                              </a:lnTo>
                              <a:close/>
                              <a:moveTo>
                                <a:pt x="15068" y="357"/>
                              </a:moveTo>
                              <a:cubicBezTo>
                                <a:pt x="15028" y="357"/>
                                <a:pt x="15001" y="329"/>
                                <a:pt x="15001" y="245"/>
                              </a:cubicBezTo>
                              <a:cubicBezTo>
                                <a:pt x="15001" y="162"/>
                                <a:pt x="15025" y="134"/>
                                <a:pt x="15065" y="134"/>
                              </a:cubicBezTo>
                              <a:cubicBezTo>
                                <a:pt x="15105" y="134"/>
                                <a:pt x="15133" y="161"/>
                                <a:pt x="15133" y="245"/>
                              </a:cubicBezTo>
                              <a:cubicBezTo>
                                <a:pt x="15133" y="329"/>
                                <a:pt x="15108" y="357"/>
                                <a:pt x="15068" y="357"/>
                              </a:cubicBezTo>
                              <a:moveTo>
                                <a:pt x="15067" y="363"/>
                              </a:moveTo>
                              <a:cubicBezTo>
                                <a:pt x="15124" y="363"/>
                                <a:pt x="15176" y="316"/>
                                <a:pt x="15176" y="245"/>
                              </a:cubicBezTo>
                              <a:cubicBezTo>
                                <a:pt x="15176" y="173"/>
                                <a:pt x="15126" y="128"/>
                                <a:pt x="15067" y="128"/>
                              </a:cubicBezTo>
                              <a:cubicBezTo>
                                <a:pt x="15009" y="128"/>
                                <a:pt x="14958" y="175"/>
                                <a:pt x="14958" y="246"/>
                              </a:cubicBezTo>
                              <a:cubicBezTo>
                                <a:pt x="14958" y="317"/>
                                <a:pt x="15007" y="363"/>
                                <a:pt x="15067" y="363"/>
                              </a:cubicBezTo>
                              <a:moveTo>
                                <a:pt x="14761" y="357"/>
                              </a:moveTo>
                              <a:cubicBezTo>
                                <a:pt x="14875" y="357"/>
                                <a:pt x="14875" y="357"/>
                                <a:pt x="14875" y="357"/>
                              </a:cubicBezTo>
                              <a:cubicBezTo>
                                <a:pt x="14875" y="353"/>
                                <a:pt x="14875" y="353"/>
                                <a:pt x="14875" y="353"/>
                              </a:cubicBezTo>
                              <a:cubicBezTo>
                                <a:pt x="14846" y="352"/>
                                <a:pt x="14836" y="345"/>
                                <a:pt x="14836" y="332"/>
                              </a:cubicBezTo>
                              <a:cubicBezTo>
                                <a:pt x="14836" y="139"/>
                                <a:pt x="14836" y="139"/>
                                <a:pt x="14836" y="139"/>
                              </a:cubicBezTo>
                              <a:cubicBezTo>
                                <a:pt x="14849" y="139"/>
                                <a:pt x="14849" y="139"/>
                                <a:pt x="14849" y="139"/>
                              </a:cubicBezTo>
                              <a:cubicBezTo>
                                <a:pt x="14873" y="139"/>
                                <a:pt x="14894" y="163"/>
                                <a:pt x="14914" y="203"/>
                              </a:cubicBezTo>
                              <a:cubicBezTo>
                                <a:pt x="14918" y="203"/>
                                <a:pt x="14918" y="203"/>
                                <a:pt x="14918" y="203"/>
                              </a:cubicBezTo>
                              <a:cubicBezTo>
                                <a:pt x="14916" y="133"/>
                                <a:pt x="14916" y="133"/>
                                <a:pt x="14916" y="133"/>
                              </a:cubicBezTo>
                              <a:cubicBezTo>
                                <a:pt x="14720" y="133"/>
                                <a:pt x="14720" y="133"/>
                                <a:pt x="14720" y="133"/>
                              </a:cubicBezTo>
                              <a:cubicBezTo>
                                <a:pt x="14718" y="203"/>
                                <a:pt x="14718" y="203"/>
                                <a:pt x="14718" y="203"/>
                              </a:cubicBezTo>
                              <a:cubicBezTo>
                                <a:pt x="14722" y="203"/>
                                <a:pt x="14722" y="203"/>
                                <a:pt x="14722" y="203"/>
                              </a:cubicBezTo>
                              <a:cubicBezTo>
                                <a:pt x="14742" y="161"/>
                                <a:pt x="14763" y="139"/>
                                <a:pt x="14787" y="139"/>
                              </a:cubicBezTo>
                              <a:cubicBezTo>
                                <a:pt x="14799" y="139"/>
                                <a:pt x="14799" y="139"/>
                                <a:pt x="14799" y="139"/>
                              </a:cubicBezTo>
                              <a:cubicBezTo>
                                <a:pt x="14799" y="332"/>
                                <a:pt x="14799" y="332"/>
                                <a:pt x="14799" y="332"/>
                              </a:cubicBezTo>
                              <a:cubicBezTo>
                                <a:pt x="14799" y="345"/>
                                <a:pt x="14790" y="352"/>
                                <a:pt x="14761" y="353"/>
                              </a:cubicBezTo>
                              <a:lnTo>
                                <a:pt x="14761" y="357"/>
                              </a:lnTo>
                              <a:close/>
                              <a:moveTo>
                                <a:pt x="14593" y="363"/>
                              </a:moveTo>
                              <a:cubicBezTo>
                                <a:pt x="14644" y="363"/>
                                <a:pt x="14673" y="331"/>
                                <a:pt x="14686" y="299"/>
                              </a:cubicBezTo>
                              <a:cubicBezTo>
                                <a:pt x="14681" y="297"/>
                                <a:pt x="14681" y="297"/>
                                <a:pt x="14681" y="297"/>
                              </a:cubicBezTo>
                              <a:cubicBezTo>
                                <a:pt x="14667" y="327"/>
                                <a:pt x="14641" y="351"/>
                                <a:pt x="14604" y="351"/>
                              </a:cubicBezTo>
                              <a:cubicBezTo>
                                <a:pt x="14565" y="351"/>
                                <a:pt x="14525" y="320"/>
                                <a:pt x="14525" y="245"/>
                              </a:cubicBezTo>
                              <a:cubicBezTo>
                                <a:pt x="14525" y="168"/>
                                <a:pt x="14557" y="134"/>
                                <a:pt x="14596" y="134"/>
                              </a:cubicBezTo>
                              <a:cubicBezTo>
                                <a:pt x="14630" y="134"/>
                                <a:pt x="14653" y="159"/>
                                <a:pt x="14671" y="204"/>
                              </a:cubicBezTo>
                              <a:cubicBezTo>
                                <a:pt x="14675" y="204"/>
                                <a:pt x="14675" y="204"/>
                                <a:pt x="14675" y="204"/>
                              </a:cubicBezTo>
                              <a:cubicBezTo>
                                <a:pt x="14675" y="126"/>
                                <a:pt x="14675" y="126"/>
                                <a:pt x="14675" y="126"/>
                              </a:cubicBezTo>
                              <a:cubicBezTo>
                                <a:pt x="14672" y="126"/>
                                <a:pt x="14672" y="126"/>
                                <a:pt x="14672" y="126"/>
                              </a:cubicBezTo>
                              <a:cubicBezTo>
                                <a:pt x="14658" y="141"/>
                                <a:pt x="14658" y="141"/>
                                <a:pt x="14658" y="141"/>
                              </a:cubicBezTo>
                              <a:cubicBezTo>
                                <a:pt x="14643" y="133"/>
                                <a:pt x="14623" y="128"/>
                                <a:pt x="14600" y="128"/>
                              </a:cubicBezTo>
                              <a:cubicBezTo>
                                <a:pt x="14535" y="128"/>
                                <a:pt x="14483" y="178"/>
                                <a:pt x="14483" y="249"/>
                              </a:cubicBezTo>
                              <a:cubicBezTo>
                                <a:pt x="14483" y="318"/>
                                <a:pt x="14527" y="363"/>
                                <a:pt x="14593" y="363"/>
                              </a:cubicBezTo>
                              <a:moveTo>
                                <a:pt x="14332" y="357"/>
                              </a:moveTo>
                              <a:cubicBezTo>
                                <a:pt x="14441" y="357"/>
                                <a:pt x="14441" y="357"/>
                                <a:pt x="14441" y="357"/>
                              </a:cubicBezTo>
                              <a:cubicBezTo>
                                <a:pt x="14441" y="353"/>
                                <a:pt x="14441" y="353"/>
                                <a:pt x="14441" y="353"/>
                              </a:cubicBezTo>
                              <a:cubicBezTo>
                                <a:pt x="14412" y="352"/>
                                <a:pt x="14405" y="345"/>
                                <a:pt x="14405" y="332"/>
                              </a:cubicBezTo>
                              <a:cubicBezTo>
                                <a:pt x="14405" y="158"/>
                                <a:pt x="14405" y="158"/>
                                <a:pt x="14405" y="158"/>
                              </a:cubicBezTo>
                              <a:cubicBezTo>
                                <a:pt x="14405" y="145"/>
                                <a:pt x="14412" y="138"/>
                                <a:pt x="14441" y="137"/>
                              </a:cubicBezTo>
                              <a:cubicBezTo>
                                <a:pt x="14441" y="133"/>
                                <a:pt x="14441" y="133"/>
                                <a:pt x="14441" y="133"/>
                              </a:cubicBezTo>
                              <a:cubicBezTo>
                                <a:pt x="14332" y="133"/>
                                <a:pt x="14332" y="133"/>
                                <a:pt x="14332" y="133"/>
                              </a:cubicBezTo>
                              <a:cubicBezTo>
                                <a:pt x="14332" y="137"/>
                                <a:pt x="14332" y="137"/>
                                <a:pt x="14332" y="137"/>
                              </a:cubicBezTo>
                              <a:cubicBezTo>
                                <a:pt x="14361" y="138"/>
                                <a:pt x="14368" y="145"/>
                                <a:pt x="14368" y="158"/>
                              </a:cubicBezTo>
                              <a:cubicBezTo>
                                <a:pt x="14368" y="332"/>
                                <a:pt x="14368" y="332"/>
                                <a:pt x="14368" y="332"/>
                              </a:cubicBezTo>
                              <a:cubicBezTo>
                                <a:pt x="14368" y="345"/>
                                <a:pt x="14361" y="352"/>
                                <a:pt x="14332" y="353"/>
                              </a:cubicBezTo>
                              <a:lnTo>
                                <a:pt x="14332" y="357"/>
                              </a:lnTo>
                              <a:close/>
                              <a:moveTo>
                                <a:pt x="14187" y="363"/>
                              </a:moveTo>
                              <a:cubicBezTo>
                                <a:pt x="14198" y="363"/>
                                <a:pt x="14198" y="363"/>
                                <a:pt x="14198" y="363"/>
                              </a:cubicBezTo>
                              <a:cubicBezTo>
                                <a:pt x="14266" y="190"/>
                                <a:pt x="14266" y="190"/>
                                <a:pt x="14266" y="190"/>
                              </a:cubicBezTo>
                              <a:cubicBezTo>
                                <a:pt x="14281" y="153"/>
                                <a:pt x="14290" y="142"/>
                                <a:pt x="14313" y="137"/>
                              </a:cubicBezTo>
                              <a:cubicBezTo>
                                <a:pt x="14313" y="133"/>
                                <a:pt x="14313" y="133"/>
                                <a:pt x="14313" y="133"/>
                              </a:cubicBezTo>
                              <a:cubicBezTo>
                                <a:pt x="14238" y="133"/>
                                <a:pt x="14238" y="133"/>
                                <a:pt x="14238" y="133"/>
                              </a:cubicBezTo>
                              <a:cubicBezTo>
                                <a:pt x="14238" y="137"/>
                                <a:pt x="14238" y="137"/>
                                <a:pt x="14238" y="137"/>
                              </a:cubicBezTo>
                              <a:cubicBezTo>
                                <a:pt x="14267" y="143"/>
                                <a:pt x="14271" y="154"/>
                                <a:pt x="14261" y="182"/>
                              </a:cubicBezTo>
                              <a:cubicBezTo>
                                <a:pt x="14209" y="316"/>
                                <a:pt x="14209" y="316"/>
                                <a:pt x="14209" y="316"/>
                              </a:cubicBezTo>
                              <a:cubicBezTo>
                                <a:pt x="14208" y="316"/>
                                <a:pt x="14208" y="316"/>
                                <a:pt x="14208" y="316"/>
                              </a:cubicBezTo>
                              <a:cubicBezTo>
                                <a:pt x="14151" y="165"/>
                                <a:pt x="14151" y="165"/>
                                <a:pt x="14151" y="165"/>
                              </a:cubicBezTo>
                              <a:cubicBezTo>
                                <a:pt x="14145" y="146"/>
                                <a:pt x="14149" y="139"/>
                                <a:pt x="14180" y="137"/>
                              </a:cubicBezTo>
                              <a:cubicBezTo>
                                <a:pt x="14180" y="133"/>
                                <a:pt x="14180" y="133"/>
                                <a:pt x="14180" y="133"/>
                              </a:cubicBezTo>
                              <a:cubicBezTo>
                                <a:pt x="14074" y="133"/>
                                <a:pt x="14074" y="133"/>
                                <a:pt x="14074" y="133"/>
                              </a:cubicBezTo>
                              <a:cubicBezTo>
                                <a:pt x="14074" y="137"/>
                                <a:pt x="14074" y="137"/>
                                <a:pt x="14074" y="137"/>
                              </a:cubicBezTo>
                              <a:cubicBezTo>
                                <a:pt x="14099" y="141"/>
                                <a:pt x="14104" y="147"/>
                                <a:pt x="14113" y="170"/>
                              </a:cubicBezTo>
                              <a:lnTo>
                                <a:pt x="14187" y="363"/>
                              </a:lnTo>
                              <a:close/>
                              <a:moveTo>
                                <a:pt x="13775" y="357"/>
                              </a:moveTo>
                              <a:cubicBezTo>
                                <a:pt x="13970" y="357"/>
                                <a:pt x="13970" y="357"/>
                                <a:pt x="13970" y="357"/>
                              </a:cubicBezTo>
                              <a:cubicBezTo>
                                <a:pt x="13972" y="281"/>
                                <a:pt x="13972" y="281"/>
                                <a:pt x="13972" y="281"/>
                              </a:cubicBezTo>
                              <a:cubicBezTo>
                                <a:pt x="13967" y="280"/>
                                <a:pt x="13967" y="280"/>
                                <a:pt x="13967" y="280"/>
                              </a:cubicBezTo>
                              <a:cubicBezTo>
                                <a:pt x="13948" y="330"/>
                                <a:pt x="13931" y="351"/>
                                <a:pt x="13886" y="351"/>
                              </a:cubicBezTo>
                              <a:cubicBezTo>
                                <a:pt x="13848" y="351"/>
                                <a:pt x="13848" y="351"/>
                                <a:pt x="13848" y="351"/>
                              </a:cubicBezTo>
                              <a:cubicBezTo>
                                <a:pt x="13848" y="244"/>
                                <a:pt x="13848" y="244"/>
                                <a:pt x="13848" y="244"/>
                              </a:cubicBezTo>
                              <a:cubicBezTo>
                                <a:pt x="13865" y="244"/>
                                <a:pt x="13865" y="244"/>
                                <a:pt x="13865" y="244"/>
                              </a:cubicBezTo>
                              <a:cubicBezTo>
                                <a:pt x="13892" y="244"/>
                                <a:pt x="13906" y="254"/>
                                <a:pt x="13915" y="288"/>
                              </a:cubicBezTo>
                              <a:cubicBezTo>
                                <a:pt x="13919" y="288"/>
                                <a:pt x="13919" y="288"/>
                                <a:pt x="13919" y="288"/>
                              </a:cubicBezTo>
                              <a:cubicBezTo>
                                <a:pt x="13919" y="194"/>
                                <a:pt x="13919" y="194"/>
                                <a:pt x="13919" y="194"/>
                              </a:cubicBezTo>
                              <a:cubicBezTo>
                                <a:pt x="13915" y="194"/>
                                <a:pt x="13915" y="194"/>
                                <a:pt x="13915" y="194"/>
                              </a:cubicBezTo>
                              <a:cubicBezTo>
                                <a:pt x="13906" y="228"/>
                                <a:pt x="13892" y="238"/>
                                <a:pt x="13865" y="238"/>
                              </a:cubicBezTo>
                              <a:cubicBezTo>
                                <a:pt x="13848" y="238"/>
                                <a:pt x="13848" y="238"/>
                                <a:pt x="13848" y="238"/>
                              </a:cubicBezTo>
                              <a:cubicBezTo>
                                <a:pt x="13848" y="139"/>
                                <a:pt x="13848" y="139"/>
                                <a:pt x="13848" y="139"/>
                              </a:cubicBezTo>
                              <a:cubicBezTo>
                                <a:pt x="13886" y="139"/>
                                <a:pt x="13886" y="139"/>
                                <a:pt x="13886" y="139"/>
                              </a:cubicBezTo>
                              <a:cubicBezTo>
                                <a:pt x="13925" y="139"/>
                                <a:pt x="13939" y="161"/>
                                <a:pt x="13958" y="206"/>
                              </a:cubicBezTo>
                              <a:cubicBezTo>
                                <a:pt x="13963" y="206"/>
                                <a:pt x="13963" y="206"/>
                                <a:pt x="13963" y="206"/>
                              </a:cubicBezTo>
                              <a:cubicBezTo>
                                <a:pt x="13962" y="133"/>
                                <a:pt x="13962" y="133"/>
                                <a:pt x="13962" y="133"/>
                              </a:cubicBezTo>
                              <a:cubicBezTo>
                                <a:pt x="13775" y="133"/>
                                <a:pt x="13775" y="133"/>
                                <a:pt x="13775" y="133"/>
                              </a:cubicBezTo>
                              <a:cubicBezTo>
                                <a:pt x="13775" y="137"/>
                                <a:pt x="13775" y="137"/>
                                <a:pt x="13775" y="137"/>
                              </a:cubicBezTo>
                              <a:cubicBezTo>
                                <a:pt x="13803" y="138"/>
                                <a:pt x="13810" y="145"/>
                                <a:pt x="13810" y="158"/>
                              </a:cubicBezTo>
                              <a:cubicBezTo>
                                <a:pt x="13810" y="332"/>
                                <a:pt x="13810" y="332"/>
                                <a:pt x="13810" y="332"/>
                              </a:cubicBezTo>
                              <a:cubicBezTo>
                                <a:pt x="13810" y="345"/>
                                <a:pt x="13803" y="352"/>
                                <a:pt x="13775" y="353"/>
                              </a:cubicBezTo>
                              <a:lnTo>
                                <a:pt x="13775" y="357"/>
                              </a:lnTo>
                              <a:close/>
                              <a:moveTo>
                                <a:pt x="13699" y="362"/>
                              </a:moveTo>
                              <a:cubicBezTo>
                                <a:pt x="13709" y="362"/>
                                <a:pt x="13709" y="362"/>
                                <a:pt x="13709" y="362"/>
                              </a:cubicBezTo>
                              <a:cubicBezTo>
                                <a:pt x="13709" y="187"/>
                                <a:pt x="13709" y="187"/>
                                <a:pt x="13709" y="187"/>
                              </a:cubicBezTo>
                              <a:cubicBezTo>
                                <a:pt x="13709" y="155"/>
                                <a:pt x="13717" y="142"/>
                                <a:pt x="13747" y="137"/>
                              </a:cubicBezTo>
                              <a:cubicBezTo>
                                <a:pt x="13747" y="133"/>
                                <a:pt x="13747" y="133"/>
                                <a:pt x="13747" y="133"/>
                              </a:cubicBezTo>
                              <a:cubicBezTo>
                                <a:pt x="13659" y="133"/>
                                <a:pt x="13659" y="133"/>
                                <a:pt x="13659" y="133"/>
                              </a:cubicBezTo>
                              <a:cubicBezTo>
                                <a:pt x="13659" y="137"/>
                                <a:pt x="13659" y="137"/>
                                <a:pt x="13659" y="137"/>
                              </a:cubicBezTo>
                              <a:cubicBezTo>
                                <a:pt x="13691" y="142"/>
                                <a:pt x="13702" y="155"/>
                                <a:pt x="13702" y="187"/>
                              </a:cubicBezTo>
                              <a:cubicBezTo>
                                <a:pt x="13702" y="303"/>
                                <a:pt x="13702" y="303"/>
                                <a:pt x="13702" y="303"/>
                              </a:cubicBezTo>
                              <a:cubicBezTo>
                                <a:pt x="13701" y="303"/>
                                <a:pt x="13701" y="303"/>
                                <a:pt x="13701" y="303"/>
                              </a:cubicBezTo>
                              <a:cubicBezTo>
                                <a:pt x="13574" y="133"/>
                                <a:pt x="13574" y="133"/>
                                <a:pt x="13574" y="133"/>
                              </a:cubicBezTo>
                              <a:cubicBezTo>
                                <a:pt x="13505" y="133"/>
                                <a:pt x="13505" y="133"/>
                                <a:pt x="13505" y="133"/>
                              </a:cubicBezTo>
                              <a:cubicBezTo>
                                <a:pt x="13505" y="137"/>
                                <a:pt x="13505" y="137"/>
                                <a:pt x="13505" y="137"/>
                              </a:cubicBezTo>
                              <a:cubicBezTo>
                                <a:pt x="13533" y="138"/>
                                <a:pt x="13545" y="155"/>
                                <a:pt x="13545" y="174"/>
                              </a:cubicBezTo>
                              <a:cubicBezTo>
                                <a:pt x="13545" y="304"/>
                                <a:pt x="13545" y="304"/>
                                <a:pt x="13545" y="304"/>
                              </a:cubicBezTo>
                              <a:cubicBezTo>
                                <a:pt x="13545" y="335"/>
                                <a:pt x="13535" y="348"/>
                                <a:pt x="13505" y="353"/>
                              </a:cubicBezTo>
                              <a:cubicBezTo>
                                <a:pt x="13505" y="357"/>
                                <a:pt x="13505" y="357"/>
                                <a:pt x="13505" y="357"/>
                              </a:cubicBezTo>
                              <a:cubicBezTo>
                                <a:pt x="13593" y="357"/>
                                <a:pt x="13593" y="357"/>
                                <a:pt x="13593" y="357"/>
                              </a:cubicBezTo>
                              <a:cubicBezTo>
                                <a:pt x="13593" y="353"/>
                                <a:pt x="13593" y="353"/>
                                <a:pt x="13593" y="353"/>
                              </a:cubicBezTo>
                              <a:cubicBezTo>
                                <a:pt x="13561" y="349"/>
                                <a:pt x="13552" y="335"/>
                                <a:pt x="13552" y="304"/>
                              </a:cubicBezTo>
                              <a:cubicBezTo>
                                <a:pt x="13552" y="170"/>
                                <a:pt x="13552" y="170"/>
                                <a:pt x="13552" y="170"/>
                              </a:cubicBezTo>
                              <a:cubicBezTo>
                                <a:pt x="13552" y="170"/>
                                <a:pt x="13552" y="170"/>
                                <a:pt x="13552" y="170"/>
                              </a:cubicBezTo>
                              <a:lnTo>
                                <a:pt x="13699" y="362"/>
                              </a:lnTo>
                              <a:close/>
                              <a:moveTo>
                                <a:pt x="13334" y="248"/>
                              </a:moveTo>
                              <a:cubicBezTo>
                                <a:pt x="13358" y="248"/>
                                <a:pt x="13358" y="248"/>
                                <a:pt x="13358" y="248"/>
                              </a:cubicBezTo>
                              <a:cubicBezTo>
                                <a:pt x="13396" y="248"/>
                                <a:pt x="13404" y="256"/>
                                <a:pt x="13408" y="289"/>
                              </a:cubicBezTo>
                              <a:cubicBezTo>
                                <a:pt x="13411" y="318"/>
                                <a:pt x="13411" y="318"/>
                                <a:pt x="13411" y="318"/>
                              </a:cubicBezTo>
                              <a:cubicBezTo>
                                <a:pt x="13414" y="347"/>
                                <a:pt x="13421" y="359"/>
                                <a:pt x="13455" y="359"/>
                              </a:cubicBezTo>
                              <a:cubicBezTo>
                                <a:pt x="13466" y="359"/>
                                <a:pt x="13478" y="358"/>
                                <a:pt x="13489" y="355"/>
                              </a:cubicBezTo>
                              <a:cubicBezTo>
                                <a:pt x="13489" y="352"/>
                                <a:pt x="13489" y="352"/>
                                <a:pt x="13489" y="352"/>
                              </a:cubicBezTo>
                              <a:cubicBezTo>
                                <a:pt x="13461" y="351"/>
                                <a:pt x="13456" y="347"/>
                                <a:pt x="13451" y="319"/>
                              </a:cubicBezTo>
                              <a:cubicBezTo>
                                <a:pt x="13449" y="300"/>
                                <a:pt x="13449" y="300"/>
                                <a:pt x="13449" y="300"/>
                              </a:cubicBezTo>
                              <a:cubicBezTo>
                                <a:pt x="13445" y="268"/>
                                <a:pt x="13433" y="247"/>
                                <a:pt x="13386" y="245"/>
                              </a:cubicBezTo>
                              <a:cubicBezTo>
                                <a:pt x="13386" y="244"/>
                                <a:pt x="13386" y="244"/>
                                <a:pt x="13386" y="244"/>
                              </a:cubicBezTo>
                              <a:cubicBezTo>
                                <a:pt x="13435" y="237"/>
                                <a:pt x="13454" y="215"/>
                                <a:pt x="13454" y="188"/>
                              </a:cubicBezTo>
                              <a:cubicBezTo>
                                <a:pt x="13454" y="157"/>
                                <a:pt x="13429" y="133"/>
                                <a:pt x="13363" y="133"/>
                              </a:cubicBezTo>
                              <a:cubicBezTo>
                                <a:pt x="13261" y="133"/>
                                <a:pt x="13261" y="133"/>
                                <a:pt x="13261" y="133"/>
                              </a:cubicBezTo>
                              <a:cubicBezTo>
                                <a:pt x="13261" y="137"/>
                                <a:pt x="13261" y="137"/>
                                <a:pt x="13261" y="137"/>
                              </a:cubicBezTo>
                              <a:cubicBezTo>
                                <a:pt x="13289" y="138"/>
                                <a:pt x="13296" y="145"/>
                                <a:pt x="13296" y="158"/>
                              </a:cubicBezTo>
                              <a:cubicBezTo>
                                <a:pt x="13296" y="332"/>
                                <a:pt x="13296" y="332"/>
                                <a:pt x="13296" y="332"/>
                              </a:cubicBezTo>
                              <a:cubicBezTo>
                                <a:pt x="13296" y="345"/>
                                <a:pt x="13289" y="352"/>
                                <a:pt x="13261" y="353"/>
                              </a:cubicBezTo>
                              <a:cubicBezTo>
                                <a:pt x="13261" y="357"/>
                                <a:pt x="13261" y="357"/>
                                <a:pt x="13261" y="357"/>
                              </a:cubicBezTo>
                              <a:cubicBezTo>
                                <a:pt x="13368" y="357"/>
                                <a:pt x="13368" y="357"/>
                                <a:pt x="13368" y="357"/>
                              </a:cubicBezTo>
                              <a:cubicBezTo>
                                <a:pt x="13368" y="353"/>
                                <a:pt x="13368" y="353"/>
                                <a:pt x="13368" y="353"/>
                              </a:cubicBezTo>
                              <a:cubicBezTo>
                                <a:pt x="13341" y="352"/>
                                <a:pt x="13334" y="346"/>
                                <a:pt x="13334" y="332"/>
                              </a:cubicBezTo>
                              <a:lnTo>
                                <a:pt x="13334" y="248"/>
                              </a:lnTo>
                              <a:close/>
                              <a:moveTo>
                                <a:pt x="13334" y="242"/>
                              </a:moveTo>
                              <a:cubicBezTo>
                                <a:pt x="13334" y="139"/>
                                <a:pt x="13334" y="139"/>
                                <a:pt x="13334" y="139"/>
                              </a:cubicBezTo>
                              <a:cubicBezTo>
                                <a:pt x="13357" y="139"/>
                                <a:pt x="13357" y="139"/>
                                <a:pt x="13357" y="139"/>
                              </a:cubicBezTo>
                              <a:cubicBezTo>
                                <a:pt x="13400" y="139"/>
                                <a:pt x="13413" y="159"/>
                                <a:pt x="13413" y="189"/>
                              </a:cubicBezTo>
                              <a:cubicBezTo>
                                <a:pt x="13413" y="223"/>
                                <a:pt x="13404" y="242"/>
                                <a:pt x="13361" y="242"/>
                              </a:cubicBezTo>
                              <a:lnTo>
                                <a:pt x="13334" y="242"/>
                              </a:lnTo>
                              <a:close/>
                              <a:moveTo>
                                <a:pt x="13112" y="363"/>
                              </a:moveTo>
                              <a:cubicBezTo>
                                <a:pt x="13169" y="363"/>
                                <a:pt x="13194" y="333"/>
                                <a:pt x="13194" y="288"/>
                              </a:cubicBezTo>
                              <a:cubicBezTo>
                                <a:pt x="13194" y="187"/>
                                <a:pt x="13194" y="187"/>
                                <a:pt x="13194" y="187"/>
                              </a:cubicBezTo>
                              <a:cubicBezTo>
                                <a:pt x="13194" y="155"/>
                                <a:pt x="13202" y="142"/>
                                <a:pt x="13232" y="137"/>
                              </a:cubicBezTo>
                              <a:cubicBezTo>
                                <a:pt x="13232" y="133"/>
                                <a:pt x="13232" y="133"/>
                                <a:pt x="13232" y="133"/>
                              </a:cubicBezTo>
                              <a:cubicBezTo>
                                <a:pt x="13143" y="133"/>
                                <a:pt x="13143" y="133"/>
                                <a:pt x="13143" y="133"/>
                              </a:cubicBezTo>
                              <a:cubicBezTo>
                                <a:pt x="13143" y="137"/>
                                <a:pt x="13143" y="137"/>
                                <a:pt x="13143" y="137"/>
                              </a:cubicBezTo>
                              <a:cubicBezTo>
                                <a:pt x="13176" y="142"/>
                                <a:pt x="13186" y="155"/>
                                <a:pt x="13186" y="187"/>
                              </a:cubicBezTo>
                              <a:cubicBezTo>
                                <a:pt x="13186" y="285"/>
                                <a:pt x="13186" y="285"/>
                                <a:pt x="13186" y="285"/>
                              </a:cubicBezTo>
                              <a:cubicBezTo>
                                <a:pt x="13186" y="309"/>
                                <a:pt x="13180" y="326"/>
                                <a:pt x="13168" y="337"/>
                              </a:cubicBezTo>
                              <a:cubicBezTo>
                                <a:pt x="13158" y="347"/>
                                <a:pt x="13143" y="352"/>
                                <a:pt x="13127" y="352"/>
                              </a:cubicBezTo>
                              <a:cubicBezTo>
                                <a:pt x="13091" y="352"/>
                                <a:pt x="13062" y="337"/>
                                <a:pt x="13062" y="288"/>
                              </a:cubicBezTo>
                              <a:cubicBezTo>
                                <a:pt x="13062" y="158"/>
                                <a:pt x="13062" y="158"/>
                                <a:pt x="13062" y="158"/>
                              </a:cubicBezTo>
                              <a:cubicBezTo>
                                <a:pt x="13062" y="145"/>
                                <a:pt x="13067" y="138"/>
                                <a:pt x="13095" y="137"/>
                              </a:cubicBezTo>
                              <a:cubicBezTo>
                                <a:pt x="13095" y="133"/>
                                <a:pt x="13095" y="133"/>
                                <a:pt x="13095" y="133"/>
                              </a:cubicBezTo>
                              <a:cubicBezTo>
                                <a:pt x="12989" y="133"/>
                                <a:pt x="12989" y="133"/>
                                <a:pt x="12989" y="133"/>
                              </a:cubicBezTo>
                              <a:cubicBezTo>
                                <a:pt x="12989" y="137"/>
                                <a:pt x="12989" y="137"/>
                                <a:pt x="12989" y="137"/>
                              </a:cubicBezTo>
                              <a:cubicBezTo>
                                <a:pt x="13017" y="138"/>
                                <a:pt x="13024" y="145"/>
                                <a:pt x="13024" y="158"/>
                              </a:cubicBezTo>
                              <a:cubicBezTo>
                                <a:pt x="13024" y="292"/>
                                <a:pt x="13024" y="292"/>
                                <a:pt x="13024" y="292"/>
                              </a:cubicBezTo>
                              <a:cubicBezTo>
                                <a:pt x="13024" y="339"/>
                                <a:pt x="13056" y="363"/>
                                <a:pt x="13112" y="363"/>
                              </a:cubicBezTo>
                              <a:moveTo>
                                <a:pt x="12848" y="357"/>
                              </a:moveTo>
                              <a:cubicBezTo>
                                <a:pt x="12808" y="357"/>
                                <a:pt x="12781" y="329"/>
                                <a:pt x="12781" y="245"/>
                              </a:cubicBezTo>
                              <a:cubicBezTo>
                                <a:pt x="12781" y="162"/>
                                <a:pt x="12806" y="134"/>
                                <a:pt x="12845" y="134"/>
                              </a:cubicBezTo>
                              <a:cubicBezTo>
                                <a:pt x="12886" y="134"/>
                                <a:pt x="12913" y="161"/>
                                <a:pt x="12913" y="245"/>
                              </a:cubicBezTo>
                              <a:cubicBezTo>
                                <a:pt x="12913" y="329"/>
                                <a:pt x="12888" y="357"/>
                                <a:pt x="12848" y="357"/>
                              </a:cubicBezTo>
                              <a:moveTo>
                                <a:pt x="12847" y="363"/>
                              </a:moveTo>
                              <a:cubicBezTo>
                                <a:pt x="12905" y="363"/>
                                <a:pt x="12956" y="316"/>
                                <a:pt x="12956" y="245"/>
                              </a:cubicBezTo>
                              <a:cubicBezTo>
                                <a:pt x="12956" y="173"/>
                                <a:pt x="12906" y="128"/>
                                <a:pt x="12847" y="128"/>
                              </a:cubicBezTo>
                              <a:cubicBezTo>
                                <a:pt x="12789" y="128"/>
                                <a:pt x="12738" y="175"/>
                                <a:pt x="12738" y="246"/>
                              </a:cubicBezTo>
                              <a:cubicBezTo>
                                <a:pt x="12738" y="317"/>
                                <a:pt x="12788" y="363"/>
                                <a:pt x="12847" y="363"/>
                              </a:cubicBezTo>
                              <a:moveTo>
                                <a:pt x="12566" y="351"/>
                              </a:moveTo>
                              <a:cubicBezTo>
                                <a:pt x="12566" y="242"/>
                                <a:pt x="12566" y="242"/>
                                <a:pt x="12566" y="242"/>
                              </a:cubicBezTo>
                              <a:cubicBezTo>
                                <a:pt x="12595" y="242"/>
                                <a:pt x="12595" y="242"/>
                                <a:pt x="12595" y="242"/>
                              </a:cubicBezTo>
                              <a:cubicBezTo>
                                <a:pt x="12635" y="242"/>
                                <a:pt x="12650" y="265"/>
                                <a:pt x="12650" y="294"/>
                              </a:cubicBezTo>
                              <a:cubicBezTo>
                                <a:pt x="12650" y="333"/>
                                <a:pt x="12639" y="351"/>
                                <a:pt x="12598" y="351"/>
                              </a:cubicBezTo>
                              <a:lnTo>
                                <a:pt x="12566" y="351"/>
                              </a:lnTo>
                              <a:close/>
                              <a:moveTo>
                                <a:pt x="12566" y="236"/>
                              </a:moveTo>
                              <a:cubicBezTo>
                                <a:pt x="12566" y="139"/>
                                <a:pt x="12566" y="139"/>
                                <a:pt x="12566" y="139"/>
                              </a:cubicBezTo>
                              <a:cubicBezTo>
                                <a:pt x="12593" y="139"/>
                                <a:pt x="12593" y="139"/>
                                <a:pt x="12593" y="139"/>
                              </a:cubicBezTo>
                              <a:cubicBezTo>
                                <a:pt x="12633" y="139"/>
                                <a:pt x="12642" y="161"/>
                                <a:pt x="12642" y="188"/>
                              </a:cubicBezTo>
                              <a:cubicBezTo>
                                <a:pt x="12642" y="218"/>
                                <a:pt x="12630" y="236"/>
                                <a:pt x="12594" y="236"/>
                              </a:cubicBezTo>
                              <a:lnTo>
                                <a:pt x="12566" y="236"/>
                              </a:lnTo>
                              <a:close/>
                              <a:moveTo>
                                <a:pt x="12493" y="357"/>
                              </a:moveTo>
                              <a:cubicBezTo>
                                <a:pt x="12597" y="357"/>
                                <a:pt x="12597" y="357"/>
                                <a:pt x="12597" y="357"/>
                              </a:cubicBezTo>
                              <a:cubicBezTo>
                                <a:pt x="12667" y="357"/>
                                <a:pt x="12690" y="325"/>
                                <a:pt x="12690" y="294"/>
                              </a:cubicBezTo>
                              <a:cubicBezTo>
                                <a:pt x="12690" y="262"/>
                                <a:pt x="12666" y="241"/>
                                <a:pt x="12616" y="239"/>
                              </a:cubicBezTo>
                              <a:cubicBezTo>
                                <a:pt x="12616" y="238"/>
                                <a:pt x="12616" y="238"/>
                                <a:pt x="12616" y="238"/>
                              </a:cubicBezTo>
                              <a:cubicBezTo>
                                <a:pt x="12664" y="234"/>
                                <a:pt x="12681" y="211"/>
                                <a:pt x="12681" y="187"/>
                              </a:cubicBezTo>
                              <a:cubicBezTo>
                                <a:pt x="12681" y="159"/>
                                <a:pt x="12661" y="133"/>
                                <a:pt x="12594" y="133"/>
                              </a:cubicBezTo>
                              <a:cubicBezTo>
                                <a:pt x="12493" y="133"/>
                                <a:pt x="12493" y="133"/>
                                <a:pt x="12493" y="133"/>
                              </a:cubicBezTo>
                              <a:cubicBezTo>
                                <a:pt x="12493" y="137"/>
                                <a:pt x="12493" y="137"/>
                                <a:pt x="12493" y="137"/>
                              </a:cubicBezTo>
                              <a:cubicBezTo>
                                <a:pt x="12521" y="138"/>
                                <a:pt x="12528" y="145"/>
                                <a:pt x="12528" y="158"/>
                              </a:cubicBezTo>
                              <a:cubicBezTo>
                                <a:pt x="12528" y="332"/>
                                <a:pt x="12528" y="332"/>
                                <a:pt x="12528" y="332"/>
                              </a:cubicBezTo>
                              <a:cubicBezTo>
                                <a:pt x="12528" y="345"/>
                                <a:pt x="12521" y="352"/>
                                <a:pt x="12493" y="353"/>
                              </a:cubicBezTo>
                              <a:lnTo>
                                <a:pt x="12493" y="357"/>
                              </a:lnTo>
                              <a:close/>
                              <a:moveTo>
                                <a:pt x="12274" y="357"/>
                              </a:moveTo>
                              <a:cubicBezTo>
                                <a:pt x="12458" y="357"/>
                                <a:pt x="12458" y="357"/>
                                <a:pt x="12458" y="357"/>
                              </a:cubicBezTo>
                              <a:cubicBezTo>
                                <a:pt x="12461" y="282"/>
                                <a:pt x="12461" y="282"/>
                                <a:pt x="12461" y="282"/>
                              </a:cubicBezTo>
                              <a:cubicBezTo>
                                <a:pt x="12457" y="282"/>
                                <a:pt x="12457" y="282"/>
                                <a:pt x="12457" y="282"/>
                              </a:cubicBezTo>
                              <a:cubicBezTo>
                                <a:pt x="12435" y="336"/>
                                <a:pt x="12416" y="351"/>
                                <a:pt x="12372" y="351"/>
                              </a:cubicBezTo>
                              <a:cubicBezTo>
                                <a:pt x="12347" y="351"/>
                                <a:pt x="12347" y="351"/>
                                <a:pt x="12347" y="351"/>
                              </a:cubicBezTo>
                              <a:cubicBezTo>
                                <a:pt x="12347" y="158"/>
                                <a:pt x="12347" y="158"/>
                                <a:pt x="12347" y="158"/>
                              </a:cubicBezTo>
                              <a:cubicBezTo>
                                <a:pt x="12347" y="145"/>
                                <a:pt x="12351" y="138"/>
                                <a:pt x="12380" y="137"/>
                              </a:cubicBezTo>
                              <a:cubicBezTo>
                                <a:pt x="12380" y="133"/>
                                <a:pt x="12380" y="133"/>
                                <a:pt x="12380" y="133"/>
                              </a:cubicBezTo>
                              <a:cubicBezTo>
                                <a:pt x="12274" y="133"/>
                                <a:pt x="12274" y="133"/>
                                <a:pt x="12274" y="133"/>
                              </a:cubicBezTo>
                              <a:cubicBezTo>
                                <a:pt x="12274" y="137"/>
                                <a:pt x="12274" y="137"/>
                                <a:pt x="12274" y="137"/>
                              </a:cubicBezTo>
                              <a:cubicBezTo>
                                <a:pt x="12302" y="138"/>
                                <a:pt x="12309" y="145"/>
                                <a:pt x="12309" y="158"/>
                              </a:cubicBezTo>
                              <a:cubicBezTo>
                                <a:pt x="12309" y="332"/>
                                <a:pt x="12309" y="332"/>
                                <a:pt x="12309" y="332"/>
                              </a:cubicBezTo>
                              <a:cubicBezTo>
                                <a:pt x="12309" y="345"/>
                                <a:pt x="12302" y="352"/>
                                <a:pt x="12274" y="353"/>
                              </a:cubicBezTo>
                              <a:lnTo>
                                <a:pt x="12274" y="357"/>
                              </a:lnTo>
                              <a:close/>
                              <a:moveTo>
                                <a:pt x="12037" y="357"/>
                              </a:moveTo>
                              <a:cubicBezTo>
                                <a:pt x="12232" y="357"/>
                                <a:pt x="12232" y="357"/>
                                <a:pt x="12232" y="357"/>
                              </a:cubicBezTo>
                              <a:cubicBezTo>
                                <a:pt x="12234" y="281"/>
                                <a:pt x="12234" y="281"/>
                                <a:pt x="12234" y="281"/>
                              </a:cubicBezTo>
                              <a:cubicBezTo>
                                <a:pt x="12229" y="280"/>
                                <a:pt x="12229" y="280"/>
                                <a:pt x="12229" y="280"/>
                              </a:cubicBezTo>
                              <a:cubicBezTo>
                                <a:pt x="12210" y="330"/>
                                <a:pt x="12193" y="351"/>
                                <a:pt x="12148" y="351"/>
                              </a:cubicBezTo>
                              <a:cubicBezTo>
                                <a:pt x="12110" y="351"/>
                                <a:pt x="12110" y="351"/>
                                <a:pt x="12110" y="351"/>
                              </a:cubicBezTo>
                              <a:cubicBezTo>
                                <a:pt x="12110" y="244"/>
                                <a:pt x="12110" y="244"/>
                                <a:pt x="12110" y="244"/>
                              </a:cubicBezTo>
                              <a:cubicBezTo>
                                <a:pt x="12127" y="244"/>
                                <a:pt x="12127" y="244"/>
                                <a:pt x="12127" y="244"/>
                              </a:cubicBezTo>
                              <a:cubicBezTo>
                                <a:pt x="12154" y="244"/>
                                <a:pt x="12168" y="254"/>
                                <a:pt x="12177" y="288"/>
                              </a:cubicBezTo>
                              <a:cubicBezTo>
                                <a:pt x="12181" y="288"/>
                                <a:pt x="12181" y="288"/>
                                <a:pt x="12181" y="288"/>
                              </a:cubicBezTo>
                              <a:cubicBezTo>
                                <a:pt x="12181" y="194"/>
                                <a:pt x="12181" y="194"/>
                                <a:pt x="12181" y="194"/>
                              </a:cubicBezTo>
                              <a:cubicBezTo>
                                <a:pt x="12177" y="194"/>
                                <a:pt x="12177" y="194"/>
                                <a:pt x="12177" y="194"/>
                              </a:cubicBezTo>
                              <a:cubicBezTo>
                                <a:pt x="12168" y="228"/>
                                <a:pt x="12154" y="238"/>
                                <a:pt x="12127" y="238"/>
                              </a:cubicBezTo>
                              <a:cubicBezTo>
                                <a:pt x="12110" y="238"/>
                                <a:pt x="12110" y="238"/>
                                <a:pt x="12110" y="238"/>
                              </a:cubicBezTo>
                              <a:cubicBezTo>
                                <a:pt x="12110" y="139"/>
                                <a:pt x="12110" y="139"/>
                                <a:pt x="12110" y="139"/>
                              </a:cubicBezTo>
                              <a:cubicBezTo>
                                <a:pt x="12148" y="139"/>
                                <a:pt x="12148" y="139"/>
                                <a:pt x="12148" y="139"/>
                              </a:cubicBezTo>
                              <a:cubicBezTo>
                                <a:pt x="12187" y="139"/>
                                <a:pt x="12201" y="161"/>
                                <a:pt x="12220" y="206"/>
                              </a:cubicBezTo>
                              <a:cubicBezTo>
                                <a:pt x="12225" y="206"/>
                                <a:pt x="12225" y="206"/>
                                <a:pt x="12225" y="206"/>
                              </a:cubicBezTo>
                              <a:cubicBezTo>
                                <a:pt x="12224" y="133"/>
                                <a:pt x="12224" y="133"/>
                                <a:pt x="12224" y="133"/>
                              </a:cubicBezTo>
                              <a:cubicBezTo>
                                <a:pt x="12037" y="133"/>
                                <a:pt x="12037" y="133"/>
                                <a:pt x="12037" y="133"/>
                              </a:cubicBezTo>
                              <a:cubicBezTo>
                                <a:pt x="12037" y="137"/>
                                <a:pt x="12037" y="137"/>
                                <a:pt x="12037" y="137"/>
                              </a:cubicBezTo>
                              <a:cubicBezTo>
                                <a:pt x="12065" y="138"/>
                                <a:pt x="12072" y="145"/>
                                <a:pt x="12072" y="158"/>
                              </a:cubicBezTo>
                              <a:cubicBezTo>
                                <a:pt x="12072" y="332"/>
                                <a:pt x="12072" y="332"/>
                                <a:pt x="12072" y="332"/>
                              </a:cubicBezTo>
                              <a:cubicBezTo>
                                <a:pt x="12072" y="345"/>
                                <a:pt x="12065" y="352"/>
                                <a:pt x="12037" y="353"/>
                              </a:cubicBezTo>
                              <a:lnTo>
                                <a:pt x="12037" y="357"/>
                              </a:lnTo>
                              <a:close/>
                              <a:moveTo>
                                <a:pt x="11709" y="357"/>
                              </a:moveTo>
                              <a:cubicBezTo>
                                <a:pt x="11796" y="357"/>
                                <a:pt x="11796" y="357"/>
                                <a:pt x="11796" y="357"/>
                              </a:cubicBezTo>
                              <a:cubicBezTo>
                                <a:pt x="11796" y="353"/>
                                <a:pt x="11796" y="353"/>
                                <a:pt x="11796" y="353"/>
                              </a:cubicBezTo>
                              <a:cubicBezTo>
                                <a:pt x="11764" y="349"/>
                                <a:pt x="11756" y="335"/>
                                <a:pt x="11756" y="304"/>
                              </a:cubicBezTo>
                              <a:cubicBezTo>
                                <a:pt x="11756" y="154"/>
                                <a:pt x="11756" y="154"/>
                                <a:pt x="11756" y="154"/>
                              </a:cubicBezTo>
                              <a:cubicBezTo>
                                <a:pt x="11758" y="154"/>
                                <a:pt x="11758" y="154"/>
                                <a:pt x="11758" y="154"/>
                              </a:cubicBezTo>
                              <a:cubicBezTo>
                                <a:pt x="11842" y="358"/>
                                <a:pt x="11842" y="358"/>
                                <a:pt x="11842" y="358"/>
                              </a:cubicBezTo>
                              <a:cubicBezTo>
                                <a:pt x="11849" y="358"/>
                                <a:pt x="11849" y="358"/>
                                <a:pt x="11849" y="358"/>
                              </a:cubicBezTo>
                              <a:cubicBezTo>
                                <a:pt x="11927" y="155"/>
                                <a:pt x="11927" y="155"/>
                                <a:pt x="11927" y="155"/>
                              </a:cubicBezTo>
                              <a:cubicBezTo>
                                <a:pt x="11929" y="155"/>
                                <a:pt x="11929" y="155"/>
                                <a:pt x="11929" y="155"/>
                              </a:cubicBezTo>
                              <a:cubicBezTo>
                                <a:pt x="11929" y="332"/>
                                <a:pt x="11929" y="332"/>
                                <a:pt x="11929" y="332"/>
                              </a:cubicBezTo>
                              <a:cubicBezTo>
                                <a:pt x="11929" y="346"/>
                                <a:pt x="11924" y="352"/>
                                <a:pt x="11896" y="353"/>
                              </a:cubicBezTo>
                              <a:cubicBezTo>
                                <a:pt x="11896" y="357"/>
                                <a:pt x="11896" y="357"/>
                                <a:pt x="11896" y="357"/>
                              </a:cubicBezTo>
                              <a:cubicBezTo>
                                <a:pt x="12001" y="357"/>
                                <a:pt x="12001" y="357"/>
                                <a:pt x="12001" y="357"/>
                              </a:cubicBezTo>
                              <a:cubicBezTo>
                                <a:pt x="12001" y="353"/>
                                <a:pt x="12001" y="353"/>
                                <a:pt x="12001" y="353"/>
                              </a:cubicBezTo>
                              <a:cubicBezTo>
                                <a:pt x="11973" y="352"/>
                                <a:pt x="11966" y="345"/>
                                <a:pt x="11966" y="332"/>
                              </a:cubicBezTo>
                              <a:cubicBezTo>
                                <a:pt x="11966" y="158"/>
                                <a:pt x="11966" y="158"/>
                                <a:pt x="11966" y="158"/>
                              </a:cubicBezTo>
                              <a:cubicBezTo>
                                <a:pt x="11966" y="145"/>
                                <a:pt x="11973" y="138"/>
                                <a:pt x="12001" y="137"/>
                              </a:cubicBezTo>
                              <a:cubicBezTo>
                                <a:pt x="12001" y="133"/>
                                <a:pt x="12001" y="133"/>
                                <a:pt x="12001" y="133"/>
                              </a:cubicBezTo>
                              <a:cubicBezTo>
                                <a:pt x="11927" y="133"/>
                                <a:pt x="11927" y="133"/>
                                <a:pt x="11927" y="133"/>
                              </a:cubicBezTo>
                              <a:cubicBezTo>
                                <a:pt x="11861" y="307"/>
                                <a:pt x="11861" y="307"/>
                                <a:pt x="11861" y="307"/>
                              </a:cubicBezTo>
                              <a:cubicBezTo>
                                <a:pt x="11860" y="307"/>
                                <a:pt x="11860" y="307"/>
                                <a:pt x="11860" y="307"/>
                              </a:cubicBezTo>
                              <a:cubicBezTo>
                                <a:pt x="11790" y="133"/>
                                <a:pt x="11790" y="133"/>
                                <a:pt x="11790" y="133"/>
                              </a:cubicBezTo>
                              <a:cubicBezTo>
                                <a:pt x="11709" y="133"/>
                                <a:pt x="11709" y="133"/>
                                <a:pt x="11709" y="133"/>
                              </a:cubicBezTo>
                              <a:cubicBezTo>
                                <a:pt x="11709" y="137"/>
                                <a:pt x="11709" y="137"/>
                                <a:pt x="11709" y="137"/>
                              </a:cubicBezTo>
                              <a:cubicBezTo>
                                <a:pt x="11737" y="138"/>
                                <a:pt x="11748" y="154"/>
                                <a:pt x="11748" y="173"/>
                              </a:cubicBezTo>
                              <a:cubicBezTo>
                                <a:pt x="11748" y="304"/>
                                <a:pt x="11748" y="304"/>
                                <a:pt x="11748" y="304"/>
                              </a:cubicBezTo>
                              <a:cubicBezTo>
                                <a:pt x="11748" y="335"/>
                                <a:pt x="11739" y="348"/>
                                <a:pt x="11709" y="353"/>
                              </a:cubicBezTo>
                              <a:lnTo>
                                <a:pt x="11709" y="357"/>
                              </a:lnTo>
                              <a:close/>
                              <a:moveTo>
                                <a:pt x="11544" y="406"/>
                              </a:moveTo>
                              <a:cubicBezTo>
                                <a:pt x="11578" y="393"/>
                                <a:pt x="11595" y="372"/>
                                <a:pt x="11595" y="347"/>
                              </a:cubicBezTo>
                              <a:cubicBezTo>
                                <a:pt x="11595" y="331"/>
                                <a:pt x="11586" y="320"/>
                                <a:pt x="11570" y="320"/>
                              </a:cubicBezTo>
                              <a:cubicBezTo>
                                <a:pt x="11558" y="320"/>
                                <a:pt x="11550" y="330"/>
                                <a:pt x="11550" y="341"/>
                              </a:cubicBezTo>
                              <a:cubicBezTo>
                                <a:pt x="11550" y="352"/>
                                <a:pt x="11558" y="361"/>
                                <a:pt x="11569" y="361"/>
                              </a:cubicBezTo>
                              <a:cubicBezTo>
                                <a:pt x="11572" y="361"/>
                                <a:pt x="11575" y="360"/>
                                <a:pt x="11578" y="358"/>
                              </a:cubicBezTo>
                              <a:cubicBezTo>
                                <a:pt x="11579" y="359"/>
                                <a:pt x="11579" y="359"/>
                                <a:pt x="11579" y="359"/>
                              </a:cubicBezTo>
                              <a:cubicBezTo>
                                <a:pt x="11578" y="372"/>
                                <a:pt x="11565" y="390"/>
                                <a:pt x="11542" y="402"/>
                              </a:cubicBezTo>
                              <a:lnTo>
                                <a:pt x="11544" y="406"/>
                              </a:lnTo>
                              <a:close/>
                              <a:moveTo>
                                <a:pt x="11377" y="357"/>
                              </a:moveTo>
                              <a:cubicBezTo>
                                <a:pt x="11490" y="357"/>
                                <a:pt x="11490" y="357"/>
                                <a:pt x="11490" y="357"/>
                              </a:cubicBezTo>
                              <a:cubicBezTo>
                                <a:pt x="11490" y="353"/>
                                <a:pt x="11490" y="353"/>
                                <a:pt x="11490" y="353"/>
                              </a:cubicBezTo>
                              <a:cubicBezTo>
                                <a:pt x="11462" y="352"/>
                                <a:pt x="11452" y="345"/>
                                <a:pt x="11452" y="332"/>
                              </a:cubicBezTo>
                              <a:cubicBezTo>
                                <a:pt x="11452" y="139"/>
                                <a:pt x="11452" y="139"/>
                                <a:pt x="11452" y="139"/>
                              </a:cubicBezTo>
                              <a:cubicBezTo>
                                <a:pt x="11465" y="139"/>
                                <a:pt x="11465" y="139"/>
                                <a:pt x="11465" y="139"/>
                              </a:cubicBezTo>
                              <a:cubicBezTo>
                                <a:pt x="11489" y="139"/>
                                <a:pt x="11510" y="163"/>
                                <a:pt x="11530" y="203"/>
                              </a:cubicBezTo>
                              <a:cubicBezTo>
                                <a:pt x="11534" y="203"/>
                                <a:pt x="11534" y="203"/>
                                <a:pt x="11534" y="203"/>
                              </a:cubicBezTo>
                              <a:cubicBezTo>
                                <a:pt x="11532" y="133"/>
                                <a:pt x="11532" y="133"/>
                                <a:pt x="11532" y="133"/>
                              </a:cubicBezTo>
                              <a:cubicBezTo>
                                <a:pt x="11335" y="133"/>
                                <a:pt x="11335" y="133"/>
                                <a:pt x="11335" y="133"/>
                              </a:cubicBezTo>
                              <a:cubicBezTo>
                                <a:pt x="11333" y="203"/>
                                <a:pt x="11333" y="203"/>
                                <a:pt x="11333" y="203"/>
                              </a:cubicBezTo>
                              <a:cubicBezTo>
                                <a:pt x="11338" y="203"/>
                                <a:pt x="11338" y="203"/>
                                <a:pt x="11338" y="203"/>
                              </a:cubicBezTo>
                              <a:cubicBezTo>
                                <a:pt x="11358" y="161"/>
                                <a:pt x="11379" y="139"/>
                                <a:pt x="11402" y="139"/>
                              </a:cubicBezTo>
                              <a:cubicBezTo>
                                <a:pt x="11415" y="139"/>
                                <a:pt x="11415" y="139"/>
                                <a:pt x="11415" y="139"/>
                              </a:cubicBezTo>
                              <a:cubicBezTo>
                                <a:pt x="11415" y="332"/>
                                <a:pt x="11415" y="332"/>
                                <a:pt x="11415" y="332"/>
                              </a:cubicBezTo>
                              <a:cubicBezTo>
                                <a:pt x="11415" y="345"/>
                                <a:pt x="11405" y="352"/>
                                <a:pt x="11377" y="353"/>
                              </a:cubicBezTo>
                              <a:lnTo>
                                <a:pt x="11377" y="357"/>
                              </a:lnTo>
                              <a:close/>
                              <a:moveTo>
                                <a:pt x="11105" y="357"/>
                              </a:moveTo>
                              <a:cubicBezTo>
                                <a:pt x="11300" y="357"/>
                                <a:pt x="11300" y="357"/>
                                <a:pt x="11300" y="357"/>
                              </a:cubicBezTo>
                              <a:cubicBezTo>
                                <a:pt x="11301" y="281"/>
                                <a:pt x="11301" y="281"/>
                                <a:pt x="11301" y="281"/>
                              </a:cubicBezTo>
                              <a:cubicBezTo>
                                <a:pt x="11297" y="280"/>
                                <a:pt x="11297" y="280"/>
                                <a:pt x="11297" y="280"/>
                              </a:cubicBezTo>
                              <a:cubicBezTo>
                                <a:pt x="11277" y="330"/>
                                <a:pt x="11260" y="351"/>
                                <a:pt x="11215" y="351"/>
                              </a:cubicBezTo>
                              <a:cubicBezTo>
                                <a:pt x="11177" y="351"/>
                                <a:pt x="11177" y="351"/>
                                <a:pt x="11177" y="351"/>
                              </a:cubicBezTo>
                              <a:cubicBezTo>
                                <a:pt x="11177" y="244"/>
                                <a:pt x="11177" y="244"/>
                                <a:pt x="11177" y="244"/>
                              </a:cubicBezTo>
                              <a:cubicBezTo>
                                <a:pt x="11195" y="244"/>
                                <a:pt x="11195" y="244"/>
                                <a:pt x="11195" y="244"/>
                              </a:cubicBezTo>
                              <a:cubicBezTo>
                                <a:pt x="11221" y="244"/>
                                <a:pt x="11236" y="254"/>
                                <a:pt x="11244" y="288"/>
                              </a:cubicBezTo>
                              <a:cubicBezTo>
                                <a:pt x="11248" y="288"/>
                                <a:pt x="11248" y="288"/>
                                <a:pt x="11248" y="288"/>
                              </a:cubicBezTo>
                              <a:cubicBezTo>
                                <a:pt x="11248" y="194"/>
                                <a:pt x="11248" y="194"/>
                                <a:pt x="11248" y="194"/>
                              </a:cubicBezTo>
                              <a:cubicBezTo>
                                <a:pt x="11244" y="194"/>
                                <a:pt x="11244" y="194"/>
                                <a:pt x="11244" y="194"/>
                              </a:cubicBezTo>
                              <a:cubicBezTo>
                                <a:pt x="11236" y="228"/>
                                <a:pt x="11221" y="238"/>
                                <a:pt x="11195" y="238"/>
                              </a:cubicBezTo>
                              <a:cubicBezTo>
                                <a:pt x="11177" y="238"/>
                                <a:pt x="11177" y="238"/>
                                <a:pt x="11177" y="238"/>
                              </a:cubicBezTo>
                              <a:cubicBezTo>
                                <a:pt x="11177" y="139"/>
                                <a:pt x="11177" y="139"/>
                                <a:pt x="11177" y="139"/>
                              </a:cubicBezTo>
                              <a:cubicBezTo>
                                <a:pt x="11216" y="139"/>
                                <a:pt x="11216" y="139"/>
                                <a:pt x="11216" y="139"/>
                              </a:cubicBezTo>
                              <a:cubicBezTo>
                                <a:pt x="11254" y="139"/>
                                <a:pt x="11269" y="161"/>
                                <a:pt x="11288" y="206"/>
                              </a:cubicBezTo>
                              <a:cubicBezTo>
                                <a:pt x="11292" y="206"/>
                                <a:pt x="11292" y="206"/>
                                <a:pt x="11292" y="206"/>
                              </a:cubicBezTo>
                              <a:cubicBezTo>
                                <a:pt x="11291" y="133"/>
                                <a:pt x="11291" y="133"/>
                                <a:pt x="11291" y="133"/>
                              </a:cubicBezTo>
                              <a:cubicBezTo>
                                <a:pt x="11105" y="133"/>
                                <a:pt x="11105" y="133"/>
                                <a:pt x="11105" y="133"/>
                              </a:cubicBezTo>
                              <a:cubicBezTo>
                                <a:pt x="11105" y="137"/>
                                <a:pt x="11105" y="137"/>
                                <a:pt x="11105" y="137"/>
                              </a:cubicBezTo>
                              <a:cubicBezTo>
                                <a:pt x="11133" y="138"/>
                                <a:pt x="11140" y="145"/>
                                <a:pt x="11140" y="158"/>
                              </a:cubicBezTo>
                              <a:cubicBezTo>
                                <a:pt x="11140" y="332"/>
                                <a:pt x="11140" y="332"/>
                                <a:pt x="11140" y="332"/>
                              </a:cubicBezTo>
                              <a:cubicBezTo>
                                <a:pt x="11140" y="345"/>
                                <a:pt x="11133" y="352"/>
                                <a:pt x="11105" y="353"/>
                              </a:cubicBezTo>
                              <a:lnTo>
                                <a:pt x="11105" y="357"/>
                              </a:lnTo>
                              <a:close/>
                              <a:moveTo>
                                <a:pt x="10867" y="357"/>
                              </a:moveTo>
                              <a:cubicBezTo>
                                <a:pt x="11062" y="357"/>
                                <a:pt x="11062" y="357"/>
                                <a:pt x="11062" y="357"/>
                              </a:cubicBezTo>
                              <a:cubicBezTo>
                                <a:pt x="11063" y="281"/>
                                <a:pt x="11063" y="281"/>
                                <a:pt x="11063" y="281"/>
                              </a:cubicBezTo>
                              <a:cubicBezTo>
                                <a:pt x="11059" y="280"/>
                                <a:pt x="11059" y="280"/>
                                <a:pt x="11059" y="280"/>
                              </a:cubicBezTo>
                              <a:cubicBezTo>
                                <a:pt x="11039" y="330"/>
                                <a:pt x="11022" y="351"/>
                                <a:pt x="10977" y="351"/>
                              </a:cubicBezTo>
                              <a:cubicBezTo>
                                <a:pt x="10939" y="351"/>
                                <a:pt x="10939" y="351"/>
                                <a:pt x="10939" y="351"/>
                              </a:cubicBezTo>
                              <a:cubicBezTo>
                                <a:pt x="10939" y="244"/>
                                <a:pt x="10939" y="244"/>
                                <a:pt x="10939" y="244"/>
                              </a:cubicBezTo>
                              <a:cubicBezTo>
                                <a:pt x="10957" y="244"/>
                                <a:pt x="10957" y="244"/>
                                <a:pt x="10957" y="244"/>
                              </a:cubicBezTo>
                              <a:cubicBezTo>
                                <a:pt x="10983" y="244"/>
                                <a:pt x="10997" y="254"/>
                                <a:pt x="11006" y="288"/>
                              </a:cubicBezTo>
                              <a:cubicBezTo>
                                <a:pt x="11010" y="288"/>
                                <a:pt x="11010" y="288"/>
                                <a:pt x="11010" y="288"/>
                              </a:cubicBezTo>
                              <a:cubicBezTo>
                                <a:pt x="11010" y="194"/>
                                <a:pt x="11010" y="194"/>
                                <a:pt x="11010" y="194"/>
                              </a:cubicBezTo>
                              <a:cubicBezTo>
                                <a:pt x="11006" y="194"/>
                                <a:pt x="11006" y="194"/>
                                <a:pt x="11006" y="194"/>
                              </a:cubicBezTo>
                              <a:cubicBezTo>
                                <a:pt x="10997" y="228"/>
                                <a:pt x="10983" y="238"/>
                                <a:pt x="10957" y="238"/>
                              </a:cubicBezTo>
                              <a:cubicBezTo>
                                <a:pt x="10939" y="238"/>
                                <a:pt x="10939" y="238"/>
                                <a:pt x="10939" y="238"/>
                              </a:cubicBezTo>
                              <a:cubicBezTo>
                                <a:pt x="10939" y="139"/>
                                <a:pt x="10939" y="139"/>
                                <a:pt x="10939" y="139"/>
                              </a:cubicBezTo>
                              <a:cubicBezTo>
                                <a:pt x="10978" y="139"/>
                                <a:pt x="10978" y="139"/>
                                <a:pt x="10978" y="139"/>
                              </a:cubicBezTo>
                              <a:cubicBezTo>
                                <a:pt x="11016" y="139"/>
                                <a:pt x="11031" y="161"/>
                                <a:pt x="11050" y="206"/>
                              </a:cubicBezTo>
                              <a:cubicBezTo>
                                <a:pt x="11054" y="206"/>
                                <a:pt x="11054" y="206"/>
                                <a:pt x="11054" y="206"/>
                              </a:cubicBezTo>
                              <a:cubicBezTo>
                                <a:pt x="11053" y="133"/>
                                <a:pt x="11053" y="133"/>
                                <a:pt x="11053" y="133"/>
                              </a:cubicBezTo>
                              <a:cubicBezTo>
                                <a:pt x="10867" y="133"/>
                                <a:pt x="10867" y="133"/>
                                <a:pt x="10867" y="133"/>
                              </a:cubicBezTo>
                              <a:cubicBezTo>
                                <a:pt x="10867" y="137"/>
                                <a:pt x="10867" y="137"/>
                                <a:pt x="10867" y="137"/>
                              </a:cubicBezTo>
                              <a:cubicBezTo>
                                <a:pt x="10895" y="138"/>
                                <a:pt x="10902" y="145"/>
                                <a:pt x="10902" y="158"/>
                              </a:cubicBezTo>
                              <a:cubicBezTo>
                                <a:pt x="10902" y="332"/>
                                <a:pt x="10902" y="332"/>
                                <a:pt x="10902" y="332"/>
                              </a:cubicBezTo>
                              <a:cubicBezTo>
                                <a:pt x="10902" y="345"/>
                                <a:pt x="10895" y="352"/>
                                <a:pt x="10867" y="353"/>
                              </a:cubicBezTo>
                              <a:lnTo>
                                <a:pt x="10867" y="357"/>
                              </a:lnTo>
                              <a:close/>
                              <a:moveTo>
                                <a:pt x="10695" y="248"/>
                              </a:moveTo>
                              <a:cubicBezTo>
                                <a:pt x="10720" y="248"/>
                                <a:pt x="10720" y="248"/>
                                <a:pt x="10720" y="248"/>
                              </a:cubicBezTo>
                              <a:cubicBezTo>
                                <a:pt x="10757" y="248"/>
                                <a:pt x="10766" y="256"/>
                                <a:pt x="10769" y="289"/>
                              </a:cubicBezTo>
                              <a:cubicBezTo>
                                <a:pt x="10772" y="318"/>
                                <a:pt x="10772" y="318"/>
                                <a:pt x="10772" y="318"/>
                              </a:cubicBezTo>
                              <a:cubicBezTo>
                                <a:pt x="10776" y="347"/>
                                <a:pt x="10782" y="359"/>
                                <a:pt x="10817" y="359"/>
                              </a:cubicBezTo>
                              <a:cubicBezTo>
                                <a:pt x="10827" y="359"/>
                                <a:pt x="10839" y="358"/>
                                <a:pt x="10850" y="355"/>
                              </a:cubicBezTo>
                              <a:cubicBezTo>
                                <a:pt x="10850" y="352"/>
                                <a:pt x="10850" y="352"/>
                                <a:pt x="10850" y="352"/>
                              </a:cubicBezTo>
                              <a:cubicBezTo>
                                <a:pt x="10822" y="351"/>
                                <a:pt x="10817" y="347"/>
                                <a:pt x="10813" y="319"/>
                              </a:cubicBezTo>
                              <a:cubicBezTo>
                                <a:pt x="10810" y="300"/>
                                <a:pt x="10810" y="300"/>
                                <a:pt x="10810" y="300"/>
                              </a:cubicBezTo>
                              <a:cubicBezTo>
                                <a:pt x="10806" y="268"/>
                                <a:pt x="10795" y="247"/>
                                <a:pt x="10747" y="245"/>
                              </a:cubicBezTo>
                              <a:cubicBezTo>
                                <a:pt x="10747" y="244"/>
                                <a:pt x="10747" y="244"/>
                                <a:pt x="10747" y="244"/>
                              </a:cubicBezTo>
                              <a:cubicBezTo>
                                <a:pt x="10797" y="237"/>
                                <a:pt x="10815" y="215"/>
                                <a:pt x="10815" y="188"/>
                              </a:cubicBezTo>
                              <a:cubicBezTo>
                                <a:pt x="10815" y="157"/>
                                <a:pt x="10790" y="133"/>
                                <a:pt x="10724" y="133"/>
                              </a:cubicBezTo>
                              <a:cubicBezTo>
                                <a:pt x="10623" y="133"/>
                                <a:pt x="10623" y="133"/>
                                <a:pt x="10623" y="133"/>
                              </a:cubicBezTo>
                              <a:cubicBezTo>
                                <a:pt x="10623" y="137"/>
                                <a:pt x="10623" y="137"/>
                                <a:pt x="10623" y="137"/>
                              </a:cubicBezTo>
                              <a:cubicBezTo>
                                <a:pt x="10651" y="138"/>
                                <a:pt x="10658" y="145"/>
                                <a:pt x="10658" y="158"/>
                              </a:cubicBezTo>
                              <a:cubicBezTo>
                                <a:pt x="10658" y="332"/>
                                <a:pt x="10658" y="332"/>
                                <a:pt x="10658" y="332"/>
                              </a:cubicBezTo>
                              <a:cubicBezTo>
                                <a:pt x="10658" y="345"/>
                                <a:pt x="10651" y="352"/>
                                <a:pt x="10623" y="353"/>
                              </a:cubicBezTo>
                              <a:cubicBezTo>
                                <a:pt x="10623" y="357"/>
                                <a:pt x="10623" y="357"/>
                                <a:pt x="10623" y="357"/>
                              </a:cubicBezTo>
                              <a:cubicBezTo>
                                <a:pt x="10729" y="357"/>
                                <a:pt x="10729" y="357"/>
                                <a:pt x="10729" y="357"/>
                              </a:cubicBezTo>
                              <a:cubicBezTo>
                                <a:pt x="10729" y="353"/>
                                <a:pt x="10729" y="353"/>
                                <a:pt x="10729" y="353"/>
                              </a:cubicBezTo>
                              <a:cubicBezTo>
                                <a:pt x="10702" y="352"/>
                                <a:pt x="10695" y="346"/>
                                <a:pt x="10695" y="332"/>
                              </a:cubicBezTo>
                              <a:lnTo>
                                <a:pt x="10695" y="248"/>
                              </a:lnTo>
                              <a:close/>
                              <a:moveTo>
                                <a:pt x="10695" y="242"/>
                              </a:moveTo>
                              <a:cubicBezTo>
                                <a:pt x="10695" y="139"/>
                                <a:pt x="10695" y="139"/>
                                <a:pt x="10695" y="139"/>
                              </a:cubicBezTo>
                              <a:cubicBezTo>
                                <a:pt x="10718" y="139"/>
                                <a:pt x="10718" y="139"/>
                                <a:pt x="10718" y="139"/>
                              </a:cubicBezTo>
                              <a:cubicBezTo>
                                <a:pt x="10762" y="139"/>
                                <a:pt x="10774" y="159"/>
                                <a:pt x="10774" y="189"/>
                              </a:cubicBezTo>
                              <a:cubicBezTo>
                                <a:pt x="10774" y="223"/>
                                <a:pt x="10765" y="242"/>
                                <a:pt x="10722" y="242"/>
                              </a:cubicBezTo>
                              <a:lnTo>
                                <a:pt x="10695" y="242"/>
                              </a:lnTo>
                              <a:close/>
                              <a:moveTo>
                                <a:pt x="10429" y="357"/>
                              </a:moveTo>
                              <a:cubicBezTo>
                                <a:pt x="10542" y="357"/>
                                <a:pt x="10542" y="357"/>
                                <a:pt x="10542" y="357"/>
                              </a:cubicBezTo>
                              <a:cubicBezTo>
                                <a:pt x="10542" y="353"/>
                                <a:pt x="10542" y="353"/>
                                <a:pt x="10542" y="353"/>
                              </a:cubicBezTo>
                              <a:cubicBezTo>
                                <a:pt x="10514" y="352"/>
                                <a:pt x="10504" y="345"/>
                                <a:pt x="10504" y="332"/>
                              </a:cubicBezTo>
                              <a:cubicBezTo>
                                <a:pt x="10504" y="139"/>
                                <a:pt x="10504" y="139"/>
                                <a:pt x="10504" y="139"/>
                              </a:cubicBezTo>
                              <a:cubicBezTo>
                                <a:pt x="10517" y="139"/>
                                <a:pt x="10517" y="139"/>
                                <a:pt x="10517" y="139"/>
                              </a:cubicBezTo>
                              <a:cubicBezTo>
                                <a:pt x="10541" y="139"/>
                                <a:pt x="10562" y="163"/>
                                <a:pt x="10582" y="203"/>
                              </a:cubicBezTo>
                              <a:cubicBezTo>
                                <a:pt x="10586" y="203"/>
                                <a:pt x="10586" y="203"/>
                                <a:pt x="10586" y="203"/>
                              </a:cubicBezTo>
                              <a:cubicBezTo>
                                <a:pt x="10584" y="133"/>
                                <a:pt x="10584" y="133"/>
                                <a:pt x="10584" y="133"/>
                              </a:cubicBezTo>
                              <a:cubicBezTo>
                                <a:pt x="10387" y="133"/>
                                <a:pt x="10387" y="133"/>
                                <a:pt x="10387" y="133"/>
                              </a:cubicBezTo>
                              <a:cubicBezTo>
                                <a:pt x="10385" y="203"/>
                                <a:pt x="10385" y="203"/>
                                <a:pt x="10385" y="203"/>
                              </a:cubicBezTo>
                              <a:cubicBezTo>
                                <a:pt x="10390" y="203"/>
                                <a:pt x="10390" y="203"/>
                                <a:pt x="10390" y="203"/>
                              </a:cubicBezTo>
                              <a:cubicBezTo>
                                <a:pt x="10410" y="161"/>
                                <a:pt x="10431" y="139"/>
                                <a:pt x="10454" y="139"/>
                              </a:cubicBezTo>
                              <a:cubicBezTo>
                                <a:pt x="10467" y="139"/>
                                <a:pt x="10467" y="139"/>
                                <a:pt x="10467" y="139"/>
                              </a:cubicBezTo>
                              <a:cubicBezTo>
                                <a:pt x="10467" y="332"/>
                                <a:pt x="10467" y="332"/>
                                <a:pt x="10467" y="332"/>
                              </a:cubicBezTo>
                              <a:cubicBezTo>
                                <a:pt x="10467" y="345"/>
                                <a:pt x="10457" y="352"/>
                                <a:pt x="10429" y="353"/>
                              </a:cubicBezTo>
                              <a:lnTo>
                                <a:pt x="10429" y="357"/>
                              </a:lnTo>
                              <a:close/>
                              <a:moveTo>
                                <a:pt x="10200" y="363"/>
                              </a:moveTo>
                              <a:cubicBezTo>
                                <a:pt x="10204" y="363"/>
                                <a:pt x="10204" y="363"/>
                                <a:pt x="10204" y="363"/>
                              </a:cubicBezTo>
                              <a:cubicBezTo>
                                <a:pt x="10223" y="347"/>
                                <a:pt x="10223" y="347"/>
                                <a:pt x="10223" y="347"/>
                              </a:cubicBezTo>
                              <a:cubicBezTo>
                                <a:pt x="10237" y="355"/>
                                <a:pt x="10259" y="362"/>
                                <a:pt x="10277" y="362"/>
                              </a:cubicBezTo>
                              <a:cubicBezTo>
                                <a:pt x="10332" y="362"/>
                                <a:pt x="10353" y="323"/>
                                <a:pt x="10353" y="288"/>
                              </a:cubicBezTo>
                              <a:cubicBezTo>
                                <a:pt x="10353" y="246"/>
                                <a:pt x="10321" y="235"/>
                                <a:pt x="10290" y="225"/>
                              </a:cubicBezTo>
                              <a:cubicBezTo>
                                <a:pt x="10253" y="212"/>
                                <a:pt x="10232" y="202"/>
                                <a:pt x="10232" y="174"/>
                              </a:cubicBezTo>
                              <a:cubicBezTo>
                                <a:pt x="10232" y="149"/>
                                <a:pt x="10252" y="135"/>
                                <a:pt x="10274" y="135"/>
                              </a:cubicBezTo>
                              <a:cubicBezTo>
                                <a:pt x="10300" y="135"/>
                                <a:pt x="10321" y="156"/>
                                <a:pt x="10338" y="199"/>
                              </a:cubicBezTo>
                              <a:cubicBezTo>
                                <a:pt x="10343" y="199"/>
                                <a:pt x="10343" y="199"/>
                                <a:pt x="10343" y="199"/>
                              </a:cubicBezTo>
                              <a:cubicBezTo>
                                <a:pt x="10343" y="127"/>
                                <a:pt x="10343" y="127"/>
                                <a:pt x="10343" y="127"/>
                              </a:cubicBezTo>
                              <a:cubicBezTo>
                                <a:pt x="10339" y="127"/>
                                <a:pt x="10339" y="127"/>
                                <a:pt x="10339" y="127"/>
                              </a:cubicBezTo>
                              <a:cubicBezTo>
                                <a:pt x="10327" y="140"/>
                                <a:pt x="10327" y="140"/>
                                <a:pt x="10327" y="140"/>
                              </a:cubicBezTo>
                              <a:cubicBezTo>
                                <a:pt x="10316" y="134"/>
                                <a:pt x="10298" y="129"/>
                                <a:pt x="10279" y="129"/>
                              </a:cubicBezTo>
                              <a:cubicBezTo>
                                <a:pt x="10236" y="129"/>
                                <a:pt x="10203" y="155"/>
                                <a:pt x="10203" y="198"/>
                              </a:cubicBezTo>
                              <a:cubicBezTo>
                                <a:pt x="10203" y="239"/>
                                <a:pt x="10237" y="249"/>
                                <a:pt x="10269" y="261"/>
                              </a:cubicBezTo>
                              <a:cubicBezTo>
                                <a:pt x="10309" y="274"/>
                                <a:pt x="10328" y="286"/>
                                <a:pt x="10328" y="314"/>
                              </a:cubicBezTo>
                              <a:cubicBezTo>
                                <a:pt x="10328" y="334"/>
                                <a:pt x="10312" y="355"/>
                                <a:pt x="10281" y="355"/>
                              </a:cubicBezTo>
                              <a:cubicBezTo>
                                <a:pt x="10246" y="355"/>
                                <a:pt x="10224" y="326"/>
                                <a:pt x="10204" y="283"/>
                              </a:cubicBezTo>
                              <a:cubicBezTo>
                                <a:pt x="10200" y="283"/>
                                <a:pt x="10200" y="283"/>
                                <a:pt x="10200" y="283"/>
                              </a:cubicBezTo>
                              <a:lnTo>
                                <a:pt x="10200" y="363"/>
                              </a:lnTo>
                              <a:close/>
                              <a:moveTo>
                                <a:pt x="9880" y="357"/>
                              </a:moveTo>
                              <a:cubicBezTo>
                                <a:pt x="10075" y="357"/>
                                <a:pt x="10075" y="357"/>
                                <a:pt x="10075" y="357"/>
                              </a:cubicBezTo>
                              <a:cubicBezTo>
                                <a:pt x="10077" y="281"/>
                                <a:pt x="10077" y="281"/>
                                <a:pt x="10077" y="281"/>
                              </a:cubicBezTo>
                              <a:cubicBezTo>
                                <a:pt x="10072" y="280"/>
                                <a:pt x="10072" y="280"/>
                                <a:pt x="10072" y="280"/>
                              </a:cubicBezTo>
                              <a:cubicBezTo>
                                <a:pt x="10053" y="330"/>
                                <a:pt x="10036" y="351"/>
                                <a:pt x="9991" y="351"/>
                              </a:cubicBezTo>
                              <a:cubicBezTo>
                                <a:pt x="9953" y="351"/>
                                <a:pt x="9953" y="351"/>
                                <a:pt x="9953" y="351"/>
                              </a:cubicBezTo>
                              <a:cubicBezTo>
                                <a:pt x="9953" y="244"/>
                                <a:pt x="9953" y="244"/>
                                <a:pt x="9953" y="244"/>
                              </a:cubicBezTo>
                              <a:cubicBezTo>
                                <a:pt x="9970" y="244"/>
                                <a:pt x="9970" y="244"/>
                                <a:pt x="9970" y="244"/>
                              </a:cubicBezTo>
                              <a:cubicBezTo>
                                <a:pt x="9997" y="244"/>
                                <a:pt x="10011" y="254"/>
                                <a:pt x="10020" y="288"/>
                              </a:cubicBezTo>
                              <a:cubicBezTo>
                                <a:pt x="10024" y="288"/>
                                <a:pt x="10024" y="288"/>
                                <a:pt x="10024" y="288"/>
                              </a:cubicBezTo>
                              <a:cubicBezTo>
                                <a:pt x="10024" y="194"/>
                                <a:pt x="10024" y="194"/>
                                <a:pt x="10024" y="194"/>
                              </a:cubicBezTo>
                              <a:cubicBezTo>
                                <a:pt x="10020" y="194"/>
                                <a:pt x="10020" y="194"/>
                                <a:pt x="10020" y="194"/>
                              </a:cubicBezTo>
                              <a:cubicBezTo>
                                <a:pt x="10011" y="228"/>
                                <a:pt x="9997" y="238"/>
                                <a:pt x="9970" y="238"/>
                              </a:cubicBezTo>
                              <a:cubicBezTo>
                                <a:pt x="9953" y="238"/>
                                <a:pt x="9953" y="238"/>
                                <a:pt x="9953" y="238"/>
                              </a:cubicBezTo>
                              <a:cubicBezTo>
                                <a:pt x="9953" y="139"/>
                                <a:pt x="9953" y="139"/>
                                <a:pt x="9953" y="139"/>
                              </a:cubicBezTo>
                              <a:cubicBezTo>
                                <a:pt x="9991" y="139"/>
                                <a:pt x="9991" y="139"/>
                                <a:pt x="9991" y="139"/>
                              </a:cubicBezTo>
                              <a:cubicBezTo>
                                <a:pt x="10029" y="139"/>
                                <a:pt x="10044" y="161"/>
                                <a:pt x="10063" y="206"/>
                              </a:cubicBezTo>
                              <a:cubicBezTo>
                                <a:pt x="10067" y="206"/>
                                <a:pt x="10067" y="206"/>
                                <a:pt x="10067" y="206"/>
                              </a:cubicBezTo>
                              <a:cubicBezTo>
                                <a:pt x="10066" y="133"/>
                                <a:pt x="10066" y="133"/>
                                <a:pt x="10066" y="133"/>
                              </a:cubicBezTo>
                              <a:cubicBezTo>
                                <a:pt x="9880" y="133"/>
                                <a:pt x="9880" y="133"/>
                                <a:pt x="9880" y="133"/>
                              </a:cubicBezTo>
                              <a:cubicBezTo>
                                <a:pt x="9880" y="137"/>
                                <a:pt x="9880" y="137"/>
                                <a:pt x="9880" y="137"/>
                              </a:cubicBezTo>
                              <a:cubicBezTo>
                                <a:pt x="9908" y="138"/>
                                <a:pt x="9915" y="145"/>
                                <a:pt x="9915" y="158"/>
                              </a:cubicBezTo>
                              <a:cubicBezTo>
                                <a:pt x="9915" y="332"/>
                                <a:pt x="9915" y="332"/>
                                <a:pt x="9915" y="332"/>
                              </a:cubicBezTo>
                              <a:cubicBezTo>
                                <a:pt x="9915" y="345"/>
                                <a:pt x="9908" y="352"/>
                                <a:pt x="9880" y="353"/>
                              </a:cubicBezTo>
                              <a:lnTo>
                                <a:pt x="9880" y="357"/>
                              </a:lnTo>
                              <a:close/>
                              <a:moveTo>
                                <a:pt x="9661" y="357"/>
                              </a:moveTo>
                              <a:cubicBezTo>
                                <a:pt x="9845" y="357"/>
                                <a:pt x="9845" y="357"/>
                                <a:pt x="9845" y="357"/>
                              </a:cubicBezTo>
                              <a:cubicBezTo>
                                <a:pt x="9848" y="282"/>
                                <a:pt x="9848" y="282"/>
                                <a:pt x="9848" y="282"/>
                              </a:cubicBezTo>
                              <a:cubicBezTo>
                                <a:pt x="9844" y="282"/>
                                <a:pt x="9844" y="282"/>
                                <a:pt x="9844" y="282"/>
                              </a:cubicBezTo>
                              <a:cubicBezTo>
                                <a:pt x="9822" y="336"/>
                                <a:pt x="9803" y="351"/>
                                <a:pt x="9759" y="351"/>
                              </a:cubicBezTo>
                              <a:cubicBezTo>
                                <a:pt x="9734" y="351"/>
                                <a:pt x="9734" y="351"/>
                                <a:pt x="9734" y="351"/>
                              </a:cubicBezTo>
                              <a:cubicBezTo>
                                <a:pt x="9734" y="158"/>
                                <a:pt x="9734" y="158"/>
                                <a:pt x="9734" y="158"/>
                              </a:cubicBezTo>
                              <a:cubicBezTo>
                                <a:pt x="9734" y="145"/>
                                <a:pt x="9738" y="138"/>
                                <a:pt x="9767" y="137"/>
                              </a:cubicBezTo>
                              <a:cubicBezTo>
                                <a:pt x="9767" y="133"/>
                                <a:pt x="9767" y="133"/>
                                <a:pt x="9767" y="133"/>
                              </a:cubicBezTo>
                              <a:cubicBezTo>
                                <a:pt x="9661" y="133"/>
                                <a:pt x="9661" y="133"/>
                                <a:pt x="9661" y="133"/>
                              </a:cubicBezTo>
                              <a:cubicBezTo>
                                <a:pt x="9661" y="137"/>
                                <a:pt x="9661" y="137"/>
                                <a:pt x="9661" y="137"/>
                              </a:cubicBezTo>
                              <a:cubicBezTo>
                                <a:pt x="9689" y="138"/>
                                <a:pt x="9696" y="145"/>
                                <a:pt x="9696" y="158"/>
                              </a:cubicBezTo>
                              <a:cubicBezTo>
                                <a:pt x="9696" y="332"/>
                                <a:pt x="9696" y="332"/>
                                <a:pt x="9696" y="332"/>
                              </a:cubicBezTo>
                              <a:cubicBezTo>
                                <a:pt x="9696" y="345"/>
                                <a:pt x="9689" y="352"/>
                                <a:pt x="9661" y="353"/>
                              </a:cubicBezTo>
                              <a:lnTo>
                                <a:pt x="9661" y="357"/>
                              </a:lnTo>
                              <a:close/>
                              <a:moveTo>
                                <a:pt x="9475" y="265"/>
                              </a:moveTo>
                              <a:cubicBezTo>
                                <a:pt x="9512" y="170"/>
                                <a:pt x="9512" y="170"/>
                                <a:pt x="9512" y="170"/>
                              </a:cubicBezTo>
                              <a:cubicBezTo>
                                <a:pt x="9513" y="170"/>
                                <a:pt x="9513" y="170"/>
                                <a:pt x="9513" y="170"/>
                              </a:cubicBezTo>
                              <a:cubicBezTo>
                                <a:pt x="9546" y="265"/>
                                <a:pt x="9546" y="265"/>
                                <a:pt x="9546" y="265"/>
                              </a:cubicBezTo>
                              <a:lnTo>
                                <a:pt x="9475" y="265"/>
                              </a:lnTo>
                              <a:close/>
                              <a:moveTo>
                                <a:pt x="9568" y="327"/>
                              </a:moveTo>
                              <a:cubicBezTo>
                                <a:pt x="9574" y="345"/>
                                <a:pt x="9570" y="352"/>
                                <a:pt x="9539" y="353"/>
                              </a:cubicBezTo>
                              <a:cubicBezTo>
                                <a:pt x="9539" y="357"/>
                                <a:pt x="9539" y="357"/>
                                <a:pt x="9539" y="357"/>
                              </a:cubicBezTo>
                              <a:cubicBezTo>
                                <a:pt x="9645" y="357"/>
                                <a:pt x="9645" y="357"/>
                                <a:pt x="9645" y="357"/>
                              </a:cubicBezTo>
                              <a:cubicBezTo>
                                <a:pt x="9645" y="353"/>
                                <a:pt x="9645" y="353"/>
                                <a:pt x="9645" y="353"/>
                              </a:cubicBezTo>
                              <a:cubicBezTo>
                                <a:pt x="9620" y="350"/>
                                <a:pt x="9615" y="344"/>
                                <a:pt x="9607" y="322"/>
                              </a:cubicBezTo>
                              <a:cubicBezTo>
                                <a:pt x="9535" y="127"/>
                                <a:pt x="9535" y="127"/>
                                <a:pt x="9535" y="127"/>
                              </a:cubicBezTo>
                              <a:cubicBezTo>
                                <a:pt x="9522" y="127"/>
                                <a:pt x="9522" y="127"/>
                                <a:pt x="9522" y="127"/>
                              </a:cubicBezTo>
                              <a:cubicBezTo>
                                <a:pt x="9453" y="300"/>
                                <a:pt x="9453" y="300"/>
                                <a:pt x="9453" y="300"/>
                              </a:cubicBezTo>
                              <a:cubicBezTo>
                                <a:pt x="9440" y="335"/>
                                <a:pt x="9428" y="347"/>
                                <a:pt x="9407" y="353"/>
                              </a:cubicBezTo>
                              <a:cubicBezTo>
                                <a:pt x="9407" y="357"/>
                                <a:pt x="9407" y="357"/>
                                <a:pt x="9407" y="357"/>
                              </a:cubicBezTo>
                              <a:cubicBezTo>
                                <a:pt x="9482" y="357"/>
                                <a:pt x="9482" y="357"/>
                                <a:pt x="9482" y="357"/>
                              </a:cubicBezTo>
                              <a:cubicBezTo>
                                <a:pt x="9482" y="353"/>
                                <a:pt x="9482" y="353"/>
                                <a:pt x="9482" y="353"/>
                              </a:cubicBezTo>
                              <a:cubicBezTo>
                                <a:pt x="9453" y="348"/>
                                <a:pt x="9447" y="337"/>
                                <a:pt x="9462" y="299"/>
                              </a:cubicBezTo>
                              <a:cubicBezTo>
                                <a:pt x="9473" y="271"/>
                                <a:pt x="9473" y="271"/>
                                <a:pt x="9473" y="271"/>
                              </a:cubicBezTo>
                              <a:cubicBezTo>
                                <a:pt x="9549" y="271"/>
                                <a:pt x="9549" y="271"/>
                                <a:pt x="9549" y="271"/>
                              </a:cubicBezTo>
                              <a:lnTo>
                                <a:pt x="9568" y="327"/>
                              </a:lnTo>
                              <a:close/>
                              <a:moveTo>
                                <a:pt x="9244" y="351"/>
                              </a:moveTo>
                              <a:cubicBezTo>
                                <a:pt x="9244" y="139"/>
                                <a:pt x="9244" y="139"/>
                                <a:pt x="9244" y="139"/>
                              </a:cubicBezTo>
                              <a:cubicBezTo>
                                <a:pt x="9267" y="139"/>
                                <a:pt x="9267" y="139"/>
                                <a:pt x="9267" y="139"/>
                              </a:cubicBezTo>
                              <a:cubicBezTo>
                                <a:pt x="9323" y="139"/>
                                <a:pt x="9351" y="160"/>
                                <a:pt x="9351" y="244"/>
                              </a:cubicBezTo>
                              <a:cubicBezTo>
                                <a:pt x="9351" y="327"/>
                                <a:pt x="9330" y="351"/>
                                <a:pt x="9266" y="351"/>
                              </a:cubicBezTo>
                              <a:lnTo>
                                <a:pt x="9244" y="351"/>
                              </a:lnTo>
                              <a:close/>
                              <a:moveTo>
                                <a:pt x="9172" y="357"/>
                              </a:moveTo>
                              <a:cubicBezTo>
                                <a:pt x="9276" y="357"/>
                                <a:pt x="9276" y="357"/>
                                <a:pt x="9276" y="357"/>
                              </a:cubicBezTo>
                              <a:cubicBezTo>
                                <a:pt x="9358" y="357"/>
                                <a:pt x="9393" y="301"/>
                                <a:pt x="9393" y="241"/>
                              </a:cubicBezTo>
                              <a:cubicBezTo>
                                <a:pt x="9393" y="180"/>
                                <a:pt x="9352" y="133"/>
                                <a:pt x="9272" y="133"/>
                              </a:cubicBezTo>
                              <a:cubicBezTo>
                                <a:pt x="9172" y="133"/>
                                <a:pt x="9172" y="133"/>
                                <a:pt x="9172" y="133"/>
                              </a:cubicBezTo>
                              <a:cubicBezTo>
                                <a:pt x="9172" y="137"/>
                                <a:pt x="9172" y="137"/>
                                <a:pt x="9172" y="137"/>
                              </a:cubicBezTo>
                              <a:cubicBezTo>
                                <a:pt x="9200" y="138"/>
                                <a:pt x="9207" y="145"/>
                                <a:pt x="9207" y="158"/>
                              </a:cubicBezTo>
                              <a:cubicBezTo>
                                <a:pt x="9207" y="332"/>
                                <a:pt x="9207" y="332"/>
                                <a:pt x="9207" y="332"/>
                              </a:cubicBezTo>
                              <a:cubicBezTo>
                                <a:pt x="9207" y="345"/>
                                <a:pt x="9200" y="352"/>
                                <a:pt x="9172" y="353"/>
                              </a:cubicBezTo>
                              <a:lnTo>
                                <a:pt x="9172" y="357"/>
                              </a:lnTo>
                              <a:close/>
                              <a:moveTo>
                                <a:pt x="8978" y="363"/>
                              </a:moveTo>
                              <a:cubicBezTo>
                                <a:pt x="8982" y="363"/>
                                <a:pt x="8982" y="363"/>
                                <a:pt x="8982" y="363"/>
                              </a:cubicBezTo>
                              <a:cubicBezTo>
                                <a:pt x="9001" y="347"/>
                                <a:pt x="9001" y="347"/>
                                <a:pt x="9001" y="347"/>
                              </a:cubicBezTo>
                              <a:cubicBezTo>
                                <a:pt x="9015" y="355"/>
                                <a:pt x="9037" y="362"/>
                                <a:pt x="9055" y="362"/>
                              </a:cubicBezTo>
                              <a:cubicBezTo>
                                <a:pt x="9111" y="362"/>
                                <a:pt x="9131" y="323"/>
                                <a:pt x="9131" y="288"/>
                              </a:cubicBezTo>
                              <a:cubicBezTo>
                                <a:pt x="9131" y="246"/>
                                <a:pt x="9099" y="235"/>
                                <a:pt x="9068" y="225"/>
                              </a:cubicBezTo>
                              <a:cubicBezTo>
                                <a:pt x="9031" y="212"/>
                                <a:pt x="9010" y="202"/>
                                <a:pt x="9010" y="174"/>
                              </a:cubicBezTo>
                              <a:cubicBezTo>
                                <a:pt x="9010" y="149"/>
                                <a:pt x="9030" y="135"/>
                                <a:pt x="9052" y="135"/>
                              </a:cubicBezTo>
                              <a:cubicBezTo>
                                <a:pt x="9078" y="135"/>
                                <a:pt x="9099" y="156"/>
                                <a:pt x="9116" y="199"/>
                              </a:cubicBezTo>
                              <a:cubicBezTo>
                                <a:pt x="9121" y="199"/>
                                <a:pt x="9121" y="199"/>
                                <a:pt x="9121" y="199"/>
                              </a:cubicBezTo>
                              <a:cubicBezTo>
                                <a:pt x="9121" y="127"/>
                                <a:pt x="9121" y="127"/>
                                <a:pt x="9121" y="127"/>
                              </a:cubicBezTo>
                              <a:cubicBezTo>
                                <a:pt x="9117" y="127"/>
                                <a:pt x="9117" y="127"/>
                                <a:pt x="9117" y="127"/>
                              </a:cubicBezTo>
                              <a:cubicBezTo>
                                <a:pt x="9105" y="140"/>
                                <a:pt x="9105" y="140"/>
                                <a:pt x="9105" y="140"/>
                              </a:cubicBezTo>
                              <a:cubicBezTo>
                                <a:pt x="9094" y="134"/>
                                <a:pt x="9076" y="129"/>
                                <a:pt x="9057" y="129"/>
                              </a:cubicBezTo>
                              <a:cubicBezTo>
                                <a:pt x="9014" y="129"/>
                                <a:pt x="8981" y="155"/>
                                <a:pt x="8981" y="198"/>
                              </a:cubicBezTo>
                              <a:cubicBezTo>
                                <a:pt x="8981" y="239"/>
                                <a:pt x="9015" y="249"/>
                                <a:pt x="9047" y="261"/>
                              </a:cubicBezTo>
                              <a:cubicBezTo>
                                <a:pt x="9087" y="274"/>
                                <a:pt x="9106" y="286"/>
                                <a:pt x="9106" y="314"/>
                              </a:cubicBezTo>
                              <a:cubicBezTo>
                                <a:pt x="9106" y="334"/>
                                <a:pt x="9090" y="355"/>
                                <a:pt x="9059" y="355"/>
                              </a:cubicBezTo>
                              <a:cubicBezTo>
                                <a:pt x="9024" y="355"/>
                                <a:pt x="9002" y="326"/>
                                <a:pt x="8982" y="283"/>
                              </a:cubicBezTo>
                              <a:cubicBezTo>
                                <a:pt x="8978" y="283"/>
                                <a:pt x="8978" y="283"/>
                                <a:pt x="8978" y="283"/>
                              </a:cubicBezTo>
                              <a:lnTo>
                                <a:pt x="8978" y="363"/>
                              </a:lnTo>
                              <a:close/>
                              <a:moveTo>
                                <a:pt x="8895" y="362"/>
                              </a:moveTo>
                              <a:cubicBezTo>
                                <a:pt x="8905" y="362"/>
                                <a:pt x="8905" y="362"/>
                                <a:pt x="8905" y="362"/>
                              </a:cubicBezTo>
                              <a:cubicBezTo>
                                <a:pt x="8905" y="187"/>
                                <a:pt x="8905" y="187"/>
                                <a:pt x="8905" y="187"/>
                              </a:cubicBezTo>
                              <a:cubicBezTo>
                                <a:pt x="8905" y="155"/>
                                <a:pt x="8913" y="142"/>
                                <a:pt x="8943" y="137"/>
                              </a:cubicBezTo>
                              <a:cubicBezTo>
                                <a:pt x="8943" y="133"/>
                                <a:pt x="8943" y="133"/>
                                <a:pt x="8943" y="133"/>
                              </a:cubicBezTo>
                              <a:cubicBezTo>
                                <a:pt x="8855" y="133"/>
                                <a:pt x="8855" y="133"/>
                                <a:pt x="8855" y="133"/>
                              </a:cubicBezTo>
                              <a:cubicBezTo>
                                <a:pt x="8855" y="137"/>
                                <a:pt x="8855" y="137"/>
                                <a:pt x="8855" y="137"/>
                              </a:cubicBezTo>
                              <a:cubicBezTo>
                                <a:pt x="8887" y="142"/>
                                <a:pt x="8898" y="155"/>
                                <a:pt x="8898" y="187"/>
                              </a:cubicBezTo>
                              <a:cubicBezTo>
                                <a:pt x="8898" y="303"/>
                                <a:pt x="8898" y="303"/>
                                <a:pt x="8898" y="303"/>
                              </a:cubicBezTo>
                              <a:cubicBezTo>
                                <a:pt x="8898" y="303"/>
                                <a:pt x="8898" y="303"/>
                                <a:pt x="8898" y="303"/>
                              </a:cubicBezTo>
                              <a:cubicBezTo>
                                <a:pt x="8770" y="133"/>
                                <a:pt x="8770" y="133"/>
                                <a:pt x="8770" y="133"/>
                              </a:cubicBezTo>
                              <a:cubicBezTo>
                                <a:pt x="8701" y="133"/>
                                <a:pt x="8701" y="133"/>
                                <a:pt x="8701" y="133"/>
                              </a:cubicBezTo>
                              <a:cubicBezTo>
                                <a:pt x="8701" y="137"/>
                                <a:pt x="8701" y="137"/>
                                <a:pt x="8701" y="137"/>
                              </a:cubicBezTo>
                              <a:cubicBezTo>
                                <a:pt x="8729" y="138"/>
                                <a:pt x="8741" y="155"/>
                                <a:pt x="8741" y="174"/>
                              </a:cubicBezTo>
                              <a:cubicBezTo>
                                <a:pt x="8741" y="304"/>
                                <a:pt x="8741" y="304"/>
                                <a:pt x="8741" y="304"/>
                              </a:cubicBezTo>
                              <a:cubicBezTo>
                                <a:pt x="8741" y="335"/>
                                <a:pt x="8732" y="348"/>
                                <a:pt x="8701" y="353"/>
                              </a:cubicBezTo>
                              <a:cubicBezTo>
                                <a:pt x="8701" y="357"/>
                                <a:pt x="8701" y="357"/>
                                <a:pt x="8701" y="357"/>
                              </a:cubicBezTo>
                              <a:cubicBezTo>
                                <a:pt x="8789" y="357"/>
                                <a:pt x="8789" y="357"/>
                                <a:pt x="8789" y="357"/>
                              </a:cubicBezTo>
                              <a:cubicBezTo>
                                <a:pt x="8789" y="353"/>
                                <a:pt x="8789" y="353"/>
                                <a:pt x="8789" y="353"/>
                              </a:cubicBezTo>
                              <a:cubicBezTo>
                                <a:pt x="8757" y="349"/>
                                <a:pt x="8748" y="335"/>
                                <a:pt x="8748" y="304"/>
                              </a:cubicBezTo>
                              <a:cubicBezTo>
                                <a:pt x="8748" y="170"/>
                                <a:pt x="8748" y="170"/>
                                <a:pt x="8748" y="170"/>
                              </a:cubicBezTo>
                              <a:cubicBezTo>
                                <a:pt x="8749" y="170"/>
                                <a:pt x="8749" y="170"/>
                                <a:pt x="8749" y="170"/>
                              </a:cubicBezTo>
                              <a:lnTo>
                                <a:pt x="8895" y="362"/>
                              </a:lnTo>
                              <a:close/>
                              <a:moveTo>
                                <a:pt x="8555" y="357"/>
                              </a:moveTo>
                              <a:cubicBezTo>
                                <a:pt x="8514" y="357"/>
                                <a:pt x="8487" y="329"/>
                                <a:pt x="8487" y="245"/>
                              </a:cubicBezTo>
                              <a:cubicBezTo>
                                <a:pt x="8487" y="162"/>
                                <a:pt x="8512" y="134"/>
                                <a:pt x="8552" y="134"/>
                              </a:cubicBezTo>
                              <a:cubicBezTo>
                                <a:pt x="8592" y="134"/>
                                <a:pt x="8620" y="161"/>
                                <a:pt x="8620" y="245"/>
                              </a:cubicBezTo>
                              <a:cubicBezTo>
                                <a:pt x="8620" y="329"/>
                                <a:pt x="8594" y="357"/>
                                <a:pt x="8555" y="357"/>
                              </a:cubicBezTo>
                              <a:moveTo>
                                <a:pt x="8553" y="363"/>
                              </a:moveTo>
                              <a:cubicBezTo>
                                <a:pt x="8611" y="363"/>
                                <a:pt x="8662" y="316"/>
                                <a:pt x="8662" y="245"/>
                              </a:cubicBezTo>
                              <a:cubicBezTo>
                                <a:pt x="8662" y="173"/>
                                <a:pt x="8612" y="128"/>
                                <a:pt x="8553" y="128"/>
                              </a:cubicBezTo>
                              <a:cubicBezTo>
                                <a:pt x="8495" y="128"/>
                                <a:pt x="8444" y="175"/>
                                <a:pt x="8444" y="246"/>
                              </a:cubicBezTo>
                              <a:cubicBezTo>
                                <a:pt x="8444" y="317"/>
                                <a:pt x="8494" y="363"/>
                                <a:pt x="8553" y="363"/>
                              </a:cubicBezTo>
                              <a:moveTo>
                                <a:pt x="8222" y="357"/>
                              </a:moveTo>
                              <a:cubicBezTo>
                                <a:pt x="8406" y="357"/>
                                <a:pt x="8406" y="357"/>
                                <a:pt x="8406" y="357"/>
                              </a:cubicBezTo>
                              <a:cubicBezTo>
                                <a:pt x="8409" y="282"/>
                                <a:pt x="8409" y="282"/>
                                <a:pt x="8409" y="282"/>
                              </a:cubicBezTo>
                              <a:cubicBezTo>
                                <a:pt x="8404" y="282"/>
                                <a:pt x="8404" y="282"/>
                                <a:pt x="8404" y="282"/>
                              </a:cubicBezTo>
                              <a:cubicBezTo>
                                <a:pt x="8383" y="336"/>
                                <a:pt x="8364" y="351"/>
                                <a:pt x="8320" y="351"/>
                              </a:cubicBezTo>
                              <a:cubicBezTo>
                                <a:pt x="8295" y="351"/>
                                <a:pt x="8295" y="351"/>
                                <a:pt x="8295" y="351"/>
                              </a:cubicBezTo>
                              <a:cubicBezTo>
                                <a:pt x="8295" y="158"/>
                                <a:pt x="8295" y="158"/>
                                <a:pt x="8295" y="158"/>
                              </a:cubicBezTo>
                              <a:cubicBezTo>
                                <a:pt x="8295" y="145"/>
                                <a:pt x="8298" y="138"/>
                                <a:pt x="8328" y="137"/>
                              </a:cubicBezTo>
                              <a:cubicBezTo>
                                <a:pt x="8328" y="133"/>
                                <a:pt x="8328" y="133"/>
                                <a:pt x="8328" y="133"/>
                              </a:cubicBezTo>
                              <a:cubicBezTo>
                                <a:pt x="8222" y="133"/>
                                <a:pt x="8222" y="133"/>
                                <a:pt x="8222" y="133"/>
                              </a:cubicBezTo>
                              <a:cubicBezTo>
                                <a:pt x="8222" y="137"/>
                                <a:pt x="8222" y="137"/>
                                <a:pt x="8222" y="137"/>
                              </a:cubicBezTo>
                              <a:cubicBezTo>
                                <a:pt x="8250" y="138"/>
                                <a:pt x="8257" y="145"/>
                                <a:pt x="8257" y="158"/>
                              </a:cubicBezTo>
                              <a:cubicBezTo>
                                <a:pt x="8257" y="332"/>
                                <a:pt x="8257" y="332"/>
                                <a:pt x="8257" y="332"/>
                              </a:cubicBezTo>
                              <a:cubicBezTo>
                                <a:pt x="8257" y="345"/>
                                <a:pt x="8250" y="352"/>
                                <a:pt x="8222" y="353"/>
                              </a:cubicBezTo>
                              <a:lnTo>
                                <a:pt x="8222" y="357"/>
                              </a:lnTo>
                              <a:close/>
                              <a:moveTo>
                                <a:pt x="8096" y="173"/>
                              </a:moveTo>
                              <a:cubicBezTo>
                                <a:pt x="8096" y="105"/>
                                <a:pt x="8059" y="68"/>
                                <a:pt x="8006" y="68"/>
                              </a:cubicBezTo>
                              <a:cubicBezTo>
                                <a:pt x="7912" y="68"/>
                                <a:pt x="7853" y="177"/>
                                <a:pt x="7853" y="258"/>
                              </a:cubicBezTo>
                              <a:cubicBezTo>
                                <a:pt x="7853" y="326"/>
                                <a:pt x="7890" y="363"/>
                                <a:pt x="7943" y="363"/>
                              </a:cubicBezTo>
                              <a:cubicBezTo>
                                <a:pt x="8037" y="363"/>
                                <a:pt x="8096" y="254"/>
                                <a:pt x="8096" y="173"/>
                              </a:cubicBezTo>
                              <a:moveTo>
                                <a:pt x="7899" y="289"/>
                              </a:moveTo>
                              <a:cubicBezTo>
                                <a:pt x="7899" y="213"/>
                                <a:pt x="7938" y="76"/>
                                <a:pt x="8006" y="76"/>
                              </a:cubicBezTo>
                              <a:cubicBezTo>
                                <a:pt x="8036" y="76"/>
                                <a:pt x="8050" y="100"/>
                                <a:pt x="8050" y="142"/>
                              </a:cubicBezTo>
                              <a:cubicBezTo>
                                <a:pt x="8050" y="218"/>
                                <a:pt x="8010" y="354"/>
                                <a:pt x="7943" y="354"/>
                              </a:cubicBezTo>
                              <a:cubicBezTo>
                                <a:pt x="7913" y="354"/>
                                <a:pt x="7899" y="331"/>
                                <a:pt x="7899" y="289"/>
                              </a:cubicBezTo>
                              <a:moveTo>
                                <a:pt x="7670" y="363"/>
                              </a:moveTo>
                              <a:cubicBezTo>
                                <a:pt x="7741" y="363"/>
                                <a:pt x="7795" y="313"/>
                                <a:pt x="7795" y="255"/>
                              </a:cubicBezTo>
                              <a:cubicBezTo>
                                <a:pt x="7795" y="208"/>
                                <a:pt x="7760" y="182"/>
                                <a:pt x="7707" y="182"/>
                              </a:cubicBezTo>
                              <a:cubicBezTo>
                                <a:pt x="7680" y="182"/>
                                <a:pt x="7659" y="191"/>
                                <a:pt x="7636" y="205"/>
                              </a:cubicBezTo>
                              <a:cubicBezTo>
                                <a:pt x="7664" y="116"/>
                                <a:pt x="7664" y="116"/>
                                <a:pt x="7664" y="116"/>
                              </a:cubicBezTo>
                              <a:cubicBezTo>
                                <a:pt x="7815" y="116"/>
                                <a:pt x="7815" y="116"/>
                                <a:pt x="7815" y="116"/>
                              </a:cubicBezTo>
                              <a:cubicBezTo>
                                <a:pt x="7832" y="74"/>
                                <a:pt x="7832" y="74"/>
                                <a:pt x="7832" y="74"/>
                              </a:cubicBezTo>
                              <a:cubicBezTo>
                                <a:pt x="7666" y="74"/>
                                <a:pt x="7666" y="74"/>
                                <a:pt x="7666" y="74"/>
                              </a:cubicBezTo>
                              <a:cubicBezTo>
                                <a:pt x="7626" y="212"/>
                                <a:pt x="7626" y="212"/>
                                <a:pt x="7626" y="212"/>
                              </a:cubicBezTo>
                              <a:cubicBezTo>
                                <a:pt x="7635" y="215"/>
                                <a:pt x="7635" y="215"/>
                                <a:pt x="7635" y="215"/>
                              </a:cubicBezTo>
                              <a:cubicBezTo>
                                <a:pt x="7653" y="201"/>
                                <a:pt x="7676" y="192"/>
                                <a:pt x="7700" y="192"/>
                              </a:cubicBezTo>
                              <a:cubicBezTo>
                                <a:pt x="7724" y="192"/>
                                <a:pt x="7746" y="203"/>
                                <a:pt x="7746" y="247"/>
                              </a:cubicBezTo>
                              <a:cubicBezTo>
                                <a:pt x="7746" y="286"/>
                                <a:pt x="7730" y="356"/>
                                <a:pt x="7674" y="356"/>
                              </a:cubicBezTo>
                              <a:cubicBezTo>
                                <a:pt x="7647" y="356"/>
                                <a:pt x="7630" y="346"/>
                                <a:pt x="7624" y="329"/>
                              </a:cubicBezTo>
                              <a:cubicBezTo>
                                <a:pt x="7639" y="324"/>
                                <a:pt x="7648" y="312"/>
                                <a:pt x="7648" y="296"/>
                              </a:cubicBezTo>
                              <a:cubicBezTo>
                                <a:pt x="7648" y="282"/>
                                <a:pt x="7638" y="268"/>
                                <a:pt x="7620" y="268"/>
                              </a:cubicBezTo>
                              <a:cubicBezTo>
                                <a:pt x="7600" y="268"/>
                                <a:pt x="7588" y="286"/>
                                <a:pt x="7588" y="304"/>
                              </a:cubicBezTo>
                              <a:cubicBezTo>
                                <a:pt x="7588" y="338"/>
                                <a:pt x="7624" y="363"/>
                                <a:pt x="7670" y="363"/>
                              </a:cubicBezTo>
                              <a:moveTo>
                                <a:pt x="7415" y="363"/>
                              </a:moveTo>
                              <a:cubicBezTo>
                                <a:pt x="7486" y="363"/>
                                <a:pt x="7540" y="313"/>
                                <a:pt x="7540" y="255"/>
                              </a:cubicBezTo>
                              <a:cubicBezTo>
                                <a:pt x="7540" y="208"/>
                                <a:pt x="7505" y="182"/>
                                <a:pt x="7452" y="182"/>
                              </a:cubicBezTo>
                              <a:cubicBezTo>
                                <a:pt x="7425" y="182"/>
                                <a:pt x="7404" y="191"/>
                                <a:pt x="7381" y="205"/>
                              </a:cubicBezTo>
                              <a:cubicBezTo>
                                <a:pt x="7408" y="116"/>
                                <a:pt x="7408" y="116"/>
                                <a:pt x="7408" y="116"/>
                              </a:cubicBezTo>
                              <a:cubicBezTo>
                                <a:pt x="7560" y="116"/>
                                <a:pt x="7560" y="116"/>
                                <a:pt x="7560" y="116"/>
                              </a:cubicBezTo>
                              <a:cubicBezTo>
                                <a:pt x="7576" y="74"/>
                                <a:pt x="7576" y="74"/>
                                <a:pt x="7576" y="74"/>
                              </a:cubicBezTo>
                              <a:cubicBezTo>
                                <a:pt x="7411" y="74"/>
                                <a:pt x="7411" y="74"/>
                                <a:pt x="7411" y="74"/>
                              </a:cubicBezTo>
                              <a:cubicBezTo>
                                <a:pt x="7370" y="212"/>
                                <a:pt x="7370" y="212"/>
                                <a:pt x="7370" y="212"/>
                              </a:cubicBezTo>
                              <a:cubicBezTo>
                                <a:pt x="7379" y="215"/>
                                <a:pt x="7379" y="215"/>
                                <a:pt x="7379" y="215"/>
                              </a:cubicBezTo>
                              <a:cubicBezTo>
                                <a:pt x="7398" y="201"/>
                                <a:pt x="7421" y="192"/>
                                <a:pt x="7444" y="192"/>
                              </a:cubicBezTo>
                              <a:cubicBezTo>
                                <a:pt x="7468" y="192"/>
                                <a:pt x="7491" y="203"/>
                                <a:pt x="7491" y="247"/>
                              </a:cubicBezTo>
                              <a:cubicBezTo>
                                <a:pt x="7491" y="286"/>
                                <a:pt x="7475" y="356"/>
                                <a:pt x="7419" y="356"/>
                              </a:cubicBezTo>
                              <a:cubicBezTo>
                                <a:pt x="7392" y="356"/>
                                <a:pt x="7375" y="346"/>
                                <a:pt x="7369" y="329"/>
                              </a:cubicBezTo>
                              <a:cubicBezTo>
                                <a:pt x="7384" y="324"/>
                                <a:pt x="7393" y="312"/>
                                <a:pt x="7393" y="296"/>
                              </a:cubicBezTo>
                              <a:cubicBezTo>
                                <a:pt x="7393" y="282"/>
                                <a:pt x="7383" y="268"/>
                                <a:pt x="7365" y="268"/>
                              </a:cubicBezTo>
                              <a:cubicBezTo>
                                <a:pt x="7345" y="268"/>
                                <a:pt x="7332" y="286"/>
                                <a:pt x="7332" y="304"/>
                              </a:cubicBezTo>
                              <a:cubicBezTo>
                                <a:pt x="7332" y="338"/>
                                <a:pt x="7369" y="363"/>
                                <a:pt x="7415" y="363"/>
                              </a:cubicBezTo>
                              <a:moveTo>
                                <a:pt x="7166" y="406"/>
                              </a:moveTo>
                              <a:cubicBezTo>
                                <a:pt x="7200" y="393"/>
                                <a:pt x="7217" y="372"/>
                                <a:pt x="7217" y="347"/>
                              </a:cubicBezTo>
                              <a:cubicBezTo>
                                <a:pt x="7217" y="331"/>
                                <a:pt x="7208" y="320"/>
                                <a:pt x="7192" y="320"/>
                              </a:cubicBezTo>
                              <a:cubicBezTo>
                                <a:pt x="7180" y="320"/>
                                <a:pt x="7172" y="330"/>
                                <a:pt x="7172" y="341"/>
                              </a:cubicBezTo>
                              <a:cubicBezTo>
                                <a:pt x="7172" y="352"/>
                                <a:pt x="7180" y="361"/>
                                <a:pt x="7191" y="361"/>
                              </a:cubicBezTo>
                              <a:cubicBezTo>
                                <a:pt x="7194" y="361"/>
                                <a:pt x="7197" y="360"/>
                                <a:pt x="7200" y="358"/>
                              </a:cubicBezTo>
                              <a:cubicBezTo>
                                <a:pt x="7201" y="359"/>
                                <a:pt x="7201" y="359"/>
                                <a:pt x="7201" y="359"/>
                              </a:cubicBezTo>
                              <a:cubicBezTo>
                                <a:pt x="7200" y="372"/>
                                <a:pt x="7187" y="390"/>
                                <a:pt x="7164" y="402"/>
                              </a:cubicBezTo>
                              <a:lnTo>
                                <a:pt x="7166" y="406"/>
                              </a:lnTo>
                              <a:close/>
                              <a:moveTo>
                                <a:pt x="7018" y="357"/>
                              </a:moveTo>
                              <a:cubicBezTo>
                                <a:pt x="7134" y="357"/>
                                <a:pt x="7134" y="357"/>
                                <a:pt x="7134" y="357"/>
                              </a:cubicBezTo>
                              <a:cubicBezTo>
                                <a:pt x="7134" y="353"/>
                                <a:pt x="7134" y="353"/>
                                <a:pt x="7134" y="353"/>
                              </a:cubicBezTo>
                              <a:cubicBezTo>
                                <a:pt x="7104" y="353"/>
                                <a:pt x="7094" y="348"/>
                                <a:pt x="7094" y="333"/>
                              </a:cubicBezTo>
                              <a:cubicBezTo>
                                <a:pt x="7094" y="142"/>
                                <a:pt x="7094" y="142"/>
                                <a:pt x="7094" y="142"/>
                              </a:cubicBezTo>
                              <a:cubicBezTo>
                                <a:pt x="7017" y="148"/>
                                <a:pt x="7017" y="148"/>
                                <a:pt x="7017" y="148"/>
                              </a:cubicBezTo>
                              <a:cubicBezTo>
                                <a:pt x="7017" y="152"/>
                                <a:pt x="7017" y="152"/>
                                <a:pt x="7017" y="152"/>
                              </a:cubicBezTo>
                              <a:cubicBezTo>
                                <a:pt x="7052" y="153"/>
                                <a:pt x="7058" y="159"/>
                                <a:pt x="7058" y="178"/>
                              </a:cubicBezTo>
                              <a:cubicBezTo>
                                <a:pt x="7058" y="333"/>
                                <a:pt x="7058" y="333"/>
                                <a:pt x="7058" y="333"/>
                              </a:cubicBezTo>
                              <a:cubicBezTo>
                                <a:pt x="7058" y="348"/>
                                <a:pt x="7048" y="353"/>
                                <a:pt x="7018" y="353"/>
                              </a:cubicBezTo>
                              <a:lnTo>
                                <a:pt x="7018" y="357"/>
                              </a:lnTo>
                              <a:close/>
                              <a:moveTo>
                                <a:pt x="6723" y="357"/>
                              </a:moveTo>
                              <a:cubicBezTo>
                                <a:pt x="6907" y="357"/>
                                <a:pt x="6907" y="357"/>
                                <a:pt x="6907" y="357"/>
                              </a:cubicBezTo>
                              <a:cubicBezTo>
                                <a:pt x="6910" y="282"/>
                                <a:pt x="6910" y="282"/>
                                <a:pt x="6910" y="282"/>
                              </a:cubicBezTo>
                              <a:cubicBezTo>
                                <a:pt x="6905" y="282"/>
                                <a:pt x="6905" y="282"/>
                                <a:pt x="6905" y="282"/>
                              </a:cubicBezTo>
                              <a:cubicBezTo>
                                <a:pt x="6883" y="336"/>
                                <a:pt x="6865" y="351"/>
                                <a:pt x="6820" y="351"/>
                              </a:cubicBezTo>
                              <a:cubicBezTo>
                                <a:pt x="6795" y="351"/>
                                <a:pt x="6795" y="351"/>
                                <a:pt x="6795" y="351"/>
                              </a:cubicBezTo>
                              <a:cubicBezTo>
                                <a:pt x="6795" y="158"/>
                                <a:pt x="6795" y="158"/>
                                <a:pt x="6795" y="158"/>
                              </a:cubicBezTo>
                              <a:cubicBezTo>
                                <a:pt x="6795" y="145"/>
                                <a:pt x="6799" y="138"/>
                                <a:pt x="6828" y="137"/>
                              </a:cubicBezTo>
                              <a:cubicBezTo>
                                <a:pt x="6828" y="133"/>
                                <a:pt x="6828" y="133"/>
                                <a:pt x="6828" y="133"/>
                              </a:cubicBezTo>
                              <a:cubicBezTo>
                                <a:pt x="6723" y="133"/>
                                <a:pt x="6723" y="133"/>
                                <a:pt x="6723" y="133"/>
                              </a:cubicBezTo>
                              <a:cubicBezTo>
                                <a:pt x="6723" y="137"/>
                                <a:pt x="6723" y="137"/>
                                <a:pt x="6723" y="137"/>
                              </a:cubicBezTo>
                              <a:cubicBezTo>
                                <a:pt x="6751" y="138"/>
                                <a:pt x="6758" y="145"/>
                                <a:pt x="6758" y="158"/>
                              </a:cubicBezTo>
                              <a:cubicBezTo>
                                <a:pt x="6758" y="332"/>
                                <a:pt x="6758" y="332"/>
                                <a:pt x="6758" y="332"/>
                              </a:cubicBezTo>
                              <a:cubicBezTo>
                                <a:pt x="6758" y="345"/>
                                <a:pt x="6751" y="352"/>
                                <a:pt x="6723" y="353"/>
                              </a:cubicBezTo>
                              <a:lnTo>
                                <a:pt x="6723" y="357"/>
                              </a:lnTo>
                              <a:close/>
                              <a:moveTo>
                                <a:pt x="6486" y="357"/>
                              </a:moveTo>
                              <a:cubicBezTo>
                                <a:pt x="6681" y="357"/>
                                <a:pt x="6681" y="357"/>
                                <a:pt x="6681" y="357"/>
                              </a:cubicBezTo>
                              <a:cubicBezTo>
                                <a:pt x="6682" y="281"/>
                                <a:pt x="6682" y="281"/>
                                <a:pt x="6682" y="281"/>
                              </a:cubicBezTo>
                              <a:cubicBezTo>
                                <a:pt x="6678" y="280"/>
                                <a:pt x="6678" y="280"/>
                                <a:pt x="6678" y="280"/>
                              </a:cubicBezTo>
                              <a:cubicBezTo>
                                <a:pt x="6658" y="330"/>
                                <a:pt x="6641" y="351"/>
                                <a:pt x="6596" y="351"/>
                              </a:cubicBezTo>
                              <a:cubicBezTo>
                                <a:pt x="6558" y="351"/>
                                <a:pt x="6558" y="351"/>
                                <a:pt x="6558" y="351"/>
                              </a:cubicBezTo>
                              <a:cubicBezTo>
                                <a:pt x="6558" y="244"/>
                                <a:pt x="6558" y="244"/>
                                <a:pt x="6558" y="244"/>
                              </a:cubicBezTo>
                              <a:cubicBezTo>
                                <a:pt x="6576" y="244"/>
                                <a:pt x="6576" y="244"/>
                                <a:pt x="6576" y="244"/>
                              </a:cubicBezTo>
                              <a:cubicBezTo>
                                <a:pt x="6602" y="244"/>
                                <a:pt x="6616" y="254"/>
                                <a:pt x="6625" y="288"/>
                              </a:cubicBezTo>
                              <a:cubicBezTo>
                                <a:pt x="6629" y="288"/>
                                <a:pt x="6629" y="288"/>
                                <a:pt x="6629" y="288"/>
                              </a:cubicBezTo>
                              <a:cubicBezTo>
                                <a:pt x="6629" y="194"/>
                                <a:pt x="6629" y="194"/>
                                <a:pt x="6629" y="194"/>
                              </a:cubicBezTo>
                              <a:cubicBezTo>
                                <a:pt x="6625" y="194"/>
                                <a:pt x="6625" y="194"/>
                                <a:pt x="6625" y="194"/>
                              </a:cubicBezTo>
                              <a:cubicBezTo>
                                <a:pt x="6616" y="228"/>
                                <a:pt x="6602" y="238"/>
                                <a:pt x="6576" y="238"/>
                              </a:cubicBezTo>
                              <a:cubicBezTo>
                                <a:pt x="6558" y="238"/>
                                <a:pt x="6558" y="238"/>
                                <a:pt x="6558" y="238"/>
                              </a:cubicBezTo>
                              <a:cubicBezTo>
                                <a:pt x="6558" y="139"/>
                                <a:pt x="6558" y="139"/>
                                <a:pt x="6558" y="139"/>
                              </a:cubicBezTo>
                              <a:cubicBezTo>
                                <a:pt x="6597" y="139"/>
                                <a:pt x="6597" y="139"/>
                                <a:pt x="6597" y="139"/>
                              </a:cubicBezTo>
                              <a:cubicBezTo>
                                <a:pt x="6635" y="139"/>
                                <a:pt x="6650" y="161"/>
                                <a:pt x="6668" y="206"/>
                              </a:cubicBezTo>
                              <a:cubicBezTo>
                                <a:pt x="6673" y="206"/>
                                <a:pt x="6673" y="206"/>
                                <a:pt x="6673" y="206"/>
                              </a:cubicBezTo>
                              <a:cubicBezTo>
                                <a:pt x="6672" y="133"/>
                                <a:pt x="6672" y="133"/>
                                <a:pt x="6672" y="133"/>
                              </a:cubicBezTo>
                              <a:cubicBezTo>
                                <a:pt x="6486" y="133"/>
                                <a:pt x="6486" y="133"/>
                                <a:pt x="6486" y="133"/>
                              </a:cubicBezTo>
                              <a:cubicBezTo>
                                <a:pt x="6486" y="137"/>
                                <a:pt x="6486" y="137"/>
                                <a:pt x="6486" y="137"/>
                              </a:cubicBezTo>
                              <a:cubicBezTo>
                                <a:pt x="6514" y="138"/>
                                <a:pt x="6521" y="145"/>
                                <a:pt x="6521" y="158"/>
                              </a:cubicBezTo>
                              <a:cubicBezTo>
                                <a:pt x="6521" y="332"/>
                                <a:pt x="6521" y="332"/>
                                <a:pt x="6521" y="332"/>
                              </a:cubicBezTo>
                              <a:cubicBezTo>
                                <a:pt x="6521" y="345"/>
                                <a:pt x="6514" y="352"/>
                                <a:pt x="6486" y="353"/>
                              </a:cubicBezTo>
                              <a:lnTo>
                                <a:pt x="6486" y="357"/>
                              </a:lnTo>
                              <a:close/>
                              <a:moveTo>
                                <a:pt x="6343" y="363"/>
                              </a:moveTo>
                              <a:cubicBezTo>
                                <a:pt x="6354" y="363"/>
                                <a:pt x="6354" y="363"/>
                                <a:pt x="6354" y="363"/>
                              </a:cubicBezTo>
                              <a:cubicBezTo>
                                <a:pt x="6422" y="190"/>
                                <a:pt x="6422" y="190"/>
                                <a:pt x="6422" y="190"/>
                              </a:cubicBezTo>
                              <a:cubicBezTo>
                                <a:pt x="6437" y="153"/>
                                <a:pt x="6446" y="142"/>
                                <a:pt x="6469" y="137"/>
                              </a:cubicBezTo>
                              <a:cubicBezTo>
                                <a:pt x="6469" y="133"/>
                                <a:pt x="6469" y="133"/>
                                <a:pt x="6469" y="133"/>
                              </a:cubicBezTo>
                              <a:cubicBezTo>
                                <a:pt x="6394" y="133"/>
                                <a:pt x="6394" y="133"/>
                                <a:pt x="6394" y="133"/>
                              </a:cubicBezTo>
                              <a:cubicBezTo>
                                <a:pt x="6394" y="137"/>
                                <a:pt x="6394" y="137"/>
                                <a:pt x="6394" y="137"/>
                              </a:cubicBezTo>
                              <a:cubicBezTo>
                                <a:pt x="6423" y="143"/>
                                <a:pt x="6427" y="154"/>
                                <a:pt x="6416" y="182"/>
                              </a:cubicBezTo>
                              <a:cubicBezTo>
                                <a:pt x="6365" y="316"/>
                                <a:pt x="6365" y="316"/>
                                <a:pt x="6365" y="316"/>
                              </a:cubicBezTo>
                              <a:cubicBezTo>
                                <a:pt x="6364" y="316"/>
                                <a:pt x="6364" y="316"/>
                                <a:pt x="6364" y="316"/>
                              </a:cubicBezTo>
                              <a:cubicBezTo>
                                <a:pt x="6307" y="165"/>
                                <a:pt x="6307" y="165"/>
                                <a:pt x="6307" y="165"/>
                              </a:cubicBezTo>
                              <a:cubicBezTo>
                                <a:pt x="6300" y="146"/>
                                <a:pt x="6305" y="139"/>
                                <a:pt x="6336" y="137"/>
                              </a:cubicBezTo>
                              <a:cubicBezTo>
                                <a:pt x="6336" y="133"/>
                                <a:pt x="6336" y="133"/>
                                <a:pt x="6336" y="133"/>
                              </a:cubicBezTo>
                              <a:cubicBezTo>
                                <a:pt x="6230" y="133"/>
                                <a:pt x="6230" y="133"/>
                                <a:pt x="6230" y="133"/>
                              </a:cubicBezTo>
                              <a:cubicBezTo>
                                <a:pt x="6230" y="137"/>
                                <a:pt x="6230" y="137"/>
                                <a:pt x="6230" y="137"/>
                              </a:cubicBezTo>
                              <a:cubicBezTo>
                                <a:pt x="6255" y="141"/>
                                <a:pt x="6260" y="147"/>
                                <a:pt x="6269" y="170"/>
                              </a:cubicBezTo>
                              <a:lnTo>
                                <a:pt x="6343" y="363"/>
                              </a:lnTo>
                              <a:close/>
                              <a:moveTo>
                                <a:pt x="6006" y="357"/>
                              </a:moveTo>
                              <a:cubicBezTo>
                                <a:pt x="6201" y="357"/>
                                <a:pt x="6201" y="357"/>
                                <a:pt x="6201" y="357"/>
                              </a:cubicBezTo>
                              <a:cubicBezTo>
                                <a:pt x="6202" y="281"/>
                                <a:pt x="6202" y="281"/>
                                <a:pt x="6202" y="281"/>
                              </a:cubicBezTo>
                              <a:cubicBezTo>
                                <a:pt x="6198" y="280"/>
                                <a:pt x="6198" y="280"/>
                                <a:pt x="6198" y="280"/>
                              </a:cubicBezTo>
                              <a:cubicBezTo>
                                <a:pt x="6178" y="330"/>
                                <a:pt x="6161" y="351"/>
                                <a:pt x="6116" y="351"/>
                              </a:cubicBezTo>
                              <a:cubicBezTo>
                                <a:pt x="6078" y="351"/>
                                <a:pt x="6078" y="351"/>
                                <a:pt x="6078" y="351"/>
                              </a:cubicBezTo>
                              <a:cubicBezTo>
                                <a:pt x="6078" y="244"/>
                                <a:pt x="6078" y="244"/>
                                <a:pt x="6078" y="244"/>
                              </a:cubicBezTo>
                              <a:cubicBezTo>
                                <a:pt x="6096" y="244"/>
                                <a:pt x="6096" y="244"/>
                                <a:pt x="6096" y="244"/>
                              </a:cubicBezTo>
                              <a:cubicBezTo>
                                <a:pt x="6122" y="244"/>
                                <a:pt x="6137" y="254"/>
                                <a:pt x="6145" y="288"/>
                              </a:cubicBezTo>
                              <a:cubicBezTo>
                                <a:pt x="6149" y="288"/>
                                <a:pt x="6149" y="288"/>
                                <a:pt x="6149" y="288"/>
                              </a:cubicBezTo>
                              <a:cubicBezTo>
                                <a:pt x="6149" y="194"/>
                                <a:pt x="6149" y="194"/>
                                <a:pt x="6149" y="194"/>
                              </a:cubicBezTo>
                              <a:cubicBezTo>
                                <a:pt x="6145" y="194"/>
                                <a:pt x="6145" y="194"/>
                                <a:pt x="6145" y="194"/>
                              </a:cubicBezTo>
                              <a:cubicBezTo>
                                <a:pt x="6137" y="228"/>
                                <a:pt x="6122" y="238"/>
                                <a:pt x="6096" y="238"/>
                              </a:cubicBezTo>
                              <a:cubicBezTo>
                                <a:pt x="6078" y="238"/>
                                <a:pt x="6078" y="238"/>
                                <a:pt x="6078" y="238"/>
                              </a:cubicBezTo>
                              <a:cubicBezTo>
                                <a:pt x="6078" y="139"/>
                                <a:pt x="6078" y="139"/>
                                <a:pt x="6078" y="139"/>
                              </a:cubicBezTo>
                              <a:cubicBezTo>
                                <a:pt x="6117" y="139"/>
                                <a:pt x="6117" y="139"/>
                                <a:pt x="6117" y="139"/>
                              </a:cubicBezTo>
                              <a:cubicBezTo>
                                <a:pt x="6155" y="139"/>
                                <a:pt x="6170" y="161"/>
                                <a:pt x="6189" y="206"/>
                              </a:cubicBezTo>
                              <a:cubicBezTo>
                                <a:pt x="6193" y="206"/>
                                <a:pt x="6193" y="206"/>
                                <a:pt x="6193" y="206"/>
                              </a:cubicBezTo>
                              <a:cubicBezTo>
                                <a:pt x="6192" y="133"/>
                                <a:pt x="6192" y="133"/>
                                <a:pt x="6192" y="133"/>
                              </a:cubicBezTo>
                              <a:cubicBezTo>
                                <a:pt x="6006" y="133"/>
                                <a:pt x="6006" y="133"/>
                                <a:pt x="6006" y="133"/>
                              </a:cubicBezTo>
                              <a:cubicBezTo>
                                <a:pt x="6006" y="137"/>
                                <a:pt x="6006" y="137"/>
                                <a:pt x="6006" y="137"/>
                              </a:cubicBezTo>
                              <a:cubicBezTo>
                                <a:pt x="6034" y="138"/>
                                <a:pt x="6041" y="145"/>
                                <a:pt x="6041" y="158"/>
                              </a:cubicBezTo>
                              <a:cubicBezTo>
                                <a:pt x="6041" y="332"/>
                                <a:pt x="6041" y="332"/>
                                <a:pt x="6041" y="332"/>
                              </a:cubicBezTo>
                              <a:cubicBezTo>
                                <a:pt x="6041" y="345"/>
                                <a:pt x="6034" y="352"/>
                                <a:pt x="6006" y="353"/>
                              </a:cubicBezTo>
                              <a:lnTo>
                                <a:pt x="6006" y="357"/>
                              </a:lnTo>
                              <a:close/>
                              <a:moveTo>
                                <a:pt x="5787" y="357"/>
                              </a:moveTo>
                              <a:cubicBezTo>
                                <a:pt x="5971" y="357"/>
                                <a:pt x="5971" y="357"/>
                                <a:pt x="5971" y="357"/>
                              </a:cubicBezTo>
                              <a:cubicBezTo>
                                <a:pt x="5974" y="282"/>
                                <a:pt x="5974" y="282"/>
                                <a:pt x="5974" y="282"/>
                              </a:cubicBezTo>
                              <a:cubicBezTo>
                                <a:pt x="5969" y="282"/>
                                <a:pt x="5969" y="282"/>
                                <a:pt x="5969" y="282"/>
                              </a:cubicBezTo>
                              <a:cubicBezTo>
                                <a:pt x="5948" y="336"/>
                                <a:pt x="5929" y="351"/>
                                <a:pt x="5885" y="351"/>
                              </a:cubicBezTo>
                              <a:cubicBezTo>
                                <a:pt x="5859" y="351"/>
                                <a:pt x="5859" y="351"/>
                                <a:pt x="5859" y="351"/>
                              </a:cubicBezTo>
                              <a:cubicBezTo>
                                <a:pt x="5859" y="158"/>
                                <a:pt x="5859" y="158"/>
                                <a:pt x="5859" y="158"/>
                              </a:cubicBezTo>
                              <a:cubicBezTo>
                                <a:pt x="5859" y="145"/>
                                <a:pt x="5863" y="138"/>
                                <a:pt x="5893" y="137"/>
                              </a:cubicBezTo>
                              <a:cubicBezTo>
                                <a:pt x="5893" y="133"/>
                                <a:pt x="5893" y="133"/>
                                <a:pt x="5893" y="133"/>
                              </a:cubicBezTo>
                              <a:cubicBezTo>
                                <a:pt x="5787" y="133"/>
                                <a:pt x="5787" y="133"/>
                                <a:pt x="5787" y="133"/>
                              </a:cubicBezTo>
                              <a:cubicBezTo>
                                <a:pt x="5787" y="137"/>
                                <a:pt x="5787" y="137"/>
                                <a:pt x="5787" y="137"/>
                              </a:cubicBezTo>
                              <a:cubicBezTo>
                                <a:pt x="5815" y="138"/>
                                <a:pt x="5822" y="145"/>
                                <a:pt x="5822" y="158"/>
                              </a:cubicBezTo>
                              <a:cubicBezTo>
                                <a:pt x="5822" y="332"/>
                                <a:pt x="5822" y="332"/>
                                <a:pt x="5822" y="332"/>
                              </a:cubicBezTo>
                              <a:cubicBezTo>
                                <a:pt x="5822" y="345"/>
                                <a:pt x="5815" y="352"/>
                                <a:pt x="5787" y="353"/>
                              </a:cubicBezTo>
                              <a:lnTo>
                                <a:pt x="5787" y="357"/>
                              </a:lnTo>
                              <a:close/>
                              <a:moveTo>
                                <a:pt x="5407" y="455"/>
                              </a:moveTo>
                              <a:cubicBezTo>
                                <a:pt x="5427" y="455"/>
                                <a:pt x="5427" y="455"/>
                                <a:pt x="5427" y="455"/>
                              </a:cubicBezTo>
                              <a:cubicBezTo>
                                <a:pt x="5427" y="0"/>
                                <a:pt x="5427" y="0"/>
                                <a:pt x="5427" y="0"/>
                              </a:cubicBezTo>
                              <a:cubicBezTo>
                                <a:pt x="5407" y="0"/>
                                <a:pt x="5407" y="0"/>
                                <a:pt x="5407" y="0"/>
                              </a:cubicBezTo>
                              <a:lnTo>
                                <a:pt x="5407" y="455"/>
                              </a:lnTo>
                              <a:close/>
                              <a:moveTo>
                                <a:pt x="4875" y="363"/>
                              </a:moveTo>
                              <a:cubicBezTo>
                                <a:pt x="4879" y="363"/>
                                <a:pt x="4879" y="363"/>
                                <a:pt x="4879" y="363"/>
                              </a:cubicBezTo>
                              <a:cubicBezTo>
                                <a:pt x="4899" y="347"/>
                                <a:pt x="4899" y="347"/>
                                <a:pt x="4899" y="347"/>
                              </a:cubicBezTo>
                              <a:cubicBezTo>
                                <a:pt x="4913" y="355"/>
                                <a:pt x="4934" y="362"/>
                                <a:pt x="4953" y="362"/>
                              </a:cubicBezTo>
                              <a:cubicBezTo>
                                <a:pt x="5008" y="362"/>
                                <a:pt x="5029" y="323"/>
                                <a:pt x="5029" y="288"/>
                              </a:cubicBezTo>
                              <a:cubicBezTo>
                                <a:pt x="5029" y="246"/>
                                <a:pt x="4996" y="235"/>
                                <a:pt x="4966" y="225"/>
                              </a:cubicBezTo>
                              <a:cubicBezTo>
                                <a:pt x="4929" y="212"/>
                                <a:pt x="4908" y="202"/>
                                <a:pt x="4908" y="174"/>
                              </a:cubicBezTo>
                              <a:cubicBezTo>
                                <a:pt x="4908" y="149"/>
                                <a:pt x="4928" y="135"/>
                                <a:pt x="4950" y="135"/>
                              </a:cubicBezTo>
                              <a:cubicBezTo>
                                <a:pt x="4976" y="135"/>
                                <a:pt x="4996" y="156"/>
                                <a:pt x="5014" y="199"/>
                              </a:cubicBezTo>
                              <a:cubicBezTo>
                                <a:pt x="5018" y="199"/>
                                <a:pt x="5018" y="199"/>
                                <a:pt x="5018" y="199"/>
                              </a:cubicBezTo>
                              <a:cubicBezTo>
                                <a:pt x="5018" y="127"/>
                                <a:pt x="5018" y="127"/>
                                <a:pt x="5018" y="127"/>
                              </a:cubicBezTo>
                              <a:cubicBezTo>
                                <a:pt x="5015" y="127"/>
                                <a:pt x="5015" y="127"/>
                                <a:pt x="5015" y="127"/>
                              </a:cubicBezTo>
                              <a:cubicBezTo>
                                <a:pt x="5003" y="140"/>
                                <a:pt x="5003" y="140"/>
                                <a:pt x="5003" y="140"/>
                              </a:cubicBezTo>
                              <a:cubicBezTo>
                                <a:pt x="4991" y="134"/>
                                <a:pt x="4974" y="129"/>
                                <a:pt x="4955" y="129"/>
                              </a:cubicBezTo>
                              <a:cubicBezTo>
                                <a:pt x="4911" y="129"/>
                                <a:pt x="4879" y="155"/>
                                <a:pt x="4879" y="198"/>
                              </a:cubicBezTo>
                              <a:cubicBezTo>
                                <a:pt x="4879" y="239"/>
                                <a:pt x="4912" y="249"/>
                                <a:pt x="4945" y="261"/>
                              </a:cubicBezTo>
                              <a:cubicBezTo>
                                <a:pt x="4984" y="274"/>
                                <a:pt x="5004" y="286"/>
                                <a:pt x="5004" y="314"/>
                              </a:cubicBezTo>
                              <a:cubicBezTo>
                                <a:pt x="5004" y="334"/>
                                <a:pt x="4988" y="355"/>
                                <a:pt x="4956" y="355"/>
                              </a:cubicBezTo>
                              <a:cubicBezTo>
                                <a:pt x="4922" y="355"/>
                                <a:pt x="4899" y="326"/>
                                <a:pt x="4880" y="283"/>
                              </a:cubicBezTo>
                              <a:cubicBezTo>
                                <a:pt x="4875" y="283"/>
                                <a:pt x="4875" y="283"/>
                                <a:pt x="4875" y="283"/>
                              </a:cubicBezTo>
                              <a:lnTo>
                                <a:pt x="4875" y="363"/>
                              </a:lnTo>
                              <a:close/>
                              <a:moveTo>
                                <a:pt x="4696" y="248"/>
                              </a:moveTo>
                              <a:cubicBezTo>
                                <a:pt x="4721" y="248"/>
                                <a:pt x="4721" y="248"/>
                                <a:pt x="4721" y="248"/>
                              </a:cubicBezTo>
                              <a:cubicBezTo>
                                <a:pt x="4758" y="248"/>
                                <a:pt x="4766" y="256"/>
                                <a:pt x="4770" y="289"/>
                              </a:cubicBezTo>
                              <a:cubicBezTo>
                                <a:pt x="4773" y="318"/>
                                <a:pt x="4773" y="318"/>
                                <a:pt x="4773" y="318"/>
                              </a:cubicBezTo>
                              <a:cubicBezTo>
                                <a:pt x="4776" y="347"/>
                                <a:pt x="4783" y="359"/>
                                <a:pt x="4818" y="359"/>
                              </a:cubicBezTo>
                              <a:cubicBezTo>
                                <a:pt x="4828" y="359"/>
                                <a:pt x="4840" y="358"/>
                                <a:pt x="4851" y="355"/>
                              </a:cubicBezTo>
                              <a:cubicBezTo>
                                <a:pt x="4851" y="352"/>
                                <a:pt x="4851" y="352"/>
                                <a:pt x="4851" y="352"/>
                              </a:cubicBezTo>
                              <a:cubicBezTo>
                                <a:pt x="4823" y="351"/>
                                <a:pt x="4818" y="347"/>
                                <a:pt x="4813" y="319"/>
                              </a:cubicBezTo>
                              <a:cubicBezTo>
                                <a:pt x="4811" y="300"/>
                                <a:pt x="4811" y="300"/>
                                <a:pt x="4811" y="300"/>
                              </a:cubicBezTo>
                              <a:cubicBezTo>
                                <a:pt x="4807" y="268"/>
                                <a:pt x="4795" y="247"/>
                                <a:pt x="4748" y="245"/>
                              </a:cubicBezTo>
                              <a:cubicBezTo>
                                <a:pt x="4748" y="244"/>
                                <a:pt x="4748" y="244"/>
                                <a:pt x="4748" y="244"/>
                              </a:cubicBezTo>
                              <a:cubicBezTo>
                                <a:pt x="4797" y="237"/>
                                <a:pt x="4816" y="215"/>
                                <a:pt x="4816" y="188"/>
                              </a:cubicBezTo>
                              <a:cubicBezTo>
                                <a:pt x="4816" y="157"/>
                                <a:pt x="4791" y="133"/>
                                <a:pt x="4725" y="133"/>
                              </a:cubicBezTo>
                              <a:cubicBezTo>
                                <a:pt x="4623" y="133"/>
                                <a:pt x="4623" y="133"/>
                                <a:pt x="4623" y="133"/>
                              </a:cubicBezTo>
                              <a:cubicBezTo>
                                <a:pt x="4623" y="137"/>
                                <a:pt x="4623" y="137"/>
                                <a:pt x="4623" y="137"/>
                              </a:cubicBezTo>
                              <a:cubicBezTo>
                                <a:pt x="4651" y="138"/>
                                <a:pt x="4659" y="145"/>
                                <a:pt x="4659" y="158"/>
                              </a:cubicBezTo>
                              <a:cubicBezTo>
                                <a:pt x="4659" y="332"/>
                                <a:pt x="4659" y="332"/>
                                <a:pt x="4659" y="332"/>
                              </a:cubicBezTo>
                              <a:cubicBezTo>
                                <a:pt x="4659" y="345"/>
                                <a:pt x="4651" y="352"/>
                                <a:pt x="4623" y="353"/>
                              </a:cubicBezTo>
                              <a:cubicBezTo>
                                <a:pt x="4623" y="357"/>
                                <a:pt x="4623" y="357"/>
                                <a:pt x="4623" y="357"/>
                              </a:cubicBezTo>
                              <a:cubicBezTo>
                                <a:pt x="4730" y="357"/>
                                <a:pt x="4730" y="357"/>
                                <a:pt x="4730" y="357"/>
                              </a:cubicBezTo>
                              <a:cubicBezTo>
                                <a:pt x="4730" y="353"/>
                                <a:pt x="4730" y="353"/>
                                <a:pt x="4730" y="353"/>
                              </a:cubicBezTo>
                              <a:cubicBezTo>
                                <a:pt x="4703" y="352"/>
                                <a:pt x="4696" y="346"/>
                                <a:pt x="4696" y="332"/>
                              </a:cubicBezTo>
                              <a:lnTo>
                                <a:pt x="4696" y="248"/>
                              </a:lnTo>
                              <a:close/>
                              <a:moveTo>
                                <a:pt x="4696" y="242"/>
                              </a:moveTo>
                              <a:cubicBezTo>
                                <a:pt x="4696" y="139"/>
                                <a:pt x="4696" y="139"/>
                                <a:pt x="4696" y="139"/>
                              </a:cubicBezTo>
                              <a:cubicBezTo>
                                <a:pt x="4719" y="139"/>
                                <a:pt x="4719" y="139"/>
                                <a:pt x="4719" y="139"/>
                              </a:cubicBezTo>
                              <a:cubicBezTo>
                                <a:pt x="4762" y="139"/>
                                <a:pt x="4775" y="159"/>
                                <a:pt x="4775" y="189"/>
                              </a:cubicBezTo>
                              <a:cubicBezTo>
                                <a:pt x="4775" y="223"/>
                                <a:pt x="4766" y="242"/>
                                <a:pt x="4723" y="242"/>
                              </a:cubicBezTo>
                              <a:lnTo>
                                <a:pt x="4696" y="242"/>
                              </a:lnTo>
                              <a:close/>
                              <a:moveTo>
                                <a:pt x="4385" y="357"/>
                              </a:moveTo>
                              <a:cubicBezTo>
                                <a:pt x="4580" y="357"/>
                                <a:pt x="4580" y="357"/>
                                <a:pt x="4580" y="357"/>
                              </a:cubicBezTo>
                              <a:cubicBezTo>
                                <a:pt x="4582" y="281"/>
                                <a:pt x="4582" y="281"/>
                                <a:pt x="4582" y="281"/>
                              </a:cubicBezTo>
                              <a:cubicBezTo>
                                <a:pt x="4578" y="280"/>
                                <a:pt x="4578" y="280"/>
                                <a:pt x="4578" y="280"/>
                              </a:cubicBezTo>
                              <a:cubicBezTo>
                                <a:pt x="4558" y="330"/>
                                <a:pt x="4541" y="351"/>
                                <a:pt x="4496" y="351"/>
                              </a:cubicBezTo>
                              <a:cubicBezTo>
                                <a:pt x="4458" y="351"/>
                                <a:pt x="4458" y="351"/>
                                <a:pt x="4458" y="351"/>
                              </a:cubicBezTo>
                              <a:cubicBezTo>
                                <a:pt x="4458" y="244"/>
                                <a:pt x="4458" y="244"/>
                                <a:pt x="4458" y="244"/>
                              </a:cubicBezTo>
                              <a:cubicBezTo>
                                <a:pt x="4475" y="244"/>
                                <a:pt x="4475" y="244"/>
                                <a:pt x="4475" y="244"/>
                              </a:cubicBezTo>
                              <a:cubicBezTo>
                                <a:pt x="4502" y="244"/>
                                <a:pt x="4516" y="254"/>
                                <a:pt x="4525" y="288"/>
                              </a:cubicBezTo>
                              <a:cubicBezTo>
                                <a:pt x="4529" y="288"/>
                                <a:pt x="4529" y="288"/>
                                <a:pt x="4529" y="288"/>
                              </a:cubicBezTo>
                              <a:cubicBezTo>
                                <a:pt x="4529" y="194"/>
                                <a:pt x="4529" y="194"/>
                                <a:pt x="4529" y="194"/>
                              </a:cubicBezTo>
                              <a:cubicBezTo>
                                <a:pt x="4525" y="194"/>
                                <a:pt x="4525" y="194"/>
                                <a:pt x="4525" y="194"/>
                              </a:cubicBezTo>
                              <a:cubicBezTo>
                                <a:pt x="4516" y="228"/>
                                <a:pt x="4502" y="238"/>
                                <a:pt x="4475" y="238"/>
                              </a:cubicBezTo>
                              <a:cubicBezTo>
                                <a:pt x="4458" y="238"/>
                                <a:pt x="4458" y="238"/>
                                <a:pt x="4458" y="238"/>
                              </a:cubicBezTo>
                              <a:cubicBezTo>
                                <a:pt x="4458" y="139"/>
                                <a:pt x="4458" y="139"/>
                                <a:pt x="4458" y="139"/>
                              </a:cubicBezTo>
                              <a:cubicBezTo>
                                <a:pt x="4497" y="139"/>
                                <a:pt x="4497" y="139"/>
                                <a:pt x="4497" y="139"/>
                              </a:cubicBezTo>
                              <a:cubicBezTo>
                                <a:pt x="4535" y="139"/>
                                <a:pt x="4550" y="161"/>
                                <a:pt x="4568" y="206"/>
                              </a:cubicBezTo>
                              <a:cubicBezTo>
                                <a:pt x="4573" y="206"/>
                                <a:pt x="4573" y="206"/>
                                <a:pt x="4573" y="206"/>
                              </a:cubicBezTo>
                              <a:cubicBezTo>
                                <a:pt x="4572" y="133"/>
                                <a:pt x="4572" y="133"/>
                                <a:pt x="4572" y="133"/>
                              </a:cubicBezTo>
                              <a:cubicBezTo>
                                <a:pt x="4385" y="133"/>
                                <a:pt x="4385" y="133"/>
                                <a:pt x="4385" y="133"/>
                              </a:cubicBezTo>
                              <a:cubicBezTo>
                                <a:pt x="4385" y="137"/>
                                <a:pt x="4385" y="137"/>
                                <a:pt x="4385" y="137"/>
                              </a:cubicBezTo>
                              <a:cubicBezTo>
                                <a:pt x="4413" y="138"/>
                                <a:pt x="4420" y="145"/>
                                <a:pt x="4420" y="158"/>
                              </a:cubicBezTo>
                              <a:cubicBezTo>
                                <a:pt x="4420" y="332"/>
                                <a:pt x="4420" y="332"/>
                                <a:pt x="4420" y="332"/>
                              </a:cubicBezTo>
                              <a:cubicBezTo>
                                <a:pt x="4420" y="345"/>
                                <a:pt x="4413" y="352"/>
                                <a:pt x="4385" y="353"/>
                              </a:cubicBezTo>
                              <a:lnTo>
                                <a:pt x="4385" y="357"/>
                              </a:lnTo>
                              <a:close/>
                              <a:moveTo>
                                <a:pt x="4223" y="351"/>
                              </a:moveTo>
                              <a:cubicBezTo>
                                <a:pt x="4223" y="242"/>
                                <a:pt x="4223" y="242"/>
                                <a:pt x="4223" y="242"/>
                              </a:cubicBezTo>
                              <a:cubicBezTo>
                                <a:pt x="4253" y="242"/>
                                <a:pt x="4253" y="242"/>
                                <a:pt x="4253" y="242"/>
                              </a:cubicBezTo>
                              <a:cubicBezTo>
                                <a:pt x="4292" y="242"/>
                                <a:pt x="4307" y="265"/>
                                <a:pt x="4307" y="294"/>
                              </a:cubicBezTo>
                              <a:cubicBezTo>
                                <a:pt x="4307" y="333"/>
                                <a:pt x="4297" y="351"/>
                                <a:pt x="4255" y="351"/>
                              </a:cubicBezTo>
                              <a:lnTo>
                                <a:pt x="4223" y="351"/>
                              </a:lnTo>
                              <a:close/>
                              <a:moveTo>
                                <a:pt x="4223" y="236"/>
                              </a:moveTo>
                              <a:cubicBezTo>
                                <a:pt x="4223" y="139"/>
                                <a:pt x="4223" y="139"/>
                                <a:pt x="4223" y="139"/>
                              </a:cubicBezTo>
                              <a:cubicBezTo>
                                <a:pt x="4250" y="139"/>
                                <a:pt x="4250" y="139"/>
                                <a:pt x="4250" y="139"/>
                              </a:cubicBezTo>
                              <a:cubicBezTo>
                                <a:pt x="4290" y="139"/>
                                <a:pt x="4299" y="161"/>
                                <a:pt x="4299" y="188"/>
                              </a:cubicBezTo>
                              <a:cubicBezTo>
                                <a:pt x="4299" y="218"/>
                                <a:pt x="4288" y="236"/>
                                <a:pt x="4252" y="236"/>
                              </a:cubicBezTo>
                              <a:lnTo>
                                <a:pt x="4223" y="236"/>
                              </a:lnTo>
                              <a:close/>
                              <a:moveTo>
                                <a:pt x="4150" y="357"/>
                              </a:moveTo>
                              <a:cubicBezTo>
                                <a:pt x="4254" y="357"/>
                                <a:pt x="4254" y="357"/>
                                <a:pt x="4254" y="357"/>
                              </a:cubicBezTo>
                              <a:cubicBezTo>
                                <a:pt x="4325" y="357"/>
                                <a:pt x="4347" y="325"/>
                                <a:pt x="4347" y="294"/>
                              </a:cubicBezTo>
                              <a:cubicBezTo>
                                <a:pt x="4347" y="262"/>
                                <a:pt x="4323" y="241"/>
                                <a:pt x="4273" y="239"/>
                              </a:cubicBezTo>
                              <a:cubicBezTo>
                                <a:pt x="4273" y="238"/>
                                <a:pt x="4273" y="238"/>
                                <a:pt x="4273" y="238"/>
                              </a:cubicBezTo>
                              <a:cubicBezTo>
                                <a:pt x="4321" y="234"/>
                                <a:pt x="4338" y="211"/>
                                <a:pt x="4338" y="187"/>
                              </a:cubicBezTo>
                              <a:cubicBezTo>
                                <a:pt x="4338" y="159"/>
                                <a:pt x="4318" y="133"/>
                                <a:pt x="4251" y="133"/>
                              </a:cubicBezTo>
                              <a:cubicBezTo>
                                <a:pt x="4150" y="133"/>
                                <a:pt x="4150" y="133"/>
                                <a:pt x="4150" y="133"/>
                              </a:cubicBezTo>
                              <a:cubicBezTo>
                                <a:pt x="4150" y="137"/>
                                <a:pt x="4150" y="137"/>
                                <a:pt x="4150" y="137"/>
                              </a:cubicBezTo>
                              <a:cubicBezTo>
                                <a:pt x="4178" y="138"/>
                                <a:pt x="4185" y="145"/>
                                <a:pt x="4185" y="158"/>
                              </a:cubicBezTo>
                              <a:cubicBezTo>
                                <a:pt x="4185" y="332"/>
                                <a:pt x="4185" y="332"/>
                                <a:pt x="4185" y="332"/>
                              </a:cubicBezTo>
                              <a:cubicBezTo>
                                <a:pt x="4185" y="345"/>
                                <a:pt x="4178" y="352"/>
                                <a:pt x="4150" y="353"/>
                              </a:cubicBezTo>
                              <a:lnTo>
                                <a:pt x="4150" y="357"/>
                              </a:lnTo>
                              <a:close/>
                              <a:moveTo>
                                <a:pt x="3822" y="357"/>
                              </a:moveTo>
                              <a:cubicBezTo>
                                <a:pt x="3910" y="357"/>
                                <a:pt x="3910" y="357"/>
                                <a:pt x="3910" y="357"/>
                              </a:cubicBezTo>
                              <a:cubicBezTo>
                                <a:pt x="3910" y="353"/>
                                <a:pt x="3910" y="353"/>
                                <a:pt x="3910" y="353"/>
                              </a:cubicBezTo>
                              <a:cubicBezTo>
                                <a:pt x="3877" y="349"/>
                                <a:pt x="3869" y="335"/>
                                <a:pt x="3869" y="304"/>
                              </a:cubicBezTo>
                              <a:cubicBezTo>
                                <a:pt x="3869" y="154"/>
                                <a:pt x="3869" y="154"/>
                                <a:pt x="3869" y="154"/>
                              </a:cubicBezTo>
                              <a:cubicBezTo>
                                <a:pt x="3871" y="154"/>
                                <a:pt x="3871" y="154"/>
                                <a:pt x="3871" y="154"/>
                              </a:cubicBezTo>
                              <a:cubicBezTo>
                                <a:pt x="3955" y="358"/>
                                <a:pt x="3955" y="358"/>
                                <a:pt x="3955" y="358"/>
                              </a:cubicBezTo>
                              <a:cubicBezTo>
                                <a:pt x="3963" y="358"/>
                                <a:pt x="3963" y="358"/>
                                <a:pt x="3963" y="358"/>
                              </a:cubicBezTo>
                              <a:cubicBezTo>
                                <a:pt x="4040" y="155"/>
                                <a:pt x="4040" y="155"/>
                                <a:pt x="4040" y="155"/>
                              </a:cubicBezTo>
                              <a:cubicBezTo>
                                <a:pt x="4042" y="155"/>
                                <a:pt x="4042" y="155"/>
                                <a:pt x="4042" y="155"/>
                              </a:cubicBezTo>
                              <a:cubicBezTo>
                                <a:pt x="4042" y="332"/>
                                <a:pt x="4042" y="332"/>
                                <a:pt x="4042" y="332"/>
                              </a:cubicBezTo>
                              <a:cubicBezTo>
                                <a:pt x="4042" y="346"/>
                                <a:pt x="4037" y="352"/>
                                <a:pt x="4010" y="353"/>
                              </a:cubicBezTo>
                              <a:cubicBezTo>
                                <a:pt x="4010" y="357"/>
                                <a:pt x="4010" y="357"/>
                                <a:pt x="4010" y="357"/>
                              </a:cubicBezTo>
                              <a:cubicBezTo>
                                <a:pt x="4114" y="357"/>
                                <a:pt x="4114" y="357"/>
                                <a:pt x="4114" y="357"/>
                              </a:cubicBezTo>
                              <a:cubicBezTo>
                                <a:pt x="4114" y="353"/>
                                <a:pt x="4114" y="353"/>
                                <a:pt x="4114" y="353"/>
                              </a:cubicBezTo>
                              <a:cubicBezTo>
                                <a:pt x="4087" y="352"/>
                                <a:pt x="4079" y="345"/>
                                <a:pt x="4079" y="332"/>
                              </a:cubicBezTo>
                              <a:cubicBezTo>
                                <a:pt x="4079" y="158"/>
                                <a:pt x="4079" y="158"/>
                                <a:pt x="4079" y="158"/>
                              </a:cubicBezTo>
                              <a:cubicBezTo>
                                <a:pt x="4079" y="145"/>
                                <a:pt x="4087" y="138"/>
                                <a:pt x="4114" y="137"/>
                              </a:cubicBezTo>
                              <a:cubicBezTo>
                                <a:pt x="4114" y="133"/>
                                <a:pt x="4114" y="133"/>
                                <a:pt x="4114" y="133"/>
                              </a:cubicBezTo>
                              <a:cubicBezTo>
                                <a:pt x="4040" y="133"/>
                                <a:pt x="4040" y="133"/>
                                <a:pt x="4040" y="133"/>
                              </a:cubicBezTo>
                              <a:cubicBezTo>
                                <a:pt x="3974" y="307"/>
                                <a:pt x="3974" y="307"/>
                                <a:pt x="3974" y="307"/>
                              </a:cubicBezTo>
                              <a:cubicBezTo>
                                <a:pt x="3973" y="307"/>
                                <a:pt x="3973" y="307"/>
                                <a:pt x="3973" y="307"/>
                              </a:cubicBezTo>
                              <a:cubicBezTo>
                                <a:pt x="3903" y="133"/>
                                <a:pt x="3903" y="133"/>
                                <a:pt x="3903" y="133"/>
                              </a:cubicBezTo>
                              <a:cubicBezTo>
                                <a:pt x="3822" y="133"/>
                                <a:pt x="3822" y="133"/>
                                <a:pt x="3822" y="133"/>
                              </a:cubicBezTo>
                              <a:cubicBezTo>
                                <a:pt x="3822" y="137"/>
                                <a:pt x="3822" y="137"/>
                                <a:pt x="3822" y="137"/>
                              </a:cubicBezTo>
                              <a:cubicBezTo>
                                <a:pt x="3850" y="138"/>
                                <a:pt x="3861" y="154"/>
                                <a:pt x="3861" y="173"/>
                              </a:cubicBezTo>
                              <a:cubicBezTo>
                                <a:pt x="3861" y="304"/>
                                <a:pt x="3861" y="304"/>
                                <a:pt x="3861" y="304"/>
                              </a:cubicBezTo>
                              <a:cubicBezTo>
                                <a:pt x="3861" y="335"/>
                                <a:pt x="3852" y="348"/>
                                <a:pt x="3822" y="353"/>
                              </a:cubicBezTo>
                              <a:lnTo>
                                <a:pt x="3822" y="357"/>
                              </a:lnTo>
                              <a:close/>
                              <a:moveTo>
                                <a:pt x="3635" y="265"/>
                              </a:moveTo>
                              <a:cubicBezTo>
                                <a:pt x="3672" y="170"/>
                                <a:pt x="3672" y="170"/>
                                <a:pt x="3672" y="170"/>
                              </a:cubicBezTo>
                              <a:cubicBezTo>
                                <a:pt x="3673" y="170"/>
                                <a:pt x="3673" y="170"/>
                                <a:pt x="3673" y="170"/>
                              </a:cubicBezTo>
                              <a:cubicBezTo>
                                <a:pt x="3707" y="265"/>
                                <a:pt x="3707" y="265"/>
                                <a:pt x="3707" y="265"/>
                              </a:cubicBezTo>
                              <a:lnTo>
                                <a:pt x="3635" y="265"/>
                              </a:lnTo>
                              <a:close/>
                              <a:moveTo>
                                <a:pt x="3728" y="327"/>
                              </a:moveTo>
                              <a:cubicBezTo>
                                <a:pt x="3734" y="345"/>
                                <a:pt x="3730" y="352"/>
                                <a:pt x="3699" y="353"/>
                              </a:cubicBezTo>
                              <a:cubicBezTo>
                                <a:pt x="3699" y="357"/>
                                <a:pt x="3699" y="357"/>
                                <a:pt x="3699" y="357"/>
                              </a:cubicBezTo>
                              <a:cubicBezTo>
                                <a:pt x="3805" y="357"/>
                                <a:pt x="3805" y="357"/>
                                <a:pt x="3805" y="357"/>
                              </a:cubicBezTo>
                              <a:cubicBezTo>
                                <a:pt x="3805" y="353"/>
                                <a:pt x="3805" y="353"/>
                                <a:pt x="3805" y="353"/>
                              </a:cubicBezTo>
                              <a:cubicBezTo>
                                <a:pt x="3780" y="350"/>
                                <a:pt x="3775" y="344"/>
                                <a:pt x="3767" y="322"/>
                              </a:cubicBezTo>
                              <a:cubicBezTo>
                                <a:pt x="3695" y="127"/>
                                <a:pt x="3695" y="127"/>
                                <a:pt x="3695" y="127"/>
                              </a:cubicBezTo>
                              <a:cubicBezTo>
                                <a:pt x="3682" y="127"/>
                                <a:pt x="3682" y="127"/>
                                <a:pt x="3682" y="127"/>
                              </a:cubicBezTo>
                              <a:cubicBezTo>
                                <a:pt x="3613" y="300"/>
                                <a:pt x="3613" y="300"/>
                                <a:pt x="3613" y="300"/>
                              </a:cubicBezTo>
                              <a:cubicBezTo>
                                <a:pt x="3600" y="335"/>
                                <a:pt x="3588" y="347"/>
                                <a:pt x="3567" y="353"/>
                              </a:cubicBezTo>
                              <a:cubicBezTo>
                                <a:pt x="3567" y="357"/>
                                <a:pt x="3567" y="357"/>
                                <a:pt x="3567" y="357"/>
                              </a:cubicBezTo>
                              <a:cubicBezTo>
                                <a:pt x="3642" y="357"/>
                                <a:pt x="3642" y="357"/>
                                <a:pt x="3642" y="357"/>
                              </a:cubicBezTo>
                              <a:cubicBezTo>
                                <a:pt x="3642" y="353"/>
                                <a:pt x="3642" y="353"/>
                                <a:pt x="3642" y="353"/>
                              </a:cubicBezTo>
                              <a:cubicBezTo>
                                <a:pt x="3613" y="348"/>
                                <a:pt x="3608" y="337"/>
                                <a:pt x="3622" y="299"/>
                              </a:cubicBezTo>
                              <a:cubicBezTo>
                                <a:pt x="3633" y="271"/>
                                <a:pt x="3633" y="271"/>
                                <a:pt x="3633" y="271"/>
                              </a:cubicBezTo>
                              <a:cubicBezTo>
                                <a:pt x="3709" y="271"/>
                                <a:pt x="3709" y="271"/>
                                <a:pt x="3709" y="271"/>
                              </a:cubicBezTo>
                              <a:lnTo>
                                <a:pt x="3728" y="327"/>
                              </a:lnTo>
                              <a:close/>
                              <a:moveTo>
                                <a:pt x="3306" y="357"/>
                              </a:moveTo>
                              <a:cubicBezTo>
                                <a:pt x="3411" y="357"/>
                                <a:pt x="3411" y="357"/>
                                <a:pt x="3411" y="357"/>
                              </a:cubicBezTo>
                              <a:cubicBezTo>
                                <a:pt x="3411" y="353"/>
                                <a:pt x="3411" y="353"/>
                                <a:pt x="3411" y="353"/>
                              </a:cubicBezTo>
                              <a:cubicBezTo>
                                <a:pt x="3384" y="352"/>
                                <a:pt x="3379" y="346"/>
                                <a:pt x="3379" y="332"/>
                              </a:cubicBezTo>
                              <a:cubicBezTo>
                                <a:pt x="3379" y="244"/>
                                <a:pt x="3379" y="244"/>
                                <a:pt x="3379" y="244"/>
                              </a:cubicBezTo>
                              <a:cubicBezTo>
                                <a:pt x="3479" y="244"/>
                                <a:pt x="3479" y="244"/>
                                <a:pt x="3479" y="244"/>
                              </a:cubicBezTo>
                              <a:cubicBezTo>
                                <a:pt x="3479" y="332"/>
                                <a:pt x="3479" y="332"/>
                                <a:pt x="3479" y="332"/>
                              </a:cubicBezTo>
                              <a:cubicBezTo>
                                <a:pt x="3479" y="346"/>
                                <a:pt x="3474" y="352"/>
                                <a:pt x="3447" y="353"/>
                              </a:cubicBezTo>
                              <a:cubicBezTo>
                                <a:pt x="3447" y="357"/>
                                <a:pt x="3447" y="357"/>
                                <a:pt x="3447" y="357"/>
                              </a:cubicBezTo>
                              <a:cubicBezTo>
                                <a:pt x="3551" y="357"/>
                                <a:pt x="3551" y="357"/>
                                <a:pt x="3551" y="357"/>
                              </a:cubicBezTo>
                              <a:cubicBezTo>
                                <a:pt x="3551" y="353"/>
                                <a:pt x="3551" y="353"/>
                                <a:pt x="3551" y="353"/>
                              </a:cubicBezTo>
                              <a:cubicBezTo>
                                <a:pt x="3523" y="352"/>
                                <a:pt x="3516" y="345"/>
                                <a:pt x="3516" y="332"/>
                              </a:cubicBezTo>
                              <a:cubicBezTo>
                                <a:pt x="3516" y="158"/>
                                <a:pt x="3516" y="158"/>
                                <a:pt x="3516" y="158"/>
                              </a:cubicBezTo>
                              <a:cubicBezTo>
                                <a:pt x="3516" y="145"/>
                                <a:pt x="3523" y="138"/>
                                <a:pt x="3551" y="137"/>
                              </a:cubicBezTo>
                              <a:cubicBezTo>
                                <a:pt x="3551" y="133"/>
                                <a:pt x="3551" y="133"/>
                                <a:pt x="3551" y="133"/>
                              </a:cubicBezTo>
                              <a:cubicBezTo>
                                <a:pt x="3447" y="133"/>
                                <a:pt x="3447" y="133"/>
                                <a:pt x="3447" y="133"/>
                              </a:cubicBezTo>
                              <a:cubicBezTo>
                                <a:pt x="3447" y="137"/>
                                <a:pt x="3447" y="137"/>
                                <a:pt x="3447" y="137"/>
                              </a:cubicBezTo>
                              <a:cubicBezTo>
                                <a:pt x="3474" y="138"/>
                                <a:pt x="3479" y="145"/>
                                <a:pt x="3479" y="158"/>
                              </a:cubicBezTo>
                              <a:cubicBezTo>
                                <a:pt x="3479" y="238"/>
                                <a:pt x="3479" y="238"/>
                                <a:pt x="3479" y="238"/>
                              </a:cubicBezTo>
                              <a:cubicBezTo>
                                <a:pt x="3379" y="238"/>
                                <a:pt x="3379" y="238"/>
                                <a:pt x="3379" y="238"/>
                              </a:cubicBezTo>
                              <a:cubicBezTo>
                                <a:pt x="3379" y="158"/>
                                <a:pt x="3379" y="158"/>
                                <a:pt x="3379" y="158"/>
                              </a:cubicBezTo>
                              <a:cubicBezTo>
                                <a:pt x="3379" y="145"/>
                                <a:pt x="3384" y="138"/>
                                <a:pt x="3411" y="137"/>
                              </a:cubicBezTo>
                              <a:cubicBezTo>
                                <a:pt x="3411" y="133"/>
                                <a:pt x="3411" y="133"/>
                                <a:pt x="3411" y="133"/>
                              </a:cubicBezTo>
                              <a:cubicBezTo>
                                <a:pt x="3306" y="133"/>
                                <a:pt x="3306" y="133"/>
                                <a:pt x="3306" y="133"/>
                              </a:cubicBezTo>
                              <a:cubicBezTo>
                                <a:pt x="3306" y="137"/>
                                <a:pt x="3306" y="137"/>
                                <a:pt x="3306" y="137"/>
                              </a:cubicBezTo>
                              <a:cubicBezTo>
                                <a:pt x="3334" y="138"/>
                                <a:pt x="3341" y="145"/>
                                <a:pt x="3341" y="158"/>
                              </a:cubicBezTo>
                              <a:cubicBezTo>
                                <a:pt x="3341" y="332"/>
                                <a:pt x="3341" y="332"/>
                                <a:pt x="3341" y="332"/>
                              </a:cubicBezTo>
                              <a:cubicBezTo>
                                <a:pt x="3341" y="345"/>
                                <a:pt x="3334" y="352"/>
                                <a:pt x="3306" y="353"/>
                              </a:cubicBezTo>
                              <a:lnTo>
                                <a:pt x="3306" y="357"/>
                              </a:lnTo>
                              <a:close/>
                              <a:moveTo>
                                <a:pt x="3176" y="363"/>
                              </a:moveTo>
                              <a:cubicBezTo>
                                <a:pt x="3228" y="363"/>
                                <a:pt x="3256" y="331"/>
                                <a:pt x="3270" y="299"/>
                              </a:cubicBezTo>
                              <a:cubicBezTo>
                                <a:pt x="3265" y="297"/>
                                <a:pt x="3265" y="297"/>
                                <a:pt x="3265" y="297"/>
                              </a:cubicBezTo>
                              <a:cubicBezTo>
                                <a:pt x="3251" y="327"/>
                                <a:pt x="3225" y="351"/>
                                <a:pt x="3188" y="351"/>
                              </a:cubicBezTo>
                              <a:cubicBezTo>
                                <a:pt x="3149" y="351"/>
                                <a:pt x="3109" y="320"/>
                                <a:pt x="3109" y="245"/>
                              </a:cubicBezTo>
                              <a:cubicBezTo>
                                <a:pt x="3109" y="168"/>
                                <a:pt x="3141" y="134"/>
                                <a:pt x="3179" y="134"/>
                              </a:cubicBezTo>
                              <a:cubicBezTo>
                                <a:pt x="3214" y="134"/>
                                <a:pt x="3237" y="159"/>
                                <a:pt x="3255" y="204"/>
                              </a:cubicBezTo>
                              <a:cubicBezTo>
                                <a:pt x="3259" y="204"/>
                                <a:pt x="3259" y="204"/>
                                <a:pt x="3259" y="204"/>
                              </a:cubicBezTo>
                              <a:cubicBezTo>
                                <a:pt x="3259" y="126"/>
                                <a:pt x="3259" y="126"/>
                                <a:pt x="3259" y="126"/>
                              </a:cubicBezTo>
                              <a:cubicBezTo>
                                <a:pt x="3256" y="126"/>
                                <a:pt x="3256" y="126"/>
                                <a:pt x="3256" y="126"/>
                              </a:cubicBezTo>
                              <a:cubicBezTo>
                                <a:pt x="3241" y="141"/>
                                <a:pt x="3241" y="141"/>
                                <a:pt x="3241" y="141"/>
                              </a:cubicBezTo>
                              <a:cubicBezTo>
                                <a:pt x="3226" y="133"/>
                                <a:pt x="3207" y="128"/>
                                <a:pt x="3184" y="128"/>
                              </a:cubicBezTo>
                              <a:cubicBezTo>
                                <a:pt x="3119" y="128"/>
                                <a:pt x="3066" y="178"/>
                                <a:pt x="3066" y="249"/>
                              </a:cubicBezTo>
                              <a:cubicBezTo>
                                <a:pt x="3066" y="318"/>
                                <a:pt x="3110" y="363"/>
                                <a:pt x="3176" y="363"/>
                              </a:cubicBezTo>
                              <a:moveTo>
                                <a:pt x="2750" y="357"/>
                              </a:moveTo>
                              <a:cubicBezTo>
                                <a:pt x="2945" y="357"/>
                                <a:pt x="2945" y="357"/>
                                <a:pt x="2945" y="357"/>
                              </a:cubicBezTo>
                              <a:cubicBezTo>
                                <a:pt x="2947" y="281"/>
                                <a:pt x="2947" y="281"/>
                                <a:pt x="2947" y="281"/>
                              </a:cubicBezTo>
                              <a:cubicBezTo>
                                <a:pt x="2942" y="280"/>
                                <a:pt x="2942" y="280"/>
                                <a:pt x="2942" y="280"/>
                              </a:cubicBezTo>
                              <a:cubicBezTo>
                                <a:pt x="2923" y="330"/>
                                <a:pt x="2906" y="351"/>
                                <a:pt x="2861" y="351"/>
                              </a:cubicBezTo>
                              <a:cubicBezTo>
                                <a:pt x="2823" y="351"/>
                                <a:pt x="2823" y="351"/>
                                <a:pt x="2823" y="351"/>
                              </a:cubicBezTo>
                              <a:cubicBezTo>
                                <a:pt x="2823" y="244"/>
                                <a:pt x="2823" y="244"/>
                                <a:pt x="2823" y="244"/>
                              </a:cubicBezTo>
                              <a:cubicBezTo>
                                <a:pt x="2840" y="244"/>
                                <a:pt x="2840" y="244"/>
                                <a:pt x="2840" y="244"/>
                              </a:cubicBezTo>
                              <a:cubicBezTo>
                                <a:pt x="2867" y="244"/>
                                <a:pt x="2881" y="254"/>
                                <a:pt x="2890" y="288"/>
                              </a:cubicBezTo>
                              <a:cubicBezTo>
                                <a:pt x="2894" y="288"/>
                                <a:pt x="2894" y="288"/>
                                <a:pt x="2894" y="288"/>
                              </a:cubicBezTo>
                              <a:cubicBezTo>
                                <a:pt x="2894" y="194"/>
                                <a:pt x="2894" y="194"/>
                                <a:pt x="2894" y="194"/>
                              </a:cubicBezTo>
                              <a:cubicBezTo>
                                <a:pt x="2890" y="194"/>
                                <a:pt x="2890" y="194"/>
                                <a:pt x="2890" y="194"/>
                              </a:cubicBezTo>
                              <a:cubicBezTo>
                                <a:pt x="2881" y="228"/>
                                <a:pt x="2867" y="238"/>
                                <a:pt x="2840" y="238"/>
                              </a:cubicBezTo>
                              <a:cubicBezTo>
                                <a:pt x="2823" y="238"/>
                                <a:pt x="2823" y="238"/>
                                <a:pt x="2823" y="238"/>
                              </a:cubicBezTo>
                              <a:cubicBezTo>
                                <a:pt x="2823" y="139"/>
                                <a:pt x="2823" y="139"/>
                                <a:pt x="2823" y="139"/>
                              </a:cubicBezTo>
                              <a:cubicBezTo>
                                <a:pt x="2861" y="139"/>
                                <a:pt x="2861" y="139"/>
                                <a:pt x="2861" y="139"/>
                              </a:cubicBezTo>
                              <a:cubicBezTo>
                                <a:pt x="2900" y="139"/>
                                <a:pt x="2914" y="161"/>
                                <a:pt x="2933" y="206"/>
                              </a:cubicBezTo>
                              <a:cubicBezTo>
                                <a:pt x="2937" y="206"/>
                                <a:pt x="2937" y="206"/>
                                <a:pt x="2937" y="206"/>
                              </a:cubicBezTo>
                              <a:cubicBezTo>
                                <a:pt x="2936" y="133"/>
                                <a:pt x="2936" y="133"/>
                                <a:pt x="2936" y="133"/>
                              </a:cubicBezTo>
                              <a:cubicBezTo>
                                <a:pt x="2750" y="133"/>
                                <a:pt x="2750" y="133"/>
                                <a:pt x="2750" y="133"/>
                              </a:cubicBezTo>
                              <a:cubicBezTo>
                                <a:pt x="2750" y="137"/>
                                <a:pt x="2750" y="137"/>
                                <a:pt x="2750" y="137"/>
                              </a:cubicBezTo>
                              <a:cubicBezTo>
                                <a:pt x="2778" y="138"/>
                                <a:pt x="2785" y="145"/>
                                <a:pt x="2785" y="158"/>
                              </a:cubicBezTo>
                              <a:cubicBezTo>
                                <a:pt x="2785" y="332"/>
                                <a:pt x="2785" y="332"/>
                                <a:pt x="2785" y="332"/>
                              </a:cubicBezTo>
                              <a:cubicBezTo>
                                <a:pt x="2785" y="345"/>
                                <a:pt x="2778" y="352"/>
                                <a:pt x="2750" y="353"/>
                              </a:cubicBezTo>
                              <a:lnTo>
                                <a:pt x="2750" y="357"/>
                              </a:lnTo>
                              <a:close/>
                              <a:moveTo>
                                <a:pt x="2607" y="363"/>
                              </a:moveTo>
                              <a:cubicBezTo>
                                <a:pt x="2619" y="363"/>
                                <a:pt x="2619" y="363"/>
                                <a:pt x="2619" y="363"/>
                              </a:cubicBezTo>
                              <a:cubicBezTo>
                                <a:pt x="2686" y="190"/>
                                <a:pt x="2686" y="190"/>
                                <a:pt x="2686" y="190"/>
                              </a:cubicBezTo>
                              <a:cubicBezTo>
                                <a:pt x="2701" y="153"/>
                                <a:pt x="2711" y="142"/>
                                <a:pt x="2733" y="137"/>
                              </a:cubicBezTo>
                              <a:cubicBezTo>
                                <a:pt x="2733" y="133"/>
                                <a:pt x="2733" y="133"/>
                                <a:pt x="2733" y="133"/>
                              </a:cubicBezTo>
                              <a:cubicBezTo>
                                <a:pt x="2658" y="133"/>
                                <a:pt x="2658" y="133"/>
                                <a:pt x="2658" y="133"/>
                              </a:cubicBezTo>
                              <a:cubicBezTo>
                                <a:pt x="2658" y="137"/>
                                <a:pt x="2658" y="137"/>
                                <a:pt x="2658" y="137"/>
                              </a:cubicBezTo>
                              <a:cubicBezTo>
                                <a:pt x="2687" y="143"/>
                                <a:pt x="2692" y="154"/>
                                <a:pt x="2681" y="182"/>
                              </a:cubicBezTo>
                              <a:cubicBezTo>
                                <a:pt x="2630" y="316"/>
                                <a:pt x="2630" y="316"/>
                                <a:pt x="2630" y="316"/>
                              </a:cubicBezTo>
                              <a:cubicBezTo>
                                <a:pt x="2628" y="316"/>
                                <a:pt x="2628" y="316"/>
                                <a:pt x="2628" y="316"/>
                              </a:cubicBezTo>
                              <a:cubicBezTo>
                                <a:pt x="2572" y="165"/>
                                <a:pt x="2572" y="165"/>
                                <a:pt x="2572" y="165"/>
                              </a:cubicBezTo>
                              <a:cubicBezTo>
                                <a:pt x="2565" y="146"/>
                                <a:pt x="2569" y="139"/>
                                <a:pt x="2600" y="137"/>
                              </a:cubicBezTo>
                              <a:cubicBezTo>
                                <a:pt x="2600" y="133"/>
                                <a:pt x="2600" y="133"/>
                                <a:pt x="2600" y="133"/>
                              </a:cubicBezTo>
                              <a:cubicBezTo>
                                <a:pt x="2495" y="133"/>
                                <a:pt x="2495" y="133"/>
                                <a:pt x="2495" y="133"/>
                              </a:cubicBezTo>
                              <a:cubicBezTo>
                                <a:pt x="2495" y="137"/>
                                <a:pt x="2495" y="137"/>
                                <a:pt x="2495" y="137"/>
                              </a:cubicBezTo>
                              <a:cubicBezTo>
                                <a:pt x="2519" y="141"/>
                                <a:pt x="2524" y="147"/>
                                <a:pt x="2533" y="170"/>
                              </a:cubicBezTo>
                              <a:lnTo>
                                <a:pt x="2607" y="363"/>
                              </a:lnTo>
                              <a:close/>
                              <a:moveTo>
                                <a:pt x="2367" y="357"/>
                              </a:moveTo>
                              <a:cubicBezTo>
                                <a:pt x="2327" y="357"/>
                                <a:pt x="2299" y="329"/>
                                <a:pt x="2299" y="245"/>
                              </a:cubicBezTo>
                              <a:cubicBezTo>
                                <a:pt x="2299" y="162"/>
                                <a:pt x="2324" y="134"/>
                                <a:pt x="2364" y="134"/>
                              </a:cubicBezTo>
                              <a:cubicBezTo>
                                <a:pt x="2404" y="134"/>
                                <a:pt x="2432" y="161"/>
                                <a:pt x="2432" y="245"/>
                              </a:cubicBezTo>
                              <a:cubicBezTo>
                                <a:pt x="2432" y="329"/>
                                <a:pt x="2407" y="357"/>
                                <a:pt x="2367" y="357"/>
                              </a:cubicBezTo>
                              <a:moveTo>
                                <a:pt x="2366" y="363"/>
                              </a:moveTo>
                              <a:cubicBezTo>
                                <a:pt x="2423" y="363"/>
                                <a:pt x="2474" y="316"/>
                                <a:pt x="2474" y="245"/>
                              </a:cubicBezTo>
                              <a:cubicBezTo>
                                <a:pt x="2474" y="173"/>
                                <a:pt x="2425" y="128"/>
                                <a:pt x="2366" y="128"/>
                              </a:cubicBezTo>
                              <a:cubicBezTo>
                                <a:pt x="2308" y="128"/>
                                <a:pt x="2257" y="175"/>
                                <a:pt x="2257" y="246"/>
                              </a:cubicBezTo>
                              <a:cubicBezTo>
                                <a:pt x="2257" y="317"/>
                                <a:pt x="2306" y="363"/>
                                <a:pt x="2366" y="363"/>
                              </a:cubicBezTo>
                              <a:moveTo>
                                <a:pt x="2177" y="362"/>
                              </a:moveTo>
                              <a:cubicBezTo>
                                <a:pt x="2187" y="362"/>
                                <a:pt x="2187" y="362"/>
                                <a:pt x="2187" y="362"/>
                              </a:cubicBezTo>
                              <a:cubicBezTo>
                                <a:pt x="2187" y="187"/>
                                <a:pt x="2187" y="187"/>
                                <a:pt x="2187" y="187"/>
                              </a:cubicBezTo>
                              <a:cubicBezTo>
                                <a:pt x="2187" y="155"/>
                                <a:pt x="2195" y="142"/>
                                <a:pt x="2225" y="137"/>
                              </a:cubicBezTo>
                              <a:cubicBezTo>
                                <a:pt x="2225" y="133"/>
                                <a:pt x="2225" y="133"/>
                                <a:pt x="2225" y="133"/>
                              </a:cubicBezTo>
                              <a:cubicBezTo>
                                <a:pt x="2137" y="133"/>
                                <a:pt x="2137" y="133"/>
                                <a:pt x="2137" y="133"/>
                              </a:cubicBezTo>
                              <a:cubicBezTo>
                                <a:pt x="2137" y="137"/>
                                <a:pt x="2137" y="137"/>
                                <a:pt x="2137" y="137"/>
                              </a:cubicBezTo>
                              <a:cubicBezTo>
                                <a:pt x="2169" y="142"/>
                                <a:pt x="2180" y="155"/>
                                <a:pt x="2180" y="187"/>
                              </a:cubicBezTo>
                              <a:cubicBezTo>
                                <a:pt x="2180" y="303"/>
                                <a:pt x="2180" y="303"/>
                                <a:pt x="2180" y="303"/>
                              </a:cubicBezTo>
                              <a:cubicBezTo>
                                <a:pt x="2179" y="303"/>
                                <a:pt x="2179" y="303"/>
                                <a:pt x="2179" y="303"/>
                              </a:cubicBezTo>
                              <a:cubicBezTo>
                                <a:pt x="2052" y="133"/>
                                <a:pt x="2052" y="133"/>
                                <a:pt x="2052" y="133"/>
                              </a:cubicBezTo>
                              <a:cubicBezTo>
                                <a:pt x="1983" y="133"/>
                                <a:pt x="1983" y="133"/>
                                <a:pt x="1983" y="133"/>
                              </a:cubicBezTo>
                              <a:cubicBezTo>
                                <a:pt x="1983" y="137"/>
                                <a:pt x="1983" y="137"/>
                                <a:pt x="1983" y="137"/>
                              </a:cubicBezTo>
                              <a:cubicBezTo>
                                <a:pt x="2011" y="138"/>
                                <a:pt x="2022" y="155"/>
                                <a:pt x="2022" y="174"/>
                              </a:cubicBezTo>
                              <a:cubicBezTo>
                                <a:pt x="2022" y="304"/>
                                <a:pt x="2022" y="304"/>
                                <a:pt x="2022" y="304"/>
                              </a:cubicBezTo>
                              <a:cubicBezTo>
                                <a:pt x="2022" y="335"/>
                                <a:pt x="2013" y="348"/>
                                <a:pt x="1983" y="353"/>
                              </a:cubicBezTo>
                              <a:cubicBezTo>
                                <a:pt x="1983" y="357"/>
                                <a:pt x="1983" y="357"/>
                                <a:pt x="1983" y="357"/>
                              </a:cubicBezTo>
                              <a:cubicBezTo>
                                <a:pt x="2071" y="357"/>
                                <a:pt x="2071" y="357"/>
                                <a:pt x="2071" y="357"/>
                              </a:cubicBezTo>
                              <a:cubicBezTo>
                                <a:pt x="2071" y="353"/>
                                <a:pt x="2071" y="353"/>
                                <a:pt x="2071" y="353"/>
                              </a:cubicBezTo>
                              <a:cubicBezTo>
                                <a:pt x="2038" y="349"/>
                                <a:pt x="2030" y="335"/>
                                <a:pt x="2030" y="304"/>
                              </a:cubicBezTo>
                              <a:cubicBezTo>
                                <a:pt x="2030" y="170"/>
                                <a:pt x="2030" y="170"/>
                                <a:pt x="2030" y="170"/>
                              </a:cubicBezTo>
                              <a:cubicBezTo>
                                <a:pt x="2030" y="170"/>
                                <a:pt x="2030" y="170"/>
                                <a:pt x="2030" y="170"/>
                              </a:cubicBezTo>
                              <a:lnTo>
                                <a:pt x="2177" y="362"/>
                              </a:lnTo>
                              <a:close/>
                              <a:moveTo>
                                <a:pt x="1796" y="265"/>
                              </a:moveTo>
                              <a:cubicBezTo>
                                <a:pt x="1833" y="170"/>
                                <a:pt x="1833" y="170"/>
                                <a:pt x="1833" y="170"/>
                              </a:cubicBezTo>
                              <a:cubicBezTo>
                                <a:pt x="1834" y="170"/>
                                <a:pt x="1834" y="170"/>
                                <a:pt x="1834" y="170"/>
                              </a:cubicBezTo>
                              <a:cubicBezTo>
                                <a:pt x="1868" y="265"/>
                                <a:pt x="1868" y="265"/>
                                <a:pt x="1868" y="265"/>
                              </a:cubicBezTo>
                              <a:lnTo>
                                <a:pt x="1796" y="265"/>
                              </a:lnTo>
                              <a:close/>
                              <a:moveTo>
                                <a:pt x="1889" y="327"/>
                              </a:moveTo>
                              <a:cubicBezTo>
                                <a:pt x="1895" y="345"/>
                                <a:pt x="1891" y="352"/>
                                <a:pt x="1860" y="353"/>
                              </a:cubicBezTo>
                              <a:cubicBezTo>
                                <a:pt x="1860" y="357"/>
                                <a:pt x="1860" y="357"/>
                                <a:pt x="1860" y="357"/>
                              </a:cubicBezTo>
                              <a:cubicBezTo>
                                <a:pt x="1966" y="357"/>
                                <a:pt x="1966" y="357"/>
                                <a:pt x="1966" y="357"/>
                              </a:cubicBezTo>
                              <a:cubicBezTo>
                                <a:pt x="1966" y="353"/>
                                <a:pt x="1966" y="353"/>
                                <a:pt x="1966" y="353"/>
                              </a:cubicBezTo>
                              <a:cubicBezTo>
                                <a:pt x="1941" y="350"/>
                                <a:pt x="1936" y="344"/>
                                <a:pt x="1928" y="322"/>
                              </a:cubicBezTo>
                              <a:cubicBezTo>
                                <a:pt x="1856" y="127"/>
                                <a:pt x="1856" y="127"/>
                                <a:pt x="1856" y="127"/>
                              </a:cubicBezTo>
                              <a:cubicBezTo>
                                <a:pt x="1843" y="127"/>
                                <a:pt x="1843" y="127"/>
                                <a:pt x="1843" y="127"/>
                              </a:cubicBezTo>
                              <a:cubicBezTo>
                                <a:pt x="1774" y="300"/>
                                <a:pt x="1774" y="300"/>
                                <a:pt x="1774" y="300"/>
                              </a:cubicBezTo>
                              <a:cubicBezTo>
                                <a:pt x="1761" y="335"/>
                                <a:pt x="1749" y="347"/>
                                <a:pt x="1728" y="353"/>
                              </a:cubicBezTo>
                              <a:cubicBezTo>
                                <a:pt x="1728" y="357"/>
                                <a:pt x="1728" y="357"/>
                                <a:pt x="1728" y="357"/>
                              </a:cubicBezTo>
                              <a:cubicBezTo>
                                <a:pt x="1803" y="357"/>
                                <a:pt x="1803" y="357"/>
                                <a:pt x="1803" y="357"/>
                              </a:cubicBezTo>
                              <a:cubicBezTo>
                                <a:pt x="1803" y="353"/>
                                <a:pt x="1803" y="353"/>
                                <a:pt x="1803" y="353"/>
                              </a:cubicBezTo>
                              <a:cubicBezTo>
                                <a:pt x="1774" y="348"/>
                                <a:pt x="1769" y="337"/>
                                <a:pt x="1783" y="299"/>
                              </a:cubicBezTo>
                              <a:cubicBezTo>
                                <a:pt x="1794" y="271"/>
                                <a:pt x="1794" y="271"/>
                                <a:pt x="1794" y="271"/>
                              </a:cubicBezTo>
                              <a:cubicBezTo>
                                <a:pt x="1870" y="271"/>
                                <a:pt x="1870" y="271"/>
                                <a:pt x="1870" y="271"/>
                              </a:cubicBezTo>
                              <a:lnTo>
                                <a:pt x="1889" y="327"/>
                              </a:lnTo>
                              <a:close/>
                              <a:moveTo>
                                <a:pt x="1549" y="363"/>
                              </a:moveTo>
                              <a:cubicBezTo>
                                <a:pt x="1553" y="363"/>
                                <a:pt x="1553" y="363"/>
                                <a:pt x="1553" y="363"/>
                              </a:cubicBezTo>
                              <a:cubicBezTo>
                                <a:pt x="1572" y="347"/>
                                <a:pt x="1572" y="347"/>
                                <a:pt x="1572" y="347"/>
                              </a:cubicBezTo>
                              <a:cubicBezTo>
                                <a:pt x="1586" y="355"/>
                                <a:pt x="1608" y="362"/>
                                <a:pt x="1626" y="362"/>
                              </a:cubicBezTo>
                              <a:cubicBezTo>
                                <a:pt x="1682" y="362"/>
                                <a:pt x="1703" y="323"/>
                                <a:pt x="1703" y="288"/>
                              </a:cubicBezTo>
                              <a:cubicBezTo>
                                <a:pt x="1703" y="246"/>
                                <a:pt x="1670" y="235"/>
                                <a:pt x="1639" y="225"/>
                              </a:cubicBezTo>
                              <a:cubicBezTo>
                                <a:pt x="1602" y="212"/>
                                <a:pt x="1581" y="202"/>
                                <a:pt x="1581" y="174"/>
                              </a:cubicBezTo>
                              <a:cubicBezTo>
                                <a:pt x="1581" y="149"/>
                                <a:pt x="1601" y="135"/>
                                <a:pt x="1623" y="135"/>
                              </a:cubicBezTo>
                              <a:cubicBezTo>
                                <a:pt x="1649" y="135"/>
                                <a:pt x="1670" y="156"/>
                                <a:pt x="1688" y="199"/>
                              </a:cubicBezTo>
                              <a:cubicBezTo>
                                <a:pt x="1692" y="199"/>
                                <a:pt x="1692" y="199"/>
                                <a:pt x="1692" y="199"/>
                              </a:cubicBezTo>
                              <a:cubicBezTo>
                                <a:pt x="1692" y="127"/>
                                <a:pt x="1692" y="127"/>
                                <a:pt x="1692" y="127"/>
                              </a:cubicBezTo>
                              <a:cubicBezTo>
                                <a:pt x="1688" y="127"/>
                                <a:pt x="1688" y="127"/>
                                <a:pt x="1688" y="127"/>
                              </a:cubicBezTo>
                              <a:cubicBezTo>
                                <a:pt x="1677" y="140"/>
                                <a:pt x="1677" y="140"/>
                                <a:pt x="1677" y="140"/>
                              </a:cubicBezTo>
                              <a:cubicBezTo>
                                <a:pt x="1665" y="134"/>
                                <a:pt x="1647" y="129"/>
                                <a:pt x="1628" y="129"/>
                              </a:cubicBezTo>
                              <a:cubicBezTo>
                                <a:pt x="1585" y="129"/>
                                <a:pt x="1553" y="155"/>
                                <a:pt x="1553" y="198"/>
                              </a:cubicBezTo>
                              <a:cubicBezTo>
                                <a:pt x="1553" y="239"/>
                                <a:pt x="1586" y="249"/>
                                <a:pt x="1618" y="261"/>
                              </a:cubicBezTo>
                              <a:cubicBezTo>
                                <a:pt x="1658" y="274"/>
                                <a:pt x="1677" y="286"/>
                                <a:pt x="1677" y="314"/>
                              </a:cubicBezTo>
                              <a:cubicBezTo>
                                <a:pt x="1677" y="334"/>
                                <a:pt x="1662" y="355"/>
                                <a:pt x="1630" y="355"/>
                              </a:cubicBezTo>
                              <a:cubicBezTo>
                                <a:pt x="1596" y="355"/>
                                <a:pt x="1573" y="326"/>
                                <a:pt x="1554" y="283"/>
                              </a:cubicBezTo>
                              <a:cubicBezTo>
                                <a:pt x="1549" y="283"/>
                                <a:pt x="1549" y="283"/>
                                <a:pt x="1549" y="283"/>
                              </a:cubicBezTo>
                              <a:lnTo>
                                <a:pt x="1549" y="363"/>
                              </a:lnTo>
                              <a:close/>
                              <a:moveTo>
                                <a:pt x="1393" y="357"/>
                              </a:moveTo>
                              <a:cubicBezTo>
                                <a:pt x="1353" y="357"/>
                                <a:pt x="1326" y="329"/>
                                <a:pt x="1326" y="245"/>
                              </a:cubicBezTo>
                              <a:cubicBezTo>
                                <a:pt x="1326" y="162"/>
                                <a:pt x="1351" y="134"/>
                                <a:pt x="1391" y="134"/>
                              </a:cubicBezTo>
                              <a:cubicBezTo>
                                <a:pt x="1431" y="134"/>
                                <a:pt x="1458" y="161"/>
                                <a:pt x="1458" y="245"/>
                              </a:cubicBezTo>
                              <a:cubicBezTo>
                                <a:pt x="1458" y="329"/>
                                <a:pt x="1433" y="357"/>
                                <a:pt x="1393" y="357"/>
                              </a:cubicBezTo>
                              <a:moveTo>
                                <a:pt x="1392" y="363"/>
                              </a:moveTo>
                              <a:cubicBezTo>
                                <a:pt x="1450" y="363"/>
                                <a:pt x="1501" y="316"/>
                                <a:pt x="1501" y="245"/>
                              </a:cubicBezTo>
                              <a:cubicBezTo>
                                <a:pt x="1501" y="173"/>
                                <a:pt x="1451" y="128"/>
                                <a:pt x="1392" y="128"/>
                              </a:cubicBezTo>
                              <a:cubicBezTo>
                                <a:pt x="1334" y="128"/>
                                <a:pt x="1283" y="175"/>
                                <a:pt x="1283" y="246"/>
                              </a:cubicBezTo>
                              <a:cubicBezTo>
                                <a:pt x="1283" y="317"/>
                                <a:pt x="1333" y="363"/>
                                <a:pt x="1392" y="363"/>
                              </a:cubicBezTo>
                              <a:moveTo>
                                <a:pt x="1104" y="248"/>
                              </a:moveTo>
                              <a:cubicBezTo>
                                <a:pt x="1128" y="248"/>
                                <a:pt x="1128" y="248"/>
                                <a:pt x="1128" y="248"/>
                              </a:cubicBezTo>
                              <a:cubicBezTo>
                                <a:pt x="1165" y="248"/>
                                <a:pt x="1174" y="256"/>
                                <a:pt x="1178" y="289"/>
                              </a:cubicBezTo>
                              <a:cubicBezTo>
                                <a:pt x="1181" y="318"/>
                                <a:pt x="1181" y="318"/>
                                <a:pt x="1181" y="318"/>
                              </a:cubicBezTo>
                              <a:cubicBezTo>
                                <a:pt x="1184" y="347"/>
                                <a:pt x="1190" y="359"/>
                                <a:pt x="1225" y="359"/>
                              </a:cubicBezTo>
                              <a:cubicBezTo>
                                <a:pt x="1236" y="359"/>
                                <a:pt x="1247" y="358"/>
                                <a:pt x="1258" y="355"/>
                              </a:cubicBezTo>
                              <a:cubicBezTo>
                                <a:pt x="1258" y="352"/>
                                <a:pt x="1258" y="352"/>
                                <a:pt x="1258" y="352"/>
                              </a:cubicBezTo>
                              <a:cubicBezTo>
                                <a:pt x="1231" y="351"/>
                                <a:pt x="1225" y="347"/>
                                <a:pt x="1221" y="319"/>
                              </a:cubicBezTo>
                              <a:cubicBezTo>
                                <a:pt x="1219" y="300"/>
                                <a:pt x="1219" y="300"/>
                                <a:pt x="1219" y="300"/>
                              </a:cubicBezTo>
                              <a:cubicBezTo>
                                <a:pt x="1214" y="268"/>
                                <a:pt x="1203" y="247"/>
                                <a:pt x="1155" y="245"/>
                              </a:cubicBezTo>
                              <a:cubicBezTo>
                                <a:pt x="1155" y="244"/>
                                <a:pt x="1155" y="244"/>
                                <a:pt x="1155" y="244"/>
                              </a:cubicBezTo>
                              <a:cubicBezTo>
                                <a:pt x="1205" y="237"/>
                                <a:pt x="1223" y="215"/>
                                <a:pt x="1223" y="188"/>
                              </a:cubicBezTo>
                              <a:cubicBezTo>
                                <a:pt x="1223" y="157"/>
                                <a:pt x="1198" y="133"/>
                                <a:pt x="1132" y="133"/>
                              </a:cubicBezTo>
                              <a:cubicBezTo>
                                <a:pt x="1031" y="133"/>
                                <a:pt x="1031" y="133"/>
                                <a:pt x="1031" y="133"/>
                              </a:cubicBezTo>
                              <a:cubicBezTo>
                                <a:pt x="1031" y="137"/>
                                <a:pt x="1031" y="137"/>
                                <a:pt x="1031" y="137"/>
                              </a:cubicBezTo>
                              <a:cubicBezTo>
                                <a:pt x="1059" y="138"/>
                                <a:pt x="1066" y="145"/>
                                <a:pt x="1066" y="158"/>
                              </a:cubicBezTo>
                              <a:cubicBezTo>
                                <a:pt x="1066" y="332"/>
                                <a:pt x="1066" y="332"/>
                                <a:pt x="1066" y="332"/>
                              </a:cubicBezTo>
                              <a:cubicBezTo>
                                <a:pt x="1066" y="345"/>
                                <a:pt x="1059" y="352"/>
                                <a:pt x="1031" y="353"/>
                              </a:cubicBezTo>
                              <a:cubicBezTo>
                                <a:pt x="1031" y="357"/>
                                <a:pt x="1031" y="357"/>
                                <a:pt x="1031" y="357"/>
                              </a:cubicBezTo>
                              <a:cubicBezTo>
                                <a:pt x="1137" y="357"/>
                                <a:pt x="1137" y="357"/>
                                <a:pt x="1137" y="357"/>
                              </a:cubicBezTo>
                              <a:cubicBezTo>
                                <a:pt x="1137" y="353"/>
                                <a:pt x="1137" y="353"/>
                                <a:pt x="1137" y="353"/>
                              </a:cubicBezTo>
                              <a:cubicBezTo>
                                <a:pt x="1110" y="352"/>
                                <a:pt x="1104" y="346"/>
                                <a:pt x="1104" y="332"/>
                              </a:cubicBezTo>
                              <a:lnTo>
                                <a:pt x="1104" y="248"/>
                              </a:lnTo>
                              <a:close/>
                              <a:moveTo>
                                <a:pt x="1104" y="242"/>
                              </a:moveTo>
                              <a:cubicBezTo>
                                <a:pt x="1104" y="139"/>
                                <a:pt x="1104" y="139"/>
                                <a:pt x="1104" y="139"/>
                              </a:cubicBezTo>
                              <a:cubicBezTo>
                                <a:pt x="1126" y="139"/>
                                <a:pt x="1126" y="139"/>
                                <a:pt x="1126" y="139"/>
                              </a:cubicBezTo>
                              <a:cubicBezTo>
                                <a:pt x="1170" y="139"/>
                                <a:pt x="1183" y="159"/>
                                <a:pt x="1183" y="189"/>
                              </a:cubicBezTo>
                              <a:cubicBezTo>
                                <a:pt x="1183" y="223"/>
                                <a:pt x="1174" y="242"/>
                                <a:pt x="1131" y="242"/>
                              </a:cubicBezTo>
                              <a:lnTo>
                                <a:pt x="1104" y="242"/>
                              </a:lnTo>
                              <a:close/>
                              <a:moveTo>
                                <a:pt x="880" y="362"/>
                              </a:moveTo>
                              <a:cubicBezTo>
                                <a:pt x="891" y="362"/>
                                <a:pt x="891" y="362"/>
                                <a:pt x="891" y="362"/>
                              </a:cubicBezTo>
                              <a:cubicBezTo>
                                <a:pt x="891" y="187"/>
                                <a:pt x="891" y="187"/>
                                <a:pt x="891" y="187"/>
                              </a:cubicBezTo>
                              <a:cubicBezTo>
                                <a:pt x="891" y="155"/>
                                <a:pt x="898" y="142"/>
                                <a:pt x="928" y="137"/>
                              </a:cubicBezTo>
                              <a:cubicBezTo>
                                <a:pt x="928" y="133"/>
                                <a:pt x="928" y="133"/>
                                <a:pt x="928" y="133"/>
                              </a:cubicBezTo>
                              <a:cubicBezTo>
                                <a:pt x="840" y="133"/>
                                <a:pt x="840" y="133"/>
                                <a:pt x="840" y="133"/>
                              </a:cubicBezTo>
                              <a:cubicBezTo>
                                <a:pt x="840" y="137"/>
                                <a:pt x="840" y="137"/>
                                <a:pt x="840" y="137"/>
                              </a:cubicBezTo>
                              <a:cubicBezTo>
                                <a:pt x="872" y="142"/>
                                <a:pt x="883" y="155"/>
                                <a:pt x="883" y="187"/>
                              </a:cubicBezTo>
                              <a:cubicBezTo>
                                <a:pt x="883" y="303"/>
                                <a:pt x="883" y="303"/>
                                <a:pt x="883" y="303"/>
                              </a:cubicBezTo>
                              <a:cubicBezTo>
                                <a:pt x="883" y="303"/>
                                <a:pt x="883" y="303"/>
                                <a:pt x="883" y="303"/>
                              </a:cubicBezTo>
                              <a:cubicBezTo>
                                <a:pt x="755" y="133"/>
                                <a:pt x="755" y="133"/>
                                <a:pt x="755" y="133"/>
                              </a:cubicBezTo>
                              <a:cubicBezTo>
                                <a:pt x="686" y="133"/>
                                <a:pt x="686" y="133"/>
                                <a:pt x="686" y="133"/>
                              </a:cubicBezTo>
                              <a:cubicBezTo>
                                <a:pt x="686" y="137"/>
                                <a:pt x="686" y="137"/>
                                <a:pt x="686" y="137"/>
                              </a:cubicBezTo>
                              <a:cubicBezTo>
                                <a:pt x="714" y="138"/>
                                <a:pt x="726" y="155"/>
                                <a:pt x="726" y="174"/>
                              </a:cubicBezTo>
                              <a:cubicBezTo>
                                <a:pt x="726" y="304"/>
                                <a:pt x="726" y="304"/>
                                <a:pt x="726" y="304"/>
                              </a:cubicBezTo>
                              <a:cubicBezTo>
                                <a:pt x="726" y="335"/>
                                <a:pt x="717" y="348"/>
                                <a:pt x="686" y="353"/>
                              </a:cubicBezTo>
                              <a:cubicBezTo>
                                <a:pt x="686" y="357"/>
                                <a:pt x="686" y="357"/>
                                <a:pt x="686" y="357"/>
                              </a:cubicBezTo>
                              <a:cubicBezTo>
                                <a:pt x="774" y="357"/>
                                <a:pt x="774" y="357"/>
                                <a:pt x="774" y="357"/>
                              </a:cubicBezTo>
                              <a:cubicBezTo>
                                <a:pt x="774" y="353"/>
                                <a:pt x="774" y="353"/>
                                <a:pt x="774" y="353"/>
                              </a:cubicBezTo>
                              <a:cubicBezTo>
                                <a:pt x="742" y="349"/>
                                <a:pt x="733" y="335"/>
                                <a:pt x="733" y="304"/>
                              </a:cubicBezTo>
                              <a:cubicBezTo>
                                <a:pt x="733" y="170"/>
                                <a:pt x="733" y="170"/>
                                <a:pt x="733" y="170"/>
                              </a:cubicBezTo>
                              <a:cubicBezTo>
                                <a:pt x="734" y="170"/>
                                <a:pt x="734" y="170"/>
                                <a:pt x="734" y="170"/>
                              </a:cubicBezTo>
                              <a:lnTo>
                                <a:pt x="880" y="362"/>
                              </a:lnTo>
                              <a:close/>
                              <a:moveTo>
                                <a:pt x="499" y="265"/>
                              </a:moveTo>
                              <a:cubicBezTo>
                                <a:pt x="536" y="170"/>
                                <a:pt x="536" y="170"/>
                                <a:pt x="536" y="170"/>
                              </a:cubicBezTo>
                              <a:cubicBezTo>
                                <a:pt x="537" y="170"/>
                                <a:pt x="537" y="170"/>
                                <a:pt x="537" y="170"/>
                              </a:cubicBezTo>
                              <a:cubicBezTo>
                                <a:pt x="571" y="265"/>
                                <a:pt x="571" y="265"/>
                                <a:pt x="571" y="265"/>
                              </a:cubicBezTo>
                              <a:lnTo>
                                <a:pt x="499" y="265"/>
                              </a:lnTo>
                              <a:close/>
                              <a:moveTo>
                                <a:pt x="592" y="327"/>
                              </a:moveTo>
                              <a:cubicBezTo>
                                <a:pt x="599" y="345"/>
                                <a:pt x="594" y="352"/>
                                <a:pt x="564" y="353"/>
                              </a:cubicBezTo>
                              <a:cubicBezTo>
                                <a:pt x="564" y="357"/>
                                <a:pt x="564" y="357"/>
                                <a:pt x="564" y="357"/>
                              </a:cubicBezTo>
                              <a:cubicBezTo>
                                <a:pt x="669" y="357"/>
                                <a:pt x="669" y="357"/>
                                <a:pt x="669" y="357"/>
                              </a:cubicBezTo>
                              <a:cubicBezTo>
                                <a:pt x="669" y="353"/>
                                <a:pt x="669" y="353"/>
                                <a:pt x="669" y="353"/>
                              </a:cubicBezTo>
                              <a:cubicBezTo>
                                <a:pt x="644" y="350"/>
                                <a:pt x="639" y="344"/>
                                <a:pt x="631" y="322"/>
                              </a:cubicBezTo>
                              <a:cubicBezTo>
                                <a:pt x="560" y="127"/>
                                <a:pt x="560" y="127"/>
                                <a:pt x="560" y="127"/>
                              </a:cubicBezTo>
                              <a:cubicBezTo>
                                <a:pt x="546" y="127"/>
                                <a:pt x="546" y="127"/>
                                <a:pt x="546" y="127"/>
                              </a:cubicBezTo>
                              <a:cubicBezTo>
                                <a:pt x="478" y="300"/>
                                <a:pt x="478" y="300"/>
                                <a:pt x="478" y="300"/>
                              </a:cubicBezTo>
                              <a:cubicBezTo>
                                <a:pt x="464" y="335"/>
                                <a:pt x="452" y="347"/>
                                <a:pt x="431" y="353"/>
                              </a:cubicBezTo>
                              <a:cubicBezTo>
                                <a:pt x="431" y="357"/>
                                <a:pt x="431" y="357"/>
                                <a:pt x="431" y="357"/>
                              </a:cubicBezTo>
                              <a:cubicBezTo>
                                <a:pt x="506" y="357"/>
                                <a:pt x="506" y="357"/>
                                <a:pt x="506" y="357"/>
                              </a:cubicBezTo>
                              <a:cubicBezTo>
                                <a:pt x="506" y="353"/>
                                <a:pt x="506" y="353"/>
                                <a:pt x="506" y="353"/>
                              </a:cubicBezTo>
                              <a:cubicBezTo>
                                <a:pt x="477" y="348"/>
                                <a:pt x="472" y="337"/>
                                <a:pt x="486" y="299"/>
                              </a:cubicBezTo>
                              <a:cubicBezTo>
                                <a:pt x="497" y="271"/>
                                <a:pt x="497" y="271"/>
                                <a:pt x="497" y="271"/>
                              </a:cubicBezTo>
                              <a:cubicBezTo>
                                <a:pt x="573" y="271"/>
                                <a:pt x="573" y="271"/>
                                <a:pt x="573" y="271"/>
                              </a:cubicBezTo>
                              <a:lnTo>
                                <a:pt x="592" y="327"/>
                              </a:lnTo>
                              <a:close/>
                              <a:moveTo>
                                <a:pt x="310" y="357"/>
                              </a:moveTo>
                              <a:cubicBezTo>
                                <a:pt x="270" y="357"/>
                                <a:pt x="243" y="329"/>
                                <a:pt x="243" y="245"/>
                              </a:cubicBezTo>
                              <a:cubicBezTo>
                                <a:pt x="243" y="162"/>
                                <a:pt x="268" y="134"/>
                                <a:pt x="308" y="134"/>
                              </a:cubicBezTo>
                              <a:cubicBezTo>
                                <a:pt x="348" y="134"/>
                                <a:pt x="375" y="161"/>
                                <a:pt x="375" y="245"/>
                              </a:cubicBezTo>
                              <a:cubicBezTo>
                                <a:pt x="375" y="329"/>
                                <a:pt x="350" y="357"/>
                                <a:pt x="310" y="357"/>
                              </a:cubicBezTo>
                              <a:moveTo>
                                <a:pt x="309" y="363"/>
                              </a:moveTo>
                              <a:cubicBezTo>
                                <a:pt x="367" y="363"/>
                                <a:pt x="418" y="316"/>
                                <a:pt x="418" y="245"/>
                              </a:cubicBezTo>
                              <a:cubicBezTo>
                                <a:pt x="418" y="173"/>
                                <a:pt x="368" y="128"/>
                                <a:pt x="309" y="128"/>
                              </a:cubicBezTo>
                              <a:cubicBezTo>
                                <a:pt x="251" y="128"/>
                                <a:pt x="200" y="175"/>
                                <a:pt x="200" y="246"/>
                              </a:cubicBezTo>
                              <a:cubicBezTo>
                                <a:pt x="200" y="317"/>
                                <a:pt x="250" y="363"/>
                                <a:pt x="309" y="363"/>
                              </a:cubicBezTo>
                              <a:moveTo>
                                <a:pt x="62" y="363"/>
                              </a:moveTo>
                              <a:cubicBezTo>
                                <a:pt x="107" y="363"/>
                                <a:pt x="130" y="336"/>
                                <a:pt x="130" y="291"/>
                              </a:cubicBezTo>
                              <a:cubicBezTo>
                                <a:pt x="130" y="158"/>
                                <a:pt x="130" y="158"/>
                                <a:pt x="130" y="158"/>
                              </a:cubicBezTo>
                              <a:cubicBezTo>
                                <a:pt x="130" y="145"/>
                                <a:pt x="137" y="138"/>
                                <a:pt x="164" y="137"/>
                              </a:cubicBezTo>
                              <a:cubicBezTo>
                                <a:pt x="164" y="133"/>
                                <a:pt x="164" y="133"/>
                                <a:pt x="164" y="133"/>
                              </a:cubicBezTo>
                              <a:cubicBezTo>
                                <a:pt x="56" y="133"/>
                                <a:pt x="56" y="133"/>
                                <a:pt x="56" y="133"/>
                              </a:cubicBezTo>
                              <a:cubicBezTo>
                                <a:pt x="56" y="137"/>
                                <a:pt x="56" y="137"/>
                                <a:pt x="56" y="137"/>
                              </a:cubicBezTo>
                              <a:cubicBezTo>
                                <a:pt x="85" y="138"/>
                                <a:pt x="93" y="145"/>
                                <a:pt x="93" y="158"/>
                              </a:cubicBezTo>
                              <a:cubicBezTo>
                                <a:pt x="93" y="300"/>
                                <a:pt x="93" y="300"/>
                                <a:pt x="93" y="300"/>
                              </a:cubicBezTo>
                              <a:cubicBezTo>
                                <a:pt x="93" y="338"/>
                                <a:pt x="82" y="355"/>
                                <a:pt x="55" y="355"/>
                              </a:cubicBezTo>
                              <a:cubicBezTo>
                                <a:pt x="41" y="355"/>
                                <a:pt x="29" y="350"/>
                                <a:pt x="21" y="343"/>
                              </a:cubicBezTo>
                              <a:cubicBezTo>
                                <a:pt x="38" y="342"/>
                                <a:pt x="47" y="330"/>
                                <a:pt x="47" y="317"/>
                              </a:cubicBezTo>
                              <a:cubicBezTo>
                                <a:pt x="47" y="304"/>
                                <a:pt x="37" y="294"/>
                                <a:pt x="24" y="294"/>
                              </a:cubicBezTo>
                              <a:cubicBezTo>
                                <a:pt x="10" y="294"/>
                                <a:pt x="0" y="306"/>
                                <a:pt x="0" y="321"/>
                              </a:cubicBezTo>
                              <a:cubicBezTo>
                                <a:pt x="0" y="344"/>
                                <a:pt x="21" y="363"/>
                                <a:pt x="62" y="363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9E003" id="Group 4" o:spid="_x0000_s1026" style="position:absolute;margin-left:85.1pt;margin-top:791.5pt;width:424.6pt;height:24.35pt;z-index:251661312;mso-position-horizontal-relative:page;mso-position-vertical-relative:page" coordorigin="-17209,1015" coordsize="40176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">
              <o:lock v:ext="edit" aspectratio="t"/>
              <v:shape id="Freeform 4" o:spid="_x0000_s1027" style="position:absolute;left:-17209;top:2312;width:40027;height:992;visibility:visible;mso-wrap-style:square;v-text-anchor:top" coordsize="1694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" path="m16817,333v25,,46,-14,62,-41c16879,330,16879,330,16879,330v66,,66,,66,c16945,326,16945,326,16945,326v-21,-1,-27,-4,-27,-14c16918,157,16918,157,16918,157v-66,2,-66,2,-66,2c16852,163,16852,163,16852,163v21,,27,7,27,18c16879,283,16879,283,16879,283v-10,19,-23,31,-40,31c16817,314,16809,299,16809,272v,-115,,-115,,-115c16742,158,16742,158,16742,158v,5,,5,,5c16764,163,16770,170,16770,181v,99,,99,,99c16770,316,16788,333,16817,333t-187,-18c16611,315,16602,302,16602,284v,-25,11,-36,61,-46c16663,294,16663,294,16663,294v-7,11,-19,21,-33,21m16608,332v24,,41,-13,55,-29c16665,303,16665,303,16665,303v2,20,10,29,31,29c16709,332,16719,327,16732,319v-2,-4,-2,-4,-2,-4c16709,324,16702,316,16702,298v,-87,,-87,,-87c16702,172,16680,156,16637,156v-42,,-70,16,-70,38c16567,206,16576,216,16589,216v15,,23,-9,23,-22c16612,186,16608,179,16602,173v6,-6,18,-10,31,-10c16655,163,16663,176,16663,204v,27,,27,,27c16654,235,16610,238,16583,253v-16,9,-23,23,-23,38c16560,312,16575,332,16608,332t-116,4c16507,336,16518,325,16518,311v,-13,-11,-25,-26,-25c16478,286,16467,298,16467,311v,14,11,25,25,25m16242,330v85,,85,,85,c16327,326,16327,326,16327,326v-19,-1,-24,-3,-24,-15c16303,205,16303,205,16303,205v,-2,,-2,,-2c16314,185,16330,175,16342,175v21,,29,14,29,41c16371,311,16371,311,16371,311v,12,-3,14,-20,15c16351,330,16351,330,16351,330v86,,86,,86,c16437,326,16437,326,16437,326v-21,-1,-26,-3,-26,-15c16411,208,16411,208,16411,208v,-35,-17,-52,-46,-52c16342,156,16318,170,16302,194v-3,-25,-19,-38,-44,-38c16233,156,16212,170,16195,197v,-40,,-40,,-40c16130,159,16130,159,16130,159v,5,,5,,5c16152,164,16157,171,16157,182v,129,,129,,129c16157,323,16152,325,16130,326v,4,,4,,4c16216,330,16216,330,16216,330v,-4,,-4,,-4c16199,325,16196,323,16196,311v,-105,,-105,,-105c16206,187,16218,175,16234,175v22,,30,14,30,41c16264,311,16264,311,16264,311v,12,-4,14,-22,15l16242,330xm16015,326v-28,,-46,-24,-46,-82c15969,185,15984,161,16012,161v28,,45,24,45,83c16057,302,16043,326,16015,326t-1,7c16061,333,16101,296,16101,243v,-53,-38,-89,-87,-89c15966,154,15926,191,15926,244v,54,37,89,88,89m15824,333v37,,58,-18,74,-41c15894,289,15894,289,15894,289v-15,19,-30,29,-52,29c15803,318,15784,283,15784,240v,-49,21,-79,49,-79c15847,161,15856,167,15862,175v-6,3,-12,11,-12,22c15850,209,15858,219,15874,219v13,,21,-10,21,-24c15895,178,15875,154,15832,154v-51,,-91,38,-91,93c15741,298,15774,333,15824,333t-147,3c15691,336,15702,325,15702,311v,-13,-11,-25,-25,-25c15662,286,15651,298,15651,311v,14,11,25,26,25m15573,334v23,,40,-13,52,-38c15620,294,15620,294,15620,294v-9,17,-20,25,-31,25c15573,319,15567,310,15567,287v,-117,,-117,,-117c15620,170,15620,170,15620,170v,-11,,-11,,-11c15567,159,15567,159,15567,159v,-63,,-63,,-63c15528,110,15528,110,15528,110v,47,,47,,47c15493,166,15493,166,15493,166v,4,,4,,4c15528,170,15528,170,15528,170v,114,,114,,114c15528,319,15543,334,15573,334t-228,-1c15349,333,15349,333,15349,333v12,-13,12,-13,12,-13c15372,327,15397,333,15411,333v41,,63,-26,63,-58c15474,246,15456,233,15417,222v-28,-7,-43,-16,-43,-32c15374,173,15387,161,15404,161v23,,34,14,55,49c15465,210,15465,210,15465,210v,-56,,-56,,-56c15461,154,15461,154,15461,154v-10,12,-10,12,-10,12c15441,160,15425,154,15409,154v-39,,-64,23,-64,55c15345,237,15362,249,15400,260v37,11,47,20,47,37c15447,312,15436,326,15415,326v-27,,-41,-13,-65,-55c15345,271,15345,271,15345,271r,62xm15221,330v94,,94,,94,c15315,326,15315,326,15315,326v-23,-1,-27,-3,-27,-15c15288,157,15288,157,15288,157v-67,2,-67,2,-67,2c15221,164,15221,164,15221,164v22,,28,7,28,18c15249,311,15249,311,15249,311v,12,-6,14,-28,15l15221,330xm15266,124v15,,25,-10,25,-25c15291,84,15281,74,15266,74v-14,,-24,11,-24,26c15242,115,15252,124,15266,124t-164,206c15195,330,15195,330,15195,330v,-4,,-4,,-4c15173,325,15168,323,15168,311v,-250,,-250,,-250c15099,64,15099,64,15099,64v,4,,4,,4c15125,69,15129,74,15129,87v,224,,224,,224c15129,323,15123,325,15102,326r,4xm14942,333v4,,4,,4,c14958,320,14958,320,14958,320v11,7,36,13,50,13c15048,333,15071,307,15071,275v,-29,-18,-42,-57,-53c14986,215,14970,206,14970,190v,-17,14,-29,31,-29c15024,161,15035,175,15056,210v6,,6,,6,c15062,154,15062,154,15062,154v-4,,-4,,-4,c15048,166,15048,166,15048,166v-10,-6,-26,-12,-42,-12c14967,154,14942,177,14942,209v,28,16,40,55,51c15034,271,15044,280,15044,297v,15,-11,29,-32,29c14985,326,14971,313,14947,271v-5,,-5,,-5,l14942,333xm14829,156v-37,,-71,22,-71,58c14758,240,14773,256,14795,265v-23,8,-35,22,-35,34c14760,314,14769,325,14793,332v,,,,,c14764,337,14748,351,14748,368v,21,29,38,76,38c14884,406,14916,376,14916,345v,-32,-23,-46,-68,-46c14818,299,14818,299,14818,299v-29,,-36,-5,-36,-13c14782,278,14789,273,14804,268v8,2,17,3,25,3c14866,271,14900,249,14900,212v,-22,-13,-37,-31,-46c14873,157,14881,149,14890,148v,12,8,19,16,19c14916,167,14922,160,14922,151v,-11,-7,-19,-21,-19c14882,132,14871,146,14863,163v-11,-5,-23,-7,-34,-7m14830,265v-21,,-32,-17,-32,-52c14798,178,14806,162,14827,162v22,,33,20,33,51c14860,248,14851,265,14830,265t4,134c14794,399,14777,384,14777,363v,-14,9,-23,27,-29c14842,334,14842,334,14842,334v37,,49,10,49,25c14891,383,14866,399,14834,399t-307,-69c14615,330,14615,330,14615,330v,-4,,-4,,-4c14598,325,14593,323,14593,311v,-105,,-105,,-105c14603,187,14617,175,14633,175v23,,30,13,30,40c14663,311,14663,311,14663,311v,12,-5,14,-22,15c14641,330,14641,330,14641,330v88,,88,,88,c14729,326,14729,326,14729,326v-21,-1,-26,-3,-26,-15c14703,208,14703,208,14703,208v,-35,-17,-52,-46,-52c14632,156,14609,170,14592,197v,-40,,-40,,-40c14527,159,14527,159,14527,159v,5,,5,,5c14548,164,14553,171,14553,182v,129,,129,,129c14553,323,14548,325,14527,326r,4xm14378,333v25,,47,-14,63,-41c14441,330,14441,330,14441,330v65,,65,,65,c14506,326,14506,326,14506,326v-21,-1,-27,-4,-27,-14c14479,157,14479,157,14479,157v-66,2,-66,2,-66,2c14413,163,14413,163,14413,163v21,,27,7,27,18c14440,283,14440,283,14440,283v-10,19,-23,31,-39,31c14378,314,14370,299,14370,272v,-115,,-115,,-115c14303,158,14303,158,14303,158v,5,,5,,5c14325,163,14331,170,14331,181v,99,,99,,99c14331,316,14349,333,14378,333t-185,-7c14164,326,14147,302,14147,244v,-59,14,-83,42,-83c14218,161,14235,185,14235,244v,58,-14,82,-42,82m14191,333v48,,88,-37,88,-90c14279,190,14241,154,14191,154v-48,,-87,37,-87,90c14104,298,14141,333,14191,333t-196,1c13993,340,13993,340,13993,340v-18,45,-33,55,-48,57c13950,393,13954,386,13954,379v,-13,-10,-23,-21,-23c13918,356,13911,367,13911,379v,15,12,27,30,27c13962,406,13980,392,14000,344v61,-150,61,-150,61,-150c14070,174,14081,164,14095,162v,-5,,-5,,-5c14027,157,14027,157,14027,157v,5,,5,,5c14054,166,14059,175,14047,205v-33,85,-33,85,-33,85c13970,185,13970,185,13970,185v-6,-13,-4,-21,19,-23c13989,157,13989,157,13989,157v-93,,-93,,-93,c13896,162,13896,162,13896,162v18,2,25,8,34,28l13995,334xm13528,420v19,,19,,19,c13547,,13547,,13547,v-19,,-19,,-19,l13528,420xm13100,129v2,,2,,2,c13102,233,13102,233,13102,233v-85,,-85,,-85,l13100,129xm13192,257v,-24,,-24,,-24c13141,233,13141,233,13141,233v,-139,,-139,,-139c13117,94,13117,94,13117,94v-119,147,-119,147,-119,147c12998,257,12998,257,12998,257v104,,104,,104,c13102,304,13102,304,13102,304v,16,-13,21,-35,22c13067,330,13067,330,13067,330v108,,108,,108,c13175,326,13175,326,13175,326v-23,-1,-34,-6,-34,-22c13141,257,13141,257,13141,257r51,xm12840,141v,-32,17,-45,42,-45c12910,96,12926,117,12926,147v,22,-6,38,-23,50c12898,196,12898,196,12898,196v-37,-14,-58,-29,-58,-55m12870,223v41,15,61,31,61,58c12931,316,12910,329,12882,329v-31,,-50,-22,-50,-56c12832,250,12843,231,12861,219v3,2,6,3,9,4m12798,275v,35,33,60,87,60c12926,335,12968,306,12968,267v,-31,-19,-51,-58,-67c12941,186,12961,170,12961,144v,-32,-35,-54,-78,-54c12841,90,12804,117,12804,155v,28,18,47,48,61c12819,228,12798,250,12798,275t-162,55c12765,330,12765,330,12765,330v,-4,,-4,,-4c12731,325,12721,320,12721,303v,-211,,-211,,-211c12635,99,12635,99,12635,99v,4,,4,,4c12674,104,12681,110,12681,132v,171,,171,,171c12681,320,12669,325,12636,326r,4xm12441,129v1,,1,,1,c12442,233,12442,233,12442,233v-84,,-84,,-84,l12441,129xm12533,257v,-24,,-24,,-24c12482,233,12482,233,12482,233v,-139,,-139,,-139c12457,94,12457,94,12457,94v-118,147,-118,147,-118,147c12339,257,12339,257,12339,257v103,,103,,103,c12442,304,12442,304,12442,304v,16,-12,21,-34,22c12408,330,12408,330,12408,330v107,,107,,107,c12515,326,12515,326,12515,326v-22,-1,-33,-6,-33,-22c12482,257,12482,257,12482,257r51,xm12195,334v40,,40,,40,c12279,234,12279,234,12279,234v62,-136,62,-136,62,-136c12341,94,12341,94,12341,94v-161,,-161,,-161,c12178,170,12178,170,12178,170v4,,4,,4,c12192,135,12197,128,12220,128v99,,99,,99,c12195,331,12195,331,12195,331r,3xm12044,240v-27,,-42,-21,-42,-69c12002,123,12016,96,12046,96v28,,46,24,46,71c12092,216,12067,240,12044,240t-68,97c12036,330,12069,313,12097,285v24,-24,38,-56,38,-96c12135,130,12102,90,12048,90v-54,,-89,39,-89,85c11959,220,11992,249,12034,249v24,,48,-14,57,-37c12092,212,12092,212,12092,212v-8,70,-51,105,-116,120l11976,337xm11756,335v60,,92,-29,92,-67c11848,232,11818,211,11767,209v,-1,,-1,,-1c11820,197,11842,172,11842,146v,-32,-28,-56,-82,-56c11718,90,11684,110,11684,138v,15,10,26,25,26c11725,164,11732,151,11732,139v,-13,-9,-22,-17,-25c11722,104,11739,96,11755,96v29,,44,16,44,51c11799,186,11785,206,11738,206v-7,,-7,,-7,c11731,213,11731,213,11731,213v11,,11,,11,c11787,213,11805,231,11805,269v,40,-15,60,-48,60c11734,329,11716,319,11710,310v7,-4,16,-13,16,-25c11726,273,11718,260,11702,260v-15,,-25,13,-25,27c11677,316,11714,335,11756,335t-203,c11608,335,11641,297,11641,258v,-40,-25,-71,-84,-71c11538,187,11516,193,11499,205v3,-75,3,-75,3,-75c11629,130,11629,130,11629,130v5,-36,5,-36,5,-36c11495,94,11495,94,11495,94v-4,117,-4,117,-4,117c11497,214,11497,214,11497,214v15,-11,31,-18,52,-18c11579,196,11598,213,11598,258v,46,-13,71,-48,71c11530,329,11513,320,11507,311v7,-4,18,-14,18,-27c11525,272,11517,260,11502,260v-16,,-26,13,-26,28c11476,318,11514,335,11553,335t-241,-5c11442,330,11442,330,11442,330v,-4,,-4,,-4c11408,325,11397,320,11397,303v,-211,,-211,,-211c11312,99,11312,99,11312,99v,4,,4,,4c11351,104,11357,110,11357,132v,171,,171,,171c11357,320,11346,325,11312,326r,4xm11073,141v,-32,17,-45,42,-45c11143,96,11159,117,11159,147v,22,-6,38,-23,50c11131,196,11131,196,11131,196v-37,-14,-58,-29,-58,-55m11103,223v41,15,61,31,61,58c11164,316,11143,329,11115,329v-31,,-50,-22,-50,-56c11065,250,11076,231,11094,219v3,2,6,3,9,4m11031,275v,35,33,60,87,60c11159,335,11201,306,11201,267v,-31,-19,-51,-58,-67c11174,186,11194,170,11194,144v,-32,-35,-54,-78,-54c11074,90,11037,117,11037,155v,28,18,47,48,61c11052,228,11031,250,11031,275t-126,60c10960,335,10993,297,10993,258v,-40,-24,-71,-84,-71c10891,187,10868,193,10851,205v3,-75,3,-75,3,-75c10981,130,10981,130,10981,130v5,-36,5,-36,5,-36c10847,94,10847,94,10847,94v-4,117,-4,117,-4,117c10850,214,10850,214,10850,214v15,-11,31,-18,52,-18c10932,196,10950,213,10950,258v,46,-12,71,-48,71c10882,329,10865,320,10859,311v7,-4,18,-14,18,-27c10877,272,10869,260,10854,260v-16,,-26,13,-26,28c10828,318,10866,335,10905,335t-235,1c10682,336,10682,336,10682,336v,-195,,-195,,-195c10682,106,10690,92,10724,86v,-4,,-4,,-4c10626,82,10626,82,10626,82v,4,,4,,4c10661,91,10673,106,10673,141v,129,,129,,129c10673,270,10673,270,10673,270,10532,82,10532,82,10532,82v-76,,-76,,-76,c10456,86,10456,86,10456,86v30,2,43,20,43,42c10499,271,10499,271,10499,271v,35,-10,49,-43,55c10456,330,10456,330,10456,330v97,,97,,97,c10553,326,10553,326,10553,326v-36,-5,-45,-20,-45,-55c10508,122,10508,122,10508,122v,,,,,l10670,336xm10283,323v,-120,,-120,,-120c10316,203,10316,203,10316,203v44,,60,25,60,57c10376,303,10365,323,10319,323r-36,xm10283,196v,-107,,-107,,-107c10313,89,10313,89,10313,89v44,,54,23,54,54c10367,176,10355,196,10315,196r-32,xm10203,330v115,,115,,115,c10396,330,10421,295,10421,260v,-36,-27,-58,-82,-60c10339,198,10339,198,10339,198v52,-5,72,-30,72,-57c10411,111,10388,82,10314,82v-111,,-111,,-111,c10203,86,10203,86,10203,86v31,1,38,10,38,24c10241,302,10241,302,10241,302v,15,-7,23,-38,24l10203,330xm10002,228v41,-105,41,-105,41,-105c10044,123,10044,123,10044,123v37,105,37,105,37,105l10002,228xm10105,296v7,20,3,28,-31,30c10074,330,10074,330,10074,330v116,,116,,116,c10190,326,10190,326,10190,326v-27,-4,-32,-10,-41,-35c10069,75,10069,75,10069,75v-15,,-15,,-15,c9978,267,9978,267,9978,267v-15,38,-28,52,-51,59c9927,330,9927,330,9927,330v83,,83,,83,c10010,326,10010,326,10010,326v-32,-6,-38,-18,-22,-60c10000,235,10000,235,10000,235v84,,84,,84,l10105,296xm9619,420v19,,19,,19,c9638,,9638,,9638,v-19,,-19,,-19,l9619,420xm9097,391v65,,117,-50,117,-110c9214,231,9175,199,9123,199v-21,,-36,4,-45,8c9112,105,9112,105,9112,105v125,,125,,125,c9243,80,9243,80,9243,80v-147,,-147,,-147,c9046,231,9046,231,9046,231v10,7,10,7,10,7c9075,229,9093,224,9116,224v40,,70,18,70,59c9186,331,9148,367,9098,367v-27,,-43,-7,-51,-17c9053,346,9056,339,9056,334v,-12,-9,-19,-20,-19c9023,315,9014,326,9014,339v,26,37,52,83,52m8846,391v65,,117,-50,117,-110c8963,231,8924,199,8872,199v-21,,-35,4,-44,8c8861,105,8861,105,8861,105v125,,125,,125,c8992,80,8992,80,8992,80v-147,,-147,,-147,c8795,231,8795,231,8795,231v11,7,11,7,11,7c8824,229,8842,224,8866,224v39,,69,18,69,59c8935,331,8897,367,8847,367v-26,,-43,-7,-51,-17c8803,346,8805,339,8805,334v,-12,-9,-19,-20,-19c8772,315,8763,326,8763,339v,26,37,52,83,52m8601,393v59,,108,-39,108,-91c8709,270,8687,242,8647,229v48,-9,87,-34,87,-81c8734,108,8701,76,8643,76v-41,,-85,25,-85,56c8558,144,8567,155,8579,155v11,,21,-8,21,-19c8600,128,8594,121,8586,118v10,-10,28,-18,56,-18c8683,100,8707,121,8707,151v,37,-40,65,-102,65c8595,216,8595,216,8595,216v-6,24,-6,24,-6,24c8598,240,8598,240,8598,240v49,,84,27,84,64c8682,341,8649,369,8603,369v-40,,-63,-15,-69,-28c8544,339,8550,329,8550,322v,-9,-7,-18,-20,-18c8517,304,8507,315,8507,330v,39,51,63,94,63m8296,243v,-43,37,-84,91,-84c8428,159,8450,186,8450,223v,45,-37,87,-84,87c8343,310,8326,302,8314,290v-12,-12,-18,-28,-18,-47m8296,308v16,16,37,26,67,26c8426,334,8478,281,8478,221v,-48,-33,-86,-87,-86c8342,135,8311,164,8296,188v8,-47,33,-96,60,-121c8377,47,8401,35,8425,35v25,,37,8,42,14c8460,53,8457,60,8457,66v,12,9,19,20,19c8493,85,8500,74,8500,60v,-25,-32,-48,-72,-48c8392,12,8364,27,8341,49v-47,45,-72,113,-72,176c8269,263,8277,288,8296,308t-340,83c8021,391,8073,341,8073,281v,-50,-39,-82,-91,-82c7961,199,7947,203,7938,207v33,-102,33,-102,33,-102c8097,105,8097,105,8097,105v5,-25,5,-25,5,-25c7955,80,7955,80,7955,80v-50,151,-50,151,-50,151c7916,238,7916,238,7916,238v18,-9,36,-14,60,-14c8015,224,8045,242,8045,283v,48,-38,84,-88,84c7931,367,7914,360,7906,350v7,-4,9,-11,9,-16c7915,322,7906,315,7895,315v-13,,-22,11,-22,24c7873,365,7910,391,7956,391m7629,330v184,,184,,184,c7829,263,7829,263,7829,263v-25,,-25,,-25,c7794,307,7794,307,7794,307v-135,,-135,,-135,c7675,277,7699,260,7758,231v47,-23,92,-48,92,-92c7850,106,7819,76,7762,76v-50,,-90,31,-90,63c7672,153,7682,163,7695,163v11,,20,-9,20,-21c7715,134,7711,127,7703,123v12,-14,30,-23,58,-23c7804,100,7823,121,7823,141v,28,-33,47,-73,68c7698,235,7646,264,7626,315r3,15xm7379,330v185,,185,,185,c7579,263,7579,263,7579,263v-24,,-24,,-24,c7545,307,7545,307,7545,307v-136,,-136,,-136,c7426,277,7449,260,7509,231v46,-23,91,-48,91,-92c7600,106,7570,76,7512,76v-49,,-90,31,-90,63c7422,153,7433,163,7445,163v12,,21,-9,21,-21c7466,134,7462,127,7454,123v11,-14,29,-23,57,-23c7555,100,7573,121,7573,141v,28,-32,47,-72,68c7448,235,7396,264,7376,315r3,15xm7317,167v,43,-37,84,-90,84c7186,251,7164,224,7164,187v,-45,37,-87,84,-87c7271,100,7288,108,7300,120v12,12,17,28,17,47m7187,393v40,,66,-14,94,-42c7318,314,7345,252,7345,185v,-38,-8,-63,-28,-83c7301,86,7281,76,7251,76v-63,,-115,53,-115,113c7136,237,7169,275,7223,275v49,,80,-29,94,-53c7311,265,7287,314,7258,341v-20,18,-44,29,-68,29c7165,370,7154,362,7149,356v7,-4,9,-11,9,-17c7158,327,7149,320,7138,320v-15,,-22,11,-22,25c7116,370,7148,393,7187,393t-362,c6884,393,6933,354,6933,302v,-32,-22,-60,-62,-73c6919,220,6958,195,6958,148v,-40,-33,-72,-91,-72c6826,76,6782,101,6782,132v,12,9,23,21,23c6814,155,6824,147,6824,136v,-8,-6,-15,-14,-18c6820,108,6838,100,6866,100v41,,65,21,65,51c6931,188,6891,216,6829,216v-10,,-10,,-10,c6813,240,6813,240,6813,240v9,,9,,9,c6871,240,6906,267,6906,304v,37,-33,65,-79,65c6787,369,6764,354,6758,341v10,-2,16,-12,16,-19c6774,313,6767,304,6754,304v-13,,-23,11,-23,26c6731,369,6782,393,6825,393m6578,310v-43,,-75,-38,-75,-87c6503,158,6545,101,6605,101v43,,75,38,75,88c6680,253,6638,310,6578,310t,25c6654,335,6708,264,6708,188v,-60,-39,-111,-103,-111c6529,77,6475,147,6475,223v,60,39,112,103,112m6288,192v31,,48,21,50,51c6236,243,6236,243,6236,243v4,-31,25,-51,52,-51m6356,259v,-3,1,-7,1,-12c6357,210,6333,176,6289,176v-45,,-73,37,-73,79c6216,301,6248,333,6296,333v18,,37,-5,53,-15c6350,299,6350,299,6350,299v-18,11,-31,17,-52,17c6262,316,6239,297,6236,259r120,xm6107,330v72,,72,,72,c6179,314,6179,314,6179,314v-27,,-27,,-27,c6152,66,6152,66,6152,66v-45,,-45,,-45,c6107,83,6107,83,6107,83v26,,26,,26,c6133,314,6133,314,6133,314v-26,,-26,,-26,l6107,330xm6000,330v72,,72,,72,c6072,314,6072,314,6072,314v-27,,-27,,-27,c6045,179,6045,179,6045,179v-45,,-45,,-45,c6000,195,6000,195,6000,195v27,,27,,27,c6027,314,6027,314,6027,314v-27,,-27,,-27,l6000,330xm6033,133v9,,16,-8,16,-18c6049,106,6042,98,6033,98v-10,,-17,8,-17,17c6016,125,6023,133,6033,133m5691,330v69,,69,,69,c5760,314,5760,314,5760,314v-25,,-25,,-25,c5735,224,5735,224,5735,224v14,-17,31,-31,53,-31c5802,193,5810,198,5815,208v2,6,3,13,3,22c5818,314,5818,314,5818,314v-26,,-26,,-26,c5792,330,5792,330,5792,330v69,,69,,69,c5861,314,5861,314,5861,314v-25,,-25,,-25,c5836,223,5836,223,5836,223v16,-17,33,-30,53,-30c5903,193,5912,198,5916,208v2,6,3,13,3,22c5919,314,5919,314,5919,314v-25,,-25,,-25,c5894,330,5894,330,5894,330v69,,69,,69,c5963,314,5963,314,5963,314v-25,,-25,,-25,c5938,227,5938,227,5938,227v,-11,-2,-21,-6,-29c5926,184,5915,176,5892,176v-20,,-41,14,-58,32c5833,203,5832,199,5829,195v-6,-12,-18,-19,-38,-19c5769,176,5748,191,5734,209v,-30,,-30,,-30c5691,179,5691,179,5691,179v,16,,16,,16c5716,195,5716,195,5716,195v,119,,119,,119c5691,314,5691,314,5691,314r,16xm5581,330v72,,72,,72,c5653,314,5653,314,5653,314v-27,,-27,,-27,c5626,179,5626,179,5626,179v-45,,-45,,-45,c5581,195,5581,195,5581,195v27,,27,,27,c5608,314,5608,314,5608,314v-27,,-27,,-27,l5581,330xm5614,133v9,,16,-8,16,-18c5630,106,5623,98,5614,98v-10,,-17,8,-17,17c5597,125,5604,133,5614,133t-83,74c5531,201,5528,196,5523,191v-8,-9,-25,-15,-46,-15c5444,176,5422,195,5422,218v,29,25,37,59,45c5502,268,5520,274,5520,290v,17,-18,27,-42,27c5459,317,5446,311,5441,307v3,-4,4,-7,4,-11c5445,289,5440,283,5431,283v-8,,-14,7,-14,15c5417,305,5421,311,5426,316v10,11,31,17,53,17c5510,333,5538,317,5538,289v,-30,-28,-39,-56,-46c5456,237,5440,232,5440,217v,-13,14,-25,37,-25c5490,192,5500,194,5506,198v-2,4,-2,7,-2,10c5504,216,5510,222,5518,222v7,,13,-6,13,-15m5321,333v13,,35,-4,49,-15c5372,299,5372,299,5372,299v-17,12,-32,17,-49,17c5285,316,5261,291,5261,256v,-42,31,-64,56,-64c5332,192,5350,199,5354,211v-6,3,-8,7,-8,12c5346,233,5353,237,5359,237v10,,16,-9,16,-18c5375,196,5348,176,5317,176v-41,,-75,36,-75,80c5242,299,5275,333,5321,333m5113,317v-23,,-36,-13,-36,-29c5077,272,5090,259,5117,259v16,,33,3,45,7c5162,292,5162,292,5162,292v-11,13,-28,25,-49,25m5110,333v20,,41,-10,53,-23c5163,330,5163,330,5163,330v42,,42,,42,c5205,314,5205,314,5205,314v-25,,-25,,-25,c5180,222,5180,222,5180,222v,-11,-4,-22,-11,-30c5159,182,5143,176,5123,176v-34,,-55,16,-55,33c5068,217,5073,224,5082,224v8,,14,-6,14,-14c5096,206,5095,203,5093,200v6,-4,13,-8,28,-8c5137,192,5148,198,5155,205v5,6,7,13,7,22c5162,252,5162,252,5162,252v-7,-3,-29,-9,-46,-9c5083,243,5059,262,5059,289v,25,20,44,51,44m4845,330v86,,86,,86,c4931,312,4931,312,4931,312v-34,,-34,,-34,c4897,222,4897,222,4897,222v79,,79,,79,c4976,204,4976,204,4976,204v-79,,-79,,-79,c4897,111,4897,111,4897,111v96,,96,,96,c4993,147,4993,147,4993,147v19,,19,,19,c5012,93,5012,93,5012,93v-167,,-167,,-167,c4845,111,4845,111,4845,111v32,,32,,32,c4877,312,4877,312,4877,312v-32,,-32,,-32,l4845,330xm4359,392c4564,91,4564,91,4564,91v-6,-11,-6,-11,-6,-11c4371,80,4371,80,4371,80v-17,70,-17,70,-17,70c4380,150,4380,150,4380,150v12,-48,12,-48,12,-48c4527,102,4527,102,4527,102,4338,379,4338,379,4338,379r21,13xm4111,392c4316,91,4316,91,4316,91v-6,-11,-6,-11,-6,-11c4123,80,4123,80,4123,80v-17,70,-17,70,-17,70c4132,150,4132,150,4132,150v12,-48,12,-48,12,-48c4279,102,4279,102,4279,102,4090,379,4090,379,4090,379r21,13xm3863,392c4068,91,4068,91,4068,91v-6,-11,-6,-11,-6,-11c3875,80,3875,80,3875,80v-17,70,-17,70,-17,70c3884,150,3884,150,3884,150v12,-48,12,-48,12,-48c4031,102,4031,102,4031,102,3842,379,3842,379,3842,379r21,13xm3613,243v,-43,37,-84,90,-84c3744,159,3766,186,3766,223v,45,-37,87,-84,87c3660,310,3642,302,3630,290v-11,-12,-17,-28,-17,-47m3613,308v16,16,36,26,66,26c3743,334,3794,281,3794,221v,-48,-33,-86,-87,-86c3658,135,3627,164,3613,188v8,-47,33,-96,60,-121c3693,47,3717,35,3742,35v25,,36,8,41,14c3776,53,3774,60,3774,66v,12,9,19,20,19c3809,85,3816,74,3816,60v,-25,-32,-48,-71,-48c3708,12,3680,27,3657,49v-47,45,-72,113,-72,176c3585,263,3593,288,3613,308t-340,83c3338,391,3390,341,3390,281v,-50,-40,-82,-91,-82c3278,199,3263,203,3254,207v33,-102,33,-102,33,-102c3413,105,3413,105,3413,105v6,-25,6,-25,6,-25c3272,80,3272,80,3272,80v-50,151,-50,151,-50,151c3232,238,3232,238,3232,238v18,-9,36,-14,60,-14c3332,224,3362,242,3362,283v,48,-38,84,-88,84c3247,367,3231,360,3223,350v6,-4,9,-11,9,-16c3232,322,3223,315,3212,315v-14,,-23,11,-23,24c3189,365,3227,391,3273,391m2945,330v185,,185,,185,c3145,263,3145,263,3145,263v-24,,-24,,-24,c3111,307,3111,307,3111,307v-136,,-136,,-136,c2992,277,3015,260,3075,231v46,-23,91,-48,91,-92c3166,106,3136,76,3078,76v-49,,-90,31,-90,63c2988,153,2999,163,3011,163v12,,21,-9,21,-21c3032,134,3028,127,3020,123v11,-14,29,-23,57,-23c3121,100,3139,121,3139,141v,28,-32,47,-72,68c3014,235,2962,264,2942,315r3,15xm2696,330v184,,184,,184,c2896,263,2896,263,2896,263v-25,,-25,,-25,c2861,307,2861,307,2861,307v-135,,-135,,-135,c2742,277,2766,260,2825,231v47,-23,92,-48,92,-92c2917,106,2886,76,2829,76v-50,,-90,31,-90,63c2739,153,2749,163,2762,163v11,,20,-9,20,-21c2782,134,2778,127,2770,123v12,-14,30,-23,58,-23c2871,100,2890,121,2890,141v,28,-33,47,-73,68c2765,235,2713,264,2693,315r3,15xm2634,167v,43,-37,84,-91,84c2502,251,2480,224,2480,187v,-45,38,-87,85,-87c2587,100,2605,108,2617,120v11,12,17,28,17,47m2504,393v39,,66,-14,93,-42c2635,314,2661,252,2661,185v,-38,-8,-63,-27,-83c2618,86,2598,76,2568,76v-64,,-116,53,-116,113c2452,237,2485,275,2539,275v49,,81,-29,95,-53c2627,265,2604,314,2574,341v-20,18,-43,29,-67,29c2482,370,2470,362,2465,356v7,-4,10,-11,10,-17c2475,327,2466,320,2455,320v-16,,-23,11,-23,25c2432,370,2464,393,2504,393t-362,c2200,393,2249,354,2249,302v,-32,-21,-60,-61,-73c2236,220,2275,195,2275,148v,-40,-33,-72,-92,-72c2143,76,2098,101,2098,132v,12,10,23,22,23c2131,155,2140,147,2140,136v,-8,-5,-15,-13,-18c2137,108,2155,100,2183,100v40,,65,21,65,51c2248,188,2208,216,2146,216v-11,,-11,,-11,c2129,240,2129,240,2129,240v10,,10,,10,c2187,240,2222,267,2222,304v,37,-32,65,-78,65c2104,369,2080,354,2074,341v10,-2,16,-12,16,-19c2090,313,2083,304,2071,304v-14,,-24,11,-24,26c2047,369,2098,393,2142,393m1894,310v-43,,-75,-38,-75,-87c1819,158,1861,101,1921,101v43,,75,38,75,88c1996,253,1954,310,1894,310t,25c1970,335,2024,264,2024,188v,-60,-39,-111,-102,-111c1846,77,1792,147,1792,223v,60,38,112,102,112m1580,192v31,,48,21,50,51c1528,243,1528,243,1528,243v4,-31,25,-51,52,-51m1648,259v,-3,1,-7,1,-12c1649,210,1625,176,1581,176v-45,,-73,37,-73,79c1508,301,1540,333,1588,333v18,,37,-5,52,-15c1642,299,1642,299,1642,299v-18,11,-31,17,-52,17c1554,316,1530,297,1528,259r120,xm1341,179v-43,,-43,,-43,c1298,195,1298,195,1298,195v25,,25,,25,c1323,314,1323,314,1323,314v-25,,-25,,-25,c1298,330,1298,330,1298,330v69,,69,,69,c1367,314,1367,314,1367,314v-25,,-25,,-25,c1342,224,1342,224,1342,224v14,-17,33,-31,54,-31c1410,193,1420,198,1425,208v3,6,4,13,4,22c1429,314,1429,314,1429,314v-25,,-25,,-25,c1404,330,1404,330,1404,330v68,,68,,68,c1472,314,1472,314,1472,314v-25,,-25,,-25,c1447,227,1447,227,1447,227v,-12,-2,-23,-7,-32c1433,183,1420,176,1399,176v-21,,-44,15,-58,33l1341,179xm1179,317v-34,,-58,-26,-58,-62c1121,218,1145,192,1179,192v34,,57,26,57,63c1236,291,1213,317,1179,317t,16c1224,333,1255,298,1255,255v,-44,-31,-79,-76,-79c1133,176,1102,211,1102,255v,43,31,78,77,78m914,83v,231,,231,,231c888,314,888,314,888,314v,16,,16,,16c957,330,957,330,957,330v,-16,,-16,,-16c932,314,932,314,932,314v,-90,,-90,,-90c946,207,965,193,987,193v11,,21,3,27,11c1019,210,1021,218,1021,230v,84,,84,,84c996,314,996,314,996,314v,16,,16,,16c1065,330,1065,330,1065,330v,-16,,-16,,-16c1039,314,1039,314,1039,314v,-87,,-87,,-87c1039,213,1036,201,1029,192v-8,-10,-20,-16,-39,-16c968,176,947,190,932,208v,-142,,-142,,-142c888,66,888,66,888,66v,17,,17,,17l914,83xm774,317v-23,,-38,-8,-50,-19c724,218,724,218,724,218v13,-15,30,-26,52,-26c807,192,830,218,830,254v,35,-22,63,-56,63m680,401v75,,75,,75,c755,384,755,384,755,384v-31,,-31,,-31,c724,314,724,314,724,314v13,12,31,19,49,19c821,333,849,296,849,253v,-46,-32,-77,-72,-77c753,176,736,186,723,202v,-23,,-23,,-23c680,179,680,179,680,179v,16,,16,,16c705,195,705,195,705,195v,189,,189,,189c680,384,680,384,680,384r,17xm574,192v32,,48,21,51,51c522,243,522,243,522,243v4,-31,26,-51,52,-51m642,259v1,-3,1,-7,1,-12c643,210,620,176,576,176v-46,,-73,37,-73,79c503,301,534,333,582,333v18,,38,-5,53,-15c637,299,637,299,637,299v-18,11,-32,17,-52,17c548,316,525,297,522,259r120,xm393,330v72,,72,,72,c465,314,465,314,465,314v-27,,-27,,-27,c438,66,438,66,438,66v-45,,-45,,-45,c393,83,393,83,393,83v27,,27,,27,c420,314,420,314,420,314v-27,,-27,,-27,l393,330xm286,192v32,,48,21,51,51c234,243,234,243,234,243v4,-31,26,-51,52,-51m354,259v1,-3,1,-7,1,-12c355,210,331,176,288,176v-46,,-73,37,-73,79c215,301,246,333,294,333v18,,37,-5,53,-15c349,299,349,299,349,299v-18,11,-32,17,-52,17c260,316,237,297,234,259r120,xm53,330v87,,87,,87,c140,312,140,312,140,312v-33,,-33,,-33,c107,110,107,110,107,110v67,,67,,67,c174,149,174,149,174,149v19,,19,,19,c193,93,193,93,193,93,,93,,93,,93v,56,,56,,56c20,149,20,149,20,149v,-39,,-39,,-39c86,110,86,110,86,110v,202,,202,,202c53,312,53,312,53,312r,18xe" filled="f" stroked="f">
                <v:path arrowok="t" o:connecttype="custom" o:connectlocs="39283,744;39361,546;38827,779;38418,510;37469,413;36772,376;36522,364;35955,779;35451,787;34948,626;35031,626;34585,779;34202,371;33522,364;33044,371;30704,569;30311,645;29955,716;29563,770;28450,567;27673,269;27482,222;26827,716;26258,213;25578,680;24928,770;24422,472;23974,687;21444,489;21226,248;20315,321;19597,574;18829,248;18326,546;17745,180;17128,180;16219,236;15602,182;14532,742;14289,272;13975,491;13443,742;12938,416;12685,751;12196,779;11648,737;10325,189;9153,189;8936,116;7734,867;7415,333;6361,744;5799,756;4899,805;3895,583;3298,456;2965,602;2454,742;1826,787;1500,751;836,612;0,352" o:connectangles="0,0,0,0,0,0,0,0,0,0,0,0,0,0,0,0,0,0,0,0,0,0,0,0,0,0,0,0,0,0,0,0,0,0,0,0,0,0,0,0,0,0,0,0,0,0,0,0,0,0,0,0,0,0,0,0,0,0,0,0,0,0"/>
                <o:lock v:ext="edit" aspectratio="t" verticies="t"/>
              </v:shape>
              <v:shape id="Freeform 5" o:spid="_x0000_s1028" style="position:absolute;left:-17181;top:1015;width:40148;height:1075;visibility:visible;mso-wrap-style:square;v-text-anchor:top" coordsize="1699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" path="m16996,173v,-68,-37,-105,-90,-105c16812,68,16752,177,16752,258v,68,37,105,90,105c16936,363,16996,254,16996,173t-197,116c16799,213,16838,76,16906,76v29,,43,24,43,66c16949,218,16910,354,16842,354v-29,,-43,-23,-43,-65m16713,173v,-68,-37,-105,-90,-105c16529,68,16470,177,16470,258v,68,36,105,89,105c16653,363,16713,254,16713,173t-197,116c16516,213,16555,76,16623,76v30,,43,24,43,66c16666,218,16627,354,16559,354v-29,,-43,-23,-43,-65m16430,173v,-68,-37,-105,-90,-105c16246,68,16187,177,16187,258v,68,37,105,90,105c16371,363,16430,254,16430,173t-197,116c16233,213,16272,76,16340,76v30,,43,24,43,66c16383,218,16344,354,16277,354v-30,,-44,-23,-44,-65m15999,215v48,2,76,18,76,57c16075,298,16067,323,16051,339v-10,10,-26,17,-46,17c15978,356,15958,342,15953,329v15,-5,25,-16,25,-33c15978,282,15967,267,15950,267v-20,,-32,16,-32,37c15918,335,15949,363,16008,363v67,,116,-34,116,-82c16124,244,16096,217,16032,213v,-2,,-2,,-2c16119,205,16155,167,16155,132v,-37,-31,-64,-90,-64c16008,68,15969,95,15969,130v,16,13,29,30,29c16018,159,16029,144,16029,129v,-16,-11,-25,-22,-30c16014,89,16033,75,16059,75v35,,48,20,48,49c16107,144,16099,170,16083,184v-16,14,-40,22,-81,22l15999,215xm15656,265v37,-95,37,-95,37,-95c15694,170,15694,170,15694,170v34,95,34,95,34,95l15656,265xm15749,327v7,18,2,25,-28,26c15721,357,15721,357,15721,357v105,,105,,105,c15826,353,15826,353,15826,353v-25,-3,-30,-9,-38,-31c15716,127,15716,127,15716,127v-13,,-13,,-13,c15634,300,15634,300,15634,300v-13,35,-25,47,-46,53c15588,357,15588,357,15588,357v75,,75,,75,c15663,353,15663,353,15663,353v-29,-5,-34,-16,-20,-54c15654,271,15654,271,15654,271v76,,76,,76,l15749,327xm15461,357v109,,109,,109,c15570,353,15570,353,15570,353v-29,-1,-35,-8,-35,-21c15535,158,15535,158,15535,158v,-13,6,-20,35,-21c15570,133,15570,133,15570,133v-109,,-109,,-109,c15461,137,15461,137,15461,137v30,1,36,8,36,21c15497,332,15497,332,15497,332v,13,-6,20,-36,21l15461,357xm15288,248v24,,24,,24,c15349,248,15358,256,15362,289v3,29,3,29,3,29c15368,347,15374,359,15409,359v11,,22,-1,33,-4c15442,352,15442,352,15442,352v-27,-1,-33,-5,-37,-33c15403,300,15403,300,15403,300v-5,-32,-16,-53,-64,-55c15339,244,15339,244,15339,244v50,-7,69,-29,69,-56c15408,157,15382,133,15316,133v-101,,-101,,-101,c15215,137,15215,137,15215,137v28,1,35,8,35,21c15250,332,15250,332,15250,332v,13,-7,20,-35,21c15215,357,15215,357,15215,357v106,,106,,106,c15321,353,15321,353,15321,353v-27,-1,-33,-7,-33,-21l15288,248xm15288,242v,-103,,-103,,-103c15311,139,15311,139,15311,139v43,,56,20,56,50c15367,223,15358,242,15315,242r-27,xm15068,357v-40,,-67,-28,-67,-112c15001,162,15025,134,15065,134v40,,68,27,68,111c15133,329,15108,357,15068,357t-1,6c15124,363,15176,316,15176,245v,-72,-50,-117,-109,-117c15009,128,14958,175,14958,246v,71,49,117,109,117m14761,357v114,,114,,114,c14875,353,14875,353,14875,353v-29,-1,-39,-8,-39,-21c14836,139,14836,139,14836,139v13,,13,,13,c14873,139,14894,163,14914,203v4,,4,,4,c14916,133,14916,133,14916,133v-196,,-196,,-196,c14718,203,14718,203,14718,203v4,,4,,4,c14742,161,14763,139,14787,139v12,,12,,12,c14799,332,14799,332,14799,332v,13,-9,20,-38,21l14761,357xm14593,363v51,,80,-32,93,-64c14681,297,14681,297,14681,297v-14,30,-40,54,-77,54c14565,351,14525,320,14525,245v,-77,32,-111,71,-111c14630,134,14653,159,14671,204v4,,4,,4,c14675,126,14675,126,14675,126v-3,,-3,,-3,c14658,141,14658,141,14658,141v-15,-8,-35,-13,-58,-13c14535,128,14483,178,14483,249v,69,44,114,110,114m14332,357v109,,109,,109,c14441,353,14441,353,14441,353v-29,-1,-36,-8,-36,-21c14405,158,14405,158,14405,158v,-13,7,-20,36,-21c14441,133,14441,133,14441,133v-109,,-109,,-109,c14332,137,14332,137,14332,137v29,1,36,8,36,21c14368,332,14368,332,14368,332v,13,-7,20,-36,21l14332,357xm14187,363v11,,11,,11,c14266,190,14266,190,14266,190v15,-37,24,-48,47,-53c14313,133,14313,133,14313,133v-75,,-75,,-75,c14238,137,14238,137,14238,137v29,6,33,17,23,45c14209,316,14209,316,14209,316v-1,,-1,,-1,c14151,165,14151,165,14151,165v-6,-19,-2,-26,29,-28c14180,133,14180,133,14180,133v-106,,-106,,-106,c14074,137,14074,137,14074,137v25,4,30,10,39,33l14187,363xm13775,357v195,,195,,195,c13972,281,13972,281,13972,281v-5,-1,-5,-1,-5,-1c13948,330,13931,351,13886,351v-38,,-38,,-38,c13848,244,13848,244,13848,244v17,,17,,17,c13892,244,13906,254,13915,288v4,,4,,4,c13919,194,13919,194,13919,194v-4,,-4,,-4,c13906,228,13892,238,13865,238v-17,,-17,,-17,c13848,139,13848,139,13848,139v38,,38,,38,c13925,139,13939,161,13958,206v5,,5,,5,c13962,133,13962,133,13962,133v-187,,-187,,-187,c13775,137,13775,137,13775,137v28,1,35,8,35,21c13810,332,13810,332,13810,332v,13,-7,20,-35,21l13775,357xm13699,362v10,,10,,10,c13709,187,13709,187,13709,187v,-32,8,-45,38,-50c13747,133,13747,133,13747,133v-88,,-88,,-88,c13659,137,13659,137,13659,137v32,5,43,18,43,50c13702,303,13702,303,13702,303v-1,,-1,,-1,c13574,133,13574,133,13574,133v-69,,-69,,-69,c13505,137,13505,137,13505,137v28,1,40,18,40,37c13545,304,13545,304,13545,304v,31,-10,44,-40,49c13505,357,13505,357,13505,357v88,,88,,88,c13593,353,13593,353,13593,353v-32,-4,-41,-18,-41,-49c13552,170,13552,170,13552,170v,,,,,l13699,362xm13334,248v24,,24,,24,c13396,248,13404,256,13408,289v3,29,3,29,3,29c13414,347,13421,359,13455,359v11,,23,-1,34,-4c13489,352,13489,352,13489,352v-28,-1,-33,-5,-38,-33c13449,300,13449,300,13449,300v-4,-32,-16,-53,-63,-55c13386,244,13386,244,13386,244v49,-7,68,-29,68,-56c13454,157,13429,133,13363,133v-102,,-102,,-102,c13261,137,13261,137,13261,137v28,1,35,8,35,21c13296,332,13296,332,13296,332v,13,-7,20,-35,21c13261,357,13261,357,13261,357v107,,107,,107,c13368,353,13368,353,13368,353v-27,-1,-34,-7,-34,-21l13334,248xm13334,242v,-103,,-103,,-103c13357,139,13357,139,13357,139v43,,56,20,56,50c13413,223,13404,242,13361,242r-27,xm13112,363v57,,82,-30,82,-75c13194,187,13194,187,13194,187v,-32,8,-45,38,-50c13232,133,13232,133,13232,133v-89,,-89,,-89,c13143,137,13143,137,13143,137v33,5,43,18,43,50c13186,285,13186,285,13186,285v,24,-6,41,-18,52c13158,347,13143,352,13127,352v-36,,-65,-15,-65,-64c13062,158,13062,158,13062,158v,-13,5,-20,33,-21c13095,133,13095,133,13095,133v-106,,-106,,-106,c12989,137,12989,137,12989,137v28,1,35,8,35,21c13024,292,13024,292,13024,292v,47,32,71,88,71m12848,357v-40,,-67,-28,-67,-112c12781,162,12806,134,12845,134v41,,68,27,68,111c12913,329,12888,357,12848,357t-1,6c12905,363,12956,316,12956,245v,-72,-50,-117,-109,-117c12789,128,12738,175,12738,246v,71,50,117,109,117m12566,351v,-109,,-109,,-109c12595,242,12595,242,12595,242v40,,55,23,55,52c12650,333,12639,351,12598,351r-32,xm12566,236v,-97,,-97,,-97c12593,139,12593,139,12593,139v40,,49,22,49,49c12642,218,12630,236,12594,236r-28,xm12493,357v104,,104,,104,c12667,357,12690,325,12690,294v,-32,-24,-53,-74,-55c12616,238,12616,238,12616,238v48,-4,65,-27,65,-51c12681,159,12661,133,12594,133v-101,,-101,,-101,c12493,137,12493,137,12493,137v28,1,35,8,35,21c12528,332,12528,332,12528,332v,13,-7,20,-35,21l12493,357xm12274,357v184,,184,,184,c12461,282,12461,282,12461,282v-4,,-4,,-4,c12435,336,12416,351,12372,351v-25,,-25,,-25,c12347,158,12347,158,12347,158v,-13,4,-20,33,-21c12380,133,12380,133,12380,133v-106,,-106,,-106,c12274,137,12274,137,12274,137v28,1,35,8,35,21c12309,332,12309,332,12309,332v,13,-7,20,-35,21l12274,357xm12037,357v195,,195,,195,c12234,281,12234,281,12234,281v-5,-1,-5,-1,-5,-1c12210,330,12193,351,12148,351v-38,,-38,,-38,c12110,244,12110,244,12110,244v17,,17,,17,c12154,244,12168,254,12177,288v4,,4,,4,c12181,194,12181,194,12181,194v-4,,-4,,-4,c12168,228,12154,238,12127,238v-17,,-17,,-17,c12110,139,12110,139,12110,139v38,,38,,38,c12187,139,12201,161,12220,206v5,,5,,5,c12224,133,12224,133,12224,133v-187,,-187,,-187,c12037,137,12037,137,12037,137v28,1,35,8,35,21c12072,332,12072,332,12072,332v,13,-7,20,-35,21l12037,357xm11709,357v87,,87,,87,c11796,353,11796,353,11796,353v-32,-4,-40,-18,-40,-49c11756,154,11756,154,11756,154v2,,2,,2,c11842,358,11842,358,11842,358v7,,7,,7,c11927,155,11927,155,11927,155v2,,2,,2,c11929,332,11929,332,11929,332v,14,-5,20,-33,21c11896,357,11896,357,11896,357v105,,105,,105,c12001,353,12001,353,12001,353v-28,-1,-35,-8,-35,-21c11966,158,11966,158,11966,158v,-13,7,-20,35,-21c12001,133,12001,133,12001,133v-74,,-74,,-74,c11861,307,11861,307,11861,307v-1,,-1,,-1,c11790,133,11790,133,11790,133v-81,,-81,,-81,c11709,137,11709,137,11709,137v28,1,39,17,39,36c11748,304,11748,304,11748,304v,31,-9,44,-39,49l11709,357xm11544,406v34,-13,51,-34,51,-59c11595,331,11586,320,11570,320v-12,,-20,10,-20,21c11550,352,11558,361,11569,361v3,,6,-1,9,-3c11579,359,11579,359,11579,359v-1,13,-14,31,-37,43l11544,406xm11377,357v113,,113,,113,c11490,353,11490,353,11490,353v-28,-1,-38,-8,-38,-21c11452,139,11452,139,11452,139v13,,13,,13,c11489,139,11510,163,11530,203v4,,4,,4,c11532,133,11532,133,11532,133v-197,,-197,,-197,c11333,203,11333,203,11333,203v5,,5,,5,c11358,161,11379,139,11402,139v13,,13,,13,c11415,332,11415,332,11415,332v,13,-10,20,-38,21l11377,357xm11105,357v195,,195,,195,c11301,281,11301,281,11301,281v-4,-1,-4,-1,-4,-1c11277,330,11260,351,11215,351v-38,,-38,,-38,c11177,244,11177,244,11177,244v18,,18,,18,c11221,244,11236,254,11244,288v4,,4,,4,c11248,194,11248,194,11248,194v-4,,-4,,-4,c11236,228,11221,238,11195,238v-18,,-18,,-18,c11177,139,11177,139,11177,139v39,,39,,39,c11254,139,11269,161,11288,206v4,,4,,4,c11291,133,11291,133,11291,133v-186,,-186,,-186,c11105,137,11105,137,11105,137v28,1,35,8,35,21c11140,332,11140,332,11140,332v,13,-7,20,-35,21l11105,357xm10867,357v195,,195,,195,c11063,281,11063,281,11063,281v-4,-1,-4,-1,-4,-1c11039,330,11022,351,10977,351v-38,,-38,,-38,c10939,244,10939,244,10939,244v18,,18,,18,c10983,244,10997,254,11006,288v4,,4,,4,c11010,194,11010,194,11010,194v-4,,-4,,-4,c10997,228,10983,238,10957,238v-18,,-18,,-18,c10939,139,10939,139,10939,139v39,,39,,39,c11016,139,11031,161,11050,206v4,,4,,4,c11053,133,11053,133,11053,133v-186,,-186,,-186,c10867,137,10867,137,10867,137v28,1,35,8,35,21c10902,332,10902,332,10902,332v,13,-7,20,-35,21l10867,357xm10695,248v25,,25,,25,c10757,248,10766,256,10769,289v3,29,3,29,3,29c10776,347,10782,359,10817,359v10,,22,-1,33,-4c10850,352,10850,352,10850,352v-28,-1,-33,-5,-37,-33c10810,300,10810,300,10810,300v-4,-32,-15,-53,-63,-55c10747,244,10747,244,10747,244v50,-7,68,-29,68,-56c10815,157,10790,133,10724,133v-101,,-101,,-101,c10623,137,10623,137,10623,137v28,1,35,8,35,21c10658,332,10658,332,10658,332v,13,-7,20,-35,21c10623,357,10623,357,10623,357v106,,106,,106,c10729,353,10729,353,10729,353v-27,-1,-34,-7,-34,-21l10695,248xm10695,242v,-103,,-103,,-103c10718,139,10718,139,10718,139v44,,56,20,56,50c10774,223,10765,242,10722,242r-27,xm10429,357v113,,113,,113,c10542,353,10542,353,10542,353v-28,-1,-38,-8,-38,-21c10504,139,10504,139,10504,139v13,,13,,13,c10541,139,10562,163,10582,203v4,,4,,4,c10584,133,10584,133,10584,133v-197,,-197,,-197,c10385,203,10385,203,10385,203v5,,5,,5,c10410,161,10431,139,10454,139v13,,13,,13,c10467,332,10467,332,10467,332v,13,-10,20,-38,21l10429,357xm10200,363v4,,4,,4,c10223,347,10223,347,10223,347v14,8,36,15,54,15c10332,362,10353,323,10353,288v,-42,-32,-53,-63,-63c10253,212,10232,202,10232,174v,-25,20,-39,42,-39c10300,135,10321,156,10338,199v5,,5,,5,c10343,127,10343,127,10343,127v-4,,-4,,-4,c10327,140,10327,140,10327,140v-11,-6,-29,-11,-48,-11c10236,129,10203,155,10203,198v,41,34,51,66,63c10309,274,10328,286,10328,314v,20,-16,41,-47,41c10246,355,10224,326,10204,283v-4,,-4,,-4,l10200,363xm9880,357v195,,195,,195,c10077,281,10077,281,10077,281v-5,-1,-5,-1,-5,-1c10053,330,10036,351,9991,351v-38,,-38,,-38,c9953,244,9953,244,9953,244v17,,17,,17,c9997,244,10011,254,10020,288v4,,4,,4,c10024,194,10024,194,10024,194v-4,,-4,,-4,c10011,228,9997,238,9970,238v-17,,-17,,-17,c9953,139,9953,139,9953,139v38,,38,,38,c10029,139,10044,161,10063,206v4,,4,,4,c10066,133,10066,133,10066,133v-186,,-186,,-186,c9880,137,9880,137,9880,137v28,1,35,8,35,21c9915,332,9915,332,9915,332v,13,-7,20,-35,21l9880,357xm9661,357v184,,184,,184,c9848,282,9848,282,9848,282v-4,,-4,,-4,c9822,336,9803,351,9759,351v-25,,-25,,-25,c9734,158,9734,158,9734,158v,-13,4,-20,33,-21c9767,133,9767,133,9767,133v-106,,-106,,-106,c9661,137,9661,137,9661,137v28,1,35,8,35,21c9696,332,9696,332,9696,332v,13,-7,20,-35,21l9661,357xm9475,265v37,-95,37,-95,37,-95c9513,170,9513,170,9513,170v33,95,33,95,33,95l9475,265xm9568,327v6,18,2,25,-29,26c9539,357,9539,357,9539,357v106,,106,,106,c9645,353,9645,353,9645,353v-25,-3,-30,-9,-38,-31c9535,127,9535,127,9535,127v-13,,-13,,-13,c9453,300,9453,300,9453,300v-13,35,-25,47,-46,53c9407,357,9407,357,9407,357v75,,75,,75,c9482,353,9482,353,9482,353v-29,-5,-35,-16,-20,-54c9473,271,9473,271,9473,271v76,,76,,76,l9568,327xm9244,351v,-212,,-212,,-212c9267,139,9267,139,9267,139v56,,84,21,84,105c9351,327,9330,351,9266,351r-22,xm9172,357v104,,104,,104,c9358,357,9393,301,9393,241v,-61,-41,-108,-121,-108c9172,133,9172,133,9172,133v,4,,4,,4c9200,138,9207,145,9207,158v,174,,174,,174c9207,345,9200,352,9172,353r,4xm8978,363v4,,4,,4,c9001,347,9001,347,9001,347v14,8,36,15,54,15c9111,362,9131,323,9131,288v,-42,-32,-53,-63,-63c9031,212,9010,202,9010,174v,-25,20,-39,42,-39c9078,135,9099,156,9116,199v5,,5,,5,c9121,127,9121,127,9121,127v-4,,-4,,-4,c9105,140,9105,140,9105,140v-11,-6,-29,-11,-48,-11c9014,129,8981,155,8981,198v,41,34,51,66,63c9087,274,9106,286,9106,314v,20,-16,41,-47,41c9024,355,9002,326,8982,283v-4,,-4,,-4,l8978,363xm8895,362v10,,10,,10,c8905,187,8905,187,8905,187v,-32,8,-45,38,-50c8943,133,8943,133,8943,133v-88,,-88,,-88,c8855,137,8855,137,8855,137v32,5,43,18,43,50c8898,303,8898,303,8898,303v,,,,,c8770,133,8770,133,8770,133v-69,,-69,,-69,c8701,137,8701,137,8701,137v28,1,40,18,40,37c8741,304,8741,304,8741,304v,31,-9,44,-40,49c8701,357,8701,357,8701,357v88,,88,,88,c8789,353,8789,353,8789,353v-32,-4,-41,-18,-41,-49c8748,170,8748,170,8748,170v1,,1,,1,l8895,362xm8555,357v-41,,-68,-28,-68,-112c8487,162,8512,134,8552,134v40,,68,27,68,111c8620,329,8594,357,8555,357t-2,6c8611,363,8662,316,8662,245v,-72,-50,-117,-109,-117c8495,128,8444,175,8444,246v,71,50,117,109,117m8222,357v184,,184,,184,c8409,282,8409,282,8409,282v-5,,-5,,-5,c8383,336,8364,351,8320,351v-25,,-25,,-25,c8295,158,8295,158,8295,158v,-13,3,-20,33,-21c8328,133,8328,133,8328,133v-106,,-106,,-106,c8222,137,8222,137,8222,137v28,1,35,8,35,21c8257,332,8257,332,8257,332v,13,-7,20,-35,21l8222,357xm8096,173v,-68,-37,-105,-90,-105c7912,68,7853,177,7853,258v,68,37,105,90,105c8037,363,8096,254,8096,173m7899,289v,-76,39,-213,107,-213c8036,76,8050,100,8050,142v,76,-40,212,-107,212c7913,354,7899,331,7899,289t-229,74c7741,363,7795,313,7795,255v,-47,-35,-73,-88,-73c7680,182,7659,191,7636,205v28,-89,28,-89,28,-89c7815,116,7815,116,7815,116v17,-42,17,-42,17,-42c7666,74,7666,74,7666,74v-40,138,-40,138,-40,138c7635,215,7635,215,7635,215v18,-14,41,-23,65,-23c7724,192,7746,203,7746,247v,39,-16,109,-72,109c7647,356,7630,346,7624,329v15,-5,24,-17,24,-33c7648,282,7638,268,7620,268v-20,,-32,18,-32,36c7588,338,7624,363,7670,363t-255,c7486,363,7540,313,7540,255v,-47,-35,-73,-88,-73c7425,182,7404,191,7381,205v27,-89,27,-89,27,-89c7560,116,7560,116,7560,116v16,-42,16,-42,16,-42c7411,74,7411,74,7411,74v-41,138,-41,138,-41,138c7379,215,7379,215,7379,215v19,-14,42,-23,65,-23c7468,192,7491,203,7491,247v,39,-16,109,-72,109c7392,356,7375,346,7369,329v15,-5,24,-17,24,-33c7393,282,7383,268,7365,268v-20,,-33,18,-33,36c7332,338,7369,363,7415,363t-249,43c7200,393,7217,372,7217,347v,-16,-9,-27,-25,-27c7180,320,7172,330,7172,341v,11,8,20,19,20c7194,361,7197,360,7200,358v1,1,1,1,1,1c7200,372,7187,390,7164,402r2,4xm7018,357v116,,116,,116,c7134,353,7134,353,7134,353v-30,,-40,-5,-40,-20c7094,142,7094,142,7094,142v-77,6,-77,6,-77,6c7017,152,7017,152,7017,152v35,1,41,7,41,26c7058,333,7058,333,7058,333v,15,-10,20,-40,20l7018,357xm6723,357v184,,184,,184,c6910,282,6910,282,6910,282v-5,,-5,,-5,c6883,336,6865,351,6820,351v-25,,-25,,-25,c6795,158,6795,158,6795,158v,-13,4,-20,33,-21c6828,133,6828,133,6828,133v-105,,-105,,-105,c6723,137,6723,137,6723,137v28,1,35,8,35,21c6758,332,6758,332,6758,332v,13,-7,20,-35,21l6723,357xm6486,357v195,,195,,195,c6682,281,6682,281,6682,281v-4,-1,-4,-1,-4,-1c6658,330,6641,351,6596,351v-38,,-38,,-38,c6558,244,6558,244,6558,244v18,,18,,18,c6602,244,6616,254,6625,288v4,,4,,4,c6629,194,6629,194,6629,194v-4,,-4,,-4,c6616,228,6602,238,6576,238v-18,,-18,,-18,c6558,139,6558,139,6558,139v39,,39,,39,c6635,139,6650,161,6668,206v5,,5,,5,c6672,133,6672,133,6672,133v-186,,-186,,-186,c6486,137,6486,137,6486,137v28,1,35,8,35,21c6521,332,6521,332,6521,332v,13,-7,20,-35,21l6486,357xm6343,363v11,,11,,11,c6422,190,6422,190,6422,190v15,-37,24,-48,47,-53c6469,133,6469,133,6469,133v-75,,-75,,-75,c6394,137,6394,137,6394,137v29,6,33,17,22,45c6365,316,6365,316,6365,316v-1,,-1,,-1,c6307,165,6307,165,6307,165v-7,-19,-2,-26,29,-28c6336,133,6336,133,6336,133v-106,,-106,,-106,c6230,137,6230,137,6230,137v25,4,30,10,39,33l6343,363xm6006,357v195,,195,,195,c6202,281,6202,281,6202,281v-4,-1,-4,-1,-4,-1c6178,330,6161,351,6116,351v-38,,-38,,-38,c6078,244,6078,244,6078,244v18,,18,,18,c6122,244,6137,254,6145,288v4,,4,,4,c6149,194,6149,194,6149,194v-4,,-4,,-4,c6137,228,6122,238,6096,238v-18,,-18,,-18,c6078,139,6078,139,6078,139v39,,39,,39,c6155,139,6170,161,6189,206v4,,4,,4,c6192,133,6192,133,6192,133v-186,,-186,,-186,c6006,137,6006,137,6006,137v28,1,35,8,35,21c6041,332,6041,332,6041,332v,13,-7,20,-35,21l6006,357xm5787,357v184,,184,,184,c5974,282,5974,282,5974,282v-5,,-5,,-5,c5948,336,5929,351,5885,351v-26,,-26,,-26,c5859,158,5859,158,5859,158v,-13,4,-20,34,-21c5893,133,5893,133,5893,133v-106,,-106,,-106,c5787,137,5787,137,5787,137v28,1,35,8,35,21c5822,332,5822,332,5822,332v,13,-7,20,-35,21l5787,357xm5407,455v20,,20,,20,c5427,,5427,,5427,v-20,,-20,,-20,l5407,455xm4875,363v4,,4,,4,c4899,347,4899,347,4899,347v14,8,35,15,54,15c5008,362,5029,323,5029,288v,-42,-33,-53,-63,-63c4929,212,4908,202,4908,174v,-25,20,-39,42,-39c4976,135,4996,156,5014,199v4,,4,,4,c5018,127,5018,127,5018,127v-3,,-3,,-3,c5003,140,5003,140,5003,140v-12,-6,-29,-11,-48,-11c4911,129,4879,155,4879,198v,41,33,51,66,63c4984,274,5004,286,5004,314v,20,-16,41,-48,41c4922,355,4899,326,4880,283v-5,,-5,,-5,l4875,363xm4696,248v25,,25,,25,c4758,248,4766,256,4770,289v3,29,3,29,3,29c4776,347,4783,359,4818,359v10,,22,-1,33,-4c4851,352,4851,352,4851,352v-28,-1,-33,-5,-38,-33c4811,300,4811,300,4811,300v-4,-32,-16,-53,-63,-55c4748,244,4748,244,4748,244v49,-7,68,-29,68,-56c4816,157,4791,133,4725,133v-102,,-102,,-102,c4623,137,4623,137,4623,137v28,1,36,8,36,21c4659,332,4659,332,4659,332v,13,-8,20,-36,21c4623,357,4623,357,4623,357v107,,107,,107,c4730,353,4730,353,4730,353v-27,-1,-34,-7,-34,-21l4696,248xm4696,242v,-103,,-103,,-103c4719,139,4719,139,4719,139v43,,56,20,56,50c4775,223,4766,242,4723,242r-27,xm4385,357v195,,195,,195,c4582,281,4582,281,4582,281v-4,-1,-4,-1,-4,-1c4558,330,4541,351,4496,351v-38,,-38,,-38,c4458,244,4458,244,4458,244v17,,17,,17,c4502,244,4516,254,4525,288v4,,4,,4,c4529,194,4529,194,4529,194v-4,,-4,,-4,c4516,228,4502,238,4475,238v-17,,-17,,-17,c4458,139,4458,139,4458,139v39,,39,,39,c4535,139,4550,161,4568,206v5,,5,,5,c4572,133,4572,133,4572,133v-187,,-187,,-187,c4385,137,4385,137,4385,137v28,1,35,8,35,21c4420,332,4420,332,4420,332v,13,-7,20,-35,21l4385,357xm4223,351v,-109,,-109,,-109c4253,242,4253,242,4253,242v39,,54,23,54,52c4307,333,4297,351,4255,351r-32,xm4223,236v,-97,,-97,,-97c4250,139,4250,139,4250,139v40,,49,22,49,49c4299,218,4288,236,4252,236r-29,xm4150,357v104,,104,,104,c4325,357,4347,325,4347,294v,-32,-24,-53,-74,-55c4273,238,4273,238,4273,238v48,-4,65,-27,65,-51c4338,159,4318,133,4251,133v-101,,-101,,-101,c4150,137,4150,137,4150,137v28,1,35,8,35,21c4185,332,4185,332,4185,332v,13,-7,20,-35,21l4150,357xm3822,357v88,,88,,88,c3910,353,3910,353,3910,353v-33,-4,-41,-18,-41,-49c3869,154,3869,154,3869,154v2,,2,,2,c3955,358,3955,358,3955,358v8,,8,,8,c4040,155,4040,155,4040,155v2,,2,,2,c4042,332,4042,332,4042,332v,14,-5,20,-32,21c4010,357,4010,357,4010,357v104,,104,,104,c4114,353,4114,353,4114,353v-27,-1,-35,-8,-35,-21c4079,158,4079,158,4079,158v,-13,8,-20,35,-21c4114,133,4114,133,4114,133v-74,,-74,,-74,c3974,307,3974,307,3974,307v-1,,-1,,-1,c3903,133,3903,133,3903,133v-81,,-81,,-81,c3822,137,3822,137,3822,137v28,1,39,17,39,36c3861,304,3861,304,3861,304v,31,-9,44,-39,49l3822,357xm3635,265v37,-95,37,-95,37,-95c3673,170,3673,170,3673,170v34,95,34,95,34,95l3635,265xm3728,327v6,18,2,25,-29,26c3699,357,3699,357,3699,357v106,,106,,106,c3805,353,3805,353,3805,353v-25,-3,-30,-9,-38,-31c3695,127,3695,127,3695,127v-13,,-13,,-13,c3613,300,3613,300,3613,300v-13,35,-25,47,-46,53c3567,357,3567,357,3567,357v75,,75,,75,c3642,353,3642,353,3642,353v-29,-5,-34,-16,-20,-54c3633,271,3633,271,3633,271v76,,76,,76,l3728,327xm3306,357v105,,105,,105,c3411,353,3411,353,3411,353v-27,-1,-32,-7,-32,-21c3379,244,3379,244,3379,244v100,,100,,100,c3479,332,3479,332,3479,332v,14,-5,20,-32,21c3447,357,3447,357,3447,357v104,,104,,104,c3551,353,3551,353,3551,353v-28,-1,-35,-8,-35,-21c3516,158,3516,158,3516,158v,-13,7,-20,35,-21c3551,133,3551,133,3551,133v-104,,-104,,-104,c3447,137,3447,137,3447,137v27,1,32,8,32,21c3479,238,3479,238,3479,238v-100,,-100,,-100,c3379,158,3379,158,3379,158v,-13,5,-20,32,-21c3411,133,3411,133,3411,133v-105,,-105,,-105,c3306,137,3306,137,3306,137v28,1,35,8,35,21c3341,332,3341,332,3341,332v,13,-7,20,-35,21l3306,357xm3176,363v52,,80,-32,94,-64c3265,297,3265,297,3265,297v-14,30,-40,54,-77,54c3149,351,3109,320,3109,245v,-77,32,-111,70,-111c3214,134,3237,159,3255,204v4,,4,,4,c3259,126,3259,126,3259,126v-3,,-3,,-3,c3241,141,3241,141,3241,141v-15,-8,-34,-13,-57,-13c3119,128,3066,178,3066,249v,69,44,114,110,114m2750,357v195,,195,,195,c2947,281,2947,281,2947,281v-5,-1,-5,-1,-5,-1c2923,330,2906,351,2861,351v-38,,-38,,-38,c2823,244,2823,244,2823,244v17,,17,,17,c2867,244,2881,254,2890,288v4,,4,,4,c2894,194,2894,194,2894,194v-4,,-4,,-4,c2881,228,2867,238,2840,238v-17,,-17,,-17,c2823,139,2823,139,2823,139v38,,38,,38,c2900,139,2914,161,2933,206v4,,4,,4,c2936,133,2936,133,2936,133v-186,,-186,,-186,c2750,137,2750,137,2750,137v28,1,35,8,35,21c2785,332,2785,332,2785,332v,13,-7,20,-35,21l2750,357xm2607,363v12,,12,,12,c2686,190,2686,190,2686,190v15,-37,25,-48,47,-53c2733,133,2733,133,2733,133v-75,,-75,,-75,c2658,137,2658,137,2658,137v29,6,34,17,23,45c2630,316,2630,316,2630,316v-2,,-2,,-2,c2572,165,2572,165,2572,165v-7,-19,-3,-26,28,-28c2600,133,2600,133,2600,133v-105,,-105,,-105,c2495,137,2495,137,2495,137v24,4,29,10,38,33l2607,363xm2367,357v-40,,-68,-28,-68,-112c2299,162,2324,134,2364,134v40,,68,27,68,111c2432,329,2407,357,2367,357t-1,6c2423,363,2474,316,2474,245v,-72,-49,-117,-108,-117c2308,128,2257,175,2257,246v,71,49,117,109,117m2177,362v10,,10,,10,c2187,187,2187,187,2187,187v,-32,8,-45,38,-50c2225,133,2225,133,2225,133v-88,,-88,,-88,c2137,137,2137,137,2137,137v32,5,43,18,43,50c2180,303,2180,303,2180,303v-1,,-1,,-1,c2052,133,2052,133,2052,133v-69,,-69,,-69,c1983,137,1983,137,1983,137v28,1,39,18,39,37c2022,304,2022,304,2022,304v,31,-9,44,-39,49c1983,357,1983,357,1983,357v88,,88,,88,c2071,353,2071,353,2071,353v-33,-4,-41,-18,-41,-49c2030,170,2030,170,2030,170v,,,,,l2177,362xm1796,265v37,-95,37,-95,37,-95c1834,170,1834,170,1834,170v34,95,34,95,34,95l1796,265xm1889,327v6,18,2,25,-29,26c1860,357,1860,357,1860,357v106,,106,,106,c1966,353,1966,353,1966,353v-25,-3,-30,-9,-38,-31c1856,127,1856,127,1856,127v-13,,-13,,-13,c1774,300,1774,300,1774,300v-13,35,-25,47,-46,53c1728,357,1728,357,1728,357v75,,75,,75,c1803,353,1803,353,1803,353v-29,-5,-34,-16,-20,-54c1794,271,1794,271,1794,271v76,,76,,76,l1889,327xm1549,363v4,,4,,4,c1572,347,1572,347,1572,347v14,8,36,15,54,15c1682,362,1703,323,1703,288v,-42,-33,-53,-64,-63c1602,212,1581,202,1581,174v,-25,20,-39,42,-39c1649,135,1670,156,1688,199v4,,4,,4,c1692,127,1692,127,1692,127v-4,,-4,,-4,c1677,140,1677,140,1677,140v-12,-6,-30,-11,-49,-11c1585,129,1553,155,1553,198v,41,33,51,65,63c1658,274,1677,286,1677,314v,20,-15,41,-47,41c1596,355,1573,326,1554,283v-5,,-5,,-5,l1549,363xm1393,357v-40,,-67,-28,-67,-112c1326,162,1351,134,1391,134v40,,67,27,67,111c1458,329,1433,357,1393,357t-1,6c1450,363,1501,316,1501,245v,-72,-50,-117,-109,-117c1334,128,1283,175,1283,246v,71,50,117,109,117m1104,248v24,,24,,24,c1165,248,1174,256,1178,289v3,29,3,29,3,29c1184,347,1190,359,1225,359v11,,22,-1,33,-4c1258,352,1258,352,1258,352v-27,-1,-33,-5,-37,-33c1219,300,1219,300,1219,300v-5,-32,-16,-53,-64,-55c1155,244,1155,244,1155,244v50,-7,68,-29,68,-56c1223,157,1198,133,1132,133v-101,,-101,,-101,c1031,137,1031,137,1031,137v28,1,35,8,35,21c1066,332,1066,332,1066,332v,13,-7,20,-35,21c1031,357,1031,357,1031,357v106,,106,,106,c1137,353,1137,353,1137,353v-27,-1,-33,-7,-33,-21l1104,248xm1104,242v,-103,,-103,,-103c1126,139,1126,139,1126,139v44,,57,20,57,50c1183,223,1174,242,1131,242r-27,xm880,362v11,,11,,11,c891,187,891,187,891,187v,-32,7,-45,37,-50c928,133,928,133,928,133v-88,,-88,,-88,c840,137,840,137,840,137v32,5,43,18,43,50c883,303,883,303,883,303v,,,,,c755,133,755,133,755,133v-69,,-69,,-69,c686,137,686,137,686,137v28,1,40,18,40,37c726,304,726,304,726,304v,31,-9,44,-40,49c686,357,686,357,686,357v88,,88,,88,c774,353,774,353,774,353v-32,-4,-41,-18,-41,-49c733,170,733,170,733,170v1,,1,,1,l880,362xm499,265v37,-95,37,-95,37,-95c537,170,537,170,537,170v34,95,34,95,34,95l499,265xm592,327v7,18,2,25,-28,26c564,357,564,357,564,357v105,,105,,105,c669,353,669,353,669,353v-25,-3,-30,-9,-38,-31c560,127,560,127,560,127v-14,,-14,,-14,c478,300,478,300,478,300v-14,35,-26,47,-47,53c431,357,431,357,431,357v75,,75,,75,c506,353,506,353,506,353v-29,-5,-34,-16,-20,-54c497,271,497,271,497,271v76,,76,,76,l592,327xm310,357v-40,,-67,-28,-67,-112c243,162,268,134,308,134v40,,67,27,67,111c375,329,350,357,310,357t-1,6c367,363,418,316,418,245,418,173,368,128,309,128v-58,,-109,47,-109,118c200,317,250,363,309,363t-247,c107,363,130,336,130,291v,-133,,-133,,-133c130,145,137,138,164,137v,-4,,-4,,-4c56,133,56,133,56,133v,4,,4,,4c85,138,93,145,93,158v,142,,142,,142c93,338,82,355,55,355v-14,,-26,-5,-34,-12c38,342,47,330,47,317,47,304,37,294,24,294,10,294,,306,,321v,23,21,42,62,42e" filled="f" stroked="f">
                <v:path arrowok="t" o:connecttype="custom" o:connectlocs="39014,683;38088,664;37136,834;36697,373;36397,444;35587,317;34930,328;34113,843;33565,747;32870,458;32265,324;31680,751;31498,572;30933,314;29759,829;29511,843;28696,829;28434,843;28174,314;27142,843;26492,829;26232,843;25670,314;25094,324;24843,328;24420,470;23551,576;23263,666;22533,843;21836,829;21546,470;21019,716;20204,858;19124,409;18189,454;17525,841;16576,350;15881,843;15321,314;14717,324;14629,487;13753,784;11818,331;11376,444;10824,664;10441,784;10247,442;9472,843;8757,626;8057,843;8057,324;7243,588;6935,314;5894,314;5048,324;4413,626;3669,858;3291,843;2728,576;2105,855;1734,402;1148,706;132,324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EE43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75DF4BAC" wp14:editId="1266F98D">
              <wp:simplePos x="0" y="0"/>
              <wp:positionH relativeFrom="page">
                <wp:posOffset>6024245</wp:posOffset>
              </wp:positionH>
              <wp:positionV relativeFrom="page">
                <wp:posOffset>9151620</wp:posOffset>
              </wp:positionV>
              <wp:extent cx="1108710" cy="1108710"/>
              <wp:effectExtent l="0" t="0" r="0" b="0"/>
              <wp:wrapNone/>
              <wp:docPr id="7" name="Free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108710" cy="1108710"/>
                      </a:xfrm>
                      <a:custGeom>
                        <a:avLst/>
                        <a:gdLst>
                          <a:gd name="T0" fmla="*/ 13439 w 17008"/>
                          <a:gd name="T1" fmla="*/ 8446 h 17006"/>
                          <a:gd name="T2" fmla="*/ 13381 w 17008"/>
                          <a:gd name="T3" fmla="*/ 7544 h 17006"/>
                          <a:gd name="T4" fmla="*/ 13646 w 17008"/>
                          <a:gd name="T5" fmla="*/ 9729 h 17006"/>
                          <a:gd name="T6" fmla="*/ 11900 w 17008"/>
                          <a:gd name="T7" fmla="*/ 12642 h 17006"/>
                          <a:gd name="T8" fmla="*/ 10594 w 17008"/>
                          <a:gd name="T9" fmla="*/ 10561 h 17006"/>
                          <a:gd name="T10" fmla="*/ 10572 w 17008"/>
                          <a:gd name="T11" fmla="*/ 12006 h 17006"/>
                          <a:gd name="T12" fmla="*/ 11622 w 17008"/>
                          <a:gd name="T13" fmla="*/ 12376 h 17006"/>
                          <a:gd name="T14" fmla="*/ 11866 w 17008"/>
                          <a:gd name="T15" fmla="*/ 10781 h 17006"/>
                          <a:gd name="T16" fmla="*/ 13105 w 17008"/>
                          <a:gd name="T17" fmla="*/ 7277 h 17006"/>
                          <a:gd name="T18" fmla="*/ 14156 w 17008"/>
                          <a:gd name="T19" fmla="*/ 9128 h 17006"/>
                          <a:gd name="T20" fmla="*/ 10581 w 17008"/>
                          <a:gd name="T21" fmla="*/ 6932 h 17006"/>
                          <a:gd name="T22" fmla="*/ 11606 w 17008"/>
                          <a:gd name="T23" fmla="*/ 5637 h 17006"/>
                          <a:gd name="T24" fmla="*/ 10423 w 17008"/>
                          <a:gd name="T25" fmla="*/ 5313 h 17006"/>
                          <a:gd name="T26" fmla="*/ 10389 w 17008"/>
                          <a:gd name="T27" fmla="*/ 5280 h 17006"/>
                          <a:gd name="T28" fmla="*/ 10003 w 17008"/>
                          <a:gd name="T29" fmla="*/ 4347 h 17006"/>
                          <a:gd name="T30" fmla="*/ 10028 w 17008"/>
                          <a:gd name="T31" fmla="*/ 4085 h 17006"/>
                          <a:gd name="T32" fmla="*/ 10031 w 17008"/>
                          <a:gd name="T33" fmla="*/ 4072 h 17006"/>
                          <a:gd name="T34" fmla="*/ 10700 w 17008"/>
                          <a:gd name="T35" fmla="*/ 3182 h 17006"/>
                          <a:gd name="T36" fmla="*/ 10766 w 17008"/>
                          <a:gd name="T37" fmla="*/ 3149 h 17006"/>
                          <a:gd name="T38" fmla="*/ 10824 w 17008"/>
                          <a:gd name="T39" fmla="*/ 3124 h 17006"/>
                          <a:gd name="T40" fmla="*/ 10874 w 17008"/>
                          <a:gd name="T41" fmla="*/ 3105 h 17006"/>
                          <a:gd name="T42" fmla="*/ 11633 w 17008"/>
                          <a:gd name="T43" fmla="*/ 3063 h 17006"/>
                          <a:gd name="T44" fmla="*/ 12465 w 17008"/>
                          <a:gd name="T45" fmla="*/ 5401 h 17006"/>
                          <a:gd name="T46" fmla="*/ 7728 w 17008"/>
                          <a:gd name="T47" fmla="*/ 11772 h 17006"/>
                          <a:gd name="T48" fmla="*/ 5134 w 17008"/>
                          <a:gd name="T49" fmla="*/ 4399 h 17006"/>
                          <a:gd name="T50" fmla="*/ 3748 w 17008"/>
                          <a:gd name="T51" fmla="*/ 5527 h 17006"/>
                          <a:gd name="T52" fmla="*/ 8650 w 17008"/>
                          <a:gd name="T53" fmla="*/ 4786 h 17006"/>
                          <a:gd name="T54" fmla="*/ 9784 w 17008"/>
                          <a:gd name="T55" fmla="*/ 8667 h 17006"/>
                          <a:gd name="T56" fmla="*/ 7285 w 17008"/>
                          <a:gd name="T57" fmla="*/ 13040 h 17006"/>
                          <a:gd name="T58" fmla="*/ 6896 w 17008"/>
                          <a:gd name="T59" fmla="*/ 13374 h 17006"/>
                          <a:gd name="T60" fmla="*/ 3427 w 17008"/>
                          <a:gd name="T61" fmla="*/ 12893 h 17006"/>
                          <a:gd name="T62" fmla="*/ 3483 w 17008"/>
                          <a:gd name="T63" fmla="*/ 12053 h 17006"/>
                          <a:gd name="T64" fmla="*/ 3945 w 17008"/>
                          <a:gd name="T65" fmla="*/ 11514 h 17006"/>
                          <a:gd name="T66" fmla="*/ 3998 w 17008"/>
                          <a:gd name="T67" fmla="*/ 11482 h 17006"/>
                          <a:gd name="T68" fmla="*/ 4050 w 17008"/>
                          <a:gd name="T69" fmla="*/ 11454 h 17006"/>
                          <a:gd name="T70" fmla="*/ 4102 w 17008"/>
                          <a:gd name="T71" fmla="*/ 11429 h 17006"/>
                          <a:gd name="T72" fmla="*/ 5141 w 17008"/>
                          <a:gd name="T73" fmla="*/ 11442 h 17006"/>
                          <a:gd name="T74" fmla="*/ 5145 w 17008"/>
                          <a:gd name="T75" fmla="*/ 11444 h 17006"/>
                          <a:gd name="T76" fmla="*/ 5595 w 17008"/>
                          <a:gd name="T77" fmla="*/ 11817 h 17006"/>
                          <a:gd name="T78" fmla="*/ 5826 w 17008"/>
                          <a:gd name="T79" fmla="*/ 12387 h 17006"/>
                          <a:gd name="T80" fmla="*/ 5587 w 17008"/>
                          <a:gd name="T81" fmla="*/ 13293 h 17006"/>
                          <a:gd name="T82" fmla="*/ 8505 w 17008"/>
                          <a:gd name="T83" fmla="*/ 0 h 17006"/>
                          <a:gd name="T84" fmla="*/ 8505 w 17008"/>
                          <a:gd name="T85" fmla="*/ 17006 h 17006"/>
                          <a:gd name="T86" fmla="*/ 8505 w 17008"/>
                          <a:gd name="T87" fmla="*/ 0 h 170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17008" h="17006">
                            <a:moveTo>
                              <a:pt x="14156" y="9128"/>
                            </a:moveTo>
                            <a:cubicBezTo>
                              <a:pt x="13741" y="9128"/>
                              <a:pt x="13439" y="8839"/>
                              <a:pt x="13439" y="8446"/>
                            </a:cubicBezTo>
                            <a:cubicBezTo>
                              <a:pt x="13439" y="8068"/>
                              <a:pt x="13711" y="7801"/>
                              <a:pt x="14110" y="7770"/>
                            </a:cubicBezTo>
                            <a:cubicBezTo>
                              <a:pt x="14110" y="7770"/>
                              <a:pt x="13771" y="7542"/>
                              <a:pt x="13381" y="7544"/>
                            </a:cubicBezTo>
                            <a:cubicBezTo>
                              <a:pt x="12802" y="7548"/>
                              <a:pt x="12421" y="7902"/>
                              <a:pt x="12421" y="8341"/>
                            </a:cubicBezTo>
                            <a:cubicBezTo>
                              <a:pt x="12421" y="8861"/>
                              <a:pt x="12929" y="9150"/>
                              <a:pt x="13646" y="9729"/>
                            </a:cubicBezTo>
                            <a:cubicBezTo>
                              <a:pt x="14120" y="10110"/>
                              <a:pt x="14351" y="10538"/>
                              <a:pt x="14351" y="11000"/>
                            </a:cubicBezTo>
                            <a:cubicBezTo>
                              <a:pt x="14351" y="11947"/>
                              <a:pt x="13473" y="12642"/>
                              <a:pt x="11900" y="12642"/>
                            </a:cubicBezTo>
                            <a:cubicBezTo>
                              <a:pt x="10652" y="12642"/>
                              <a:pt x="9877" y="12087"/>
                              <a:pt x="9877" y="11347"/>
                            </a:cubicBezTo>
                            <a:cubicBezTo>
                              <a:pt x="9877" y="10885"/>
                              <a:pt x="10190" y="10561"/>
                              <a:pt x="10594" y="10561"/>
                            </a:cubicBezTo>
                            <a:cubicBezTo>
                              <a:pt x="10988" y="10561"/>
                              <a:pt x="11300" y="10873"/>
                              <a:pt x="11300" y="11301"/>
                            </a:cubicBezTo>
                            <a:cubicBezTo>
                              <a:pt x="11300" y="11706"/>
                              <a:pt x="11001" y="12006"/>
                              <a:pt x="10572" y="12006"/>
                            </a:cubicBezTo>
                            <a:cubicBezTo>
                              <a:pt x="10554" y="12006"/>
                              <a:pt x="10541" y="12006"/>
                              <a:pt x="10531" y="12007"/>
                            </a:cubicBezTo>
                            <a:cubicBezTo>
                              <a:pt x="10531" y="12007"/>
                              <a:pt x="11007" y="12328"/>
                              <a:pt x="11622" y="12376"/>
                            </a:cubicBezTo>
                            <a:cubicBezTo>
                              <a:pt x="12337" y="12424"/>
                              <a:pt x="12629" y="12135"/>
                              <a:pt x="12629" y="11764"/>
                            </a:cubicBezTo>
                            <a:cubicBezTo>
                              <a:pt x="12629" y="11417"/>
                              <a:pt x="12318" y="11185"/>
                              <a:pt x="11866" y="10781"/>
                            </a:cubicBezTo>
                            <a:cubicBezTo>
                              <a:pt x="11114" y="10098"/>
                              <a:pt x="10664" y="9614"/>
                              <a:pt x="10664" y="9000"/>
                            </a:cubicBezTo>
                            <a:cubicBezTo>
                              <a:pt x="10664" y="8029"/>
                              <a:pt x="11602" y="7277"/>
                              <a:pt x="13105" y="7277"/>
                            </a:cubicBezTo>
                            <a:cubicBezTo>
                              <a:pt x="14201" y="7277"/>
                              <a:pt x="14861" y="7775"/>
                              <a:pt x="14861" y="8446"/>
                            </a:cubicBezTo>
                            <a:cubicBezTo>
                              <a:pt x="14861" y="8826"/>
                              <a:pt x="14547" y="9128"/>
                              <a:pt x="14156" y="9128"/>
                            </a:cubicBezTo>
                            <a:moveTo>
                              <a:pt x="12465" y="5401"/>
                            </a:moveTo>
                            <a:cubicBezTo>
                              <a:pt x="12115" y="6040"/>
                              <a:pt x="11321" y="6622"/>
                              <a:pt x="10581" y="6932"/>
                            </a:cubicBezTo>
                            <a:cubicBezTo>
                              <a:pt x="10497" y="6749"/>
                              <a:pt x="10497" y="6749"/>
                              <a:pt x="10497" y="6749"/>
                            </a:cubicBezTo>
                            <a:cubicBezTo>
                              <a:pt x="10911" y="6553"/>
                              <a:pt x="11503" y="6052"/>
                              <a:pt x="11606" y="5637"/>
                            </a:cubicBezTo>
                            <a:cubicBezTo>
                              <a:pt x="11514" y="5657"/>
                              <a:pt x="11420" y="5667"/>
                              <a:pt x="11323" y="5667"/>
                            </a:cubicBezTo>
                            <a:cubicBezTo>
                              <a:pt x="10975" y="5667"/>
                              <a:pt x="10659" y="5533"/>
                              <a:pt x="10423" y="5313"/>
                            </a:cubicBezTo>
                            <a:cubicBezTo>
                              <a:pt x="10413" y="5303"/>
                              <a:pt x="10402" y="5293"/>
                              <a:pt x="10393" y="5284"/>
                            </a:cubicBezTo>
                            <a:cubicBezTo>
                              <a:pt x="10391" y="5282"/>
                              <a:pt x="10390" y="5281"/>
                              <a:pt x="10389" y="5280"/>
                            </a:cubicBezTo>
                            <a:cubicBezTo>
                              <a:pt x="10232" y="5126"/>
                              <a:pt x="10117" y="4933"/>
                              <a:pt x="10055" y="4716"/>
                            </a:cubicBezTo>
                            <a:cubicBezTo>
                              <a:pt x="10021" y="4599"/>
                              <a:pt x="10003" y="4475"/>
                              <a:pt x="10003" y="4347"/>
                            </a:cubicBezTo>
                            <a:cubicBezTo>
                              <a:pt x="10003" y="4258"/>
                              <a:pt x="10011" y="4171"/>
                              <a:pt x="10028" y="4087"/>
                            </a:cubicBezTo>
                            <a:cubicBezTo>
                              <a:pt x="10028" y="4087"/>
                              <a:pt x="10028" y="4086"/>
                              <a:pt x="10028" y="4085"/>
                            </a:cubicBezTo>
                            <a:cubicBezTo>
                              <a:pt x="10028" y="4085"/>
                              <a:pt x="10029" y="4084"/>
                              <a:pt x="10029" y="4084"/>
                            </a:cubicBezTo>
                            <a:cubicBezTo>
                              <a:pt x="10030" y="4080"/>
                              <a:pt x="10031" y="4076"/>
                              <a:pt x="10031" y="4072"/>
                            </a:cubicBezTo>
                            <a:cubicBezTo>
                              <a:pt x="10110" y="3673"/>
                              <a:pt x="10367" y="3362"/>
                              <a:pt x="10692" y="3186"/>
                            </a:cubicBezTo>
                            <a:cubicBezTo>
                              <a:pt x="10695" y="3185"/>
                              <a:pt x="10697" y="3184"/>
                              <a:pt x="10700" y="3182"/>
                            </a:cubicBezTo>
                            <a:cubicBezTo>
                              <a:pt x="10715" y="3174"/>
                              <a:pt x="10731" y="3165"/>
                              <a:pt x="10747" y="3158"/>
                            </a:cubicBezTo>
                            <a:cubicBezTo>
                              <a:pt x="10753" y="3155"/>
                              <a:pt x="10759" y="3152"/>
                              <a:pt x="10766" y="3149"/>
                            </a:cubicBezTo>
                            <a:cubicBezTo>
                              <a:pt x="10779" y="3143"/>
                              <a:pt x="10792" y="3137"/>
                              <a:pt x="10805" y="3131"/>
                            </a:cubicBezTo>
                            <a:cubicBezTo>
                              <a:pt x="10811" y="3129"/>
                              <a:pt x="10817" y="3126"/>
                              <a:pt x="10824" y="3124"/>
                            </a:cubicBezTo>
                            <a:cubicBezTo>
                              <a:pt x="10838" y="3118"/>
                              <a:pt x="10853" y="3112"/>
                              <a:pt x="10867" y="3106"/>
                            </a:cubicBezTo>
                            <a:cubicBezTo>
                              <a:pt x="10870" y="3106"/>
                              <a:pt x="10872" y="3105"/>
                              <a:pt x="10874" y="3105"/>
                            </a:cubicBezTo>
                            <a:cubicBezTo>
                              <a:pt x="11114" y="3017"/>
                              <a:pt x="11377" y="2997"/>
                              <a:pt x="11628" y="3061"/>
                            </a:cubicBezTo>
                            <a:cubicBezTo>
                              <a:pt x="11630" y="3061"/>
                              <a:pt x="11631" y="3062"/>
                              <a:pt x="11633" y="3063"/>
                            </a:cubicBezTo>
                            <a:cubicBezTo>
                              <a:pt x="11938" y="3136"/>
                              <a:pt x="12202" y="3315"/>
                              <a:pt x="12384" y="3559"/>
                            </a:cubicBezTo>
                            <a:cubicBezTo>
                              <a:pt x="12734" y="3991"/>
                              <a:pt x="12877" y="4651"/>
                              <a:pt x="12465" y="5401"/>
                            </a:cubicBezTo>
                            <a:moveTo>
                              <a:pt x="5295" y="13569"/>
                            </a:moveTo>
                            <a:cubicBezTo>
                              <a:pt x="6183" y="13454"/>
                              <a:pt x="7151" y="12844"/>
                              <a:pt x="7728" y="11772"/>
                            </a:cubicBezTo>
                            <a:cubicBezTo>
                              <a:pt x="5613" y="5048"/>
                              <a:pt x="5613" y="5048"/>
                              <a:pt x="5613" y="5048"/>
                            </a:cubicBezTo>
                            <a:cubicBezTo>
                              <a:pt x="5470" y="4616"/>
                              <a:pt x="5398" y="4399"/>
                              <a:pt x="5134" y="4399"/>
                            </a:cubicBezTo>
                            <a:cubicBezTo>
                              <a:pt x="4814" y="4399"/>
                              <a:pt x="4423" y="4816"/>
                              <a:pt x="3996" y="5651"/>
                            </a:cubicBezTo>
                            <a:cubicBezTo>
                              <a:pt x="3748" y="5527"/>
                              <a:pt x="3748" y="5527"/>
                              <a:pt x="3748" y="5527"/>
                            </a:cubicBezTo>
                            <a:cubicBezTo>
                              <a:pt x="4617" y="3843"/>
                              <a:pt x="5825" y="2993"/>
                              <a:pt x="6961" y="2993"/>
                            </a:cubicBezTo>
                            <a:cubicBezTo>
                              <a:pt x="7869" y="2993"/>
                              <a:pt x="8296" y="3580"/>
                              <a:pt x="8650" y="4786"/>
                            </a:cubicBezTo>
                            <a:cubicBezTo>
                              <a:pt x="9538" y="7816"/>
                              <a:pt x="9538" y="7816"/>
                              <a:pt x="9538" y="7816"/>
                            </a:cubicBezTo>
                            <a:cubicBezTo>
                              <a:pt x="9784" y="8667"/>
                              <a:pt x="9784" y="8667"/>
                              <a:pt x="9784" y="8667"/>
                            </a:cubicBezTo>
                            <a:cubicBezTo>
                              <a:pt x="9563" y="9181"/>
                              <a:pt x="9370" y="9611"/>
                              <a:pt x="9110" y="10151"/>
                            </a:cubicBezTo>
                            <a:cubicBezTo>
                              <a:pt x="8481" y="11447"/>
                              <a:pt x="7949" y="12422"/>
                              <a:pt x="7285" y="13040"/>
                            </a:cubicBezTo>
                            <a:cubicBezTo>
                              <a:pt x="7180" y="13137"/>
                              <a:pt x="7055" y="13247"/>
                              <a:pt x="6911" y="13357"/>
                            </a:cubicBezTo>
                            <a:cubicBezTo>
                              <a:pt x="6896" y="13374"/>
                              <a:pt x="6896" y="13374"/>
                              <a:pt x="6896" y="13374"/>
                            </a:cubicBezTo>
                            <a:cubicBezTo>
                              <a:pt x="6243" y="13863"/>
                              <a:pt x="5418" y="14089"/>
                              <a:pt x="4747" y="13990"/>
                            </a:cubicBezTo>
                            <a:cubicBezTo>
                              <a:pt x="3959" y="13873"/>
                              <a:pt x="3551" y="13395"/>
                              <a:pt x="3427" y="12893"/>
                            </a:cubicBezTo>
                            <a:cubicBezTo>
                              <a:pt x="3349" y="12621"/>
                              <a:pt x="3365" y="12324"/>
                              <a:pt x="3482" y="12057"/>
                            </a:cubicBezTo>
                            <a:cubicBezTo>
                              <a:pt x="3482" y="12056"/>
                              <a:pt x="3483" y="12054"/>
                              <a:pt x="3483" y="12053"/>
                            </a:cubicBezTo>
                            <a:cubicBezTo>
                              <a:pt x="3578" y="11830"/>
                              <a:pt x="3740" y="11646"/>
                              <a:pt x="3939" y="11518"/>
                            </a:cubicBezTo>
                            <a:cubicBezTo>
                              <a:pt x="3941" y="11516"/>
                              <a:pt x="3943" y="11516"/>
                              <a:pt x="3945" y="11514"/>
                            </a:cubicBezTo>
                            <a:cubicBezTo>
                              <a:pt x="3957" y="11506"/>
                              <a:pt x="3970" y="11499"/>
                              <a:pt x="3983" y="11492"/>
                            </a:cubicBezTo>
                            <a:cubicBezTo>
                              <a:pt x="3987" y="11488"/>
                              <a:pt x="3993" y="11485"/>
                              <a:pt x="3998" y="11482"/>
                            </a:cubicBezTo>
                            <a:cubicBezTo>
                              <a:pt x="4010" y="11475"/>
                              <a:pt x="4022" y="11469"/>
                              <a:pt x="4034" y="11463"/>
                            </a:cubicBezTo>
                            <a:cubicBezTo>
                              <a:pt x="4039" y="11460"/>
                              <a:pt x="4045" y="11457"/>
                              <a:pt x="4050" y="11454"/>
                            </a:cubicBezTo>
                            <a:cubicBezTo>
                              <a:pt x="4066" y="11446"/>
                              <a:pt x="4081" y="11439"/>
                              <a:pt x="4096" y="11432"/>
                            </a:cubicBezTo>
                            <a:cubicBezTo>
                              <a:pt x="4098" y="11431"/>
                              <a:pt x="4100" y="11430"/>
                              <a:pt x="4102" y="11429"/>
                            </a:cubicBezTo>
                            <a:cubicBezTo>
                              <a:pt x="4416" y="11286"/>
                              <a:pt x="4791" y="11271"/>
                              <a:pt x="5131" y="11437"/>
                            </a:cubicBezTo>
                            <a:cubicBezTo>
                              <a:pt x="5134" y="11439"/>
                              <a:pt x="5138" y="11440"/>
                              <a:pt x="5141" y="11442"/>
                            </a:cubicBezTo>
                            <a:cubicBezTo>
                              <a:pt x="5141" y="11442"/>
                              <a:pt x="5142" y="11442"/>
                              <a:pt x="5142" y="11443"/>
                            </a:cubicBezTo>
                            <a:cubicBezTo>
                              <a:pt x="5143" y="11443"/>
                              <a:pt x="5144" y="11443"/>
                              <a:pt x="5145" y="11444"/>
                            </a:cubicBezTo>
                            <a:cubicBezTo>
                              <a:pt x="5216" y="11479"/>
                              <a:pt x="5285" y="11521"/>
                              <a:pt x="5351" y="11571"/>
                            </a:cubicBezTo>
                            <a:cubicBezTo>
                              <a:pt x="5446" y="11643"/>
                              <a:pt x="5527" y="11726"/>
                              <a:pt x="5595" y="11817"/>
                            </a:cubicBezTo>
                            <a:cubicBezTo>
                              <a:pt x="5721" y="11985"/>
                              <a:pt x="5799" y="12179"/>
                              <a:pt x="5825" y="12381"/>
                            </a:cubicBezTo>
                            <a:cubicBezTo>
                              <a:pt x="5826" y="12383"/>
                              <a:pt x="5826" y="12385"/>
                              <a:pt x="5826" y="12387"/>
                            </a:cubicBezTo>
                            <a:cubicBezTo>
                              <a:pt x="5828" y="12399"/>
                              <a:pt x="5829" y="12413"/>
                              <a:pt x="5830" y="12426"/>
                            </a:cubicBezTo>
                            <a:cubicBezTo>
                              <a:pt x="5861" y="12724"/>
                              <a:pt x="5783" y="13035"/>
                              <a:pt x="5587" y="13293"/>
                            </a:cubicBezTo>
                            <a:cubicBezTo>
                              <a:pt x="5533" y="13365"/>
                              <a:pt x="5373" y="13497"/>
                              <a:pt x="5295" y="13569"/>
                            </a:cubicBezTo>
                            <a:moveTo>
                              <a:pt x="8505" y="0"/>
                            </a:moveTo>
                            <a:cubicBezTo>
                              <a:pt x="3808" y="0"/>
                              <a:pt x="0" y="3807"/>
                              <a:pt x="0" y="8503"/>
                            </a:cubicBezTo>
                            <a:cubicBezTo>
                              <a:pt x="0" y="13199"/>
                              <a:pt x="3808" y="17006"/>
                              <a:pt x="8505" y="17006"/>
                            </a:cubicBezTo>
                            <a:cubicBezTo>
                              <a:pt x="13202" y="17006"/>
                              <a:pt x="17008" y="13199"/>
                              <a:pt x="17008" y="8503"/>
                            </a:cubicBezTo>
                            <a:cubicBezTo>
                              <a:pt x="17008" y="3807"/>
                              <a:pt x="13202" y="0"/>
                              <a:pt x="8505" y="0"/>
                            </a:cubicBezTo>
                          </a:path>
                        </a:pathLst>
                      </a:custGeom>
                      <a:solidFill>
                        <a:srgbClr val="F1F1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E4CB3" id="Freeform 7" o:spid="_x0000_s1026" style="position:absolute;margin-left:474.35pt;margin-top:720.6pt;width:87.3pt;height:87.3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1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" path="m14156,9128v-415,,-717,-289,-717,-682c13439,8068,13711,7801,14110,7770v,,-339,-228,-729,-226c12802,7548,12421,7902,12421,8341v,520,508,809,1225,1388c14120,10110,14351,10538,14351,11000v,947,-878,1642,-2451,1642c10652,12642,9877,12087,9877,11347v,-462,313,-786,717,-786c10988,10561,11300,10873,11300,11301v,405,-299,705,-728,705c10554,12006,10541,12006,10531,12007v,,476,321,1091,369c12337,12424,12629,12135,12629,11764v,-347,-311,-579,-763,-983c11114,10098,10664,9614,10664,9000v,-971,938,-1723,2441,-1723c14201,7277,14861,7775,14861,8446v,380,-314,682,-705,682m12465,5401v-350,639,-1144,1221,-1884,1531c10497,6749,10497,6749,10497,6749v414,-196,1006,-697,1109,-1112c11514,5657,11420,5667,11323,5667v-348,,-664,-134,-900,-354c10413,5303,10402,5293,10393,5284v-2,-2,-3,-3,-4,-4c10232,5126,10117,4933,10055,4716v-34,-117,-52,-241,-52,-369c10003,4258,10011,4171,10028,4087v,,,-1,,-2c10028,4085,10029,4084,10029,4084v1,-4,2,-8,2,-12c10110,3673,10367,3362,10692,3186v3,-1,5,-2,8,-4c10715,3174,10731,3165,10747,3158v6,-3,12,-6,19,-9c10779,3143,10792,3137,10805,3131v6,-2,12,-5,19,-7c10838,3118,10853,3112,10867,3106v3,,5,-1,7,-1c11114,3017,11377,2997,11628,3061v2,,3,1,5,2c11938,3136,12202,3315,12384,3559v350,432,493,1092,81,1842m5295,13569v888,-115,1856,-725,2433,-1797c5613,5048,5613,5048,5613,5048,5470,4616,5398,4399,5134,4399v-320,,-711,417,-1138,1252c3748,5527,3748,5527,3748,5527,4617,3843,5825,2993,6961,2993v908,,1335,587,1689,1793c9538,7816,9538,7816,9538,7816v246,851,246,851,246,851c9563,9181,9370,9611,9110,10151v-629,1296,-1161,2271,-1825,2889c7180,13137,7055,13247,6911,13357v-15,17,-15,17,-15,17c6243,13863,5418,14089,4747,13990,3959,13873,3551,13395,3427,12893v-78,-272,-62,-569,55,-836c3482,12056,3483,12054,3483,12053v95,-223,257,-407,456,-535c3941,11516,3943,11516,3945,11514v12,-8,25,-15,38,-22c3987,11488,3993,11485,3998,11482v12,-7,24,-13,36,-19c4039,11460,4045,11457,4050,11454v16,-8,31,-15,46,-22c4098,11431,4100,11430,4102,11429v314,-143,689,-158,1029,8c5134,11439,5138,11440,5141,11442v,,1,,1,1c5143,11443,5144,11443,5145,11444v71,35,140,77,206,127c5446,11643,5527,11726,5595,11817v126,168,204,362,230,564c5826,12383,5826,12385,5826,12387v2,12,3,26,4,39c5861,12724,5783,13035,5587,13293v-54,72,-214,204,-292,276m8505,c3808,,,3807,,8503v,4696,3808,8503,8505,8503c13202,17006,17008,13199,17008,8503,17008,3807,13202,,8505,e" fillcolor="#f1f1f2" stroked="f">
              <v:path arrowok="t" o:connecttype="custom" o:connectlocs="876056,550639;872275,491833;889549,634284;775732,824198;690597,688527;689163,782734;757610,806856;773516,702870;854283,474426;922795,595102;689750,451933;756567,367505;679450,346382;677234,344231;652071,283404;653701,266322;653896,265475;697507,207451;701809,205300;705590,203670;708850,202431;758327,199693;812563,352119;503769,767478;334673,286794;244323,360334;563872,312024;637795,565047;474891,850146;449533,871921;223398,840562;227048,785798;257165,750658;260620,748572;264010,746746;267399,745116;335129,745964;335390,746094;364724,770412;379783,807573;364203,866640;554420,0;554420,1108710;554420,0" o:connectangles="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53" w:rsidRDefault="00702753" w:rsidP="001D5ED7">
      <w:pPr>
        <w:spacing w:line="240" w:lineRule="auto"/>
      </w:pPr>
      <w:r>
        <w:separator/>
      </w:r>
    </w:p>
  </w:footnote>
  <w:footnote w:type="continuationSeparator" w:id="0">
    <w:p w:rsidR="00702753" w:rsidRDefault="00702753" w:rsidP="001D5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5D" w:rsidRDefault="00F63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24" w:rsidRDefault="00E31224"/>
  <w:tbl>
    <w:tblPr>
      <w:tblStyle w:val="TableGrid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9"/>
    </w:tblGrid>
    <w:tr w:rsidR="00E31224" w:rsidTr="005A4841">
      <w:trPr>
        <w:trHeight w:hRule="exact" w:val="2428"/>
      </w:trPr>
      <w:tc>
        <w:tcPr>
          <w:tcW w:w="8309" w:type="dxa"/>
          <w:shd w:val="clear" w:color="auto" w:fill="auto"/>
        </w:tcPr>
        <w:p w:rsidR="00E31224" w:rsidRDefault="00E31224" w:rsidP="00E7088B">
          <w:pPr>
            <w:pStyle w:val="Header"/>
          </w:pPr>
        </w:p>
      </w:tc>
    </w:tr>
  </w:tbl>
  <w:p w:rsidR="00E31224" w:rsidRDefault="00E31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D7" w:rsidRDefault="001D5ED7">
    <w:pPr>
      <w:pStyle w:val="Header"/>
    </w:pPr>
  </w:p>
  <w:tbl>
    <w:tblPr>
      <w:tblStyle w:val="TableGrid"/>
      <w:tblW w:w="8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78"/>
    </w:tblGrid>
    <w:tr w:rsidR="001D5ED7" w:rsidTr="00C5027B">
      <w:trPr>
        <w:trHeight w:hRule="exact" w:val="2401"/>
      </w:trPr>
      <w:tc>
        <w:tcPr>
          <w:tcW w:w="8278" w:type="dxa"/>
          <w:shd w:val="clear" w:color="auto" w:fill="auto"/>
        </w:tcPr>
        <w:p w:rsidR="001D5ED7" w:rsidRDefault="001D5ED7">
          <w:pPr>
            <w:pStyle w:val="Header"/>
          </w:pPr>
        </w:p>
      </w:tc>
    </w:tr>
  </w:tbl>
  <w:p w:rsidR="001D5ED7" w:rsidRDefault="001D5ED7" w:rsidP="001D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04B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BAA1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11D8B"/>
    <w:multiLevelType w:val="hybridMultilevel"/>
    <w:tmpl w:val="49269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4738"/>
    <w:multiLevelType w:val="hybridMultilevel"/>
    <w:tmpl w:val="3538E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A5A3C"/>
    <w:multiLevelType w:val="hybridMultilevel"/>
    <w:tmpl w:val="E3FE0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204B"/>
    <w:multiLevelType w:val="hybridMultilevel"/>
    <w:tmpl w:val="B1F8F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290C6">
      <w:numFmt w:val="bullet"/>
      <w:lvlText w:val="·"/>
      <w:lvlJc w:val="left"/>
      <w:pPr>
        <w:ind w:left="2160" w:hanging="360"/>
      </w:pPr>
      <w:rPr>
        <w:rFonts w:ascii="SymbolMT" w:eastAsiaTheme="minorHAnsi" w:hAnsi="SymbolMT" w:cs="SymbolM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09A"/>
    <w:multiLevelType w:val="hybridMultilevel"/>
    <w:tmpl w:val="FFC01BF2"/>
    <w:lvl w:ilvl="0" w:tplc="7FD4678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7BF2"/>
    <w:multiLevelType w:val="hybridMultilevel"/>
    <w:tmpl w:val="87ECF65C"/>
    <w:lvl w:ilvl="0" w:tplc="7FD4678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6256"/>
    <w:multiLevelType w:val="hybridMultilevel"/>
    <w:tmpl w:val="76229B92"/>
    <w:lvl w:ilvl="0" w:tplc="7FD4678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D5F"/>
    <w:multiLevelType w:val="hybridMultilevel"/>
    <w:tmpl w:val="DAF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4C4F"/>
    <w:multiLevelType w:val="multilevel"/>
    <w:tmpl w:val="9216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B5AF0"/>
    <w:multiLevelType w:val="hybridMultilevel"/>
    <w:tmpl w:val="3428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783"/>
    <w:multiLevelType w:val="hybridMultilevel"/>
    <w:tmpl w:val="6EC85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081"/>
    <w:multiLevelType w:val="hybridMultilevel"/>
    <w:tmpl w:val="2A56A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141B"/>
    <w:multiLevelType w:val="hybridMultilevel"/>
    <w:tmpl w:val="F8AA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2ACA"/>
    <w:multiLevelType w:val="multilevel"/>
    <w:tmpl w:val="6F6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377C6"/>
    <w:multiLevelType w:val="multilevel"/>
    <w:tmpl w:val="7E2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D6A6E"/>
    <w:multiLevelType w:val="hybridMultilevel"/>
    <w:tmpl w:val="8696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2497C"/>
    <w:multiLevelType w:val="hybridMultilevel"/>
    <w:tmpl w:val="CEC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20A58"/>
    <w:multiLevelType w:val="hybridMultilevel"/>
    <w:tmpl w:val="F6BA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1694B"/>
    <w:multiLevelType w:val="hybridMultilevel"/>
    <w:tmpl w:val="3DE6ED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52A9D"/>
    <w:multiLevelType w:val="hybridMultilevel"/>
    <w:tmpl w:val="2C9A5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0C0347"/>
    <w:multiLevelType w:val="hybridMultilevel"/>
    <w:tmpl w:val="AEA6B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7158"/>
    <w:multiLevelType w:val="hybridMultilevel"/>
    <w:tmpl w:val="3A1CB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2079C"/>
    <w:multiLevelType w:val="hybridMultilevel"/>
    <w:tmpl w:val="2D4C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3"/>
  </w:num>
  <w:num w:numId="13">
    <w:abstractNumId w:val="3"/>
  </w:num>
  <w:num w:numId="14">
    <w:abstractNumId w:val="11"/>
  </w:num>
  <w:num w:numId="15">
    <w:abstractNumId w:val="18"/>
  </w:num>
  <w:num w:numId="16">
    <w:abstractNumId w:val="22"/>
  </w:num>
  <w:num w:numId="17">
    <w:abstractNumId w:val="9"/>
  </w:num>
  <w:num w:numId="18">
    <w:abstractNumId w:val="4"/>
  </w:num>
  <w:num w:numId="19">
    <w:abstractNumId w:val="24"/>
  </w:num>
  <w:num w:numId="20">
    <w:abstractNumId w:val="19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trackRevision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6"/>
    <w:rsid w:val="00006A0D"/>
    <w:rsid w:val="00016625"/>
    <w:rsid w:val="000624C5"/>
    <w:rsid w:val="000935FB"/>
    <w:rsid w:val="000B0DC3"/>
    <w:rsid w:val="000B3EF0"/>
    <w:rsid w:val="000E1788"/>
    <w:rsid w:val="000F7A29"/>
    <w:rsid w:val="00105B20"/>
    <w:rsid w:val="001202F3"/>
    <w:rsid w:val="00123C19"/>
    <w:rsid w:val="001259B3"/>
    <w:rsid w:val="00141E81"/>
    <w:rsid w:val="00142CF4"/>
    <w:rsid w:val="001601DF"/>
    <w:rsid w:val="001A074D"/>
    <w:rsid w:val="001B00C2"/>
    <w:rsid w:val="001D4D37"/>
    <w:rsid w:val="001D5ED7"/>
    <w:rsid w:val="001E274A"/>
    <w:rsid w:val="001F3ABA"/>
    <w:rsid w:val="001F5B19"/>
    <w:rsid w:val="001F6611"/>
    <w:rsid w:val="0024619A"/>
    <w:rsid w:val="00247D99"/>
    <w:rsid w:val="00273548"/>
    <w:rsid w:val="002A575B"/>
    <w:rsid w:val="002E02F1"/>
    <w:rsid w:val="002E27D9"/>
    <w:rsid w:val="002E4A27"/>
    <w:rsid w:val="002E760C"/>
    <w:rsid w:val="002F1A41"/>
    <w:rsid w:val="003003D8"/>
    <w:rsid w:val="003409E5"/>
    <w:rsid w:val="00375B7B"/>
    <w:rsid w:val="003A1CB1"/>
    <w:rsid w:val="003B4E8F"/>
    <w:rsid w:val="003B6B78"/>
    <w:rsid w:val="003D5957"/>
    <w:rsid w:val="00404D88"/>
    <w:rsid w:val="00404DDA"/>
    <w:rsid w:val="00426211"/>
    <w:rsid w:val="004437B9"/>
    <w:rsid w:val="004675BD"/>
    <w:rsid w:val="004828BE"/>
    <w:rsid w:val="004D21FC"/>
    <w:rsid w:val="004F0163"/>
    <w:rsid w:val="00531DAC"/>
    <w:rsid w:val="005366F4"/>
    <w:rsid w:val="00540FF1"/>
    <w:rsid w:val="0057785B"/>
    <w:rsid w:val="00583BA1"/>
    <w:rsid w:val="005A3C7D"/>
    <w:rsid w:val="005A4841"/>
    <w:rsid w:val="005B0CD3"/>
    <w:rsid w:val="005B3421"/>
    <w:rsid w:val="00631A23"/>
    <w:rsid w:val="0064261C"/>
    <w:rsid w:val="00645454"/>
    <w:rsid w:val="00645A47"/>
    <w:rsid w:val="00682475"/>
    <w:rsid w:val="00687C6F"/>
    <w:rsid w:val="006A7D75"/>
    <w:rsid w:val="006B29E6"/>
    <w:rsid w:val="00702753"/>
    <w:rsid w:val="0070333F"/>
    <w:rsid w:val="00727FEE"/>
    <w:rsid w:val="0074013A"/>
    <w:rsid w:val="00750D30"/>
    <w:rsid w:val="00784A02"/>
    <w:rsid w:val="007B7C4C"/>
    <w:rsid w:val="007E1E68"/>
    <w:rsid w:val="007F511E"/>
    <w:rsid w:val="00803DAE"/>
    <w:rsid w:val="00812A7C"/>
    <w:rsid w:val="008136C0"/>
    <w:rsid w:val="00817E34"/>
    <w:rsid w:val="00833CBE"/>
    <w:rsid w:val="00845B30"/>
    <w:rsid w:val="008824B6"/>
    <w:rsid w:val="0088371E"/>
    <w:rsid w:val="00891C1A"/>
    <w:rsid w:val="008D085A"/>
    <w:rsid w:val="008D1D72"/>
    <w:rsid w:val="008F7845"/>
    <w:rsid w:val="009073CE"/>
    <w:rsid w:val="009466E3"/>
    <w:rsid w:val="00953E7D"/>
    <w:rsid w:val="00960A1B"/>
    <w:rsid w:val="009C53E8"/>
    <w:rsid w:val="009D2EC0"/>
    <w:rsid w:val="009D3FF4"/>
    <w:rsid w:val="009D75BB"/>
    <w:rsid w:val="009E5578"/>
    <w:rsid w:val="009F17CB"/>
    <w:rsid w:val="00A0346E"/>
    <w:rsid w:val="00A2785F"/>
    <w:rsid w:val="00A72C49"/>
    <w:rsid w:val="00A8648D"/>
    <w:rsid w:val="00A97F54"/>
    <w:rsid w:val="00AE5AE0"/>
    <w:rsid w:val="00B04F8A"/>
    <w:rsid w:val="00B12D8C"/>
    <w:rsid w:val="00B13F0D"/>
    <w:rsid w:val="00B403C5"/>
    <w:rsid w:val="00B63947"/>
    <w:rsid w:val="00BC6750"/>
    <w:rsid w:val="00BE291C"/>
    <w:rsid w:val="00BF14B6"/>
    <w:rsid w:val="00BF4EF7"/>
    <w:rsid w:val="00BF7CEC"/>
    <w:rsid w:val="00C17143"/>
    <w:rsid w:val="00C43685"/>
    <w:rsid w:val="00C46989"/>
    <w:rsid w:val="00C5027B"/>
    <w:rsid w:val="00C635A7"/>
    <w:rsid w:val="00C6716A"/>
    <w:rsid w:val="00CD35B0"/>
    <w:rsid w:val="00CE6CB3"/>
    <w:rsid w:val="00D024BF"/>
    <w:rsid w:val="00D03D1A"/>
    <w:rsid w:val="00D144F0"/>
    <w:rsid w:val="00D27C92"/>
    <w:rsid w:val="00D53664"/>
    <w:rsid w:val="00D552E5"/>
    <w:rsid w:val="00D61B47"/>
    <w:rsid w:val="00D62F3D"/>
    <w:rsid w:val="00D81BCC"/>
    <w:rsid w:val="00DB1AB5"/>
    <w:rsid w:val="00DC339D"/>
    <w:rsid w:val="00DE0974"/>
    <w:rsid w:val="00E03BB0"/>
    <w:rsid w:val="00E07223"/>
    <w:rsid w:val="00E07EFC"/>
    <w:rsid w:val="00E1607F"/>
    <w:rsid w:val="00E265C2"/>
    <w:rsid w:val="00E303AD"/>
    <w:rsid w:val="00E31224"/>
    <w:rsid w:val="00E6781F"/>
    <w:rsid w:val="00E94F09"/>
    <w:rsid w:val="00EA6D76"/>
    <w:rsid w:val="00EC0A37"/>
    <w:rsid w:val="00ED028A"/>
    <w:rsid w:val="00ED4E69"/>
    <w:rsid w:val="00EE1997"/>
    <w:rsid w:val="00EE43A6"/>
    <w:rsid w:val="00EF44F1"/>
    <w:rsid w:val="00F45B46"/>
    <w:rsid w:val="00F606B2"/>
    <w:rsid w:val="00F63D5D"/>
    <w:rsid w:val="00F82E8B"/>
    <w:rsid w:val="00F8336A"/>
    <w:rsid w:val="00FD373F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4D53"/>
  <w15:docId w15:val="{CC32D52B-393E-4334-B66D-5BBF67B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A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E6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4E6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4E6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E6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E6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E69"/>
    <w:rPr>
      <w:rFonts w:ascii="Arial" w:eastAsiaTheme="majorEastAsia" w:hAnsi="Arial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D7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D7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D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D7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1D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23"/>
    <w:pPr>
      <w:ind w:left="720"/>
      <w:contextualSpacing/>
    </w:pPr>
  </w:style>
  <w:style w:type="paragraph" w:customStyle="1" w:styleId="Default">
    <w:name w:val="Default"/>
    <w:rsid w:val="002F1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A47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C5027B"/>
  </w:style>
  <w:style w:type="character" w:styleId="CommentReference">
    <w:name w:val="annotation reference"/>
    <w:basedOn w:val="DefaultParagraphFont"/>
    <w:uiPriority w:val="99"/>
    <w:semiHidden/>
    <w:unhideWhenUsed/>
    <w:rsid w:val="00B63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4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47"/>
    <w:rPr>
      <w:rFonts w:ascii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5366F4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04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cases/cth/FCA/2013/1243.html" TargetMode="External"/><Relationship Id="rId13" Type="http://schemas.openxmlformats.org/officeDocument/2006/relationships/hyperlink" Target="http://www.austlii.edu.au/au/cases/cth/FCA/2009/103.html" TargetMode="External"/><Relationship Id="rId18" Type="http://schemas.openxmlformats.org/officeDocument/2006/relationships/hyperlink" Target="http://www.austlii.edu.au/au/cases/cth/FCA/2010/754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vicbar.com.au/webdata/pdf/Manson%20v%20Village%20Vet%20Decision%206%20June%2020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stlii.edu.au/au/cases/cth/FCA/2009/86.html" TargetMode="External"/><Relationship Id="rId17" Type="http://schemas.openxmlformats.org/officeDocument/2006/relationships/hyperlink" Target="http://www.austlii.edu.au/cgi-bin/sinodisp/au/cases/cth/FCA/2009/371.html?stem=0&amp;synonyms=0&amp;query=title(2009%20fca%20371%20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ustlii.edu.au/cgi-bin/sinodisp/au/cases/cth/FCA/2009/371.html?stem=0&amp;synonyms=0&amp;query=title(2009%20fca%20371%20)" TargetMode="External"/><Relationship Id="rId20" Type="http://schemas.openxmlformats.org/officeDocument/2006/relationships/hyperlink" Target="http://www.fwa.gov.au/decisionssigned/html/2012fwa7989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au/cases/cth/FCA/2012/520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ustlii.edu.au/cgi-bin/sinodisp/au/cases/cth/FCA/2009/235.html?stem=0&amp;synonyms=0&amp;query=title(2009%20fca%20235%20)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austlii.edu.au/au/cases/cth/FCA/2012/46.html" TargetMode="External"/><Relationship Id="rId19" Type="http://schemas.openxmlformats.org/officeDocument/2006/relationships/hyperlink" Target="http://www.austlii.edu.au/au/cases/vic/VCC/2012/18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cases/cth/FCAFC/2013/8.html" TargetMode="External"/><Relationship Id="rId14" Type="http://schemas.openxmlformats.org/officeDocument/2006/relationships/hyperlink" Target="http://www.austlii.edu.au/au/cases/cth/FCA/2009/235.html" TargetMode="External"/><Relationship Id="rId22" Type="http://schemas.openxmlformats.org/officeDocument/2006/relationships/hyperlink" Target="http://www.austlii.edu.au/cgi-bin/sinodisp/au/cases/vic/VSC/2003/260.html?stem=0&amp;synonyms=0&amp;query=title(2003%20vsc%20260%20)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\AppData\Roaming\Microsoft\Templates\Youngs%20List%20Letter%20Template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5E5-7C1C-4C37-A475-7EF401EB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Youngs List Letter Template-04</Template>
  <TotalTime>50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Youngs List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Yael</dc:creator>
  <cp:lastModifiedBy>Glen Pauline</cp:lastModifiedBy>
  <cp:revision>9</cp:revision>
  <cp:lastPrinted>2012-02-09T02:05:00Z</cp:lastPrinted>
  <dcterms:created xsi:type="dcterms:W3CDTF">2016-11-06T22:48:00Z</dcterms:created>
  <dcterms:modified xsi:type="dcterms:W3CDTF">2016-11-06T23:38:00Z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</vt:lpwstr>
  </property>
  <property fmtid="{D5CDD505-2E9C-101B-9397-08002B2CF9AE}" pid="3" name="Word ver">
    <vt:lpwstr>2010</vt:lpwstr>
  </property>
</Properties>
</file>